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851CB9">
        <w:rPr>
          <w:sz w:val="24"/>
        </w:rPr>
        <w:t>listopadu</w:t>
      </w:r>
      <w:r w:rsidR="001D65EA">
        <w:rPr>
          <w:sz w:val="24"/>
        </w:rPr>
        <w:t xml:space="preserve">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Vývozní ceny</w:t>
      </w:r>
      <w:r w:rsidRPr="001D3D07">
        <w:rPr>
          <w:szCs w:val="20"/>
        </w:rPr>
        <w:t xml:space="preserve"> </w:t>
      </w:r>
      <w:r w:rsidR="00851CB9">
        <w:rPr>
          <w:szCs w:val="20"/>
        </w:rPr>
        <w:t xml:space="preserve">se </w:t>
      </w:r>
      <w:r w:rsidR="00851CB9" w:rsidRPr="008802B9">
        <w:rPr>
          <w:szCs w:val="20"/>
        </w:rPr>
        <w:t xml:space="preserve">v </w:t>
      </w:r>
      <w:r w:rsidR="00851CB9">
        <w:rPr>
          <w:szCs w:val="20"/>
        </w:rPr>
        <w:t>listopadu zvýšily o 0,4 %</w:t>
      </w:r>
      <w:r w:rsidR="00851CB9" w:rsidRPr="008802B9">
        <w:rPr>
          <w:szCs w:val="20"/>
        </w:rPr>
        <w:t xml:space="preserve">. </w:t>
      </w:r>
      <w:r w:rsidR="00851CB9" w:rsidRPr="004470F8">
        <w:rPr>
          <w:szCs w:val="20"/>
        </w:rPr>
        <w:t xml:space="preserve">Podstatný vliv na vývoj celkového meziměsíčního indexu měl </w:t>
      </w:r>
      <w:r w:rsidR="00851CB9">
        <w:rPr>
          <w:szCs w:val="20"/>
        </w:rPr>
        <w:t>růst</w:t>
      </w:r>
      <w:r w:rsidR="00851CB9" w:rsidRPr="004470F8">
        <w:rPr>
          <w:szCs w:val="20"/>
        </w:rPr>
        <w:t xml:space="preserve"> </w:t>
      </w:r>
      <w:r w:rsidR="00851CB9" w:rsidRPr="00C11071">
        <w:rPr>
          <w:szCs w:val="20"/>
        </w:rPr>
        <w:t xml:space="preserve">cen </w:t>
      </w:r>
      <w:r w:rsidR="00851CB9">
        <w:rPr>
          <w:szCs w:val="20"/>
        </w:rPr>
        <w:t xml:space="preserve">strojů a dopravních prostředků </w:t>
      </w:r>
      <w:r w:rsidR="00851CB9" w:rsidRPr="004E12D3">
        <w:rPr>
          <w:szCs w:val="20"/>
        </w:rPr>
        <w:t>o </w:t>
      </w:r>
      <w:r w:rsidR="00851CB9">
        <w:rPr>
          <w:szCs w:val="20"/>
        </w:rPr>
        <w:t>0</w:t>
      </w:r>
      <w:r w:rsidR="00851CB9" w:rsidRPr="004E12D3">
        <w:rPr>
          <w:szCs w:val="20"/>
        </w:rPr>
        <w:t>,</w:t>
      </w:r>
      <w:r w:rsidR="00851CB9">
        <w:rPr>
          <w:szCs w:val="20"/>
        </w:rPr>
        <w:t>4</w:t>
      </w:r>
      <w:r w:rsidR="00851CB9" w:rsidRPr="004E12D3">
        <w:rPr>
          <w:szCs w:val="20"/>
        </w:rPr>
        <w:t> %</w:t>
      </w:r>
      <w:r w:rsidR="00851CB9">
        <w:rPr>
          <w:szCs w:val="20"/>
        </w:rPr>
        <w:t>. Nejvíce se zvýšily ceny ostatních surovin</w:t>
      </w:r>
      <w:r w:rsidR="00851CB9">
        <w:rPr>
          <w:rStyle w:val="Znakapoznpodarou"/>
          <w:szCs w:val="20"/>
        </w:rPr>
        <w:footnoteReference w:id="1"/>
      </w:r>
      <w:r w:rsidR="00851CB9">
        <w:rPr>
          <w:szCs w:val="20"/>
        </w:rPr>
        <w:t xml:space="preserve"> o 1,3 %. Ceny polotovarů</w:t>
      </w:r>
      <w:r w:rsidR="00851CB9">
        <w:rPr>
          <w:rStyle w:val="Znakapoznpodarou"/>
          <w:szCs w:val="20"/>
        </w:rPr>
        <w:footnoteReference w:id="2"/>
      </w:r>
      <w:r w:rsidR="00851CB9">
        <w:rPr>
          <w:szCs w:val="20"/>
        </w:rPr>
        <w:t xml:space="preserve"> a ceny potravin rostly shodně o 0,8 %. Klesly pouze ceny minerálních</w:t>
      </w:r>
      <w:r w:rsidR="00851CB9" w:rsidRPr="00D83DEE">
        <w:rPr>
          <w:szCs w:val="20"/>
        </w:rPr>
        <w:t xml:space="preserve"> paliv </w:t>
      </w:r>
      <w:r w:rsidR="00851CB9">
        <w:rPr>
          <w:szCs w:val="20"/>
        </w:rPr>
        <w:t>o 3,3 %.</w:t>
      </w:r>
      <w:r w:rsidRPr="001D3D07">
        <w:rPr>
          <w:szCs w:val="20"/>
        </w:rPr>
        <w:t xml:space="preserve"> 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4F4CCA">
        <w:t xml:space="preserve"> </w:t>
      </w:r>
      <w:r w:rsidR="00851CB9">
        <w:rPr>
          <w:szCs w:val="20"/>
        </w:rPr>
        <w:t>v listopadu vzrostly</w:t>
      </w:r>
      <w:r w:rsidR="00851CB9" w:rsidRPr="00BA1A6F">
        <w:rPr>
          <w:szCs w:val="20"/>
        </w:rPr>
        <w:t xml:space="preserve"> </w:t>
      </w:r>
      <w:r w:rsidR="00851CB9">
        <w:rPr>
          <w:szCs w:val="20"/>
        </w:rPr>
        <w:t>o 0,1 %</w:t>
      </w:r>
      <w:r w:rsidR="00851CB9" w:rsidRPr="00056317">
        <w:rPr>
          <w:szCs w:val="20"/>
        </w:rPr>
        <w:t xml:space="preserve">. </w:t>
      </w:r>
      <w:r w:rsidR="00851CB9">
        <w:rPr>
          <w:szCs w:val="20"/>
        </w:rPr>
        <w:t>N</w:t>
      </w:r>
      <w:r w:rsidR="00851CB9" w:rsidRPr="00386F00">
        <w:rPr>
          <w:szCs w:val="20"/>
        </w:rPr>
        <w:t xml:space="preserve">ejvětší vliv na </w:t>
      </w:r>
      <w:r w:rsidR="00851CB9">
        <w:rPr>
          <w:szCs w:val="20"/>
        </w:rPr>
        <w:t>růst</w:t>
      </w:r>
      <w:r w:rsidR="00851CB9" w:rsidRPr="00386F00">
        <w:rPr>
          <w:szCs w:val="20"/>
        </w:rPr>
        <w:t xml:space="preserve"> celkového meziměsíčního indexu </w:t>
      </w:r>
      <w:r w:rsidR="00851CB9">
        <w:rPr>
          <w:szCs w:val="20"/>
        </w:rPr>
        <w:t>mělo zvýš</w:t>
      </w:r>
      <w:r w:rsidR="00851CB9" w:rsidRPr="00386F00">
        <w:rPr>
          <w:szCs w:val="20"/>
        </w:rPr>
        <w:t xml:space="preserve">ení cen </w:t>
      </w:r>
      <w:r w:rsidR="00851CB9">
        <w:rPr>
          <w:szCs w:val="20"/>
        </w:rPr>
        <w:t xml:space="preserve">strojů </w:t>
      </w:r>
      <w:r w:rsidR="00851CB9" w:rsidRPr="00587D90">
        <w:rPr>
          <w:szCs w:val="20"/>
        </w:rPr>
        <w:t xml:space="preserve">a dopravních prostředků </w:t>
      </w:r>
      <w:r w:rsidR="00851CB9">
        <w:rPr>
          <w:szCs w:val="20"/>
        </w:rPr>
        <w:t>o 0,6 %. Ceny ostatních surovin rostly o 1,6 %, chemikálií o 0,8 % a ceny průmyslového spotřebního zboží o 0,7 %. Ceny potravin klesly o 0,5 % a ceny minerálních paliv o 5,7 %.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</w:t>
      </w:r>
      <w:r w:rsidR="00851CB9">
        <w:rPr>
          <w:szCs w:val="20"/>
        </w:rPr>
        <w:t>se zvýšily na hodnotu</w:t>
      </w:r>
      <w:r w:rsidR="00851CB9" w:rsidRPr="00CD5DC6">
        <w:rPr>
          <w:szCs w:val="20"/>
        </w:rPr>
        <w:t xml:space="preserve"> </w:t>
      </w:r>
      <w:r w:rsidR="00851CB9">
        <w:rPr>
          <w:szCs w:val="20"/>
        </w:rPr>
        <w:t>100</w:t>
      </w:r>
      <w:r w:rsidR="00851CB9" w:rsidRPr="00CD5DC6">
        <w:rPr>
          <w:szCs w:val="20"/>
        </w:rPr>
        <w:t>,</w:t>
      </w:r>
      <w:r w:rsidR="00851CB9">
        <w:rPr>
          <w:szCs w:val="20"/>
        </w:rPr>
        <w:t>3 %. Nejvyšších pozitivních hodnot směnných relací dosáhla minerální paliva</w:t>
      </w:r>
      <w:r w:rsidR="00851CB9" w:rsidRPr="007051F1">
        <w:rPr>
          <w:szCs w:val="20"/>
        </w:rPr>
        <w:t xml:space="preserve"> </w:t>
      </w:r>
      <w:r w:rsidR="00851CB9">
        <w:rPr>
          <w:szCs w:val="20"/>
        </w:rPr>
        <w:t>(102,5 %), potraviny (101,3 %) a polotovary (100,4 %).</w:t>
      </w:r>
      <w:r w:rsidR="00851CB9" w:rsidRPr="004A5FA3">
        <w:rPr>
          <w:szCs w:val="20"/>
        </w:rPr>
        <w:t xml:space="preserve"> </w:t>
      </w:r>
      <w:r w:rsidR="00851CB9">
        <w:rPr>
          <w:szCs w:val="20"/>
        </w:rPr>
        <w:t xml:space="preserve">Naopak negativní hodnoty </w:t>
      </w:r>
      <w:r w:rsidR="00851CB9" w:rsidRPr="00C766D3">
        <w:rPr>
          <w:szCs w:val="20"/>
        </w:rPr>
        <w:t xml:space="preserve">směnných relací </w:t>
      </w:r>
      <w:r w:rsidR="00851CB9">
        <w:rPr>
          <w:szCs w:val="20"/>
        </w:rPr>
        <w:t>zaznamenaly</w:t>
      </w:r>
      <w:r w:rsidR="00851CB9" w:rsidRPr="007051F1">
        <w:rPr>
          <w:szCs w:val="20"/>
        </w:rPr>
        <w:t xml:space="preserve"> </w:t>
      </w:r>
      <w:r w:rsidR="00851CB9">
        <w:rPr>
          <w:szCs w:val="20"/>
        </w:rPr>
        <w:t>zejména chemikálie (99,5%), průmyslové spotřební zboží (99,6 %) a stroje a dopravní prostředky (99,8 %).</w:t>
      </w:r>
      <w:r w:rsidRPr="001D3D07">
        <w:rPr>
          <w:szCs w:val="20"/>
        </w:rPr>
        <w:t xml:space="preserve"> </w:t>
      </w:r>
    </w:p>
    <w:p w:rsidR="004A6252" w:rsidRPr="00A07BA4" w:rsidRDefault="004A6252" w:rsidP="004A6252">
      <w:pPr>
        <w:pStyle w:val="Zkladntext"/>
        <w:spacing w:line="276" w:lineRule="auto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vývozu</w:t>
      </w:r>
      <w:r w:rsidRPr="001D3D07">
        <w:rPr>
          <w:szCs w:val="20"/>
        </w:rPr>
        <w:t xml:space="preserve"> </w:t>
      </w:r>
      <w:r w:rsidR="00837751">
        <w:rPr>
          <w:szCs w:val="20"/>
        </w:rPr>
        <w:t>rostly</w:t>
      </w:r>
      <w:r w:rsidR="00837751" w:rsidRPr="00C11071">
        <w:rPr>
          <w:szCs w:val="20"/>
        </w:rPr>
        <w:t xml:space="preserve"> o </w:t>
      </w:r>
      <w:r w:rsidR="00837751">
        <w:rPr>
          <w:szCs w:val="20"/>
        </w:rPr>
        <w:t>4</w:t>
      </w:r>
      <w:r w:rsidR="00837751" w:rsidRPr="00C11071">
        <w:rPr>
          <w:szCs w:val="20"/>
        </w:rPr>
        <w:t>,</w:t>
      </w:r>
      <w:r w:rsidR="00837751">
        <w:rPr>
          <w:szCs w:val="20"/>
        </w:rPr>
        <w:t>0 </w:t>
      </w:r>
      <w:r w:rsidR="00837751" w:rsidRPr="00C11071">
        <w:rPr>
          <w:szCs w:val="20"/>
        </w:rPr>
        <w:t>% (v </w:t>
      </w:r>
      <w:r w:rsidR="00837751">
        <w:rPr>
          <w:szCs w:val="20"/>
        </w:rPr>
        <w:t>říjnu</w:t>
      </w:r>
      <w:r w:rsidR="00837751" w:rsidRPr="00C11071">
        <w:rPr>
          <w:szCs w:val="20"/>
        </w:rPr>
        <w:t xml:space="preserve"> o </w:t>
      </w:r>
      <w:r w:rsidR="00837751">
        <w:rPr>
          <w:szCs w:val="20"/>
        </w:rPr>
        <w:t>3</w:t>
      </w:r>
      <w:r w:rsidR="00837751" w:rsidRPr="00C11071">
        <w:rPr>
          <w:szCs w:val="20"/>
        </w:rPr>
        <w:t>,</w:t>
      </w:r>
      <w:r w:rsidR="00837751">
        <w:rPr>
          <w:szCs w:val="20"/>
        </w:rPr>
        <w:t>1</w:t>
      </w:r>
      <w:r w:rsidR="00837751" w:rsidRPr="00C11071">
        <w:rPr>
          <w:szCs w:val="20"/>
        </w:rPr>
        <w:t xml:space="preserve"> %). Zásadní vliv na vývoj celkového meziročního indexu mělo </w:t>
      </w:r>
      <w:r w:rsidR="00837751">
        <w:rPr>
          <w:szCs w:val="20"/>
        </w:rPr>
        <w:t>zvýš</w:t>
      </w:r>
      <w:r w:rsidR="00837751" w:rsidRPr="00C11071">
        <w:rPr>
          <w:szCs w:val="20"/>
        </w:rPr>
        <w:t>ení cen strojů</w:t>
      </w:r>
      <w:r w:rsidR="00837751" w:rsidRPr="0051311E">
        <w:rPr>
          <w:szCs w:val="20"/>
        </w:rPr>
        <w:t xml:space="preserve"> </w:t>
      </w:r>
      <w:r w:rsidR="00837751" w:rsidRPr="00C11071">
        <w:rPr>
          <w:szCs w:val="20"/>
        </w:rPr>
        <w:t>a</w:t>
      </w:r>
      <w:r w:rsidR="00837751">
        <w:rPr>
          <w:szCs w:val="20"/>
        </w:rPr>
        <w:t xml:space="preserve"> </w:t>
      </w:r>
      <w:r w:rsidR="00837751" w:rsidRPr="00C11071">
        <w:rPr>
          <w:szCs w:val="20"/>
        </w:rPr>
        <w:t xml:space="preserve">dopravních prostředků </w:t>
      </w:r>
      <w:r w:rsidR="00837751">
        <w:rPr>
          <w:szCs w:val="20"/>
        </w:rPr>
        <w:t>o 2,4 %.</w:t>
      </w:r>
      <w:r w:rsidR="00837751" w:rsidRPr="00D17FDA">
        <w:rPr>
          <w:szCs w:val="20"/>
        </w:rPr>
        <w:t xml:space="preserve"> </w:t>
      </w:r>
      <w:r w:rsidR="00837751">
        <w:rPr>
          <w:szCs w:val="20"/>
        </w:rPr>
        <w:t>Nejvíce se zvýšily ceny</w:t>
      </w:r>
      <w:r w:rsidR="00837751" w:rsidRPr="001743B2">
        <w:rPr>
          <w:szCs w:val="20"/>
        </w:rPr>
        <w:t xml:space="preserve"> </w:t>
      </w:r>
      <w:r w:rsidR="00837751">
        <w:rPr>
          <w:szCs w:val="20"/>
        </w:rPr>
        <w:t>ve skupině minerálních</w:t>
      </w:r>
      <w:r w:rsidR="00837751" w:rsidRPr="001743B2">
        <w:rPr>
          <w:szCs w:val="20"/>
        </w:rPr>
        <w:t xml:space="preserve"> paliv o </w:t>
      </w:r>
      <w:r w:rsidR="00837751">
        <w:rPr>
          <w:szCs w:val="20"/>
        </w:rPr>
        <w:t>16</w:t>
      </w:r>
      <w:r w:rsidR="00837751" w:rsidRPr="001743B2">
        <w:rPr>
          <w:szCs w:val="20"/>
        </w:rPr>
        <w:t>,</w:t>
      </w:r>
      <w:r w:rsidR="00837751">
        <w:rPr>
          <w:szCs w:val="20"/>
        </w:rPr>
        <w:t>9</w:t>
      </w:r>
      <w:r w:rsidR="00837751" w:rsidRPr="001743B2">
        <w:rPr>
          <w:szCs w:val="20"/>
        </w:rPr>
        <w:t xml:space="preserve"> % (</w:t>
      </w:r>
      <w:r w:rsidR="00837751" w:rsidRPr="00040253">
        <w:rPr>
          <w:szCs w:val="20"/>
        </w:rPr>
        <w:t xml:space="preserve">zejména </w:t>
      </w:r>
      <w:r w:rsidR="00837751" w:rsidRPr="001743B2">
        <w:rPr>
          <w:szCs w:val="20"/>
        </w:rPr>
        <w:t>elektřiny)</w:t>
      </w:r>
      <w:r w:rsidR="00837751">
        <w:rPr>
          <w:szCs w:val="20"/>
        </w:rPr>
        <w:t xml:space="preserve">. Ceny polotovarů rostly </w:t>
      </w:r>
      <w:r w:rsidR="00837751" w:rsidRPr="004E12D3">
        <w:rPr>
          <w:szCs w:val="20"/>
        </w:rPr>
        <w:t>o </w:t>
      </w:r>
      <w:r w:rsidR="00837751">
        <w:rPr>
          <w:szCs w:val="20"/>
        </w:rPr>
        <w:t>6</w:t>
      </w:r>
      <w:r w:rsidR="00837751" w:rsidRPr="004E12D3">
        <w:rPr>
          <w:szCs w:val="20"/>
        </w:rPr>
        <w:t>,</w:t>
      </w:r>
      <w:r w:rsidR="00837751">
        <w:rPr>
          <w:szCs w:val="20"/>
        </w:rPr>
        <w:t>0</w:t>
      </w:r>
      <w:r w:rsidR="00837751" w:rsidRPr="004E12D3">
        <w:rPr>
          <w:szCs w:val="20"/>
        </w:rPr>
        <w:t> %</w:t>
      </w:r>
      <w:r w:rsidR="00837751">
        <w:rPr>
          <w:szCs w:val="20"/>
        </w:rPr>
        <w:t xml:space="preserve"> a ceny chemikálií o 4,7 %</w:t>
      </w:r>
      <w:r w:rsidR="00837751" w:rsidRPr="00C11071">
        <w:rPr>
          <w:szCs w:val="20"/>
        </w:rPr>
        <w:t xml:space="preserve">. </w:t>
      </w:r>
      <w:r w:rsidR="00837751">
        <w:rPr>
          <w:szCs w:val="20"/>
        </w:rPr>
        <w:t>Ceny neklesly v žádné skupině.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="00837751" w:rsidRPr="00C11071">
        <w:rPr>
          <w:szCs w:val="20"/>
        </w:rPr>
        <w:t xml:space="preserve">se </w:t>
      </w:r>
      <w:r w:rsidR="00837751">
        <w:rPr>
          <w:szCs w:val="20"/>
        </w:rPr>
        <w:t>zvýš</w:t>
      </w:r>
      <w:r w:rsidR="00837751" w:rsidRPr="00C11071">
        <w:rPr>
          <w:szCs w:val="20"/>
        </w:rPr>
        <w:t>ily o </w:t>
      </w:r>
      <w:r w:rsidR="00837751">
        <w:rPr>
          <w:szCs w:val="20"/>
        </w:rPr>
        <w:t>4</w:t>
      </w:r>
      <w:r w:rsidR="00837751" w:rsidRPr="00C11071">
        <w:rPr>
          <w:szCs w:val="20"/>
        </w:rPr>
        <w:t>,</w:t>
      </w:r>
      <w:r w:rsidR="00837751">
        <w:rPr>
          <w:szCs w:val="20"/>
        </w:rPr>
        <w:t>2 % (v říjnu</w:t>
      </w:r>
      <w:r w:rsidR="00837751" w:rsidRPr="00C11071">
        <w:rPr>
          <w:szCs w:val="20"/>
        </w:rPr>
        <w:t xml:space="preserve"> o </w:t>
      </w:r>
      <w:r w:rsidR="00837751">
        <w:rPr>
          <w:szCs w:val="20"/>
        </w:rPr>
        <w:t>3</w:t>
      </w:r>
      <w:r w:rsidR="00837751" w:rsidRPr="00C11071">
        <w:rPr>
          <w:szCs w:val="20"/>
        </w:rPr>
        <w:t>,</w:t>
      </w:r>
      <w:r w:rsidR="00837751">
        <w:rPr>
          <w:szCs w:val="20"/>
        </w:rPr>
        <w:t>8 </w:t>
      </w:r>
      <w:r w:rsidR="00837751" w:rsidRPr="00C11071">
        <w:rPr>
          <w:szCs w:val="20"/>
        </w:rPr>
        <w:t>%). Největší vliv na </w:t>
      </w:r>
      <w:r w:rsidR="00837751">
        <w:rPr>
          <w:szCs w:val="20"/>
        </w:rPr>
        <w:t>rů</w:t>
      </w:r>
      <w:r w:rsidR="00837751" w:rsidRPr="00C11071">
        <w:rPr>
          <w:szCs w:val="20"/>
        </w:rPr>
        <w:t>s</w:t>
      </w:r>
      <w:r w:rsidR="00837751">
        <w:rPr>
          <w:szCs w:val="20"/>
        </w:rPr>
        <w:t>t</w:t>
      </w:r>
      <w:r w:rsidR="00837751" w:rsidRPr="00C11071">
        <w:rPr>
          <w:szCs w:val="20"/>
        </w:rPr>
        <w:t xml:space="preserve"> celkového meziročního indexu mělo </w:t>
      </w:r>
      <w:r w:rsidR="00837751">
        <w:rPr>
          <w:szCs w:val="20"/>
        </w:rPr>
        <w:t>zvýš</w:t>
      </w:r>
      <w:r w:rsidR="00837751" w:rsidRPr="00C11071">
        <w:rPr>
          <w:szCs w:val="20"/>
        </w:rPr>
        <w:t>ení cen</w:t>
      </w:r>
      <w:r w:rsidR="00837751" w:rsidRPr="004C4DD9">
        <w:rPr>
          <w:szCs w:val="20"/>
        </w:rPr>
        <w:t xml:space="preserve"> </w:t>
      </w:r>
      <w:r w:rsidR="00837751">
        <w:rPr>
          <w:szCs w:val="20"/>
        </w:rPr>
        <w:t>ve skupině minerálních paliv o 23</w:t>
      </w:r>
      <w:r w:rsidR="00837751" w:rsidRPr="00C11071">
        <w:rPr>
          <w:szCs w:val="20"/>
        </w:rPr>
        <w:t>,</w:t>
      </w:r>
      <w:r w:rsidR="00837751">
        <w:rPr>
          <w:szCs w:val="20"/>
        </w:rPr>
        <w:t>7</w:t>
      </w:r>
      <w:r w:rsidR="00837751" w:rsidRPr="00C11071">
        <w:rPr>
          <w:szCs w:val="20"/>
        </w:rPr>
        <w:t> %</w:t>
      </w:r>
      <w:r w:rsidR="00837751">
        <w:rPr>
          <w:szCs w:val="20"/>
        </w:rPr>
        <w:t xml:space="preserve"> (především ropy a elektřiny)</w:t>
      </w:r>
      <w:r w:rsidR="00837751" w:rsidRPr="00C11071">
        <w:rPr>
          <w:szCs w:val="20"/>
        </w:rPr>
        <w:t xml:space="preserve">. Ceny </w:t>
      </w:r>
      <w:r w:rsidR="00837751">
        <w:rPr>
          <w:szCs w:val="20"/>
        </w:rPr>
        <w:t>chemikálií vzrostly o 6,7 %</w:t>
      </w:r>
      <w:r w:rsidR="00837751" w:rsidRPr="00E55549">
        <w:t xml:space="preserve"> </w:t>
      </w:r>
      <w:r w:rsidR="00837751" w:rsidRPr="00E55549">
        <w:rPr>
          <w:szCs w:val="20"/>
        </w:rPr>
        <w:t>a ceny</w:t>
      </w:r>
      <w:r w:rsidR="00837751" w:rsidRPr="008A2FC2">
        <w:rPr>
          <w:szCs w:val="20"/>
        </w:rPr>
        <w:t xml:space="preserve"> strojů a dopravních prostředků</w:t>
      </w:r>
      <w:r w:rsidR="00837751" w:rsidRPr="00E55549">
        <w:rPr>
          <w:szCs w:val="20"/>
        </w:rPr>
        <w:t xml:space="preserve"> </w:t>
      </w:r>
      <w:r w:rsidR="00837751">
        <w:rPr>
          <w:szCs w:val="20"/>
        </w:rPr>
        <w:t>o 2,2 %. Klesly pouze</w:t>
      </w:r>
      <w:r w:rsidR="00837751" w:rsidRPr="00E55549">
        <w:rPr>
          <w:szCs w:val="20"/>
        </w:rPr>
        <w:t xml:space="preserve"> </w:t>
      </w:r>
      <w:r w:rsidR="00837751">
        <w:rPr>
          <w:szCs w:val="20"/>
        </w:rPr>
        <w:t>c</w:t>
      </w:r>
      <w:r w:rsidR="00837751" w:rsidRPr="00154E6D">
        <w:rPr>
          <w:szCs w:val="20"/>
        </w:rPr>
        <w:t xml:space="preserve">eny potravin o </w:t>
      </w:r>
      <w:r w:rsidR="00837751">
        <w:rPr>
          <w:szCs w:val="20"/>
        </w:rPr>
        <w:t>0</w:t>
      </w:r>
      <w:r w:rsidR="00837751" w:rsidRPr="00154E6D">
        <w:rPr>
          <w:szCs w:val="20"/>
        </w:rPr>
        <w:t>,</w:t>
      </w:r>
      <w:r w:rsidR="00837751">
        <w:rPr>
          <w:szCs w:val="20"/>
        </w:rPr>
        <w:t>4</w:t>
      </w:r>
      <w:r w:rsidR="00837751" w:rsidRPr="00154E6D">
        <w:rPr>
          <w:szCs w:val="20"/>
        </w:rPr>
        <w:t xml:space="preserve"> %.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EA5ED6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</w:t>
      </w:r>
      <w:r w:rsidR="00837751">
        <w:rPr>
          <w:szCs w:val="20"/>
        </w:rPr>
        <w:t xml:space="preserve">se zvýšily </w:t>
      </w:r>
      <w:r w:rsidR="00837751" w:rsidRPr="00C11071">
        <w:rPr>
          <w:szCs w:val="20"/>
        </w:rPr>
        <w:t>na hodnot</w:t>
      </w:r>
      <w:r w:rsidR="00837751">
        <w:rPr>
          <w:szCs w:val="20"/>
        </w:rPr>
        <w:t>u</w:t>
      </w:r>
      <w:r w:rsidR="00837751" w:rsidRPr="00C11071">
        <w:rPr>
          <w:szCs w:val="20"/>
        </w:rPr>
        <w:t xml:space="preserve"> </w:t>
      </w:r>
      <w:r w:rsidR="00837751">
        <w:rPr>
          <w:szCs w:val="20"/>
        </w:rPr>
        <w:t>99</w:t>
      </w:r>
      <w:r w:rsidR="00837751" w:rsidRPr="00C11071">
        <w:rPr>
          <w:szCs w:val="20"/>
        </w:rPr>
        <w:t>,</w:t>
      </w:r>
      <w:r w:rsidR="00837751">
        <w:rPr>
          <w:szCs w:val="20"/>
        </w:rPr>
        <w:t>8 </w:t>
      </w:r>
      <w:r w:rsidR="00837751" w:rsidRPr="00C11071">
        <w:rPr>
          <w:szCs w:val="20"/>
        </w:rPr>
        <w:t xml:space="preserve">% (v </w:t>
      </w:r>
      <w:r w:rsidR="00837751">
        <w:rPr>
          <w:szCs w:val="20"/>
        </w:rPr>
        <w:t>říjnu 99</w:t>
      </w:r>
      <w:r w:rsidR="00837751" w:rsidRPr="00C11071">
        <w:rPr>
          <w:szCs w:val="20"/>
        </w:rPr>
        <w:t>,</w:t>
      </w:r>
      <w:r w:rsidR="00837751">
        <w:rPr>
          <w:szCs w:val="20"/>
        </w:rPr>
        <w:t>3 </w:t>
      </w:r>
      <w:r w:rsidR="00837751" w:rsidRPr="00C11071">
        <w:rPr>
          <w:szCs w:val="20"/>
        </w:rPr>
        <w:t>%)</w:t>
      </w:r>
      <w:r w:rsidR="00837751">
        <w:rPr>
          <w:szCs w:val="20"/>
        </w:rPr>
        <w:t>, nicméně již šestý měsíc zůstaly v nega</w:t>
      </w:r>
      <w:r w:rsidR="00837751" w:rsidRPr="00C11071">
        <w:rPr>
          <w:szCs w:val="20"/>
        </w:rPr>
        <w:t>tivních hodnot</w:t>
      </w:r>
      <w:r w:rsidR="00837751">
        <w:rPr>
          <w:szCs w:val="20"/>
        </w:rPr>
        <w:t xml:space="preserve">ách. </w:t>
      </w:r>
      <w:r w:rsidR="00837751" w:rsidRPr="00C11071">
        <w:rPr>
          <w:szCs w:val="20"/>
        </w:rPr>
        <w:t>Negativní hodnoty směnných relací zaznamenal</w:t>
      </w:r>
      <w:r w:rsidR="00837751">
        <w:rPr>
          <w:szCs w:val="20"/>
        </w:rPr>
        <w:t>a </w:t>
      </w:r>
      <w:r w:rsidR="00837751" w:rsidRPr="00040253">
        <w:rPr>
          <w:szCs w:val="20"/>
        </w:rPr>
        <w:t xml:space="preserve">zvláště </w:t>
      </w:r>
      <w:r w:rsidR="00837751">
        <w:rPr>
          <w:szCs w:val="20"/>
        </w:rPr>
        <w:t>minerální paliva (94,5 %) a chemikálie</w:t>
      </w:r>
      <w:r w:rsidR="00837751" w:rsidRPr="00C11071">
        <w:rPr>
          <w:szCs w:val="20"/>
        </w:rPr>
        <w:t xml:space="preserve"> (</w:t>
      </w:r>
      <w:r w:rsidR="00837751">
        <w:rPr>
          <w:szCs w:val="20"/>
        </w:rPr>
        <w:t>98</w:t>
      </w:r>
      <w:r w:rsidR="00837751" w:rsidRPr="00C11071">
        <w:rPr>
          <w:szCs w:val="20"/>
        </w:rPr>
        <w:t>,</w:t>
      </w:r>
      <w:r w:rsidR="00837751">
        <w:rPr>
          <w:szCs w:val="20"/>
        </w:rPr>
        <w:t>1 </w:t>
      </w:r>
      <w:r w:rsidR="00837751" w:rsidRPr="00C11071">
        <w:rPr>
          <w:szCs w:val="20"/>
        </w:rPr>
        <w:t>%).</w:t>
      </w:r>
      <w:r w:rsidR="00837751">
        <w:rPr>
          <w:szCs w:val="20"/>
        </w:rPr>
        <w:t xml:space="preserve"> Z významných skupin dosáhlo po</w:t>
      </w:r>
      <w:r w:rsidR="00837751" w:rsidRPr="00C11071">
        <w:rPr>
          <w:szCs w:val="20"/>
        </w:rPr>
        <w:t xml:space="preserve">zitivních hodnot směnných relací </w:t>
      </w:r>
      <w:r w:rsidR="00837751">
        <w:rPr>
          <w:szCs w:val="20"/>
        </w:rPr>
        <w:t xml:space="preserve">průmyslové spotřební zboží (103,6 %), polotovary </w:t>
      </w:r>
      <w:r w:rsidR="00837751" w:rsidRPr="00C11071">
        <w:rPr>
          <w:szCs w:val="20"/>
        </w:rPr>
        <w:t>(10</w:t>
      </w:r>
      <w:r w:rsidR="00837751">
        <w:rPr>
          <w:szCs w:val="20"/>
        </w:rPr>
        <w:t>3</w:t>
      </w:r>
      <w:r w:rsidR="00837751" w:rsidRPr="00C11071">
        <w:rPr>
          <w:szCs w:val="20"/>
        </w:rPr>
        <w:t>,</w:t>
      </w:r>
      <w:r w:rsidR="00837751">
        <w:rPr>
          <w:szCs w:val="20"/>
        </w:rPr>
        <w:t>3</w:t>
      </w:r>
      <w:r w:rsidR="00837751" w:rsidRPr="00C11071">
        <w:rPr>
          <w:szCs w:val="20"/>
        </w:rPr>
        <w:t> %)</w:t>
      </w:r>
      <w:r w:rsidR="00837751">
        <w:rPr>
          <w:szCs w:val="20"/>
        </w:rPr>
        <w:t xml:space="preserve"> a stroje a </w:t>
      </w:r>
      <w:r w:rsidR="00837751" w:rsidRPr="00C11071">
        <w:rPr>
          <w:szCs w:val="20"/>
        </w:rPr>
        <w:t>dopravní prostředky</w:t>
      </w:r>
      <w:r w:rsidR="00837751">
        <w:rPr>
          <w:szCs w:val="20"/>
        </w:rPr>
        <w:t xml:space="preserve"> (100,2 %).</w:t>
      </w:r>
      <w:bookmarkStart w:id="0" w:name="_GoBack"/>
      <w:bookmarkEnd w:id="0"/>
    </w:p>
    <w:sectPr w:rsidR="00EA5ED6" w:rsidRPr="001D3D07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EB" w:rsidRDefault="00EF0EEB" w:rsidP="00E71A58">
      <w:r>
        <w:separator/>
      </w:r>
    </w:p>
  </w:endnote>
  <w:endnote w:type="continuationSeparator" w:id="0">
    <w:p w:rsidR="00EF0EEB" w:rsidRDefault="00EF0EE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EB" w:rsidRDefault="00EF0EEB" w:rsidP="00E71A58">
      <w:r>
        <w:separator/>
      </w:r>
    </w:p>
  </w:footnote>
  <w:footnote w:type="continuationSeparator" w:id="0">
    <w:p w:rsidR="00EF0EEB" w:rsidRDefault="00EF0EEB" w:rsidP="00E71A58">
      <w:r>
        <w:continuationSeparator/>
      </w:r>
    </w:p>
  </w:footnote>
  <w:footnote w:id="1">
    <w:p w:rsidR="00851CB9" w:rsidRPr="0043209B" w:rsidRDefault="00851CB9" w:rsidP="00851CB9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sz w:val="18"/>
          <w:szCs w:val="18"/>
          <w:lang w:val="cs-CZ"/>
        </w:rPr>
        <w:t xml:space="preserve"> 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851CB9" w:rsidRPr="0043209B" w:rsidRDefault="00851CB9" w:rsidP="00851CB9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39B"/>
    <w:multiLevelType w:val="hybridMultilevel"/>
    <w:tmpl w:val="B2B6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40BC4"/>
    <w:multiLevelType w:val="hybridMultilevel"/>
    <w:tmpl w:val="ADB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2F0"/>
    <w:multiLevelType w:val="hybridMultilevel"/>
    <w:tmpl w:val="53AE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62538"/>
    <w:multiLevelType w:val="hybridMultilevel"/>
    <w:tmpl w:val="49280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F32CA"/>
    <w:multiLevelType w:val="hybridMultilevel"/>
    <w:tmpl w:val="7FAEB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401B"/>
    <w:multiLevelType w:val="hybridMultilevel"/>
    <w:tmpl w:val="06FA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B6F5E"/>
    <w:multiLevelType w:val="hybridMultilevel"/>
    <w:tmpl w:val="786E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A73FC"/>
    <w:multiLevelType w:val="hybridMultilevel"/>
    <w:tmpl w:val="D7EAB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B1C14"/>
    <w:multiLevelType w:val="hybridMultilevel"/>
    <w:tmpl w:val="A7CE3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A0B8C"/>
    <w:multiLevelType w:val="hybridMultilevel"/>
    <w:tmpl w:val="14FA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77396A"/>
    <w:multiLevelType w:val="hybridMultilevel"/>
    <w:tmpl w:val="4CE0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A113004"/>
    <w:multiLevelType w:val="hybridMultilevel"/>
    <w:tmpl w:val="A54E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C4CCB"/>
    <w:multiLevelType w:val="hybridMultilevel"/>
    <w:tmpl w:val="B1FE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D6BF3"/>
    <w:multiLevelType w:val="hybridMultilevel"/>
    <w:tmpl w:val="2BEC6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0"/>
  </w:num>
  <w:num w:numId="4">
    <w:abstractNumId w:val="11"/>
  </w:num>
  <w:num w:numId="5">
    <w:abstractNumId w:val="33"/>
  </w:num>
  <w:num w:numId="6">
    <w:abstractNumId w:val="12"/>
  </w:num>
  <w:num w:numId="7">
    <w:abstractNumId w:val="31"/>
  </w:num>
  <w:num w:numId="8">
    <w:abstractNumId w:val="24"/>
  </w:num>
  <w:num w:numId="9">
    <w:abstractNumId w:val="47"/>
  </w:num>
  <w:num w:numId="10">
    <w:abstractNumId w:val="28"/>
  </w:num>
  <w:num w:numId="11">
    <w:abstractNumId w:val="41"/>
  </w:num>
  <w:num w:numId="12">
    <w:abstractNumId w:val="37"/>
  </w:num>
  <w:num w:numId="13">
    <w:abstractNumId w:val="4"/>
  </w:num>
  <w:num w:numId="14">
    <w:abstractNumId w:val="15"/>
  </w:num>
  <w:num w:numId="15">
    <w:abstractNumId w:val="35"/>
  </w:num>
  <w:num w:numId="16">
    <w:abstractNumId w:val="30"/>
  </w:num>
  <w:num w:numId="17">
    <w:abstractNumId w:val="25"/>
  </w:num>
  <w:num w:numId="18">
    <w:abstractNumId w:val="6"/>
  </w:num>
  <w:num w:numId="19">
    <w:abstractNumId w:val="21"/>
  </w:num>
  <w:num w:numId="20">
    <w:abstractNumId w:val="46"/>
  </w:num>
  <w:num w:numId="21">
    <w:abstractNumId w:val="38"/>
  </w:num>
  <w:num w:numId="22">
    <w:abstractNumId w:val="16"/>
  </w:num>
  <w:num w:numId="23">
    <w:abstractNumId w:val="39"/>
  </w:num>
  <w:num w:numId="24">
    <w:abstractNumId w:val="18"/>
  </w:num>
  <w:num w:numId="25">
    <w:abstractNumId w:val="20"/>
  </w:num>
  <w:num w:numId="26">
    <w:abstractNumId w:val="22"/>
  </w:num>
  <w:num w:numId="27">
    <w:abstractNumId w:val="9"/>
  </w:num>
  <w:num w:numId="28">
    <w:abstractNumId w:val="36"/>
  </w:num>
  <w:num w:numId="29">
    <w:abstractNumId w:val="2"/>
  </w:num>
  <w:num w:numId="30">
    <w:abstractNumId w:val="42"/>
  </w:num>
  <w:num w:numId="31">
    <w:abstractNumId w:val="26"/>
  </w:num>
  <w:num w:numId="32">
    <w:abstractNumId w:val="14"/>
  </w:num>
  <w:num w:numId="33">
    <w:abstractNumId w:val="8"/>
  </w:num>
  <w:num w:numId="34">
    <w:abstractNumId w:val="34"/>
  </w:num>
  <w:num w:numId="35">
    <w:abstractNumId w:val="5"/>
  </w:num>
  <w:num w:numId="36">
    <w:abstractNumId w:val="1"/>
  </w:num>
  <w:num w:numId="37">
    <w:abstractNumId w:val="7"/>
  </w:num>
  <w:num w:numId="38">
    <w:abstractNumId w:val="32"/>
  </w:num>
  <w:num w:numId="39">
    <w:abstractNumId w:val="3"/>
  </w:num>
  <w:num w:numId="40">
    <w:abstractNumId w:val="17"/>
  </w:num>
  <w:num w:numId="41">
    <w:abstractNumId w:val="27"/>
  </w:num>
  <w:num w:numId="42">
    <w:abstractNumId w:val="44"/>
  </w:num>
  <w:num w:numId="43">
    <w:abstractNumId w:val="19"/>
  </w:num>
  <w:num w:numId="44">
    <w:abstractNumId w:val="45"/>
  </w:num>
  <w:num w:numId="45">
    <w:abstractNumId w:val="10"/>
  </w:num>
  <w:num w:numId="46">
    <w:abstractNumId w:val="13"/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2D6F"/>
    <w:rsid w:val="000418F2"/>
    <w:rsid w:val="0004694F"/>
    <w:rsid w:val="00055AA1"/>
    <w:rsid w:val="00061ADB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3884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11C3"/>
    <w:rsid w:val="001B3110"/>
    <w:rsid w:val="001B45BD"/>
    <w:rsid w:val="001D3D07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A4850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3392F"/>
    <w:rsid w:val="004441A0"/>
    <w:rsid w:val="00454789"/>
    <w:rsid w:val="004642AE"/>
    <w:rsid w:val="00470971"/>
    <w:rsid w:val="0048139F"/>
    <w:rsid w:val="004926DE"/>
    <w:rsid w:val="004A6252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1A91"/>
    <w:rsid w:val="0056317D"/>
    <w:rsid w:val="00570970"/>
    <w:rsid w:val="00572A44"/>
    <w:rsid w:val="00572D5C"/>
    <w:rsid w:val="00582B31"/>
    <w:rsid w:val="00583FFD"/>
    <w:rsid w:val="00593152"/>
    <w:rsid w:val="005A21E0"/>
    <w:rsid w:val="005A379B"/>
    <w:rsid w:val="005A75E1"/>
    <w:rsid w:val="005B0DCD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4ED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1BAC"/>
    <w:rsid w:val="00776527"/>
    <w:rsid w:val="00781593"/>
    <w:rsid w:val="00785F6C"/>
    <w:rsid w:val="00787ADE"/>
    <w:rsid w:val="007907BF"/>
    <w:rsid w:val="007A40FF"/>
    <w:rsid w:val="007A47B1"/>
    <w:rsid w:val="007B091F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37751"/>
    <w:rsid w:val="008409F4"/>
    <w:rsid w:val="00851CB9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64171"/>
    <w:rsid w:val="00974923"/>
    <w:rsid w:val="009B6189"/>
    <w:rsid w:val="009B6FD3"/>
    <w:rsid w:val="009B7A80"/>
    <w:rsid w:val="009E1ABC"/>
    <w:rsid w:val="00A04058"/>
    <w:rsid w:val="00A041EB"/>
    <w:rsid w:val="00A0613D"/>
    <w:rsid w:val="00A06804"/>
    <w:rsid w:val="00A10D66"/>
    <w:rsid w:val="00A23E43"/>
    <w:rsid w:val="00A36D98"/>
    <w:rsid w:val="00A40292"/>
    <w:rsid w:val="00A46DE0"/>
    <w:rsid w:val="00A617A0"/>
    <w:rsid w:val="00A62CE1"/>
    <w:rsid w:val="00A645DB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7212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80697"/>
    <w:rsid w:val="00B852F3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15EC3"/>
    <w:rsid w:val="00D405E0"/>
    <w:rsid w:val="00D42F97"/>
    <w:rsid w:val="00D65786"/>
    <w:rsid w:val="00D7325B"/>
    <w:rsid w:val="00D74D99"/>
    <w:rsid w:val="00D9071D"/>
    <w:rsid w:val="00D97703"/>
    <w:rsid w:val="00DA5A0C"/>
    <w:rsid w:val="00DB558A"/>
    <w:rsid w:val="00DB71F1"/>
    <w:rsid w:val="00DC2233"/>
    <w:rsid w:val="00DC4DFC"/>
    <w:rsid w:val="00DC5B3B"/>
    <w:rsid w:val="00DC7C74"/>
    <w:rsid w:val="00DD2BC1"/>
    <w:rsid w:val="00DE38D7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E7C41"/>
    <w:rsid w:val="00EF0EEB"/>
    <w:rsid w:val="00EF1F5A"/>
    <w:rsid w:val="00EF5E71"/>
    <w:rsid w:val="00F04811"/>
    <w:rsid w:val="00F0488C"/>
    <w:rsid w:val="00F15BEF"/>
    <w:rsid w:val="00F21AA8"/>
    <w:rsid w:val="00F24FAA"/>
    <w:rsid w:val="00F30D8B"/>
    <w:rsid w:val="00F32FFC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FFC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FFC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32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FFC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FFC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32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73DE-3B59-40B4-A985-CDC58AEC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25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16</cp:revision>
  <cp:lastPrinted>2016-02-17T08:10:00Z</cp:lastPrinted>
  <dcterms:created xsi:type="dcterms:W3CDTF">2018-11-19T09:24:00Z</dcterms:created>
  <dcterms:modified xsi:type="dcterms:W3CDTF">2019-01-16T09:43:00Z</dcterms:modified>
</cp:coreProperties>
</file>