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B" w:rsidRPr="00BF6A9B" w:rsidRDefault="00BF6A9B" w:rsidP="00E5404B">
      <w:pPr>
        <w:pStyle w:val="Podnadpis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nadpis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nadpis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4B43C1">
        <w:rPr>
          <w:i/>
          <w:sz w:val="24"/>
          <w:lang w:val="en-GB"/>
        </w:rPr>
        <w:t>May</w:t>
      </w:r>
      <w:r w:rsidR="00882620">
        <w:rPr>
          <w:i/>
          <w:sz w:val="24"/>
          <w:lang w:val="en-GB"/>
        </w:rPr>
        <w:t xml:space="preserve"> 2018</w:t>
      </w:r>
    </w:p>
    <w:p w:rsidR="00C77C3B" w:rsidRPr="00B06447" w:rsidRDefault="00C77C3B" w:rsidP="00C77C3B">
      <w:pPr>
        <w:rPr>
          <w:i/>
          <w:lang w:val="en-GB"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BF6A9B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>
        <w:rPr>
          <w:rFonts w:cs="Arial"/>
          <w:b/>
          <w:bCs/>
          <w:i/>
          <w:szCs w:val="20"/>
          <w:lang w:val="en-GB"/>
        </w:rPr>
        <w:t>comparison</w:t>
      </w:r>
    </w:p>
    <w:p w:rsidR="008C2670" w:rsidRPr="004A08EA" w:rsidRDefault="008C2670" w:rsidP="008C2670">
      <w:pPr>
        <w:pStyle w:val="Odstavecseseznamem"/>
        <w:numPr>
          <w:ilvl w:val="0"/>
          <w:numId w:val="41"/>
        </w:numPr>
        <w:jc w:val="both"/>
        <w:rPr>
          <w:i/>
          <w:lang w:val="en-GB"/>
        </w:rPr>
      </w:pPr>
      <w:r w:rsidRPr="004A08EA">
        <w:rPr>
          <w:b/>
          <w:i/>
          <w:lang w:val="en-GB"/>
        </w:rPr>
        <w:t>Exports:</w:t>
      </w:r>
      <w:r w:rsidRPr="004A08EA">
        <w:rPr>
          <w:i/>
          <w:lang w:val="en-GB"/>
        </w:rPr>
        <w:t xml:space="preserve"> export prices increased by 1.3% in May (-0.1% in April). The change of the total </w:t>
      </w:r>
      <w:r w:rsidRPr="004A08EA">
        <w:rPr>
          <w:i/>
          <w:lang w:val="en-GB"/>
        </w:rPr>
        <w:br/>
        <w:t xml:space="preserve">m-o-m export price index was led mainly by a 1.1% price growth in ‘machinery and transport equipment’. Prices were growing in ‘mineral fuels, lubricants, and related products’ (+5.7%; especially petroleum products), ‘chemicals and related products’ (+1.5%), and ‘manufactured goods classified chiefly by material’ (+1.0%). No price drop was recorded in any of the observed groups. </w:t>
      </w:r>
    </w:p>
    <w:p w:rsidR="008C2670" w:rsidRPr="004A08EA" w:rsidRDefault="008C2670" w:rsidP="008C2670">
      <w:pPr>
        <w:jc w:val="both"/>
        <w:rPr>
          <w:i/>
          <w:lang w:val="en-GB"/>
        </w:rPr>
      </w:pPr>
    </w:p>
    <w:p w:rsidR="008C2670" w:rsidRPr="004A08EA" w:rsidRDefault="008C2670" w:rsidP="008C2670">
      <w:pPr>
        <w:pStyle w:val="Odstavecseseznamem"/>
        <w:numPr>
          <w:ilvl w:val="0"/>
          <w:numId w:val="41"/>
        </w:numPr>
        <w:jc w:val="both"/>
        <w:rPr>
          <w:i/>
          <w:lang w:val="en-GB"/>
        </w:rPr>
      </w:pPr>
      <w:r w:rsidRPr="004A08EA">
        <w:rPr>
          <w:b/>
          <w:i/>
          <w:lang w:val="en-GB"/>
        </w:rPr>
        <w:t>Imports:</w:t>
      </w:r>
      <w:r w:rsidRPr="004A08EA">
        <w:rPr>
          <w:i/>
          <w:lang w:val="en-GB"/>
        </w:rPr>
        <w:t xml:space="preserve"> import prices advanced 1.7% in May (no change in April). The change of the total </w:t>
      </w:r>
      <w:r w:rsidRPr="004A08EA">
        <w:rPr>
          <w:i/>
          <w:lang w:val="en-GB"/>
        </w:rPr>
        <w:br/>
        <w:t xml:space="preserve">m-o-m import price index was driven mainly by </w:t>
      </w:r>
      <w:proofErr w:type="gramStart"/>
      <w:r w:rsidRPr="004A08EA">
        <w:rPr>
          <w:i/>
          <w:lang w:val="en-GB"/>
        </w:rPr>
        <w:t>a</w:t>
      </w:r>
      <w:proofErr w:type="gramEnd"/>
      <w:r w:rsidRPr="004A08EA">
        <w:rPr>
          <w:i/>
          <w:lang w:val="en-GB"/>
        </w:rPr>
        <w:t xml:space="preserve"> 8.7% price growth in ‘mineral fuels, lubricants, and related products’ (primarily in petroleum and petroleum products) with contributions of the weaker koruna against euro. Prices increased in ‘machinery and transport equipment’ (+1.5%), ‘chemicals and related products’ (+1.4%), and ‘manufactured goods classified chiefly by material’ (+1.1%). No price drop was recorded in any of the observed groups.</w:t>
      </w:r>
    </w:p>
    <w:p w:rsidR="008C2670" w:rsidRPr="004A08EA" w:rsidRDefault="008C2670" w:rsidP="008C2670">
      <w:pPr>
        <w:jc w:val="both"/>
        <w:rPr>
          <w:i/>
          <w:lang w:val="en-GB"/>
        </w:rPr>
      </w:pPr>
    </w:p>
    <w:p w:rsidR="008C2670" w:rsidRPr="004A08EA" w:rsidRDefault="008C2670" w:rsidP="008C2670">
      <w:pPr>
        <w:pStyle w:val="Odstavecseseznamem"/>
        <w:numPr>
          <w:ilvl w:val="0"/>
          <w:numId w:val="41"/>
        </w:numPr>
        <w:jc w:val="both"/>
        <w:rPr>
          <w:i/>
          <w:lang w:val="en-GB"/>
        </w:rPr>
      </w:pPr>
      <w:r w:rsidRPr="004A08EA">
        <w:rPr>
          <w:i/>
          <w:lang w:val="en-GB"/>
        </w:rPr>
        <w:t xml:space="preserve">The </w:t>
      </w:r>
      <w:r w:rsidRPr="004A08EA">
        <w:rPr>
          <w:b/>
          <w:i/>
          <w:lang w:val="en-GB"/>
        </w:rPr>
        <w:t>terms of trade</w:t>
      </w:r>
      <w:r w:rsidRPr="004A08EA">
        <w:rPr>
          <w:i/>
          <w:lang w:val="en-GB"/>
        </w:rPr>
        <w:t xml:space="preserve"> decreased to the value of 99.6% (99.9% in April). Negative values were reached in ‘mineral fuels, lubricants, and related products’ (97.2%), ‘food and live animals’ (99.6%) and ‘machinery and transport equipment’ (99.6%). Positive values of terms of trade were reached by prices of ‘crude materials, inedible, except fuels’ (100.7%). </w:t>
      </w:r>
    </w:p>
    <w:p w:rsidR="00360984" w:rsidRPr="004A08EA" w:rsidRDefault="00360984" w:rsidP="008C2670">
      <w:pPr>
        <w:pStyle w:val="Zkladntext"/>
        <w:spacing w:line="276" w:lineRule="auto"/>
        <w:ind w:left="720"/>
        <w:jc w:val="both"/>
        <w:rPr>
          <w:rFonts w:cs="Arial"/>
          <w:b/>
          <w:bCs/>
          <w:i/>
          <w:szCs w:val="20"/>
          <w:lang w:val="en-GB"/>
        </w:rPr>
      </w:pPr>
    </w:p>
    <w:p w:rsidR="00444B23" w:rsidRPr="004A08EA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4A08EA">
        <w:rPr>
          <w:rFonts w:cs="Arial"/>
          <w:b/>
          <w:bCs/>
          <w:i/>
          <w:szCs w:val="20"/>
          <w:lang w:val="en-GB"/>
        </w:rPr>
        <w:t>Year-on-year comparison</w:t>
      </w:r>
    </w:p>
    <w:p w:rsidR="008C2670" w:rsidRPr="004A08EA" w:rsidRDefault="008C2670" w:rsidP="008C2670">
      <w:pPr>
        <w:pStyle w:val="Odstavecseseznamem"/>
        <w:numPr>
          <w:ilvl w:val="0"/>
          <w:numId w:val="42"/>
        </w:numPr>
        <w:jc w:val="both"/>
        <w:rPr>
          <w:i/>
          <w:lang w:val="en-GB"/>
        </w:rPr>
      </w:pPr>
      <w:r w:rsidRPr="004A08EA">
        <w:rPr>
          <w:b/>
          <w:i/>
          <w:lang w:val="en-GB"/>
        </w:rPr>
        <w:t>Exports:</w:t>
      </w:r>
      <w:r w:rsidRPr="004A08EA">
        <w:rPr>
          <w:i/>
          <w:lang w:val="en-GB"/>
        </w:rPr>
        <w:t xml:space="preserve"> export prices fell 1.5% (-3.9% in April). A 2.9% price decline in ‘machinery and transport equipment’ contributed to the decrease in overall y-o-y export price index. Prices decreased in ‘food and live animals’ (-3.5%), ‘miscellaneous manufactured articles’ (-3.3%) and ‘chemicals and related products’ (-2.5%). Prices grew in ‘mineral fuels, lubricants, an</w:t>
      </w:r>
      <w:r w:rsidR="004A08EA">
        <w:rPr>
          <w:i/>
          <w:lang w:val="en-GB"/>
        </w:rPr>
        <w:t>d related products’ (+7.7%) and </w:t>
      </w:r>
      <w:r w:rsidRPr="004A08EA">
        <w:rPr>
          <w:i/>
          <w:lang w:val="en-GB"/>
        </w:rPr>
        <w:t>‘manufactured goods classified chiefly by material’ (+1.5%).</w:t>
      </w:r>
    </w:p>
    <w:p w:rsidR="008C2670" w:rsidRPr="004A08EA" w:rsidRDefault="008C2670" w:rsidP="008C2670">
      <w:pPr>
        <w:jc w:val="both"/>
        <w:rPr>
          <w:i/>
          <w:lang w:val="en-GB"/>
        </w:rPr>
      </w:pPr>
    </w:p>
    <w:p w:rsidR="008C2670" w:rsidRPr="004A08EA" w:rsidRDefault="008C2670" w:rsidP="008C2670">
      <w:pPr>
        <w:pStyle w:val="Odstavecseseznamem"/>
        <w:numPr>
          <w:ilvl w:val="0"/>
          <w:numId w:val="42"/>
        </w:numPr>
        <w:jc w:val="both"/>
        <w:rPr>
          <w:i/>
          <w:lang w:val="en-GB"/>
        </w:rPr>
      </w:pPr>
      <w:r w:rsidRPr="004A08EA">
        <w:rPr>
          <w:b/>
          <w:i/>
          <w:lang w:val="en-GB"/>
        </w:rPr>
        <w:t>Imports:</w:t>
      </w:r>
      <w:r w:rsidRPr="004A08EA">
        <w:rPr>
          <w:i/>
          <w:lang w:val="en-GB"/>
        </w:rPr>
        <w:t xml:space="preserve"> mainly due to strengthening of koruna against euro and U.S. dollar import prices fell 2.3% (-5.3% in April). The fall of the total annual import price index was primarily driven by a 4.7% drop in ‘machinery and transport equipment’. Prices also fell in ‘crude materials, inedible, except fuels’ (-13.7%; especially rubber), ‘food and live animals’ (-7.5%), and ‘miscellaneous manufactured articles’ (-4.6%). Biggest price growth was registered in ‘mineral fuels, lubricants, and related products’ (+17.6%; primarily in petroleum and petroleum products).</w:t>
      </w:r>
    </w:p>
    <w:p w:rsidR="008C2670" w:rsidRPr="004A08EA" w:rsidRDefault="008C2670" w:rsidP="008C2670">
      <w:pPr>
        <w:jc w:val="both"/>
        <w:rPr>
          <w:i/>
          <w:lang w:val="en-GB"/>
        </w:rPr>
      </w:pPr>
    </w:p>
    <w:p w:rsidR="00360984" w:rsidRPr="004A08EA" w:rsidRDefault="008C2670" w:rsidP="008C2670">
      <w:pPr>
        <w:pStyle w:val="Odstavecseseznamem"/>
        <w:numPr>
          <w:ilvl w:val="0"/>
          <w:numId w:val="42"/>
        </w:numPr>
        <w:jc w:val="both"/>
        <w:rPr>
          <w:i/>
          <w:lang w:val="en-GB"/>
        </w:rPr>
      </w:pPr>
      <w:r w:rsidRPr="004A08EA">
        <w:rPr>
          <w:i/>
          <w:lang w:val="en-GB"/>
        </w:rPr>
        <w:t xml:space="preserve">The </w:t>
      </w:r>
      <w:r w:rsidRPr="004A08EA">
        <w:rPr>
          <w:b/>
          <w:i/>
          <w:lang w:val="en-GB"/>
        </w:rPr>
        <w:t>terms of trade</w:t>
      </w:r>
      <w:r w:rsidRPr="004A08EA">
        <w:rPr>
          <w:i/>
          <w:lang w:val="en-GB"/>
        </w:rPr>
        <w:t xml:space="preserve"> figures decreased to the value of 100.8% (101.5% in April) staying in </w:t>
      </w:r>
      <w:r w:rsidR="004A08EA">
        <w:rPr>
          <w:i/>
          <w:lang w:val="en-GB"/>
        </w:rPr>
        <w:t>the </w:t>
      </w:r>
      <w:bookmarkStart w:id="0" w:name="_GoBack"/>
      <w:bookmarkEnd w:id="0"/>
      <w:r w:rsidRPr="004A08EA">
        <w:rPr>
          <w:i/>
          <w:lang w:val="en-GB"/>
        </w:rPr>
        <w:t>positive values for the eighth successive month. Among significant groups, positive values were reached by prices of ‘manufactured goods classified chiefly by material’ (102.1%), ‘machinery and transport equipment’ (101.9%) and ‘miscellaneous manufactured articles’ (101.4%). ‘Mineral fuels, lubricants, and related products’ and ‘chemicals and related products’ reached negati</w:t>
      </w:r>
      <w:r w:rsidR="004A08EA">
        <w:rPr>
          <w:i/>
          <w:lang w:val="en-GB"/>
        </w:rPr>
        <w:t>ve values of </w:t>
      </w:r>
      <w:r w:rsidRPr="004A08EA">
        <w:rPr>
          <w:i/>
          <w:lang w:val="en-GB"/>
        </w:rPr>
        <w:t>terms of trade – 91.6% and 99.0%, respectively.</w:t>
      </w:r>
    </w:p>
    <w:sectPr w:rsidR="00360984" w:rsidRPr="004A08EA" w:rsidSect="00B06447">
      <w:footerReference w:type="even" r:id="rId8"/>
      <w:footerReference w:type="default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20" w:rsidRDefault="006F0820" w:rsidP="00E71A58">
      <w:r>
        <w:separator/>
      </w:r>
    </w:p>
  </w:endnote>
  <w:endnote w:type="continuationSeparator" w:id="0">
    <w:p w:rsidR="006F0820" w:rsidRDefault="006F082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20" w:rsidRDefault="006F0820" w:rsidP="00E71A58">
      <w:r>
        <w:separator/>
      </w:r>
    </w:p>
  </w:footnote>
  <w:footnote w:type="continuationSeparator" w:id="0">
    <w:p w:rsidR="006F0820" w:rsidRDefault="006F0820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466B9"/>
    <w:multiLevelType w:val="hybridMultilevel"/>
    <w:tmpl w:val="32FC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3769"/>
    <w:multiLevelType w:val="hybridMultilevel"/>
    <w:tmpl w:val="92A0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151A7"/>
    <w:multiLevelType w:val="hybridMultilevel"/>
    <w:tmpl w:val="B1F21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07DC0"/>
    <w:multiLevelType w:val="hybridMultilevel"/>
    <w:tmpl w:val="E096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B3053"/>
    <w:multiLevelType w:val="hybridMultilevel"/>
    <w:tmpl w:val="16CA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505BA"/>
    <w:multiLevelType w:val="hybridMultilevel"/>
    <w:tmpl w:val="1BCE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262"/>
    <w:multiLevelType w:val="hybridMultilevel"/>
    <w:tmpl w:val="31E4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DD1483"/>
    <w:multiLevelType w:val="hybridMultilevel"/>
    <w:tmpl w:val="E4AC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F6F8E"/>
    <w:multiLevelType w:val="hybridMultilevel"/>
    <w:tmpl w:val="7356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3225D"/>
    <w:multiLevelType w:val="hybridMultilevel"/>
    <w:tmpl w:val="FA8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3"/>
  </w:num>
  <w:num w:numId="5">
    <w:abstractNumId w:val="25"/>
  </w:num>
  <w:num w:numId="6">
    <w:abstractNumId w:val="22"/>
  </w:num>
  <w:num w:numId="7">
    <w:abstractNumId w:val="6"/>
  </w:num>
  <w:num w:numId="8">
    <w:abstractNumId w:val="17"/>
  </w:num>
  <w:num w:numId="9">
    <w:abstractNumId w:val="4"/>
  </w:num>
  <w:num w:numId="10">
    <w:abstractNumId w:val="19"/>
  </w:num>
  <w:num w:numId="11">
    <w:abstractNumId w:val="18"/>
  </w:num>
  <w:num w:numId="12">
    <w:abstractNumId w:val="3"/>
  </w:num>
  <w:num w:numId="13">
    <w:abstractNumId w:val="38"/>
  </w:num>
  <w:num w:numId="14">
    <w:abstractNumId w:val="29"/>
  </w:num>
  <w:num w:numId="15">
    <w:abstractNumId w:val="10"/>
  </w:num>
  <w:num w:numId="16">
    <w:abstractNumId w:val="33"/>
  </w:num>
  <w:num w:numId="17">
    <w:abstractNumId w:val="32"/>
  </w:num>
  <w:num w:numId="18">
    <w:abstractNumId w:val="7"/>
  </w:num>
  <w:num w:numId="19">
    <w:abstractNumId w:val="41"/>
  </w:num>
  <w:num w:numId="20">
    <w:abstractNumId w:val="2"/>
  </w:num>
  <w:num w:numId="21">
    <w:abstractNumId w:val="34"/>
  </w:num>
  <w:num w:numId="22">
    <w:abstractNumId w:val="5"/>
  </w:num>
  <w:num w:numId="23">
    <w:abstractNumId w:val="9"/>
  </w:num>
  <w:num w:numId="24">
    <w:abstractNumId w:val="30"/>
  </w:num>
  <w:num w:numId="25">
    <w:abstractNumId w:val="39"/>
  </w:num>
  <w:num w:numId="26">
    <w:abstractNumId w:val="1"/>
  </w:num>
  <w:num w:numId="27">
    <w:abstractNumId w:val="28"/>
  </w:num>
  <w:num w:numId="28">
    <w:abstractNumId w:val="14"/>
  </w:num>
  <w:num w:numId="29">
    <w:abstractNumId w:val="31"/>
  </w:num>
  <w:num w:numId="30">
    <w:abstractNumId w:val="26"/>
  </w:num>
  <w:num w:numId="31">
    <w:abstractNumId w:val="37"/>
  </w:num>
  <w:num w:numId="32">
    <w:abstractNumId w:val="15"/>
  </w:num>
  <w:num w:numId="33">
    <w:abstractNumId w:val="21"/>
  </w:num>
  <w:num w:numId="34">
    <w:abstractNumId w:val="40"/>
  </w:num>
  <w:num w:numId="35">
    <w:abstractNumId w:val="12"/>
  </w:num>
  <w:num w:numId="36">
    <w:abstractNumId w:val="20"/>
  </w:num>
  <w:num w:numId="37">
    <w:abstractNumId w:val="36"/>
  </w:num>
  <w:num w:numId="38">
    <w:abstractNumId w:val="16"/>
  </w:num>
  <w:num w:numId="39">
    <w:abstractNumId w:val="11"/>
  </w:num>
  <w:num w:numId="40">
    <w:abstractNumId w:val="8"/>
  </w:num>
  <w:num w:numId="41">
    <w:abstractNumId w:val="2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4C2F"/>
    <w:rsid w:val="00075728"/>
    <w:rsid w:val="000800B2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177A"/>
    <w:rsid w:val="00254E33"/>
    <w:rsid w:val="00263815"/>
    <w:rsid w:val="002654AD"/>
    <w:rsid w:val="002765B6"/>
    <w:rsid w:val="002A230C"/>
    <w:rsid w:val="002C43BD"/>
    <w:rsid w:val="002D2FA2"/>
    <w:rsid w:val="002D3333"/>
    <w:rsid w:val="002D7470"/>
    <w:rsid w:val="002E02A1"/>
    <w:rsid w:val="002E4E4C"/>
    <w:rsid w:val="002E53C9"/>
    <w:rsid w:val="002E68F2"/>
    <w:rsid w:val="002F22DD"/>
    <w:rsid w:val="002F759F"/>
    <w:rsid w:val="003013D1"/>
    <w:rsid w:val="0030378D"/>
    <w:rsid w:val="00304771"/>
    <w:rsid w:val="00306C5B"/>
    <w:rsid w:val="003209D6"/>
    <w:rsid w:val="00327BAF"/>
    <w:rsid w:val="003330AF"/>
    <w:rsid w:val="00347023"/>
    <w:rsid w:val="0034765E"/>
    <w:rsid w:val="00360984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97DD2"/>
    <w:rsid w:val="004A08EA"/>
    <w:rsid w:val="004A77DF"/>
    <w:rsid w:val="004B43C1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07C20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0820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C2670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1FF9"/>
    <w:rsid w:val="00974923"/>
    <w:rsid w:val="009A3517"/>
    <w:rsid w:val="009A3732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B06447"/>
    <w:rsid w:val="00B157E6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F1578"/>
    <w:rsid w:val="00BF6A9B"/>
    <w:rsid w:val="00C01C59"/>
    <w:rsid w:val="00C05C77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57F9A"/>
    <w:rsid w:val="00E677E5"/>
    <w:rsid w:val="00E70A15"/>
    <w:rsid w:val="00E71A58"/>
    <w:rsid w:val="00E9595D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6FB6879"/>
  <w15:docId w15:val="{5C4E007B-5DF3-42AB-930D-5577F68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786D-AA13-4D6C-8154-E15FD99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</Template>
  <TotalTime>3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5</cp:revision>
  <cp:lastPrinted>2016-02-17T08:10:00Z</cp:lastPrinted>
  <dcterms:created xsi:type="dcterms:W3CDTF">2018-07-19T13:01:00Z</dcterms:created>
  <dcterms:modified xsi:type="dcterms:W3CDTF">2018-07-19T13:10:00Z</dcterms:modified>
</cp:coreProperties>
</file>