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971701" w:rsidRPr="00245E4D" w:rsidTr="00971701">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971701" w:rsidRPr="00245E4D" w:rsidRDefault="00971701" w:rsidP="00971701">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8</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971701" w:rsidRPr="00245E4D" w:rsidRDefault="00971701" w:rsidP="00971701">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103,2</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103,0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102,0</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102,1</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101,7</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103,9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101,4</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100,3</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102,0</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102,3</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104,3</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104,6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104,7</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99,9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101,0</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102,9</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99,7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102,3</w:t>
            </w:r>
          </w:p>
        </w:tc>
      </w:tr>
      <w:tr w:rsidR="00971701"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4"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102,3</w:t>
            </w:r>
          </w:p>
        </w:tc>
      </w:tr>
      <w:tr w:rsidR="00971701" w:rsidRPr="00245E4D" w:rsidTr="00971701">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102,4</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101,8</w:t>
            </w:r>
          </w:p>
        </w:tc>
        <w:tc>
          <w:tcPr>
            <w:tcW w:w="850" w:type="dxa"/>
            <w:tcBorders>
              <w:top w:val="single" w:sz="4" w:space="0" w:color="auto"/>
              <w:left w:val="single" w:sz="6" w:space="0" w:color="auto"/>
              <w:bottom w:val="single" w:sz="6"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102,1</w:t>
            </w:r>
          </w:p>
        </w:tc>
      </w:tr>
      <w:tr w:rsidR="00971701" w:rsidRPr="00245E4D" w:rsidTr="00971701">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101,1</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101,3</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102,1</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102,4</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single" w:sz="6" w:space="0" w:color="auto"/>
              <w:bottom w:val="single" w:sz="4" w:space="0" w:color="auto"/>
              <w:right w:val="single" w:sz="6" w:space="0" w:color="auto"/>
            </w:tcBorders>
            <w:vAlign w:val="bottom"/>
          </w:tcPr>
          <w:p w:rsidR="00971701" w:rsidRPr="00245E4D" w:rsidRDefault="00971701" w:rsidP="00971701">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71701" w:rsidRPr="00245E4D" w:rsidRDefault="00FF2D8F" w:rsidP="00971701">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63" w:rsidRDefault="00C43863" w:rsidP="00E71A58">
      <w:r>
        <w:separator/>
      </w:r>
    </w:p>
  </w:endnote>
  <w:endnote w:type="continuationSeparator" w:id="0">
    <w:p w:rsidR="00C43863" w:rsidRDefault="00C4386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85FDB">
      <w:rPr>
        <w:szCs w:val="16"/>
      </w:rPr>
      <w:t>červe</w:t>
    </w:r>
    <w:r w:rsidR="004C230E">
      <w:rPr>
        <w:szCs w:val="16"/>
      </w:rPr>
      <w:t>n</w:t>
    </w:r>
    <w:r w:rsidR="00971701">
      <w:rPr>
        <w:szCs w:val="16"/>
      </w:rPr>
      <w:t>ec</w:t>
    </w:r>
    <w:r w:rsidR="00FB6E11">
      <w:rPr>
        <w:szCs w:val="16"/>
      </w:rPr>
      <w:t xml:space="preserve"> 2018</w:t>
    </w:r>
    <w:r w:rsidRPr="00F1639F">
      <w:rPr>
        <w:rStyle w:val="ZpatChar"/>
        <w:szCs w:val="16"/>
      </w:rPr>
      <w:t xml:space="preserve"> / </w:t>
    </w:r>
    <w:r w:rsidR="00971701">
      <w:rPr>
        <w:rStyle w:val="ZpatChar"/>
        <w:i/>
        <w:szCs w:val="16"/>
      </w:rPr>
      <w:t>July</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63" w:rsidRDefault="00C43863" w:rsidP="00E71A58">
      <w:r>
        <w:separator/>
      </w:r>
    </w:p>
  </w:footnote>
  <w:footnote w:type="continuationSeparator" w:id="0">
    <w:p w:rsidR="00C43863" w:rsidRDefault="00C4386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91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527B"/>
    <w:rsid w:val="00407C13"/>
    <w:rsid w:val="00410638"/>
    <w:rsid w:val="004157FB"/>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C3BEA"/>
    <w:rsid w:val="00AD306C"/>
    <w:rsid w:val="00AE09B3"/>
    <w:rsid w:val="00AE1A83"/>
    <w:rsid w:val="00AF07A0"/>
    <w:rsid w:val="00AF2E39"/>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7396-A7EC-41C7-A351-0E3C491B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179</TotalTime>
  <Pages>1</Pages>
  <Words>394</Words>
  <Characters>2328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48</cp:revision>
  <cp:lastPrinted>2017-01-18T13:33:00Z</cp:lastPrinted>
  <dcterms:created xsi:type="dcterms:W3CDTF">2017-04-07T09:18:00Z</dcterms:created>
  <dcterms:modified xsi:type="dcterms:W3CDTF">2018-08-02T07:31:00Z</dcterms:modified>
</cp:coreProperties>
</file>