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3"/>
        <w:gridCol w:w="1418"/>
        <w:gridCol w:w="865"/>
        <w:gridCol w:w="865"/>
        <w:gridCol w:w="865"/>
        <w:gridCol w:w="865"/>
      </w:tblGrid>
      <w:tr w:rsidR="009C03E4" w:rsidRPr="00324A32" w:rsidTr="00B634B1">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03E4" w:rsidRPr="007528EB" w:rsidRDefault="009C03E4" w:rsidP="009C03E4">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9C03E4" w:rsidRPr="007528EB" w:rsidRDefault="009C03E4" w:rsidP="009C03E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8</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9C03E4" w:rsidRPr="007528EB" w:rsidRDefault="009C03E4" w:rsidP="009C03E4">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jc w:val="center"/>
              <w:rPr>
                <w:rFonts w:cs="Arial"/>
                <w:sz w:val="16"/>
                <w:szCs w:val="16"/>
              </w:rPr>
            </w:pP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103,2</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103,4</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101,9</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103,5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101,3</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104,6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104,7</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104,3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104,7</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100,9</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102,9</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r>
      <w:tr w:rsidR="009C03E4"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nil"/>
              <w:bottom w:val="single" w:sz="4"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r>
      <w:tr w:rsidR="009C03E4" w:rsidRPr="00324A32" w:rsidTr="00B634B1">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102,8</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r>
      <w:tr w:rsidR="009C03E4" w:rsidRPr="00324A32" w:rsidTr="00B634B1">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7528EB" w:rsidRDefault="009C03E4" w:rsidP="009C03E4">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C03E4" w:rsidRPr="00245E4D" w:rsidRDefault="009C03E4" w:rsidP="009C03E4">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6" w:rsidRDefault="009B01F6" w:rsidP="00E71A58">
      <w:r>
        <w:separator/>
      </w:r>
    </w:p>
  </w:endnote>
  <w:endnote w:type="continuationSeparator" w:id="0">
    <w:p w:rsidR="009B01F6" w:rsidRDefault="009B01F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9C03E4">
      <w:rPr>
        <w:szCs w:val="16"/>
      </w:rPr>
      <w:t>září</w:t>
    </w:r>
    <w:r>
      <w:rPr>
        <w:rStyle w:val="ZpatChar"/>
        <w:szCs w:val="16"/>
      </w:rPr>
      <w:t xml:space="preserve"> 201</w:t>
    </w:r>
    <w:r w:rsidR="0095572E">
      <w:rPr>
        <w:rStyle w:val="ZpatChar"/>
        <w:szCs w:val="16"/>
      </w:rPr>
      <w:t>8</w:t>
    </w:r>
    <w:r w:rsidRPr="00F1639F">
      <w:rPr>
        <w:rStyle w:val="ZpatChar"/>
        <w:szCs w:val="16"/>
      </w:rPr>
      <w:t xml:space="preserve"> / </w:t>
    </w:r>
    <w:r w:rsidR="009C03E4">
      <w:rPr>
        <w:rStyle w:val="ZpatChar"/>
        <w:i/>
        <w:szCs w:val="16"/>
      </w:rPr>
      <w:t>September</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6" w:rsidRDefault="009B01F6" w:rsidP="00E71A58">
      <w:r>
        <w:separator/>
      </w:r>
    </w:p>
  </w:footnote>
  <w:footnote w:type="continuationSeparator" w:id="0">
    <w:p w:rsidR="009B01F6" w:rsidRDefault="009B01F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120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1332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7D9F-10CC-44F1-9BBF-C7C46874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42</TotalTime>
  <Pages>1</Pages>
  <Words>404</Words>
  <Characters>2388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51</cp:revision>
  <cp:lastPrinted>2017-01-18T13:33:00Z</cp:lastPrinted>
  <dcterms:created xsi:type="dcterms:W3CDTF">2017-03-09T12:28:00Z</dcterms:created>
  <dcterms:modified xsi:type="dcterms:W3CDTF">2018-10-02T07:51:00Z</dcterms:modified>
</cp:coreProperties>
</file>