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031B4" w:rsidP="0097104F">
      <w:pPr>
        <w:pStyle w:val="Nadpis1"/>
      </w:pPr>
      <w:r w:rsidRPr="00C031B4">
        <w:rPr>
          <w:caps/>
        </w:rPr>
        <w:t>Meziroční růst spotřebitelských cen mírně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031B4">
        <w:t>březen</w:t>
      </w:r>
      <w:r w:rsidR="00A33C97">
        <w:t> 2018</w:t>
      </w:r>
    </w:p>
    <w:p w:rsidR="00C031B4" w:rsidRPr="00B650AB" w:rsidRDefault="00C031B4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klesly </w:t>
      </w:r>
      <w:r w:rsidRPr="00186648">
        <w:t>v</w:t>
      </w:r>
      <w:r>
        <w:t> březnu oproti únoru o 0,1 %. Ten</w:t>
      </w:r>
      <w:r w:rsidRPr="00186648">
        <w:t xml:space="preserve">to </w:t>
      </w:r>
      <w:r>
        <w:t xml:space="preserve">vývoj </w:t>
      </w:r>
      <w:r w:rsidRPr="00186648">
        <w:t xml:space="preserve">ovlivnil </w:t>
      </w:r>
      <w:r>
        <w:t>zejména pokles</w:t>
      </w:r>
      <w:r w:rsidRPr="00186648">
        <w:t xml:space="preserve"> cen v oddíle </w:t>
      </w:r>
      <w:r>
        <w:t>rekreace a kultura a v oddíle potraviny a nealkoholické nápoje.</w:t>
      </w:r>
      <w:r w:rsidRPr="00186648">
        <w:t xml:space="preserve"> </w:t>
      </w:r>
      <w:r w:rsidRPr="00635D83">
        <w:t>Meziroční růst spotřebitelských cen v </w:t>
      </w:r>
      <w:r>
        <w:t>březnu</w:t>
      </w:r>
      <w:r w:rsidRPr="00635D83">
        <w:t xml:space="preserve"> zpomalil na </w:t>
      </w:r>
      <w:r>
        <w:t>1,7</w:t>
      </w:r>
      <w:r w:rsidRPr="00635D83">
        <w:t> %</w:t>
      </w:r>
      <w:r>
        <w:t>,</w:t>
      </w:r>
      <w:r w:rsidRPr="00A65B41">
        <w:t xml:space="preserve"> </w:t>
      </w:r>
      <w:r>
        <w:t>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únoru.</w:t>
      </w:r>
    </w:p>
    <w:p w:rsidR="00C031B4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E1E7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pokles spotřebit</w:t>
      </w:r>
      <w:r>
        <w:rPr>
          <w:rFonts w:eastAsia="Calibri" w:cs="Arial"/>
          <w:szCs w:val="20"/>
        </w:rPr>
        <w:t>elských cen v oddíle rekreace a </w:t>
      </w:r>
      <w:r w:rsidRPr="001E1E73">
        <w:rPr>
          <w:rFonts w:eastAsia="Calibri" w:cs="Arial"/>
          <w:szCs w:val="20"/>
        </w:rPr>
        <w:t>kultura způsobilo zejména snížení cen dovolených s komplexními službami o 5,</w:t>
      </w:r>
      <w:r>
        <w:rPr>
          <w:rFonts w:eastAsia="Calibri" w:cs="Arial"/>
          <w:szCs w:val="20"/>
        </w:rPr>
        <w:t>0</w:t>
      </w:r>
      <w:r w:rsidRPr="001E1E73">
        <w:rPr>
          <w:rFonts w:eastAsia="Calibri" w:cs="Arial"/>
          <w:szCs w:val="20"/>
        </w:rPr>
        <w:t xml:space="preserve"> %. </w:t>
      </w:r>
      <w:r>
        <w:rPr>
          <w:rFonts w:cs="Arial"/>
          <w:szCs w:val="20"/>
        </w:rPr>
        <w:t xml:space="preserve">Snížení </w:t>
      </w:r>
      <w:r w:rsidRPr="00731E26">
        <w:rPr>
          <w:rFonts w:eastAsia="Calibri" w:cs="Arial"/>
          <w:szCs w:val="20"/>
        </w:rPr>
        <w:t xml:space="preserve">cen v oddíle </w:t>
      </w:r>
      <w:r>
        <w:rPr>
          <w:rFonts w:eastAsia="Calibri" w:cs="Arial"/>
          <w:szCs w:val="20"/>
        </w:rPr>
        <w:t>potraviny a nealkoholické nápoje bylo ovlivněno především nižšími cenami ve </w:t>
      </w:r>
      <w:r w:rsidRPr="00731E26">
        <w:rPr>
          <w:rFonts w:eastAsia="Calibri" w:cs="Arial"/>
          <w:szCs w:val="20"/>
        </w:rPr>
        <w:t>skupině mléko, sýry, vejce, kde ceny vajec klesly o </w:t>
      </w:r>
      <w:r>
        <w:rPr>
          <w:rFonts w:eastAsia="Calibri" w:cs="Arial"/>
          <w:szCs w:val="20"/>
        </w:rPr>
        <w:t>9,1</w:t>
      </w:r>
      <w:r w:rsidRPr="00731E26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</w:t>
      </w:r>
      <w:r w:rsidRPr="00731E26">
        <w:rPr>
          <w:rFonts w:eastAsia="Calibri" w:cs="Arial"/>
          <w:szCs w:val="20"/>
        </w:rPr>
        <w:t>ceny trvanliv</w:t>
      </w:r>
      <w:r>
        <w:rPr>
          <w:rFonts w:eastAsia="Calibri" w:cs="Arial"/>
          <w:szCs w:val="20"/>
        </w:rPr>
        <w:t>ého polotučného mléka o 3,5 %. Ceny zeleniny byly nižší o 1,3 % a ovoce o 1,2 %. V oddíle doprava se snížily ceny pohonných hmot a olejů o 0,8 %.</w:t>
      </w:r>
    </w:p>
    <w:p w:rsidR="00C031B4" w:rsidRDefault="00C031B4" w:rsidP="00C031B4">
      <w:pPr>
        <w:jc w:val="both"/>
        <w:rPr>
          <w:rFonts w:cs="Arial"/>
          <w:i/>
          <w:szCs w:val="20"/>
        </w:rPr>
      </w:pPr>
      <w:r w:rsidRPr="00186648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</w:t>
      </w:r>
      <w:r w:rsidRPr="00186648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odívání a obuv, kde byly vyšší</w:t>
      </w:r>
      <w:r w:rsidRPr="00731E26">
        <w:rPr>
          <w:rFonts w:cs="Arial"/>
          <w:szCs w:val="20"/>
        </w:rPr>
        <w:t xml:space="preserve"> ceny oděvů o </w:t>
      </w:r>
      <w:r>
        <w:rPr>
          <w:rFonts w:cs="Arial"/>
          <w:szCs w:val="20"/>
        </w:rPr>
        <w:t>0,6</w:t>
      </w:r>
      <w:r w:rsidRPr="00731E26">
        <w:rPr>
          <w:rFonts w:cs="Arial"/>
          <w:szCs w:val="20"/>
        </w:rPr>
        <w:t> % a obuvi</w:t>
      </w:r>
      <w:r>
        <w:rPr>
          <w:rFonts w:cs="Arial"/>
          <w:szCs w:val="20"/>
        </w:rPr>
        <w:t xml:space="preserve"> o 2,1 %. V </w:t>
      </w:r>
      <w:r w:rsidRPr="00A65B41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 xml:space="preserve">alkoholické nápoje, tabák vzrostly ceny tabákových výrobků o 1,2 %. </w:t>
      </w:r>
      <w:r>
        <w:rPr>
          <w:rFonts w:cs="Arial"/>
        </w:rPr>
        <w:t>V </w:t>
      </w:r>
      <w:r>
        <w:t>oddíle ostatní zboží a </w:t>
      </w:r>
      <w:r w:rsidRPr="00186648">
        <w:t xml:space="preserve">služby </w:t>
      </w:r>
      <w:r>
        <w:t xml:space="preserve">se zvýšily ceny výrobků a služeb pro osobní péči o 0,6 %. </w:t>
      </w:r>
      <w:r>
        <w:rPr>
          <w:rFonts w:cs="Arial"/>
          <w:szCs w:val="20"/>
        </w:rPr>
        <w:t>Z potravin byly vyšší zejména ceny margarínu a ostatních rostlinných tuků o 4,8 % a nealkoholických nápojů o 0,4 %.</w:t>
      </w:r>
    </w:p>
    <w:p w:rsidR="00C031B4" w:rsidRPr="00783940" w:rsidRDefault="00C031B4" w:rsidP="00C031B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klesly shodně o 0,1 %</w:t>
      </w:r>
      <w:r w:rsidRPr="00783940">
        <w:rPr>
          <w:rFonts w:cs="Arial"/>
          <w:szCs w:val="20"/>
        </w:rPr>
        <w:t>.</w:t>
      </w:r>
    </w:p>
    <w:p w:rsidR="00C031B4" w:rsidRDefault="00C031B4" w:rsidP="00C031B4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783940">
        <w:rPr>
          <w:rFonts w:cs="Arial"/>
          <w:szCs w:val="20"/>
        </w:rPr>
        <w:t> %, což je o 0,</w:t>
      </w:r>
      <w:r>
        <w:rPr>
          <w:rFonts w:cs="Arial"/>
          <w:szCs w:val="20"/>
        </w:rPr>
        <w:t>1</w:t>
      </w:r>
      <w:r w:rsidRPr="00783940">
        <w:rPr>
          <w:rFonts w:cs="Arial"/>
          <w:szCs w:val="20"/>
        </w:rPr>
        <w:t> procentního bodu méně</w:t>
      </w:r>
      <w:r>
        <w:rPr>
          <w:rFonts w:cs="Arial"/>
          <w:szCs w:val="20"/>
        </w:rPr>
        <w:t xml:space="preserve">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</w:t>
      </w:r>
      <w:r w:rsidRPr="00292DBA">
        <w:rPr>
          <w:rFonts w:cs="Arial"/>
          <w:szCs w:val="20"/>
        </w:rPr>
        <w:t>byly</w:t>
      </w:r>
      <w:r>
        <w:rPr>
          <w:rFonts w:cs="Arial"/>
          <w:szCs w:val="20"/>
        </w:rPr>
        <w:t xml:space="preserve"> ceny </w:t>
      </w:r>
      <w:r w:rsidRPr="00292DBA">
        <w:rPr>
          <w:rFonts w:cs="Arial"/>
          <w:szCs w:val="20"/>
        </w:rPr>
        <w:t xml:space="preserve">vajec </w:t>
      </w:r>
      <w:r>
        <w:rPr>
          <w:rFonts w:cs="Arial"/>
          <w:szCs w:val="20"/>
        </w:rPr>
        <w:t>v březnu vyšší o 14,4 % (v únor</w:t>
      </w:r>
      <w:r w:rsidRPr="00292DB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 24,1 %), </w:t>
      </w:r>
      <w:r w:rsidRPr="00292DBA">
        <w:rPr>
          <w:rFonts w:cs="Arial"/>
          <w:szCs w:val="20"/>
        </w:rPr>
        <w:t>másla o </w:t>
      </w:r>
      <w:r>
        <w:rPr>
          <w:rFonts w:cs="Arial"/>
          <w:szCs w:val="20"/>
        </w:rPr>
        <w:t>8,0 % (v únoru o 11,2 %), ovoce</w:t>
      </w:r>
      <w:r w:rsidRPr="00292DBA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4,4</w:t>
      </w:r>
      <w:r w:rsidRPr="00292DB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únor</w:t>
      </w:r>
      <w:r w:rsidRPr="00292DB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 9</w:t>
      </w:r>
      <w:r w:rsidRPr="00292DBA">
        <w:rPr>
          <w:rFonts w:cs="Arial"/>
          <w:szCs w:val="20"/>
        </w:rPr>
        <w:t>,9</w:t>
      </w:r>
      <w:r>
        <w:rPr>
          <w:rFonts w:cs="Arial"/>
          <w:szCs w:val="20"/>
        </w:rPr>
        <w:t> %), masa o 3,0 % (v únor</w:t>
      </w:r>
      <w:r w:rsidRPr="00292DB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 3,8 %). Ceny nealkoholických nápojů přešly </w:t>
      </w:r>
      <w:r w:rsidRPr="00292DBA">
        <w:rPr>
          <w:rFonts w:cs="Arial"/>
          <w:szCs w:val="20"/>
        </w:rPr>
        <w:t>z cenového růstu o </w:t>
      </w:r>
      <w:r>
        <w:rPr>
          <w:rFonts w:cs="Arial"/>
          <w:szCs w:val="20"/>
        </w:rPr>
        <w:t>0,7</w:t>
      </w:r>
      <w:r w:rsidRPr="00292DBA">
        <w:rPr>
          <w:rFonts w:cs="Arial"/>
          <w:szCs w:val="20"/>
        </w:rPr>
        <w:t> % v </w:t>
      </w:r>
      <w:r>
        <w:rPr>
          <w:rFonts w:cs="Arial"/>
          <w:szCs w:val="20"/>
        </w:rPr>
        <w:t>únor</w:t>
      </w:r>
      <w:r w:rsidRPr="00292DBA">
        <w:rPr>
          <w:rFonts w:cs="Arial"/>
          <w:szCs w:val="20"/>
        </w:rPr>
        <w:t>u v pokles o </w:t>
      </w:r>
      <w:r>
        <w:rPr>
          <w:rFonts w:cs="Arial"/>
          <w:szCs w:val="20"/>
        </w:rPr>
        <w:t>1,1</w:t>
      </w:r>
      <w:r w:rsidRPr="00292DBA">
        <w:rPr>
          <w:rFonts w:cs="Arial"/>
          <w:szCs w:val="20"/>
        </w:rPr>
        <w:t> % v </w:t>
      </w:r>
      <w:r>
        <w:rPr>
          <w:rFonts w:cs="Arial"/>
          <w:szCs w:val="20"/>
        </w:rPr>
        <w:t>březn</w:t>
      </w:r>
      <w:r w:rsidRPr="00292DBA">
        <w:rPr>
          <w:rFonts w:cs="Arial"/>
          <w:szCs w:val="20"/>
        </w:rPr>
        <w:t>u.</w:t>
      </w:r>
    </w:p>
    <w:p w:rsidR="00C031B4" w:rsidRPr="00916640" w:rsidRDefault="00C031B4" w:rsidP="00C031B4">
      <w:pPr>
        <w:jc w:val="both"/>
      </w:pPr>
      <w:r w:rsidRPr="0023676C">
        <w:rPr>
          <w:rFonts w:cs="Arial"/>
          <w:szCs w:val="20"/>
        </w:rPr>
        <w:t xml:space="preserve">Na meziroční zvyšování cenové hladiny měly v březnu </w:t>
      </w:r>
      <w:r w:rsidRPr="0023676C">
        <w:t>největší vliv ceny v</w:t>
      </w:r>
      <w:r w:rsidRPr="0023676C">
        <w:rPr>
          <w:i/>
        </w:rPr>
        <w:t> </w:t>
      </w:r>
      <w:r w:rsidRPr="0023676C">
        <w:t>oddíle</w:t>
      </w:r>
      <w:r w:rsidRPr="0023676C">
        <w:rPr>
          <w:i/>
        </w:rPr>
        <w:t xml:space="preserve"> </w:t>
      </w:r>
      <w:r w:rsidRPr="0023676C">
        <w:t>bydlení,</w:t>
      </w:r>
      <w:r w:rsidRPr="0023676C">
        <w:rPr>
          <w:i/>
        </w:rPr>
        <w:t xml:space="preserve"> </w:t>
      </w:r>
      <w:r w:rsidRPr="0023676C">
        <w:t>kde se zvýšily ceny nájemného</w:t>
      </w:r>
      <w:r w:rsidRPr="00783940">
        <w:t xml:space="preserve"> </w:t>
      </w:r>
      <w:r>
        <w:t xml:space="preserve">z bytu o 2,4 %, </w:t>
      </w:r>
      <w:r w:rsidRPr="00256600">
        <w:t>vodného o 1,</w:t>
      </w:r>
      <w:r>
        <w:t>9</w:t>
      </w:r>
      <w:r w:rsidRPr="00303B5D">
        <w:t> %, stočného o </w:t>
      </w:r>
      <w:r>
        <w:t>1,2</w:t>
      </w:r>
      <w:r w:rsidRPr="00303B5D">
        <w:t> %, elektřiny o </w:t>
      </w:r>
      <w:r>
        <w:t>2,8</w:t>
      </w:r>
      <w:r w:rsidRPr="00303B5D">
        <w:t> %.</w:t>
      </w:r>
      <w:r>
        <w:t xml:space="preserve"> Další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>, kde </w:t>
      </w:r>
      <w:r w:rsidRPr="00D42987">
        <w:t xml:space="preserve">ceny </w:t>
      </w:r>
      <w:r>
        <w:t xml:space="preserve">mouky </w:t>
      </w:r>
      <w:r w:rsidRPr="007A39F9">
        <w:t>meziročně</w:t>
      </w:r>
      <w:r w:rsidRPr="00D42987">
        <w:t xml:space="preserve"> vzrostly </w:t>
      </w:r>
      <w:r>
        <w:t xml:space="preserve">o 7,8 %, </w:t>
      </w:r>
      <w:r w:rsidRPr="0023676C">
        <w:t>jogurtů</w:t>
      </w:r>
      <w:r>
        <w:t xml:space="preserve"> </w:t>
      </w:r>
      <w:r w:rsidRPr="0023676C">
        <w:t>o</w:t>
      </w:r>
      <w:r w:rsidRPr="00D42987">
        <w:t> </w:t>
      </w:r>
      <w:r>
        <w:t>17,1</w:t>
      </w:r>
      <w:r w:rsidRPr="00D42987">
        <w:t xml:space="preserve"> %, </w:t>
      </w:r>
      <w:r>
        <w:rPr>
          <w:rFonts w:cs="Arial"/>
          <w:szCs w:val="20"/>
        </w:rPr>
        <w:t>margarínu a ostatních rostlinných tuků o</w:t>
      </w:r>
      <w:r w:rsidRPr="00D42987">
        <w:t> </w:t>
      </w:r>
      <w:r>
        <w:t>13,5</w:t>
      </w:r>
      <w:r w:rsidRPr="00D42987">
        <w:t> %.</w:t>
      </w:r>
      <w:r>
        <w:t xml:space="preserve"> V</w:t>
      </w:r>
      <w:r w:rsidRPr="00783940">
        <w:t xml:space="preserve"> oddíle alkoholické nápoje, tabák </w:t>
      </w:r>
      <w:r>
        <w:t xml:space="preserve">byly vyšší ceny tabákových výrobků o 2,9 %. </w:t>
      </w:r>
      <w:r w:rsidRPr="00783940">
        <w:t xml:space="preserve">Vliv na zvýšení cenové hladiny měly též ceny </w:t>
      </w:r>
      <w:r>
        <w:t>v</w:t>
      </w:r>
      <w:r w:rsidRPr="00783940">
        <w:t> oddíle stravování a ubytování</w:t>
      </w:r>
      <w:r>
        <w:t>, kde</w:t>
      </w:r>
      <w:r w:rsidRPr="00783940">
        <w:t xml:space="preserve"> </w:t>
      </w:r>
      <w:r>
        <w:t>vzrostly ceny stravovacích služeb o 3,6</w:t>
      </w:r>
      <w:r w:rsidRPr="00783940">
        <w:t> %</w:t>
      </w:r>
      <w:r>
        <w:t xml:space="preserve"> a ceny ubytovacích služeb o 1,6 %. V oddíle ostatní zboží a </w:t>
      </w:r>
      <w:r w:rsidRPr="00916640">
        <w:t xml:space="preserve">služby se zvýšily především ceny </w:t>
      </w:r>
      <w:r>
        <w:t>výrobků</w:t>
      </w:r>
      <w:r w:rsidRPr="00916640">
        <w:t xml:space="preserve"> a</w:t>
      </w:r>
      <w:r>
        <w:t> </w:t>
      </w:r>
      <w:r w:rsidRPr="00916640">
        <w:t xml:space="preserve">služeb </w:t>
      </w:r>
      <w:r>
        <w:t>pro </w:t>
      </w:r>
      <w:r w:rsidRPr="00916640">
        <w:t>osobní péč</w:t>
      </w:r>
      <w:r>
        <w:t>i</w:t>
      </w:r>
      <w:r w:rsidRPr="00916640">
        <w:t xml:space="preserve"> o</w:t>
      </w:r>
      <w:r>
        <w:t> 3,1 % a ceny pojištění</w:t>
      </w:r>
      <w:r w:rsidRPr="00916640">
        <w:t xml:space="preserve"> o </w:t>
      </w:r>
      <w:r>
        <w:t>4,4</w:t>
      </w:r>
      <w:r w:rsidRPr="00916640">
        <w:t> %.</w:t>
      </w:r>
    </w:p>
    <w:p w:rsidR="00C031B4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březnu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, kde klesly ceny telefonních a faxových služeb o 2,1 %. Pokles cen nastal též </w:t>
      </w:r>
      <w:r w:rsidRPr="00432CD2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vlivem nižších cen oděvů o 1,5 %.</w:t>
      </w:r>
      <w:r w:rsidRPr="00181976">
        <w:rPr>
          <w:rFonts w:eastAsia="Calibri"/>
          <w:szCs w:val="22"/>
        </w:rPr>
        <w:t xml:space="preserve">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0,3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C031B4" w:rsidRPr="00576E20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2,5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101,6</w:t>
      </w:r>
      <w:r w:rsidRPr="00916640">
        <w:rPr>
          <w:rFonts w:cs="Arial"/>
          <w:szCs w:val="20"/>
        </w:rPr>
        <w:t> %.</w:t>
      </w:r>
    </w:p>
    <w:p w:rsidR="00C031B4" w:rsidRPr="00576E20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březnu 2,3</w:t>
      </w:r>
      <w:r w:rsidRPr="00576E20">
        <w:rPr>
          <w:rFonts w:cs="Arial"/>
          <w:szCs w:val="20"/>
        </w:rPr>
        <w:t> %.</w:t>
      </w:r>
    </w:p>
    <w:p w:rsidR="00A33C97" w:rsidRDefault="00C031B4" w:rsidP="00C031B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únoru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1,3 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lednu.</w:t>
      </w:r>
      <w:r w:rsidRPr="006F3483">
        <w:rPr>
          <w:rFonts w:cs="Arial"/>
          <w:bCs/>
          <w:sz w:val="20"/>
          <w:szCs w:val="22"/>
        </w:rPr>
        <w:t xml:space="preserve"> Nejvíce vzrostly ceny v </w:t>
      </w:r>
      <w:r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3,8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únoru k </w:t>
      </w:r>
      <w:r w:rsidRPr="007972B3">
        <w:rPr>
          <w:rFonts w:cs="Arial"/>
          <w:sz w:val="20"/>
          <w:szCs w:val="20"/>
        </w:rPr>
        <w:t>meziročnímu poklesu cen o</w:t>
      </w:r>
      <w:r>
        <w:rPr>
          <w:rFonts w:cs="Arial"/>
          <w:sz w:val="20"/>
          <w:szCs w:val="20"/>
        </w:rPr>
        <w:t> 0,4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únoru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zpomalil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2,2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2,6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lednu.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1,2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lednu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ČR</w:t>
      </w:r>
      <w:r>
        <w:rPr>
          <w:rFonts w:cs="Arial"/>
          <w:sz w:val="20"/>
          <w:szCs w:val="20"/>
        </w:rPr>
        <w:t xml:space="preserve"> 0,0</w:t>
      </w:r>
      <w:r w:rsidRPr="004875C1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8752BE">
        <w:rPr>
          <w:rFonts w:cs="Arial"/>
          <w:b/>
          <w:sz w:val="20"/>
          <w:szCs w:val="20"/>
        </w:rPr>
        <w:t xml:space="preserve">meziroční </w:t>
      </w:r>
      <w:r>
        <w:rPr>
          <w:rFonts w:cs="Arial"/>
          <w:sz w:val="20"/>
          <w:szCs w:val="20"/>
        </w:rPr>
        <w:t>1,6</w:t>
      </w:r>
      <w:r w:rsidRPr="008752BE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březen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BA6AC7">
        <w:rPr>
          <w:rFonts w:cs="Arial"/>
          <w:sz w:val="20"/>
          <w:szCs w:val="20"/>
        </w:rPr>
        <w:t>1,4 %,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4E0A28" w:rsidRPr="007E5A7D" w:rsidRDefault="004E0A28" w:rsidP="004E0A28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březnu</w:t>
      </w:r>
      <w:r w:rsidRPr="003C7534">
        <w:rPr>
          <w:rFonts w:cs="Arial"/>
          <w:szCs w:val="20"/>
        </w:rPr>
        <w:t xml:space="preserve"> </w:t>
      </w:r>
      <w:r w:rsidRPr="007E5A7D">
        <w:rPr>
          <w:rFonts w:cs="Arial"/>
          <w:szCs w:val="20"/>
        </w:rPr>
        <w:t>ve srovnání s předcházejícím měsícem klesla o 0,</w:t>
      </w:r>
      <w:r>
        <w:rPr>
          <w:rFonts w:cs="Arial"/>
          <w:szCs w:val="20"/>
        </w:rPr>
        <w:t>1</w:t>
      </w:r>
      <w:r w:rsidRPr="007E5A7D">
        <w:rPr>
          <w:rFonts w:cs="Arial"/>
          <w:szCs w:val="20"/>
        </w:rPr>
        <w:t xml:space="preserve"> %. V oddíle </w:t>
      </w:r>
      <w:r>
        <w:rPr>
          <w:rFonts w:cs="Arial"/>
          <w:szCs w:val="20"/>
        </w:rPr>
        <w:t>rekre</w:t>
      </w:r>
      <w:r w:rsidRPr="007E5A7D">
        <w:rPr>
          <w:rFonts w:cs="Arial"/>
          <w:szCs w:val="20"/>
        </w:rPr>
        <w:t>ace</w:t>
      </w:r>
      <w:r>
        <w:rPr>
          <w:rFonts w:cs="Arial"/>
          <w:szCs w:val="20"/>
        </w:rPr>
        <w:t xml:space="preserve"> a kultura</w:t>
      </w:r>
      <w:r w:rsidRPr="007E5A7D">
        <w:rPr>
          <w:rFonts w:cs="Arial"/>
          <w:szCs w:val="20"/>
        </w:rPr>
        <w:t xml:space="preserve"> byly ceny o 1,3 % nižší. V tomto oddíle klesly </w:t>
      </w:r>
      <w:r>
        <w:rPr>
          <w:rFonts w:cs="Arial"/>
          <w:szCs w:val="20"/>
        </w:rPr>
        <w:t xml:space="preserve">zejména </w:t>
      </w:r>
      <w:r w:rsidRPr="007E5A7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dovolené s komplexními službami </w:t>
      </w:r>
      <w:r w:rsidRPr="007E5A7D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ceny fotoaparátů</w:t>
      </w:r>
      <w:r w:rsidRPr="007E5A7D">
        <w:rPr>
          <w:rFonts w:cs="Arial"/>
          <w:szCs w:val="20"/>
        </w:rPr>
        <w:t>. V oddíle potraviny a nealkoholické nápoje se snížil index spotřebitelských cen o 0,</w:t>
      </w:r>
      <w:r>
        <w:rPr>
          <w:rFonts w:cs="Arial"/>
          <w:szCs w:val="20"/>
        </w:rPr>
        <w:t>5</w:t>
      </w:r>
      <w:r w:rsidRPr="007E5A7D">
        <w:rPr>
          <w:rFonts w:cs="Arial"/>
          <w:szCs w:val="20"/>
        </w:rPr>
        <w:t> %. Nižší byly zejména ceny vajec</w:t>
      </w:r>
      <w:r>
        <w:rPr>
          <w:rFonts w:cs="Arial"/>
          <w:szCs w:val="20"/>
        </w:rPr>
        <w:t>, ryb a mořských plodů a ceny ovoce a zeleniny</w:t>
      </w:r>
      <w:r w:rsidRPr="007E5A7D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 xml:space="preserve">doprava </w:t>
      </w:r>
      <w:r w:rsidRPr="007E5A7D">
        <w:rPr>
          <w:rFonts w:cs="Arial"/>
          <w:szCs w:val="20"/>
        </w:rPr>
        <w:t>klesly ceny o 0,</w:t>
      </w:r>
      <w:r>
        <w:rPr>
          <w:rFonts w:cs="Arial"/>
          <w:szCs w:val="20"/>
        </w:rPr>
        <w:t>2</w:t>
      </w:r>
      <w:r w:rsidRPr="007E5A7D">
        <w:rPr>
          <w:rFonts w:cs="Arial"/>
          <w:szCs w:val="20"/>
        </w:rPr>
        <w:t xml:space="preserve"> %. Bylo to způsobeno nižšími cenami </w:t>
      </w:r>
      <w:r>
        <w:rPr>
          <w:rFonts w:cs="Arial"/>
          <w:szCs w:val="20"/>
        </w:rPr>
        <w:t>pohonných hmot a olejů pro osobní dopravní prostředky</w:t>
      </w:r>
      <w:r w:rsidRPr="007E5A7D">
        <w:rPr>
          <w:rFonts w:cs="Arial"/>
          <w:szCs w:val="20"/>
        </w:rPr>
        <w:t xml:space="preserve">. Na druhé straně se projevil růst cen v oddíle </w:t>
      </w:r>
      <w:r>
        <w:rPr>
          <w:rFonts w:cs="Arial"/>
          <w:szCs w:val="20"/>
        </w:rPr>
        <w:t>odívání a obuv</w:t>
      </w:r>
      <w:r w:rsidRPr="007E5A7D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7E5A7D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7E5A7D">
        <w:rPr>
          <w:rFonts w:cs="Arial"/>
          <w:szCs w:val="20"/>
        </w:rPr>
        <w:t xml:space="preserve"> %. Zvýšily se zejména cen</w:t>
      </w:r>
      <w:r>
        <w:rPr>
          <w:rFonts w:cs="Arial"/>
          <w:szCs w:val="20"/>
        </w:rPr>
        <w:t>y</w:t>
      </w:r>
      <w:r w:rsidRPr="007E5A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obuvi</w:t>
      </w:r>
      <w:r w:rsidRPr="007E5A7D">
        <w:rPr>
          <w:rFonts w:cs="Arial"/>
          <w:szCs w:val="20"/>
        </w:rPr>
        <w:t xml:space="preserve">. Ceny v oddíle </w:t>
      </w:r>
      <w:r>
        <w:rPr>
          <w:rFonts w:cs="Arial"/>
          <w:szCs w:val="20"/>
        </w:rPr>
        <w:t>zdraví</w:t>
      </w:r>
      <w:r w:rsidRPr="007E5A7D">
        <w:rPr>
          <w:rFonts w:cs="Arial"/>
          <w:szCs w:val="20"/>
        </w:rPr>
        <w:t xml:space="preserve"> vzrostly o 0.6%. Působily zde zejména vyšší ceny za </w:t>
      </w:r>
      <w:r>
        <w:rPr>
          <w:rFonts w:cs="Arial"/>
          <w:szCs w:val="20"/>
        </w:rPr>
        <w:t>lázeňské pobyty</w:t>
      </w:r>
      <w:r w:rsidRPr="007E5A7D">
        <w:rPr>
          <w:rFonts w:cs="Arial"/>
          <w:szCs w:val="20"/>
        </w:rPr>
        <w:t>.</w:t>
      </w:r>
    </w:p>
    <w:p w:rsidR="004E0A28" w:rsidRDefault="004E0A28" w:rsidP="004E0A2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5209A">
        <w:rPr>
          <w:rFonts w:cs="Arial"/>
          <w:b/>
          <w:bCs/>
          <w:sz w:val="20"/>
          <w:szCs w:val="20"/>
        </w:rPr>
        <w:t>V hlavním městě Praze</w:t>
      </w:r>
      <w:r w:rsidRPr="00C5209A">
        <w:rPr>
          <w:rFonts w:cs="Arial"/>
          <w:sz w:val="20"/>
          <w:szCs w:val="20"/>
        </w:rPr>
        <w:t xml:space="preserve"> </w:t>
      </w:r>
      <w:r w:rsidR="00191ADD">
        <w:rPr>
          <w:rFonts w:cs="Arial"/>
          <w:sz w:val="20"/>
          <w:szCs w:val="20"/>
        </w:rPr>
        <w:t xml:space="preserve">se </w:t>
      </w:r>
      <w:r w:rsidRPr="00C5209A">
        <w:rPr>
          <w:rFonts w:cs="Arial"/>
          <w:sz w:val="20"/>
          <w:szCs w:val="20"/>
        </w:rPr>
        <w:t>úhrnný index spotřebitelských cen (životních nákladů</w:t>
      </w:r>
      <w:r w:rsidR="00191ADD">
        <w:rPr>
          <w:rFonts w:cs="Arial"/>
          <w:sz w:val="20"/>
          <w:szCs w:val="20"/>
        </w:rPr>
        <w:t>) ve srovnání s minulým měsícem</w:t>
      </w:r>
      <w:r w:rsidRPr="00C5209A"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 xml:space="preserve">nezměnil </w:t>
      </w:r>
      <w:r w:rsidRPr="00C5209A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–</w:t>
      </w:r>
      <w:r w:rsidRPr="00C5209A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proofErr w:type="gramEnd"/>
      <w:r w:rsidRPr="00C5209A">
        <w:rPr>
          <w:rFonts w:cs="Arial"/>
          <w:sz w:val="20"/>
          <w:szCs w:val="20"/>
        </w:rPr>
        <w:t xml:space="preserve"> % v ČR). V oddíle </w:t>
      </w:r>
      <w:r>
        <w:rPr>
          <w:rFonts w:cs="Arial"/>
          <w:sz w:val="20"/>
          <w:szCs w:val="20"/>
        </w:rPr>
        <w:t>odívání a obuv</w:t>
      </w:r>
      <w:r w:rsidRPr="00C5209A">
        <w:rPr>
          <w:rFonts w:cs="Arial"/>
          <w:sz w:val="20"/>
          <w:szCs w:val="20"/>
        </w:rPr>
        <w:t xml:space="preserve"> byl vyšší index spotřebitelských cen o </w:t>
      </w:r>
      <w:r>
        <w:rPr>
          <w:rFonts w:cs="Arial"/>
          <w:sz w:val="20"/>
          <w:szCs w:val="20"/>
        </w:rPr>
        <w:t>1</w:t>
      </w:r>
      <w:r w:rsidRPr="00C5209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0</w:t>
      </w:r>
      <w:r w:rsidRPr="00C5209A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0</w:t>
      </w:r>
      <w:r w:rsidRPr="00C5209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9</w:t>
      </w:r>
      <w:r w:rsidR="00191ADD">
        <w:rPr>
          <w:rFonts w:cs="Arial"/>
          <w:sz w:val="20"/>
          <w:szCs w:val="20"/>
        </w:rPr>
        <w:t> </w:t>
      </w:r>
      <w:r w:rsidRPr="00C5209A">
        <w:rPr>
          <w:rFonts w:cs="Arial"/>
          <w:sz w:val="20"/>
          <w:szCs w:val="20"/>
        </w:rPr>
        <w:t xml:space="preserve">% v ČR). Vzrostly zejména ceny </w:t>
      </w:r>
      <w:r>
        <w:rPr>
          <w:rFonts w:cs="Arial"/>
          <w:sz w:val="20"/>
          <w:szCs w:val="20"/>
        </w:rPr>
        <w:t>obuvi</w:t>
      </w:r>
      <w:r w:rsidRPr="00C5209A">
        <w:rPr>
          <w:rFonts w:cs="Arial"/>
          <w:sz w:val="20"/>
          <w:szCs w:val="20"/>
        </w:rPr>
        <w:t xml:space="preserve">. V Praze vzrostla hladina spotřebitelských cen v oddíle </w:t>
      </w:r>
      <w:r>
        <w:rPr>
          <w:rFonts w:cs="Arial"/>
          <w:sz w:val="20"/>
          <w:szCs w:val="20"/>
        </w:rPr>
        <w:t>zdraví</w:t>
      </w:r>
      <w:r w:rsidRPr="00C5209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</w:t>
      </w:r>
      <w:r w:rsidRPr="00C5209A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C5209A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6</w:t>
      </w:r>
      <w:r w:rsidRPr="00C5209A">
        <w:rPr>
          <w:rFonts w:cs="Arial"/>
          <w:sz w:val="20"/>
          <w:szCs w:val="20"/>
        </w:rPr>
        <w:t xml:space="preserve"> % v ČR). V tomto oddíle se zvýšily zejména ceny </w:t>
      </w:r>
      <w:r>
        <w:rPr>
          <w:rFonts w:cs="Arial"/>
          <w:sz w:val="20"/>
          <w:szCs w:val="20"/>
        </w:rPr>
        <w:t>za lázeňské pobyty</w:t>
      </w:r>
      <w:r w:rsidRPr="00C5209A">
        <w:rPr>
          <w:rFonts w:cs="Arial"/>
          <w:sz w:val="20"/>
          <w:szCs w:val="20"/>
        </w:rPr>
        <w:t xml:space="preserve">. Na druhé straně byl zaznamenán pokles indexu spotřebitelských cen v oddíle </w:t>
      </w:r>
      <w:r>
        <w:rPr>
          <w:rFonts w:cs="Arial"/>
          <w:sz w:val="20"/>
          <w:szCs w:val="20"/>
        </w:rPr>
        <w:t>rekreace a kultura</w:t>
      </w:r>
      <w:r w:rsidRPr="00802E96">
        <w:rPr>
          <w:rFonts w:cs="Arial"/>
          <w:sz w:val="20"/>
          <w:szCs w:val="20"/>
        </w:rPr>
        <w:t xml:space="preserve"> o </w:t>
      </w:r>
      <w:proofErr w:type="gramStart"/>
      <w:r>
        <w:rPr>
          <w:rFonts w:cs="Arial"/>
          <w:sz w:val="20"/>
          <w:szCs w:val="20"/>
        </w:rPr>
        <w:t>1</w:t>
      </w:r>
      <w:r w:rsidRPr="00802E9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1</w:t>
      </w:r>
      <w:r w:rsidRPr="00802E96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–1</w:t>
      </w:r>
      <w:r w:rsidRPr="00802E9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2</w:t>
      </w:r>
      <w:proofErr w:type="gramEnd"/>
      <w:r w:rsidRPr="00802E96">
        <w:rPr>
          <w:rFonts w:cs="Arial"/>
          <w:sz w:val="20"/>
          <w:szCs w:val="20"/>
        </w:rPr>
        <w:t xml:space="preserve"> % v ČR). Byly zjištěny </w:t>
      </w:r>
      <w:r>
        <w:rPr>
          <w:rFonts w:cs="Arial"/>
          <w:sz w:val="20"/>
          <w:szCs w:val="20"/>
        </w:rPr>
        <w:t xml:space="preserve">zejména </w:t>
      </w:r>
      <w:r w:rsidRPr="00802E96">
        <w:rPr>
          <w:rFonts w:cs="Arial"/>
          <w:sz w:val="20"/>
          <w:szCs w:val="20"/>
        </w:rPr>
        <w:t xml:space="preserve">nižší ceny </w:t>
      </w:r>
      <w:r>
        <w:rPr>
          <w:rFonts w:cs="Arial"/>
          <w:sz w:val="20"/>
          <w:szCs w:val="20"/>
        </w:rPr>
        <w:t>dovolené s komplexními službami</w:t>
      </w:r>
      <w:r w:rsidRPr="00802E96">
        <w:rPr>
          <w:rFonts w:cs="Arial"/>
          <w:sz w:val="20"/>
          <w:szCs w:val="20"/>
        </w:rPr>
        <w:t xml:space="preserve">. V oddíle </w:t>
      </w:r>
      <w:r>
        <w:rPr>
          <w:rFonts w:cs="Arial"/>
          <w:sz w:val="20"/>
          <w:szCs w:val="20"/>
        </w:rPr>
        <w:t xml:space="preserve">alkoholické nápoje, tabák </w:t>
      </w:r>
      <w:r w:rsidRPr="00802E96">
        <w:rPr>
          <w:rFonts w:cs="Arial"/>
          <w:sz w:val="20"/>
          <w:szCs w:val="20"/>
        </w:rPr>
        <w:t>klesly spotřebitelské ceny o 0,</w:t>
      </w:r>
      <w:r>
        <w:rPr>
          <w:rFonts w:cs="Arial"/>
          <w:sz w:val="20"/>
          <w:szCs w:val="20"/>
        </w:rPr>
        <w:t>4</w:t>
      </w:r>
      <w:r w:rsidRPr="00802E96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 xml:space="preserve">růst o </w:t>
      </w:r>
      <w:r w:rsidRPr="00802E96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802E96">
        <w:rPr>
          <w:rFonts w:cs="Arial"/>
          <w:sz w:val="20"/>
          <w:szCs w:val="20"/>
        </w:rPr>
        <w:t xml:space="preserve"> % v ČR). Nižší byly </w:t>
      </w:r>
      <w:r>
        <w:rPr>
          <w:rFonts w:cs="Arial"/>
          <w:sz w:val="20"/>
          <w:szCs w:val="20"/>
        </w:rPr>
        <w:t xml:space="preserve">zejména </w:t>
      </w:r>
      <w:r w:rsidRPr="00802E96">
        <w:rPr>
          <w:rFonts w:cs="Arial"/>
          <w:sz w:val="20"/>
          <w:szCs w:val="20"/>
        </w:rPr>
        <w:t xml:space="preserve">ceny </w:t>
      </w:r>
      <w:r>
        <w:rPr>
          <w:rFonts w:cs="Arial"/>
          <w:sz w:val="20"/>
          <w:szCs w:val="20"/>
        </w:rPr>
        <w:t>vína a lihovin.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D5" w:rsidRDefault="00985DD5" w:rsidP="00E71A58">
      <w:r>
        <w:separator/>
      </w:r>
    </w:p>
  </w:endnote>
  <w:endnote w:type="continuationSeparator" w:id="0">
    <w:p w:rsidR="00985DD5" w:rsidRDefault="00985DD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793BF7">
      <w:rPr>
        <w:szCs w:val="16"/>
      </w:rPr>
      <w:t>březen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793BF7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D5" w:rsidRDefault="00985DD5" w:rsidP="00E71A58">
      <w:r>
        <w:separator/>
      </w:r>
    </w:p>
  </w:footnote>
  <w:footnote w:type="continuationSeparator" w:id="0">
    <w:p w:rsidR="00985DD5" w:rsidRDefault="00985DD5" w:rsidP="00E71A58">
      <w:r>
        <w:continuationSeparator/>
      </w:r>
    </w:p>
  </w:footnote>
  <w:footnote w:id="1">
    <w:p w:rsidR="00C031B4" w:rsidRDefault="00C031B4" w:rsidP="00C031B4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5010"/>
    <w:rsid w:val="0019038F"/>
    <w:rsid w:val="00191ADD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1CAB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A28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85DD5"/>
    <w:rsid w:val="00992CF3"/>
    <w:rsid w:val="00994229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2B32-4CD7-4007-9B38-E35F3F5E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72</TotalTime>
  <Pages>2</Pages>
  <Words>918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46</cp:revision>
  <cp:lastPrinted>2017-01-18T13:33:00Z</cp:lastPrinted>
  <dcterms:created xsi:type="dcterms:W3CDTF">2017-02-09T16:27:00Z</dcterms:created>
  <dcterms:modified xsi:type="dcterms:W3CDTF">2018-04-16T13:31:00Z</dcterms:modified>
</cp:coreProperties>
</file>