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8970510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BB" w:rsidRDefault="00FA7BBB" w:rsidP="00E71A58">
      <w:r>
        <w:separator/>
      </w:r>
    </w:p>
  </w:endnote>
  <w:endnote w:type="continuationSeparator" w:id="0">
    <w:p w:rsidR="00FA7BBB" w:rsidRDefault="00FA7BB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2307A">
      <w:rPr>
        <w:szCs w:val="16"/>
      </w:rPr>
      <w:t>květ</w:t>
    </w:r>
    <w:r w:rsidR="003044E0">
      <w:rPr>
        <w:szCs w:val="16"/>
      </w:rPr>
      <w:t>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2307A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BB" w:rsidRDefault="00FA7BBB" w:rsidP="00E71A58">
      <w:r>
        <w:separator/>
      </w:r>
    </w:p>
  </w:footnote>
  <w:footnote w:type="continuationSeparator" w:id="0">
    <w:p w:rsidR="00FA7BBB" w:rsidRDefault="00FA7BB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D80B-47B9-4755-9118-79DBED6E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3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2017-02-13T12:08:00Z</cp:lastPrinted>
  <dcterms:created xsi:type="dcterms:W3CDTF">2018-02-21T13:27:00Z</dcterms:created>
  <dcterms:modified xsi:type="dcterms:W3CDTF">2018-06-05T09:59:00Z</dcterms:modified>
</cp:coreProperties>
</file>