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58745F" w:rsidRPr="00245E4D" w:rsidTr="00AF2E39">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58745F" w:rsidRPr="00245E4D" w:rsidRDefault="0058745F" w:rsidP="0058745F">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58745F" w:rsidRPr="00245E4D" w:rsidRDefault="0058745F" w:rsidP="0058745F">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8</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58745F" w:rsidRPr="00245E4D" w:rsidRDefault="0058745F" w:rsidP="0058745F">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102,4</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101,4</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101,4</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100,7</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100,9</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100,3</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 xml:space="preserve">(r) </w:t>
            </w:r>
            <w:r w:rsidR="0058745F">
              <w:rPr>
                <w:rFonts w:cs="Arial"/>
                <w:sz w:val="16"/>
                <w:szCs w:val="16"/>
              </w:rPr>
              <w:t>102,</w:t>
            </w:r>
            <w:r>
              <w:rPr>
                <w:rFonts w:cs="Arial"/>
                <w:sz w:val="16"/>
                <w:szCs w:val="16"/>
              </w:rPr>
              <w:t>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101,9</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103,4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103,8</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104,0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104,</w:t>
            </w:r>
            <w:r w:rsidR="00650F80">
              <w:rPr>
                <w:rFonts w:cs="Arial"/>
                <w:sz w:val="16"/>
                <w:szCs w:val="16"/>
              </w:rPr>
              <w:t>3</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99,9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100,4</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100,5</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103,0</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98,5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99,6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99,7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101,9</w:t>
            </w:r>
          </w:p>
        </w:tc>
      </w:tr>
      <w:tr w:rsidR="0058745F" w:rsidRPr="00245E4D" w:rsidTr="00AF2E39">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4"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101,1</w:t>
            </w:r>
          </w:p>
        </w:tc>
      </w:tr>
      <w:tr w:rsidR="0058745F" w:rsidRPr="00245E4D" w:rsidTr="00AF2E39">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102,0</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101,8</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102,1</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101,6</w:t>
            </w:r>
          </w:p>
        </w:tc>
        <w:tc>
          <w:tcPr>
            <w:tcW w:w="850" w:type="dxa"/>
            <w:tcBorders>
              <w:top w:val="single" w:sz="4" w:space="0" w:color="auto"/>
              <w:left w:val="single" w:sz="6" w:space="0" w:color="auto"/>
              <w:bottom w:val="single" w:sz="6" w:space="0" w:color="auto"/>
              <w:right w:val="single" w:sz="6" w:space="0" w:color="auto"/>
            </w:tcBorders>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102,0</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101,8</w:t>
            </w:r>
          </w:p>
        </w:tc>
      </w:tr>
      <w:tr w:rsidR="0058745F" w:rsidRPr="00245E4D" w:rsidTr="00AF2E39">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101,3</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101,1</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101,1</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101,3</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8745F" w:rsidRPr="00245E4D" w:rsidRDefault="0058745F" w:rsidP="0058745F">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single" w:sz="6" w:space="0" w:color="auto"/>
              <w:bottom w:val="single" w:sz="4" w:space="0" w:color="auto"/>
              <w:right w:val="single" w:sz="6" w:space="0" w:color="auto"/>
            </w:tcBorders>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8745F" w:rsidRPr="00245E4D" w:rsidRDefault="002D3764" w:rsidP="0058745F">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1A" w:rsidRDefault="0089461A" w:rsidP="00E71A58">
      <w:r>
        <w:separator/>
      </w:r>
    </w:p>
  </w:endnote>
  <w:endnote w:type="continuationSeparator" w:id="0">
    <w:p w:rsidR="0089461A" w:rsidRDefault="0089461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8745F">
      <w:rPr>
        <w:szCs w:val="16"/>
      </w:rPr>
      <w:t>květ</w:t>
    </w:r>
    <w:r w:rsidR="00065BD4">
      <w:rPr>
        <w:szCs w:val="16"/>
      </w:rPr>
      <w:t>e</w:t>
    </w:r>
    <w:r w:rsidR="004C230E">
      <w:rPr>
        <w:szCs w:val="16"/>
      </w:rPr>
      <w:t>n</w:t>
    </w:r>
    <w:r w:rsidR="00FB6E11">
      <w:rPr>
        <w:szCs w:val="16"/>
      </w:rPr>
      <w:t xml:space="preserve"> 2018</w:t>
    </w:r>
    <w:r w:rsidRPr="00F1639F">
      <w:rPr>
        <w:rStyle w:val="ZpatChar"/>
        <w:szCs w:val="16"/>
      </w:rPr>
      <w:t xml:space="preserve"> / </w:t>
    </w:r>
    <w:r w:rsidR="0058745F">
      <w:rPr>
        <w:rStyle w:val="ZpatChar"/>
        <w:i/>
        <w:szCs w:val="16"/>
      </w:rPr>
      <w:t>May</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1A" w:rsidRDefault="0089461A" w:rsidP="00E71A58">
      <w:r>
        <w:separator/>
      </w:r>
    </w:p>
  </w:footnote>
  <w:footnote w:type="continuationSeparator" w:id="0">
    <w:p w:rsidR="0089461A" w:rsidRDefault="0089461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608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6834"/>
    <w:rsid w:val="00AA7380"/>
    <w:rsid w:val="00AB2AF1"/>
    <w:rsid w:val="00AB34D7"/>
    <w:rsid w:val="00AC3BEA"/>
    <w:rsid w:val="00AD306C"/>
    <w:rsid w:val="00AE09B3"/>
    <w:rsid w:val="00AE1A83"/>
    <w:rsid w:val="00AF2E39"/>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5DAF"/>
    <w:rsid w:val="00EC03D7"/>
    <w:rsid w:val="00ED62C6"/>
    <w:rsid w:val="00ED64C1"/>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6E11"/>
    <w:rsid w:val="00FC0E5F"/>
    <w:rsid w:val="00FC1A95"/>
    <w:rsid w:val="00FC30FD"/>
    <w:rsid w:val="00FC56DE"/>
    <w:rsid w:val="00FC684B"/>
    <w:rsid w:val="00FD378E"/>
    <w:rsid w:val="00FD3E8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6DD5-4252-4C35-8DF7-8F44095A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159</TotalTime>
  <Pages>1</Pages>
  <Words>393</Words>
  <Characters>2325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44</cp:revision>
  <cp:lastPrinted>2017-01-18T13:33:00Z</cp:lastPrinted>
  <dcterms:created xsi:type="dcterms:W3CDTF">2017-04-07T09:18:00Z</dcterms:created>
  <dcterms:modified xsi:type="dcterms:W3CDTF">2018-06-06T10:13:00Z</dcterms:modified>
</cp:coreProperties>
</file>