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C41BCD" w:rsidP="0097104F">
      <w:pPr>
        <w:pStyle w:val="Nadpis1"/>
      </w:pPr>
      <w:r w:rsidRPr="00C41BCD">
        <w:rPr>
          <w:caps/>
        </w:rPr>
        <w:t>Ceny pohonných hmot výrazně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C41BCD">
        <w:t>květ</w:t>
      </w:r>
      <w:r w:rsidR="00C031B4">
        <w:t>en</w:t>
      </w:r>
      <w:r w:rsidR="00A33C97">
        <w:t> 2018</w:t>
      </w:r>
    </w:p>
    <w:p w:rsidR="00C031B4" w:rsidRPr="00B650AB" w:rsidRDefault="00C41BCD" w:rsidP="00C031B4">
      <w:pPr>
        <w:pStyle w:val="Perex"/>
        <w:spacing w:before="120" w:line="288" w:lineRule="auto"/>
      </w:pPr>
      <w:r w:rsidRPr="00C41BCD">
        <w:t>Spotřebitelské ceny vzrostly v květnu oproti dubnu o 0,5 %. Tento vývoj byl ovlivněn zejména vyššími cenami v oddíle potraviny a nealkoholické nápoje a v oddíle doprava. Meziroční růst spotřebitelských cen v květnu zrychlil na 2,2 %, což bylo o 0,3 procentního bodu více než v dubnu.</w:t>
      </w:r>
    </w:p>
    <w:p w:rsidR="00C41BCD" w:rsidRPr="00022B50" w:rsidRDefault="00C41BCD" w:rsidP="00C41B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E1E73">
        <w:rPr>
          <w:rFonts w:eastAsia="Calibri" w:cs="Arial"/>
          <w:b/>
          <w:szCs w:val="20"/>
        </w:rPr>
        <w:t>Meziměsíční</w:t>
      </w:r>
      <w:r w:rsidRPr="001E1E73">
        <w:rPr>
          <w:rFonts w:eastAsia="Calibri" w:cs="Arial"/>
          <w:szCs w:val="20"/>
        </w:rPr>
        <w:t xml:space="preserve"> </w:t>
      </w:r>
      <w:r w:rsidRPr="00CC6A93">
        <w:rPr>
          <w:rFonts w:eastAsia="Calibri" w:cs="Arial"/>
          <w:szCs w:val="20"/>
        </w:rPr>
        <w:t xml:space="preserve">růst </w:t>
      </w:r>
      <w:r w:rsidRPr="008C5936">
        <w:rPr>
          <w:rFonts w:eastAsia="Calibri" w:cs="Arial"/>
          <w:szCs w:val="20"/>
        </w:rPr>
        <w:t>spotřebitelských cen v oddíle potraviny a nealkoholické nápoje způsobilo zejména zvýšení cen</w:t>
      </w:r>
      <w:r w:rsidRPr="00CC6A93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zeleniny o 7,7 %, ovoce o 4,7 % a másla o 7,5</w:t>
      </w:r>
      <w:r w:rsidRPr="00CC6A93">
        <w:rPr>
          <w:rFonts w:eastAsia="Calibri" w:cs="Arial"/>
          <w:szCs w:val="20"/>
        </w:rPr>
        <w:t> %.</w:t>
      </w:r>
      <w:r>
        <w:rPr>
          <w:rFonts w:eastAsia="Calibri" w:cs="Arial"/>
          <w:szCs w:val="20"/>
        </w:rPr>
        <w:t xml:space="preserve"> V oddíle doprava vzrostly ceny </w:t>
      </w:r>
      <w:r>
        <w:rPr>
          <w:rFonts w:cs="Arial"/>
          <w:szCs w:val="20"/>
        </w:rPr>
        <w:t>pohonných hmot a olejů</w:t>
      </w:r>
      <w:r>
        <w:rPr>
          <w:rFonts w:eastAsia="Calibri" w:cs="Arial"/>
          <w:szCs w:val="20"/>
        </w:rPr>
        <w:t xml:space="preserve"> o 4,2 %. </w:t>
      </w:r>
      <w:r w:rsidRPr="003717E6">
        <w:rPr>
          <w:rFonts w:eastAsia="Calibri" w:cs="Arial"/>
          <w:szCs w:val="20"/>
        </w:rPr>
        <w:t xml:space="preserve">Průměrná cena benzinu </w:t>
      </w:r>
      <w:proofErr w:type="spellStart"/>
      <w:r w:rsidRPr="003717E6">
        <w:rPr>
          <w:rFonts w:eastAsia="Calibri" w:cs="Arial"/>
          <w:szCs w:val="20"/>
        </w:rPr>
        <w:t>Natural</w:t>
      </w:r>
      <w:proofErr w:type="spellEnd"/>
      <w:r w:rsidRPr="003717E6">
        <w:rPr>
          <w:rFonts w:eastAsia="Calibri" w:cs="Arial"/>
          <w:szCs w:val="20"/>
        </w:rPr>
        <w:t> 95 (</w:t>
      </w:r>
      <w:r>
        <w:rPr>
          <w:rFonts w:cs="Arial"/>
          <w:szCs w:val="20"/>
        </w:rPr>
        <w:t>32,01 Kč/l) a </w:t>
      </w:r>
      <w:r w:rsidRPr="003717E6">
        <w:rPr>
          <w:rFonts w:cs="Arial"/>
          <w:szCs w:val="20"/>
        </w:rPr>
        <w:t>průměrná cena motorové nafty (</w:t>
      </w:r>
      <w:r>
        <w:rPr>
          <w:rFonts w:cs="Arial"/>
          <w:szCs w:val="20"/>
        </w:rPr>
        <w:t>31,33</w:t>
      </w:r>
      <w:r w:rsidRPr="003717E6">
        <w:rPr>
          <w:rFonts w:cs="Arial"/>
          <w:szCs w:val="20"/>
        </w:rPr>
        <w:t> Kč/l) byly nejvyšší od </w:t>
      </w:r>
      <w:r>
        <w:rPr>
          <w:rFonts w:cs="Arial"/>
          <w:szCs w:val="20"/>
        </w:rPr>
        <w:t xml:space="preserve">srpna, resp. července 2015. </w:t>
      </w:r>
      <w:r>
        <w:rPr>
          <w:rFonts w:eastAsia="Calibri" w:cs="Arial"/>
          <w:szCs w:val="20"/>
        </w:rPr>
        <w:t xml:space="preserve">V oddíle alkoholické nápoje, </w:t>
      </w:r>
      <w:r>
        <w:rPr>
          <w:rFonts w:cs="Arial"/>
          <w:szCs w:val="20"/>
        </w:rPr>
        <w:t>tabák se zvýšily ceny lihovin a vína shodně o 2,2 % a </w:t>
      </w:r>
      <w:r w:rsidRPr="00022B50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eny tabákových výrobků o 0,5 %. </w:t>
      </w:r>
      <w:r w:rsidRPr="00022B50">
        <w:rPr>
          <w:rFonts w:cs="Arial"/>
          <w:szCs w:val="20"/>
        </w:rPr>
        <w:t>Vývoj cen v oddíle zdraví ovlivnilo sezónní zvýšení cen lázeňských pobytů o 6,5 %.</w:t>
      </w:r>
    </w:p>
    <w:p w:rsidR="00C41BCD" w:rsidRDefault="00C41BCD" w:rsidP="00C41BCD">
      <w:pPr>
        <w:pStyle w:val="Zkladntext"/>
        <w:tabs>
          <w:tab w:val="left" w:pos="4900"/>
        </w:tabs>
        <w:spacing w:after="240"/>
        <w:jc w:val="both"/>
        <w:rPr>
          <w:i/>
          <w:szCs w:val="20"/>
        </w:rPr>
      </w:pPr>
      <w:r w:rsidRPr="00895A77">
        <w:rPr>
          <w:rFonts w:cs="Arial"/>
          <w:szCs w:val="20"/>
        </w:rPr>
        <w:t xml:space="preserve">Na snižování celkové úrovně </w:t>
      </w:r>
      <w:r w:rsidRPr="00EA3F4F">
        <w:rPr>
          <w:rFonts w:cs="Arial"/>
          <w:szCs w:val="20"/>
        </w:rPr>
        <w:t>spotřebitelských cen</w:t>
      </w:r>
      <w:r w:rsidRPr="00895A77">
        <w:rPr>
          <w:rFonts w:cs="Arial"/>
          <w:szCs w:val="20"/>
        </w:rPr>
        <w:t xml:space="preserve"> v květnu působil předevší</w:t>
      </w:r>
      <w:r>
        <w:rPr>
          <w:rFonts w:cs="Arial"/>
          <w:szCs w:val="20"/>
        </w:rPr>
        <w:t>m pokles cen v oddíle odívání a </w:t>
      </w:r>
      <w:r w:rsidRPr="00895A77">
        <w:rPr>
          <w:rFonts w:cs="Arial"/>
          <w:szCs w:val="20"/>
        </w:rPr>
        <w:t xml:space="preserve">obuv, kde ceny oděvů </w:t>
      </w:r>
      <w:r>
        <w:rPr>
          <w:rFonts w:cs="Arial"/>
          <w:szCs w:val="20"/>
        </w:rPr>
        <w:t xml:space="preserve">i obuvi </w:t>
      </w:r>
      <w:r w:rsidRPr="00895A77">
        <w:rPr>
          <w:rFonts w:cs="Arial"/>
          <w:szCs w:val="20"/>
        </w:rPr>
        <w:t xml:space="preserve">klesly </w:t>
      </w:r>
      <w:r>
        <w:rPr>
          <w:rFonts w:cs="Arial"/>
          <w:szCs w:val="20"/>
        </w:rPr>
        <w:t>shodně o 0,6 </w:t>
      </w:r>
      <w:r w:rsidRPr="00895A77">
        <w:rPr>
          <w:rFonts w:cs="Arial"/>
          <w:szCs w:val="20"/>
        </w:rPr>
        <w:t>%.</w:t>
      </w:r>
      <w:r w:rsidRPr="003F50C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oddíle </w:t>
      </w:r>
      <w:r w:rsidRPr="005563A8">
        <w:rPr>
          <w:rFonts w:cs="Arial"/>
          <w:szCs w:val="20"/>
        </w:rPr>
        <w:t>rekreace a</w:t>
      </w:r>
      <w:r>
        <w:rPr>
          <w:rFonts w:cs="Arial"/>
          <w:szCs w:val="20"/>
        </w:rPr>
        <w:t> </w:t>
      </w:r>
      <w:r w:rsidRPr="005563A8">
        <w:rPr>
          <w:rFonts w:cs="Arial"/>
          <w:szCs w:val="20"/>
        </w:rPr>
        <w:t>kultura</w:t>
      </w:r>
      <w:r>
        <w:rPr>
          <w:rFonts w:cs="Arial"/>
          <w:szCs w:val="20"/>
        </w:rPr>
        <w:t xml:space="preserve"> se snížily zejména ceny dovolených s komplexními službami o 0,5 </w:t>
      </w:r>
      <w:r w:rsidRPr="005563A8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</w:t>
      </w:r>
      <w:r>
        <w:rPr>
          <w:szCs w:val="20"/>
        </w:rPr>
        <w:t>Z </w:t>
      </w:r>
      <w:r w:rsidRPr="0077017F">
        <w:rPr>
          <w:szCs w:val="20"/>
        </w:rPr>
        <w:t xml:space="preserve">potravin </w:t>
      </w:r>
      <w:r>
        <w:rPr>
          <w:szCs w:val="20"/>
        </w:rPr>
        <w:t xml:space="preserve">byly nižší </w:t>
      </w:r>
      <w:r w:rsidRPr="0077017F">
        <w:rPr>
          <w:szCs w:val="20"/>
        </w:rPr>
        <w:t xml:space="preserve">především ceny </w:t>
      </w:r>
      <w:r>
        <w:rPr>
          <w:szCs w:val="20"/>
        </w:rPr>
        <w:t>nealkoholických nápojů o </w:t>
      </w:r>
      <w:r w:rsidRPr="00BA3E17">
        <w:rPr>
          <w:szCs w:val="20"/>
        </w:rPr>
        <w:t>1</w:t>
      </w:r>
      <w:r>
        <w:rPr>
          <w:szCs w:val="20"/>
        </w:rPr>
        <w:t>,0 </w:t>
      </w:r>
      <w:r w:rsidRPr="00BA3E17">
        <w:rPr>
          <w:szCs w:val="20"/>
        </w:rPr>
        <w:t xml:space="preserve">%, </w:t>
      </w:r>
      <w:r>
        <w:rPr>
          <w:szCs w:val="20"/>
        </w:rPr>
        <w:t>trvanlivého polotučného mléka o 3,9 %, vajec o 3,8 % a cukru o 4,2 %.</w:t>
      </w:r>
    </w:p>
    <w:p w:rsidR="00C41BCD" w:rsidRPr="00783940" w:rsidRDefault="00C41BCD" w:rsidP="00C41BCD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0,5 % a </w:t>
      </w:r>
      <w:r w:rsidRPr="00783940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o 0,4 %</w:t>
      </w:r>
      <w:r w:rsidRPr="00783940">
        <w:rPr>
          <w:rFonts w:cs="Arial"/>
          <w:szCs w:val="20"/>
        </w:rPr>
        <w:t>.</w:t>
      </w:r>
    </w:p>
    <w:p w:rsidR="00C41BCD" w:rsidRDefault="00C41BCD" w:rsidP="00C41BCD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květnu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 xml:space="preserve">2,2 %, což </w:t>
      </w:r>
      <w:r w:rsidRPr="00783940">
        <w:rPr>
          <w:rFonts w:cs="Arial"/>
          <w:szCs w:val="20"/>
        </w:rPr>
        <w:t>je o 0,</w:t>
      </w:r>
      <w:r>
        <w:rPr>
          <w:rFonts w:cs="Arial"/>
          <w:szCs w:val="20"/>
        </w:rPr>
        <w:t>3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 w:rsidRPr="00783940">
        <w:rPr>
          <w:rFonts w:cs="Arial"/>
          <w:szCs w:val="20"/>
        </w:rPr>
        <w:t>v </w:t>
      </w:r>
      <w:r>
        <w:rPr>
          <w:rFonts w:cs="Arial"/>
          <w:szCs w:val="20"/>
        </w:rPr>
        <w:t>dubnu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Z</w:t>
      </w:r>
      <w:r w:rsidRPr="00F44F55">
        <w:rPr>
          <w:rFonts w:cs="Arial"/>
          <w:szCs w:val="20"/>
        </w:rPr>
        <w:t>rychlení meziročního cenového růstu nastalo především v</w:t>
      </w:r>
      <w:r>
        <w:rPr>
          <w:rFonts w:cs="Arial"/>
          <w:szCs w:val="20"/>
        </w:rPr>
        <w:t> </w:t>
      </w:r>
      <w:r w:rsidRPr="00F44F55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doprava, kde ceny pohonných hmot a olejů přešly z poklesu o 0,4 % v dubnu v růst o 4,9 % v květnu. Meziroční cenový růst</w:t>
      </w:r>
      <w:r w:rsidRPr="00E829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zrychlil i v oddíle potraviny a </w:t>
      </w:r>
      <w:r w:rsidRPr="00A41204">
        <w:rPr>
          <w:rFonts w:cs="Arial"/>
          <w:szCs w:val="20"/>
        </w:rPr>
        <w:t>nealkoholické nápoje</w:t>
      </w:r>
      <w:r>
        <w:rPr>
          <w:rFonts w:cs="Arial"/>
          <w:szCs w:val="20"/>
        </w:rPr>
        <w:t xml:space="preserve">. Ceny másla byly vyšší o 19,0 % (v dubnu o 10,1 %), ovoce o 5,4 % (v dubnu o 3,2 %). Ceny zeleniny přešly z poklesu o 11,7 % v dubnu v růst o 2,5 % v květnu, přičemž ceny brambor zmírnily svůj pokles </w:t>
      </w:r>
      <w:proofErr w:type="gramStart"/>
      <w:r>
        <w:rPr>
          <w:rFonts w:cs="Arial"/>
          <w:szCs w:val="20"/>
        </w:rPr>
        <w:t>na </w:t>
      </w:r>
      <w:r w:rsidR="00E1438A">
        <w:rPr>
          <w:rFonts w:cs="Arial"/>
          <w:szCs w:val="20"/>
        </w:rPr>
        <w:t>–</w:t>
      </w:r>
      <w:r w:rsidRPr="004F1682">
        <w:rPr>
          <w:rFonts w:cs="Arial"/>
          <w:szCs w:val="20"/>
        </w:rPr>
        <w:t>15,1</w:t>
      </w:r>
      <w:proofErr w:type="gramEnd"/>
      <w:r w:rsidRPr="004F1682">
        <w:rPr>
          <w:rFonts w:cs="Arial"/>
          <w:szCs w:val="20"/>
        </w:rPr>
        <w:t> % (</w:t>
      </w:r>
      <w:r w:rsidR="00E1438A">
        <w:rPr>
          <w:rFonts w:cs="Arial"/>
          <w:szCs w:val="20"/>
        </w:rPr>
        <w:t>–</w:t>
      </w:r>
      <w:r>
        <w:rPr>
          <w:rFonts w:cs="Arial"/>
          <w:szCs w:val="20"/>
        </w:rPr>
        <w:t>25,1</w:t>
      </w:r>
      <w:r w:rsidRPr="00E829D3">
        <w:rPr>
          <w:rFonts w:cs="Arial"/>
          <w:szCs w:val="20"/>
        </w:rPr>
        <w:t> % v dubnu).</w:t>
      </w:r>
      <w:r>
        <w:rPr>
          <w:rFonts w:cs="Arial"/>
          <w:szCs w:val="20"/>
        </w:rPr>
        <w:t xml:space="preserve"> V oddíle ostatní zboží a služby byly vyšší ceny výrobků a služeb osobní péče o 3,1 % (v dubnu o 2,4 %) a ceny pojištění o 5,0 % (v dubnu o 4,7 %). Ke zpomalení meziročního růstu cen došlo v oddíle alkoholické nápoje, tabák zejména vlivem cen alkoholických nápojů, které byly v květnu vyšší o 3,5 % (v dubnu o 4,2 %).</w:t>
      </w:r>
    </w:p>
    <w:p w:rsidR="00C41BCD" w:rsidRPr="00916640" w:rsidRDefault="00C41BCD" w:rsidP="00C41BCD">
      <w:pPr>
        <w:jc w:val="both"/>
      </w:pPr>
      <w:r w:rsidRPr="0023676C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květn</w:t>
      </w:r>
      <w:r w:rsidRPr="0023676C">
        <w:rPr>
          <w:rFonts w:cs="Arial"/>
          <w:szCs w:val="20"/>
        </w:rPr>
        <w:t xml:space="preserve">u </w:t>
      </w:r>
      <w:r>
        <w:rPr>
          <w:rFonts w:cs="Arial"/>
          <w:szCs w:val="20"/>
        </w:rPr>
        <w:t xml:space="preserve">nadále </w:t>
      </w:r>
      <w:r w:rsidRPr="0023676C">
        <w:t>největší vliv ceny v</w:t>
      </w:r>
      <w:r w:rsidRPr="0023676C">
        <w:rPr>
          <w:i/>
        </w:rPr>
        <w:t> </w:t>
      </w:r>
      <w:r w:rsidRPr="0023676C">
        <w:t>oddíle</w:t>
      </w:r>
      <w:r w:rsidRPr="0023676C">
        <w:rPr>
          <w:i/>
        </w:rPr>
        <w:t xml:space="preserve"> </w:t>
      </w:r>
      <w:r w:rsidRPr="0023676C">
        <w:t>bydlení,</w:t>
      </w:r>
      <w:r w:rsidRPr="0023676C">
        <w:rPr>
          <w:i/>
        </w:rPr>
        <w:t xml:space="preserve"> </w:t>
      </w:r>
      <w:r w:rsidRPr="0023676C">
        <w:t>kde se zvýšily ceny nájemného</w:t>
      </w:r>
      <w:r w:rsidRPr="00783940">
        <w:t xml:space="preserve"> </w:t>
      </w:r>
      <w:r>
        <w:t xml:space="preserve">z bytu o 2,9 %, </w:t>
      </w:r>
      <w:r w:rsidRPr="00256600">
        <w:t>vodného o 1,</w:t>
      </w:r>
      <w:r>
        <w:t>8</w:t>
      </w:r>
      <w:r w:rsidRPr="00303B5D">
        <w:t> %, stočného o </w:t>
      </w:r>
      <w:r>
        <w:t>1,3</w:t>
      </w:r>
      <w:r w:rsidRPr="00303B5D">
        <w:t> %, elektřiny o </w:t>
      </w:r>
      <w:r>
        <w:t>2,8</w:t>
      </w:r>
      <w:r w:rsidRPr="00303B5D">
        <w:t> %.</w:t>
      </w:r>
      <w:r>
        <w:t xml:space="preserve"> Druhé</w:t>
      </w:r>
      <w:r w:rsidRPr="00783940">
        <w:t xml:space="preserve"> v pořadí vlivu byly ceny </w:t>
      </w:r>
      <w:r>
        <w:t xml:space="preserve">v oddíle </w:t>
      </w:r>
      <w:r w:rsidRPr="00783940">
        <w:t>potraviny a nealkoholické nápoje</w:t>
      </w:r>
      <w:r>
        <w:t xml:space="preserve">, kde byly </w:t>
      </w:r>
      <w:r w:rsidRPr="00D42987">
        <w:t xml:space="preserve">ceny </w:t>
      </w:r>
      <w:r>
        <w:t xml:space="preserve">jogurtů </w:t>
      </w:r>
      <w:r w:rsidRPr="007A39F9">
        <w:t>meziročně</w:t>
      </w:r>
      <w:r w:rsidRPr="00D42987">
        <w:t xml:space="preserve"> </w:t>
      </w:r>
      <w:r>
        <w:t xml:space="preserve">vyšší </w:t>
      </w:r>
      <w:r w:rsidRPr="0023676C">
        <w:t>o</w:t>
      </w:r>
      <w:r w:rsidRPr="00D42987">
        <w:t> </w:t>
      </w:r>
      <w:r>
        <w:t>11,6</w:t>
      </w:r>
      <w:r w:rsidRPr="00D42987">
        <w:t xml:space="preserve"> %, </w:t>
      </w:r>
      <w:r>
        <w:t xml:space="preserve">vajec o 11,0 %, </w:t>
      </w:r>
      <w:r>
        <w:rPr>
          <w:rFonts w:cs="Arial"/>
          <w:szCs w:val="20"/>
        </w:rPr>
        <w:t>margarínu a ostatních rostlinných tuků o</w:t>
      </w:r>
      <w:r w:rsidRPr="00D42987">
        <w:t> </w:t>
      </w:r>
      <w:r>
        <w:t>6,8</w:t>
      </w:r>
      <w:r w:rsidRPr="00D42987">
        <w:t> %.</w:t>
      </w:r>
      <w:r>
        <w:t xml:space="preserve"> V</w:t>
      </w:r>
      <w:r w:rsidRPr="00783940">
        <w:t xml:space="preserve"> oddíle alkoholické nápoje, tabák </w:t>
      </w:r>
      <w:r w:rsidRPr="00EA3F4F">
        <w:t>ceny vzrostly</w:t>
      </w:r>
      <w:r>
        <w:t xml:space="preserve"> o 3,6 %. </w:t>
      </w:r>
      <w:r w:rsidRPr="00783940">
        <w:t xml:space="preserve">Vliv na zvýšení cenové hladiny měly též ceny </w:t>
      </w:r>
      <w:r>
        <w:t>v</w:t>
      </w:r>
      <w:r w:rsidRPr="00783940">
        <w:t xml:space="preserve"> oddíle </w:t>
      </w:r>
      <w:r>
        <w:t>doprava (nárůst o 2,9 %).</w:t>
      </w:r>
    </w:p>
    <w:p w:rsidR="00C41BCD" w:rsidRDefault="00C41BCD" w:rsidP="00C41BCD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květnu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, </w:t>
      </w:r>
      <w:r w:rsidRPr="00AF5A53">
        <w:rPr>
          <w:rFonts w:eastAsia="Calibri"/>
          <w:szCs w:val="22"/>
        </w:rPr>
        <w:t>zejména vlivem</w:t>
      </w:r>
      <w:r>
        <w:rPr>
          <w:rFonts w:eastAsia="Calibri"/>
          <w:szCs w:val="22"/>
        </w:rPr>
        <w:t xml:space="preserve"> poklesu cen telefonních a faxových služeb o 2,0 %. Pokles cen nastal též </w:t>
      </w:r>
      <w:r w:rsidRPr="00432CD2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 vlivem nižších cen oděvů o 2,6 %.</w:t>
      </w:r>
      <w:r w:rsidRPr="00181976">
        <w:rPr>
          <w:rFonts w:eastAsia="Calibri"/>
          <w:szCs w:val="22"/>
        </w:rPr>
        <w:t xml:space="preserve"> V 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 a </w:t>
      </w:r>
      <w:r>
        <w:rPr>
          <w:rFonts w:eastAsia="Calibri"/>
          <w:szCs w:val="22"/>
        </w:rPr>
        <w:t xml:space="preserve">ceny </w:t>
      </w:r>
      <w:r w:rsidRPr="00181976">
        <w:rPr>
          <w:rFonts w:eastAsia="Calibri"/>
          <w:szCs w:val="22"/>
        </w:rPr>
        <w:t>tepla a teplé vody o </w:t>
      </w:r>
      <w:r>
        <w:rPr>
          <w:rFonts w:eastAsia="Calibri"/>
          <w:szCs w:val="22"/>
        </w:rPr>
        <w:t>0,1</w:t>
      </w:r>
      <w:r w:rsidRPr="00181976">
        <w:rPr>
          <w:rFonts w:eastAsia="Calibri"/>
          <w:szCs w:val="22"/>
        </w:rPr>
        <w:t> %</w:t>
      </w:r>
      <w:r>
        <w:rPr>
          <w:rFonts w:eastAsia="Calibri"/>
          <w:szCs w:val="22"/>
        </w:rPr>
        <w:t>.</w:t>
      </w:r>
    </w:p>
    <w:p w:rsidR="00C41BCD" w:rsidRPr="00576E20" w:rsidRDefault="00C41BCD" w:rsidP="00C41B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1,8 %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102,0</w:t>
      </w:r>
      <w:r w:rsidRPr="00916640">
        <w:rPr>
          <w:rFonts w:cs="Arial"/>
          <w:szCs w:val="20"/>
        </w:rPr>
        <w:t> %.</w:t>
      </w:r>
    </w:p>
    <w:p w:rsidR="00C41BCD" w:rsidRPr="00576E20" w:rsidRDefault="00C41BCD" w:rsidP="00C41B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květnu 2,3</w:t>
      </w:r>
      <w:r w:rsidRPr="00576E20">
        <w:rPr>
          <w:rFonts w:cs="Arial"/>
          <w:szCs w:val="20"/>
        </w:rPr>
        <w:t> %.</w:t>
      </w:r>
    </w:p>
    <w:p w:rsidR="00A33C97" w:rsidRDefault="00C41BCD" w:rsidP="00C41BCD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dubnu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1,4 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</w:t>
      </w:r>
      <w:r w:rsidRPr="0077017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březnu.</w:t>
      </w:r>
      <w:r w:rsidRPr="006F3483">
        <w:rPr>
          <w:rFonts w:cs="Arial"/>
          <w:bCs/>
          <w:sz w:val="20"/>
          <w:szCs w:val="22"/>
        </w:rPr>
        <w:t xml:space="preserve"> Nejvíce ceny vzrostly v </w:t>
      </w:r>
      <w:r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4,3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. </w:t>
      </w:r>
      <w:r w:rsidRPr="007972B3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na Kypru</w:t>
      </w:r>
      <w:r w:rsidRPr="007972B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 v Irsku </w:t>
      </w:r>
      <w:r w:rsidRPr="007972B3">
        <w:rPr>
          <w:rFonts w:cs="Arial"/>
          <w:sz w:val="20"/>
          <w:szCs w:val="20"/>
        </w:rPr>
        <w:t>došlo v </w:t>
      </w:r>
      <w:r>
        <w:rPr>
          <w:rFonts w:cs="Arial"/>
          <w:sz w:val="20"/>
          <w:szCs w:val="20"/>
        </w:rPr>
        <w:t>dubnu k </w:t>
      </w:r>
      <w:r w:rsidRPr="007972B3">
        <w:rPr>
          <w:rFonts w:cs="Arial"/>
          <w:sz w:val="20"/>
          <w:szCs w:val="20"/>
        </w:rPr>
        <w:t>meziročnímu poklesu cen o</w:t>
      </w:r>
      <w:r>
        <w:rPr>
          <w:rFonts w:cs="Arial"/>
          <w:sz w:val="20"/>
          <w:szCs w:val="20"/>
        </w:rPr>
        <w:t> 0,3</w:t>
      </w:r>
      <w:r w:rsidRPr="007972B3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, resp. o 0,1 %</w:t>
      </w:r>
      <w:r w:rsidRPr="007972B3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>
        <w:rPr>
          <w:rFonts w:cs="Arial"/>
          <w:bCs/>
          <w:sz w:val="20"/>
          <w:szCs w:val="22"/>
        </w:rPr>
        <w:t>dubnu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zrychlil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3,0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2,5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březnu.</w:t>
      </w:r>
      <w:r w:rsidRPr="005649DF"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V Německu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1,4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březnu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1,5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květnu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</w:t>
      </w:r>
      <w:r w:rsidRPr="004D3B6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5</w:t>
      </w:r>
      <w:r w:rsidRPr="004D3B61">
        <w:rPr>
          <w:rFonts w:cs="Arial"/>
          <w:sz w:val="20"/>
          <w:szCs w:val="20"/>
        </w:rPr>
        <w:t> % a </w:t>
      </w:r>
      <w:r w:rsidRPr="004D3B61">
        <w:rPr>
          <w:rFonts w:cs="Arial"/>
          <w:b/>
          <w:sz w:val="20"/>
          <w:szCs w:val="20"/>
        </w:rPr>
        <w:t xml:space="preserve">meziročně </w:t>
      </w:r>
      <w:r w:rsidRPr="004D3B61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 xml:space="preserve">2,0 %. </w:t>
      </w:r>
      <w:r w:rsidRPr="004A212A">
        <w:rPr>
          <w:rFonts w:cs="Arial"/>
          <w:sz w:val="20"/>
          <w:szCs w:val="20"/>
        </w:rPr>
        <w:t xml:space="preserve">Bleskový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květen 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1C563E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9</w:t>
      </w:r>
      <w:r w:rsidRPr="00BA6AC7">
        <w:rPr>
          <w:rFonts w:cs="Arial"/>
          <w:sz w:val="20"/>
          <w:szCs w:val="20"/>
        </w:rPr>
        <w:t> %,</w:t>
      </w:r>
      <w:r w:rsidRPr="004C49F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FC26AF" w:rsidRPr="00621EC1" w:rsidRDefault="00FC26AF" w:rsidP="00FC26AF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Celková úroveň </w:t>
      </w:r>
      <w:r w:rsidRPr="003C7534">
        <w:rPr>
          <w:rFonts w:cs="Arial"/>
          <w:szCs w:val="20"/>
        </w:rPr>
        <w:t xml:space="preserve">spotřebitelských cen </w:t>
      </w:r>
      <w:r w:rsidRPr="003C7534">
        <w:rPr>
          <w:rFonts w:cs="Arial"/>
          <w:b/>
          <w:bCs/>
          <w:szCs w:val="20"/>
        </w:rPr>
        <w:t>domácností důchodců</w:t>
      </w:r>
      <w:r w:rsidRPr="003C7534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květnu</w:t>
      </w:r>
      <w:r w:rsidRPr="003C7534">
        <w:rPr>
          <w:rFonts w:cs="Arial"/>
          <w:szCs w:val="20"/>
        </w:rPr>
        <w:t xml:space="preserve"> </w:t>
      </w:r>
      <w:r w:rsidRPr="007E5A7D">
        <w:rPr>
          <w:rFonts w:cs="Arial"/>
          <w:szCs w:val="20"/>
        </w:rPr>
        <w:t xml:space="preserve">ve srovnání s předcházejícím měsícem </w:t>
      </w:r>
      <w:r w:rsidRPr="00A27E5E">
        <w:rPr>
          <w:rFonts w:cs="Arial"/>
          <w:szCs w:val="20"/>
        </w:rPr>
        <w:t>vzrostla o 0,</w:t>
      </w:r>
      <w:r>
        <w:rPr>
          <w:rFonts w:cs="Arial"/>
          <w:szCs w:val="20"/>
        </w:rPr>
        <w:t>4</w:t>
      </w:r>
      <w:r w:rsidRPr="00A27E5E">
        <w:rPr>
          <w:rFonts w:cs="Arial"/>
          <w:szCs w:val="20"/>
        </w:rPr>
        <w:t xml:space="preserve"> %. V oddíle </w:t>
      </w:r>
      <w:r>
        <w:rPr>
          <w:rFonts w:cs="Arial"/>
          <w:szCs w:val="20"/>
        </w:rPr>
        <w:t>doprava</w:t>
      </w:r>
      <w:r w:rsidRPr="00A27E5E">
        <w:rPr>
          <w:rFonts w:cs="Arial"/>
          <w:szCs w:val="20"/>
        </w:rPr>
        <w:t xml:space="preserve"> byly ceny o </w:t>
      </w:r>
      <w:r>
        <w:rPr>
          <w:rFonts w:cs="Arial"/>
          <w:szCs w:val="20"/>
        </w:rPr>
        <w:t>1</w:t>
      </w:r>
      <w:r w:rsidRPr="00A27E5E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A27E5E">
        <w:rPr>
          <w:rFonts w:cs="Arial"/>
          <w:szCs w:val="20"/>
        </w:rPr>
        <w:t xml:space="preserve"> % vyšší. V tomto oddíle vzrostly zejména ceny </w:t>
      </w:r>
      <w:r>
        <w:rPr>
          <w:rFonts w:cs="Arial"/>
          <w:szCs w:val="20"/>
        </w:rPr>
        <w:t>pohonných hmot a olejů</w:t>
      </w:r>
      <w:r w:rsidRPr="00A27E5E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potraviny a ne</w:t>
      </w:r>
      <w:r w:rsidRPr="00A27E5E">
        <w:rPr>
          <w:rFonts w:cs="Arial"/>
          <w:szCs w:val="20"/>
        </w:rPr>
        <w:t>alkoholické nápoje se zvýšil</w:t>
      </w:r>
      <w:r>
        <w:rPr>
          <w:rFonts w:cs="Arial"/>
          <w:szCs w:val="20"/>
        </w:rPr>
        <w:t xml:space="preserve"> index spotřebitelských cen o </w:t>
      </w:r>
      <w:r w:rsidRPr="00A27E5E">
        <w:rPr>
          <w:rFonts w:cs="Arial"/>
          <w:szCs w:val="20"/>
        </w:rPr>
        <w:t>0,</w:t>
      </w:r>
      <w:r>
        <w:rPr>
          <w:rFonts w:cs="Arial"/>
          <w:szCs w:val="20"/>
        </w:rPr>
        <w:t>9</w:t>
      </w:r>
      <w:r w:rsidRPr="00A27E5E">
        <w:rPr>
          <w:rFonts w:cs="Arial"/>
          <w:szCs w:val="20"/>
        </w:rPr>
        <w:t xml:space="preserve"> %. Vyšší byly </w:t>
      </w:r>
      <w:r>
        <w:rPr>
          <w:rFonts w:cs="Arial"/>
          <w:szCs w:val="20"/>
        </w:rPr>
        <w:t xml:space="preserve">zejména </w:t>
      </w:r>
      <w:r w:rsidRPr="00A27E5E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zeleniny, ovoce a másla</w:t>
      </w:r>
      <w:r w:rsidRPr="00A27E5E">
        <w:rPr>
          <w:rFonts w:cs="Arial"/>
          <w:szCs w:val="20"/>
        </w:rPr>
        <w:t xml:space="preserve">. V oddíle zdraví vzrostly ceny o 0,8 %. Vyšší byly zejména ceny lázeňské péče. Na druhé straně se projevil pokles cen v oddíle </w:t>
      </w:r>
      <w:r>
        <w:rPr>
          <w:rFonts w:cs="Arial"/>
          <w:szCs w:val="20"/>
        </w:rPr>
        <w:t>odívání a obuv</w:t>
      </w:r>
      <w:r w:rsidRPr="00A27E5E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5</w:t>
      </w:r>
      <w:r w:rsidRPr="00A27E5E">
        <w:rPr>
          <w:rFonts w:cs="Arial"/>
          <w:szCs w:val="20"/>
        </w:rPr>
        <w:t xml:space="preserve"> %. Snížily se ceny o</w:t>
      </w:r>
      <w:r>
        <w:rPr>
          <w:rFonts w:cs="Arial"/>
          <w:szCs w:val="20"/>
        </w:rPr>
        <w:t>děvů a obuvi</w:t>
      </w:r>
      <w:r w:rsidRPr="00A27E5E">
        <w:rPr>
          <w:rFonts w:cs="Arial"/>
          <w:szCs w:val="20"/>
        </w:rPr>
        <w:t>. Ceny v oddíle rekreace a kultura klesly o 0.</w:t>
      </w:r>
      <w:r>
        <w:rPr>
          <w:rFonts w:cs="Arial"/>
          <w:szCs w:val="20"/>
        </w:rPr>
        <w:t>1 </w:t>
      </w:r>
      <w:r w:rsidRPr="00A27E5E">
        <w:rPr>
          <w:rFonts w:cs="Arial"/>
          <w:szCs w:val="20"/>
        </w:rPr>
        <w:t>%. Působily zde zejména nižší ceny za dovolenou s komplexními službami.</w:t>
      </w:r>
    </w:p>
    <w:p w:rsidR="00FC26AF" w:rsidRDefault="00FC26AF" w:rsidP="00FC26A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35E28">
        <w:rPr>
          <w:rFonts w:cs="Arial"/>
          <w:b/>
          <w:bCs/>
          <w:sz w:val="20"/>
          <w:szCs w:val="20"/>
        </w:rPr>
        <w:t>V hlavním městě Praze</w:t>
      </w:r>
      <w:r w:rsidRPr="00D35E28">
        <w:rPr>
          <w:rFonts w:cs="Arial"/>
          <w:sz w:val="20"/>
          <w:szCs w:val="20"/>
        </w:rPr>
        <w:t xml:space="preserve"> úhrnný index spotřebitelských cen (životních nákladů) ve srovnání s minulým měsícem </w:t>
      </w:r>
      <w:r w:rsidRPr="004946AA">
        <w:rPr>
          <w:rFonts w:cs="Arial"/>
          <w:sz w:val="20"/>
          <w:szCs w:val="20"/>
        </w:rPr>
        <w:t>vzrostl o 0,</w:t>
      </w:r>
      <w:r>
        <w:rPr>
          <w:rFonts w:cs="Arial"/>
          <w:sz w:val="20"/>
          <w:szCs w:val="20"/>
        </w:rPr>
        <w:t>3</w:t>
      </w:r>
      <w:r w:rsidRPr="004946AA">
        <w:rPr>
          <w:rFonts w:cs="Arial"/>
          <w:sz w:val="20"/>
          <w:szCs w:val="20"/>
        </w:rPr>
        <w:t xml:space="preserve"> % (0,</w:t>
      </w:r>
      <w:r>
        <w:rPr>
          <w:rFonts w:cs="Arial"/>
          <w:sz w:val="20"/>
          <w:szCs w:val="20"/>
        </w:rPr>
        <w:t>5</w:t>
      </w:r>
      <w:r w:rsidRPr="004946AA">
        <w:rPr>
          <w:rFonts w:cs="Arial"/>
          <w:sz w:val="20"/>
          <w:szCs w:val="20"/>
        </w:rPr>
        <w:t xml:space="preserve"> % v ČR). V oddíle </w:t>
      </w:r>
      <w:r>
        <w:rPr>
          <w:rFonts w:cs="Arial"/>
          <w:sz w:val="20"/>
          <w:szCs w:val="20"/>
        </w:rPr>
        <w:t>zdraví</w:t>
      </w:r>
      <w:r w:rsidRPr="004946AA">
        <w:rPr>
          <w:rFonts w:cs="Arial"/>
          <w:sz w:val="20"/>
          <w:szCs w:val="20"/>
        </w:rPr>
        <w:t xml:space="preserve"> byl vyšší index spotřebitelských cen o </w:t>
      </w:r>
      <w:r>
        <w:rPr>
          <w:rFonts w:cs="Arial"/>
          <w:sz w:val="20"/>
          <w:szCs w:val="20"/>
        </w:rPr>
        <w:t>1</w:t>
      </w:r>
      <w:r w:rsidRPr="004946A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0</w:t>
      </w:r>
      <w:r w:rsidRPr="004946AA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0</w:t>
      </w:r>
      <w:r w:rsidRPr="004946A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7 % v </w:t>
      </w:r>
      <w:r w:rsidRPr="004946AA">
        <w:rPr>
          <w:rFonts w:cs="Arial"/>
          <w:sz w:val="20"/>
          <w:szCs w:val="20"/>
        </w:rPr>
        <w:t xml:space="preserve">ČR). Vzrostly zejména ceny </w:t>
      </w:r>
      <w:r>
        <w:rPr>
          <w:rFonts w:cs="Arial"/>
          <w:sz w:val="20"/>
          <w:szCs w:val="20"/>
        </w:rPr>
        <w:t>lázeňské péče</w:t>
      </w:r>
      <w:r w:rsidRPr="004946AA">
        <w:rPr>
          <w:rFonts w:cs="Arial"/>
          <w:sz w:val="20"/>
          <w:szCs w:val="20"/>
        </w:rPr>
        <w:t xml:space="preserve">. V Praze se zvýšila hladina spotřebitelských cen v oddíle </w:t>
      </w:r>
      <w:r>
        <w:rPr>
          <w:rFonts w:cs="Arial"/>
          <w:sz w:val="20"/>
          <w:szCs w:val="20"/>
        </w:rPr>
        <w:t>stravování a ubytování</w:t>
      </w:r>
      <w:r w:rsidRPr="004946AA">
        <w:rPr>
          <w:rFonts w:cs="Arial"/>
          <w:sz w:val="20"/>
          <w:szCs w:val="20"/>
        </w:rPr>
        <w:t xml:space="preserve"> o 0,7 % (0,</w:t>
      </w:r>
      <w:r>
        <w:rPr>
          <w:rFonts w:cs="Arial"/>
          <w:sz w:val="20"/>
          <w:szCs w:val="20"/>
        </w:rPr>
        <w:t>5</w:t>
      </w:r>
      <w:r w:rsidRPr="004946AA">
        <w:rPr>
          <w:rFonts w:cs="Arial"/>
          <w:sz w:val="20"/>
          <w:szCs w:val="20"/>
        </w:rPr>
        <w:t xml:space="preserve"> % v ČR). V tomto oddíle se zvýšily zejména ceny za </w:t>
      </w:r>
      <w:r>
        <w:rPr>
          <w:rFonts w:cs="Arial"/>
          <w:sz w:val="20"/>
          <w:szCs w:val="20"/>
        </w:rPr>
        <w:t>ubytovací služby a ceny v restauracích, kavárnách a zábavních podnicích</w:t>
      </w:r>
      <w:r w:rsidRPr="004946AA">
        <w:rPr>
          <w:rFonts w:cs="Arial"/>
          <w:sz w:val="20"/>
          <w:szCs w:val="20"/>
        </w:rPr>
        <w:t xml:space="preserve">. Na druhé straně byl zaznamenán pokles indexu spotřebitelských cen v oddíle potraviny a nealkoholické </w:t>
      </w:r>
      <w:r w:rsidRPr="005C3501">
        <w:rPr>
          <w:rFonts w:cs="Arial"/>
          <w:sz w:val="20"/>
          <w:szCs w:val="20"/>
        </w:rPr>
        <w:t>nápoje o 0,</w:t>
      </w:r>
      <w:r>
        <w:rPr>
          <w:rFonts w:cs="Arial"/>
          <w:sz w:val="20"/>
          <w:szCs w:val="20"/>
        </w:rPr>
        <w:t>3</w:t>
      </w:r>
      <w:r w:rsidRPr="005C3501">
        <w:rPr>
          <w:rFonts w:cs="Arial"/>
          <w:sz w:val="20"/>
          <w:szCs w:val="20"/>
        </w:rPr>
        <w:t xml:space="preserve"> % (růst o 1,0 % v ČR). Byly zjištěny </w:t>
      </w:r>
      <w:r>
        <w:rPr>
          <w:rFonts w:cs="Arial"/>
          <w:sz w:val="20"/>
          <w:szCs w:val="20"/>
        </w:rPr>
        <w:t>zejména</w:t>
      </w:r>
      <w:r w:rsidRPr="005C3501">
        <w:rPr>
          <w:rFonts w:cs="Arial"/>
          <w:sz w:val="20"/>
          <w:szCs w:val="20"/>
        </w:rPr>
        <w:t xml:space="preserve"> nižší ceny drůbeže a čaje. V oddíle pošty a telekomunikace kles</w:t>
      </w:r>
      <w:r>
        <w:rPr>
          <w:rFonts w:cs="Arial"/>
          <w:sz w:val="20"/>
          <w:szCs w:val="20"/>
        </w:rPr>
        <w:t>ly spotřebitelské ceny o </w:t>
      </w:r>
      <w:proofErr w:type="gramStart"/>
      <w:r w:rsidRPr="005C3501">
        <w:rPr>
          <w:rFonts w:cs="Arial"/>
          <w:sz w:val="20"/>
          <w:szCs w:val="20"/>
        </w:rPr>
        <w:t>0,2</w:t>
      </w:r>
      <w:r>
        <w:rPr>
          <w:rFonts w:cs="Arial"/>
          <w:sz w:val="20"/>
          <w:szCs w:val="20"/>
        </w:rPr>
        <w:t> </w:t>
      </w:r>
      <w:r w:rsidRPr="005C3501">
        <w:rPr>
          <w:rFonts w:cs="Arial"/>
          <w:sz w:val="20"/>
          <w:szCs w:val="20"/>
        </w:rPr>
        <w:t>% (</w:t>
      </w:r>
      <w:r>
        <w:rPr>
          <w:rFonts w:cs="Arial"/>
          <w:sz w:val="20"/>
          <w:szCs w:val="20"/>
        </w:rPr>
        <w:t>–</w:t>
      </w:r>
      <w:r w:rsidRPr="005C3501">
        <w:rPr>
          <w:rFonts w:cs="Arial"/>
          <w:sz w:val="20"/>
          <w:szCs w:val="20"/>
        </w:rPr>
        <w:t>0,2</w:t>
      </w:r>
      <w:proofErr w:type="gramEnd"/>
      <w:r>
        <w:rPr>
          <w:rFonts w:cs="Arial"/>
          <w:sz w:val="20"/>
          <w:szCs w:val="20"/>
        </w:rPr>
        <w:t> </w:t>
      </w:r>
      <w:r w:rsidRPr="005C3501">
        <w:rPr>
          <w:rFonts w:cs="Arial"/>
          <w:sz w:val="20"/>
          <w:szCs w:val="20"/>
        </w:rPr>
        <w:t>% také v ČR). Vliv na snížení cen v tomto oddíle měly ceny</w:t>
      </w:r>
      <w:r>
        <w:rPr>
          <w:rFonts w:cs="Arial"/>
          <w:sz w:val="20"/>
          <w:szCs w:val="20"/>
        </w:rPr>
        <w:t xml:space="preserve"> telefonních a faxových služeb a ceny mobilních telefonních zařízení</w:t>
      </w:r>
      <w:r w:rsidRPr="005C3501">
        <w:rPr>
          <w:rFonts w:cs="Arial"/>
          <w:sz w:val="20"/>
          <w:szCs w:val="20"/>
        </w:rPr>
        <w:t>.</w:t>
      </w:r>
    </w:p>
    <w:p w:rsidR="00A33C97" w:rsidRDefault="00A33C97" w:rsidP="00A33C9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33C97" w:rsidRDefault="00A33C97" w:rsidP="00A33C97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33C97" w:rsidRPr="00C134DF" w:rsidRDefault="00A33C97" w:rsidP="00A33C97">
      <w:pPr>
        <w:jc w:val="both"/>
        <w:rPr>
          <w:rFonts w:cs="Arial"/>
          <w:iCs/>
          <w:szCs w:val="20"/>
        </w:rPr>
      </w:pPr>
      <w:r w:rsidRPr="00C134DF">
        <w:rPr>
          <w:rFonts w:cs="Arial"/>
          <w:iCs/>
          <w:szCs w:val="20"/>
        </w:rPr>
        <w:t>Od ledna 2018 jsou indexy spotřebitelských cen počítány na základě nově zavedené klasifikace ECOICOP (evropská klasifikace individuální spotřeby podle účelu), která zavádí do spotřebního koše detailnější členění. K této změně dochází dle nařízení Evropského parlamentu a Rady EU 2016/792. Struktura publikovaných indexů zůstává zachována.</w:t>
      </w:r>
    </w:p>
    <w:p w:rsidR="00A33C97" w:rsidRDefault="00A33C97" w:rsidP="00A33C97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C134DF">
        <w:rPr>
          <w:rFonts w:cs="Arial"/>
          <w:iCs/>
          <w:szCs w:val="20"/>
        </w:rPr>
        <w:t>Od ledna 2018 jsou zároveň indexy spotřebitelských cen počítány na aktualizovaných vahách, které vycházejí z výdajů domácností v roce 2016.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A33C97" w:rsidRDefault="00A33C97" w:rsidP="00A33C97">
      <w:pPr>
        <w:pStyle w:val="Zkladntextodsazen"/>
        <w:tabs>
          <w:tab w:val="left" w:pos="3420"/>
        </w:tabs>
        <w:spacing w:after="240" w:line="288" w:lineRule="auto"/>
        <w:ind w:left="3600" w:hanging="3600"/>
        <w:rPr>
          <w:rFonts w:cs="Arial"/>
          <w:bCs/>
          <w:iCs/>
          <w:sz w:val="18"/>
          <w:szCs w:val="18"/>
        </w:rPr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Pr="00EC7851">
          <w:rPr>
            <w:rStyle w:val="Hypertextovodkaz"/>
            <w:rFonts w:cs="Arial"/>
            <w:szCs w:val="20"/>
          </w:rPr>
          <w:t>spotřební koš</w:t>
        </w:r>
      </w:hyperlink>
      <w:r>
        <w:t>.</w:t>
      </w:r>
    </w:p>
    <w:p w:rsidR="00D20C94" w:rsidRPr="00D20C94" w:rsidRDefault="00D20C94" w:rsidP="00A33C97">
      <w:pPr>
        <w:jc w:val="both"/>
        <w:rPr>
          <w:rFonts w:cs="Arial"/>
          <w:iCs/>
          <w:szCs w:val="20"/>
        </w:rPr>
      </w:pPr>
    </w:p>
    <w:sectPr w:rsidR="00D20C94" w:rsidRPr="00D20C94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65" w:rsidRDefault="00F74765" w:rsidP="00E71A58">
      <w:r>
        <w:separator/>
      </w:r>
    </w:p>
  </w:endnote>
  <w:endnote w:type="continuationSeparator" w:id="0">
    <w:p w:rsidR="00F74765" w:rsidRDefault="00F7476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14EF0">
      <w:rPr>
        <w:szCs w:val="16"/>
      </w:rPr>
      <w:t>květ</w:t>
    </w:r>
    <w:r w:rsidR="00793BF7">
      <w:rPr>
        <w:szCs w:val="16"/>
      </w:rPr>
      <w:t>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F14EF0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65" w:rsidRDefault="00F74765" w:rsidP="00E71A58">
      <w:r>
        <w:separator/>
      </w:r>
    </w:p>
  </w:footnote>
  <w:footnote w:type="continuationSeparator" w:id="0">
    <w:p w:rsidR="00F74765" w:rsidRDefault="00F74765" w:rsidP="00E71A58">
      <w:r>
        <w:continuationSeparator/>
      </w:r>
    </w:p>
  </w:footnote>
  <w:footnote w:id="1">
    <w:p w:rsidR="00C41BCD" w:rsidRDefault="00C41BCD" w:rsidP="00C41BC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4EF0"/>
    <w:rsid w:val="00F15AAA"/>
    <w:rsid w:val="00F15BEF"/>
    <w:rsid w:val="00F1639F"/>
    <w:rsid w:val="00F24407"/>
    <w:rsid w:val="00F24FAA"/>
    <w:rsid w:val="00F312B4"/>
    <w:rsid w:val="00F32A50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4765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26AF"/>
    <w:rsid w:val="00FC56DE"/>
    <w:rsid w:val="00FC684B"/>
    <w:rsid w:val="00FD33AA"/>
    <w:rsid w:val="00FD573D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BA45-44FB-451F-860F-9BECCC05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86</TotalTime>
  <Pages>2</Pages>
  <Words>980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52</cp:revision>
  <cp:lastPrinted>2017-01-18T13:33:00Z</cp:lastPrinted>
  <dcterms:created xsi:type="dcterms:W3CDTF">2017-02-09T16:27:00Z</dcterms:created>
  <dcterms:modified xsi:type="dcterms:W3CDTF">2018-06-21T14:27:00Z</dcterms:modified>
</cp:coreProperties>
</file>