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15262">
              <w:rPr>
                <w:rFonts w:cs="Arial"/>
              </w:rPr>
              <w:t>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80728406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EC" w:rsidRDefault="003205EC" w:rsidP="00E71A58">
      <w:r>
        <w:separator/>
      </w:r>
    </w:p>
  </w:endnote>
  <w:endnote w:type="continuationSeparator" w:id="0">
    <w:p w:rsidR="003205EC" w:rsidRDefault="003205E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31A6C">
      <w:rPr>
        <w:szCs w:val="16"/>
      </w:rPr>
      <w:t>leden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F31A6C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EC" w:rsidRDefault="003205EC" w:rsidP="00E71A58">
      <w:r>
        <w:separator/>
      </w:r>
    </w:p>
  </w:footnote>
  <w:footnote w:type="continuationSeparator" w:id="0">
    <w:p w:rsidR="003205EC" w:rsidRDefault="003205E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495B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C3490"/>
    <w:rsid w:val="003D0D6A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5176E"/>
    <w:rsid w:val="0055599F"/>
    <w:rsid w:val="00556D68"/>
    <w:rsid w:val="00557CEC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B8A9-08B0-4500-8755-97EFA556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3</Pages>
  <Words>1082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2017-02-13T12:08:00Z</cp:lastPrinted>
  <dcterms:created xsi:type="dcterms:W3CDTF">2018-02-21T13:27:00Z</dcterms:created>
  <dcterms:modified xsi:type="dcterms:W3CDTF">2018-02-21T13:27:00Z</dcterms:modified>
</cp:coreProperties>
</file>