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0325BA" w:rsidRPr="00245E4D" w:rsidTr="000325BA">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25BA" w:rsidRPr="00245E4D" w:rsidRDefault="000325BA" w:rsidP="000325BA">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25BA" w:rsidRPr="00245E4D" w:rsidRDefault="000325BA" w:rsidP="000325BA">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25BA" w:rsidRPr="00245E4D" w:rsidRDefault="000325BA" w:rsidP="000325BA">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2017</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25BA" w:rsidRPr="00245E4D" w:rsidRDefault="000325BA" w:rsidP="000325BA">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25BA" w:rsidRPr="00245E4D" w:rsidRDefault="000325BA" w:rsidP="000325BA">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2017</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25BA" w:rsidRPr="00245E4D" w:rsidRDefault="000325BA" w:rsidP="000325BA">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25BA" w:rsidRPr="00245E4D" w:rsidRDefault="000325BA" w:rsidP="000325BA">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2017</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25BA" w:rsidRPr="00245E4D" w:rsidRDefault="000325BA" w:rsidP="000325BA">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2017</w:t>
            </w:r>
          </w:p>
        </w:tc>
        <w:tc>
          <w:tcPr>
            <w:tcW w:w="850" w:type="dxa"/>
            <w:tcBorders>
              <w:top w:val="single" w:sz="4" w:space="0" w:color="auto"/>
              <w:left w:val="nil"/>
              <w:bottom w:val="single" w:sz="6" w:space="0" w:color="auto"/>
              <w:right w:val="single" w:sz="6" w:space="0" w:color="auto"/>
            </w:tcBorders>
            <w:vAlign w:val="center"/>
          </w:tcPr>
          <w:p w:rsidR="000325BA" w:rsidRPr="00245E4D" w:rsidRDefault="000325BA" w:rsidP="000325BA">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2017</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325BA" w:rsidRPr="00245E4D" w:rsidRDefault="000325BA" w:rsidP="000325BA">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2017</w:t>
            </w:r>
          </w:p>
        </w:tc>
      </w:tr>
      <w:tr w:rsidR="000325BA" w:rsidRPr="00245E4D" w:rsidTr="000325B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0325BA" w:rsidRPr="00245E4D" w:rsidRDefault="000325BA" w:rsidP="000325BA">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p>
        </w:tc>
      </w:tr>
      <w:tr w:rsidR="000325BA" w:rsidRPr="00245E4D" w:rsidTr="000325B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102,2</w:t>
            </w:r>
          </w:p>
        </w:tc>
      </w:tr>
      <w:tr w:rsidR="000325BA" w:rsidRPr="00245E4D" w:rsidTr="000325B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101,3</w:t>
            </w:r>
          </w:p>
        </w:tc>
      </w:tr>
      <w:tr w:rsidR="000325BA" w:rsidRPr="00245E4D" w:rsidTr="000325B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101,6</w:t>
            </w:r>
          </w:p>
        </w:tc>
      </w:tr>
      <w:tr w:rsidR="000325BA" w:rsidRPr="00245E4D" w:rsidTr="000325B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101,2</w:t>
            </w:r>
          </w:p>
        </w:tc>
      </w:tr>
      <w:tr w:rsidR="000325BA" w:rsidRPr="00245E4D" w:rsidTr="000325B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103,9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104,0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104,5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103,8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101,7</w:t>
            </w:r>
          </w:p>
        </w:tc>
      </w:tr>
      <w:tr w:rsidR="000325BA" w:rsidRPr="00245E4D" w:rsidTr="000325B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101,6</w:t>
            </w:r>
          </w:p>
        </w:tc>
      </w:tr>
      <w:tr w:rsidR="000325BA" w:rsidRPr="00245E4D" w:rsidTr="000325B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102,3</w:t>
            </w:r>
          </w:p>
        </w:tc>
      </w:tr>
      <w:tr w:rsidR="000325BA" w:rsidRPr="00245E4D" w:rsidTr="000325B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102,6</w:t>
            </w:r>
          </w:p>
        </w:tc>
      </w:tr>
      <w:tr w:rsidR="000325BA" w:rsidRPr="00245E4D" w:rsidTr="000325B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100,5</w:t>
            </w:r>
          </w:p>
        </w:tc>
        <w:tc>
          <w:tcPr>
            <w:tcW w:w="850" w:type="dxa"/>
            <w:tcBorders>
              <w:top w:val="single" w:sz="6" w:space="0" w:color="auto"/>
              <w:left w:val="nil"/>
              <w:bottom w:val="single" w:sz="6"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101,0</w:t>
            </w:r>
          </w:p>
        </w:tc>
      </w:tr>
      <w:tr w:rsidR="000325BA" w:rsidRPr="00245E4D" w:rsidTr="000325B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102,0</w:t>
            </w:r>
          </w:p>
        </w:tc>
      </w:tr>
      <w:tr w:rsidR="000325BA" w:rsidRPr="00245E4D" w:rsidTr="000325B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99,6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101,9</w:t>
            </w:r>
          </w:p>
        </w:tc>
      </w:tr>
      <w:tr w:rsidR="000325BA" w:rsidRPr="00245E4D" w:rsidTr="000325B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104,6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104,2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104,2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103,8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4"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101,2</w:t>
            </w:r>
          </w:p>
        </w:tc>
      </w:tr>
      <w:tr w:rsidR="000325BA" w:rsidRPr="00245E4D" w:rsidTr="000325BA">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103,0</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102,7</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102,7</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102,2</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102,2</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101,7</w:t>
            </w:r>
          </w:p>
        </w:tc>
        <w:tc>
          <w:tcPr>
            <w:tcW w:w="850" w:type="dxa"/>
            <w:tcBorders>
              <w:top w:val="single" w:sz="4" w:space="0" w:color="auto"/>
              <w:left w:val="single" w:sz="6" w:space="0" w:color="auto"/>
              <w:bottom w:val="single" w:sz="6"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101,9</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101,7</w:t>
            </w:r>
          </w:p>
        </w:tc>
      </w:tr>
      <w:tr w:rsidR="000325BA" w:rsidRPr="00245E4D" w:rsidTr="000325BA">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102,0</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102,0</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102,0</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101,6</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325BA" w:rsidRPr="00245E4D" w:rsidRDefault="000325BA" w:rsidP="000325BA">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single" w:sz="6" w:space="0" w:color="auto"/>
              <w:bottom w:val="single" w:sz="4" w:space="0" w:color="auto"/>
              <w:right w:val="single" w:sz="6" w:space="0" w:color="auto"/>
            </w:tcBorders>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103,1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325BA" w:rsidRPr="00245E4D" w:rsidRDefault="000325BA" w:rsidP="000325BA">
            <w:pPr>
              <w:spacing w:after="0" w:line="240" w:lineRule="auto"/>
              <w:ind w:right="85"/>
              <w:jc w:val="right"/>
              <w:rPr>
                <w:rFonts w:cs="Arial"/>
                <w:sz w:val="16"/>
                <w:szCs w:val="16"/>
              </w:rPr>
            </w:pPr>
            <w:r>
              <w:rPr>
                <w:rFonts w:cs="Arial"/>
                <w:sz w:val="16"/>
                <w:szCs w:val="16"/>
              </w:rPr>
              <w:t>103,0</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A49" w:rsidRDefault="008F4A49" w:rsidP="00E71A58">
      <w:r>
        <w:separator/>
      </w:r>
    </w:p>
  </w:endnote>
  <w:endnote w:type="continuationSeparator" w:id="0">
    <w:p w:rsidR="008F4A49" w:rsidRDefault="008F4A4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FB6E11">
      <w:rPr>
        <w:szCs w:val="16"/>
      </w:rPr>
      <w:t>leden 2018</w:t>
    </w:r>
    <w:r w:rsidRPr="00F1639F">
      <w:rPr>
        <w:rStyle w:val="ZpatChar"/>
        <w:szCs w:val="16"/>
      </w:rPr>
      <w:t xml:space="preserve"> / </w:t>
    </w:r>
    <w:r w:rsidR="00FB6E11">
      <w:rPr>
        <w:rStyle w:val="ZpatChar"/>
        <w:i/>
        <w:szCs w:val="16"/>
      </w:rPr>
      <w:t>January 2018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A49" w:rsidRDefault="008F4A49" w:rsidP="00E71A58">
      <w:r>
        <w:separator/>
      </w:r>
    </w:p>
  </w:footnote>
  <w:footnote w:type="continuationSeparator" w:id="0">
    <w:p w:rsidR="008F4A49" w:rsidRDefault="008F4A49"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891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706D6"/>
    <w:rsid w:val="001714F2"/>
    <w:rsid w:val="001849F2"/>
    <w:rsid w:val="00184B08"/>
    <w:rsid w:val="00185010"/>
    <w:rsid w:val="001869FB"/>
    <w:rsid w:val="001A552F"/>
    <w:rsid w:val="001B2B5B"/>
    <w:rsid w:val="001B2B92"/>
    <w:rsid w:val="001B2CA9"/>
    <w:rsid w:val="001B3110"/>
    <w:rsid w:val="001B4319"/>
    <w:rsid w:val="001B4729"/>
    <w:rsid w:val="001B6C09"/>
    <w:rsid w:val="001C05CD"/>
    <w:rsid w:val="001C58FA"/>
    <w:rsid w:val="001D68B2"/>
    <w:rsid w:val="001D777D"/>
    <w:rsid w:val="001E6D9B"/>
    <w:rsid w:val="001F4597"/>
    <w:rsid w:val="00204ED8"/>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E59"/>
    <w:rsid w:val="002E02A1"/>
    <w:rsid w:val="002E16B1"/>
    <w:rsid w:val="002E2306"/>
    <w:rsid w:val="002E4E4C"/>
    <w:rsid w:val="002E57D3"/>
    <w:rsid w:val="00304771"/>
    <w:rsid w:val="003052D4"/>
    <w:rsid w:val="00306C5B"/>
    <w:rsid w:val="00312E2F"/>
    <w:rsid w:val="003209D6"/>
    <w:rsid w:val="0032656E"/>
    <w:rsid w:val="00332190"/>
    <w:rsid w:val="00344668"/>
    <w:rsid w:val="003462D9"/>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D7DE4"/>
    <w:rsid w:val="003E4C91"/>
    <w:rsid w:val="003F313C"/>
    <w:rsid w:val="003F551C"/>
    <w:rsid w:val="00401A19"/>
    <w:rsid w:val="0040527B"/>
    <w:rsid w:val="00407C13"/>
    <w:rsid w:val="00410638"/>
    <w:rsid w:val="00432A58"/>
    <w:rsid w:val="0043435B"/>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113F"/>
    <w:rsid w:val="006C56D4"/>
    <w:rsid w:val="006C6924"/>
    <w:rsid w:val="006C7824"/>
    <w:rsid w:val="006C7CA6"/>
    <w:rsid w:val="006D3E8A"/>
    <w:rsid w:val="006D61F6"/>
    <w:rsid w:val="006E279A"/>
    <w:rsid w:val="006E313B"/>
    <w:rsid w:val="00706AD4"/>
    <w:rsid w:val="00707645"/>
    <w:rsid w:val="007140BE"/>
    <w:rsid w:val="007211F5"/>
    <w:rsid w:val="00722AB0"/>
    <w:rsid w:val="00725BB5"/>
    <w:rsid w:val="00730AE8"/>
    <w:rsid w:val="00741493"/>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7104F"/>
    <w:rsid w:val="00974923"/>
    <w:rsid w:val="00980D3D"/>
    <w:rsid w:val="00992CF3"/>
    <w:rsid w:val="009968D6"/>
    <w:rsid w:val="009A1CAB"/>
    <w:rsid w:val="009A60D1"/>
    <w:rsid w:val="009B0651"/>
    <w:rsid w:val="009B4DBC"/>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486C"/>
    <w:rsid w:val="00AA52BF"/>
    <w:rsid w:val="00AA559A"/>
    <w:rsid w:val="00AA7380"/>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2F54"/>
    <w:rsid w:val="00EE3446"/>
    <w:rsid w:val="00EE3E78"/>
    <w:rsid w:val="00EE4B1B"/>
    <w:rsid w:val="00EF0699"/>
    <w:rsid w:val="00EF11F7"/>
    <w:rsid w:val="00EF150D"/>
    <w:rsid w:val="00EF1F5A"/>
    <w:rsid w:val="00F04811"/>
    <w:rsid w:val="00F0488C"/>
    <w:rsid w:val="00F0585C"/>
    <w:rsid w:val="00F06ACE"/>
    <w:rsid w:val="00F070C1"/>
    <w:rsid w:val="00F15AAA"/>
    <w:rsid w:val="00F15BEF"/>
    <w:rsid w:val="00F1639F"/>
    <w:rsid w:val="00F24407"/>
    <w:rsid w:val="00F24FAA"/>
    <w:rsid w:val="00F32BBB"/>
    <w:rsid w:val="00F3364D"/>
    <w:rsid w:val="00F33768"/>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6E11"/>
    <w:rsid w:val="00FC0E5F"/>
    <w:rsid w:val="00FC1A95"/>
    <w:rsid w:val="00FC30FD"/>
    <w:rsid w:val="00FC56DE"/>
    <w:rsid w:val="00FC684B"/>
    <w:rsid w:val="00FD378E"/>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C784-B2E8-490F-995A-B65B5BD7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117</TotalTime>
  <Pages>1</Pages>
  <Words>395</Words>
  <Characters>2337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34</cp:revision>
  <cp:lastPrinted>2017-01-18T13:33:00Z</cp:lastPrinted>
  <dcterms:created xsi:type="dcterms:W3CDTF">2017-04-07T09:18:00Z</dcterms:created>
  <dcterms:modified xsi:type="dcterms:W3CDTF">2018-02-08T10:40:00Z</dcterms:modified>
</cp:coreProperties>
</file>