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AC" w:rsidRPr="00A81EB3" w:rsidRDefault="00CD64AC" w:rsidP="00CD64AC">
      <w:pPr>
        <w:pStyle w:val="Datum"/>
      </w:pPr>
      <w:r>
        <w:t>18</w:t>
      </w:r>
      <w:r w:rsidRPr="00A81EB3">
        <w:t xml:space="preserve">. </w:t>
      </w:r>
      <w:r>
        <w:t>2</w:t>
      </w:r>
      <w:r w:rsidRPr="00A81EB3">
        <w:t>. 201</w:t>
      </w:r>
      <w:r>
        <w:t>9</w:t>
      </w:r>
    </w:p>
    <w:p w:rsidR="00CD64AC" w:rsidRDefault="00CD64AC" w:rsidP="00CD64AC">
      <w:pPr>
        <w:pStyle w:val="Nzev"/>
      </w:pPr>
      <w:r>
        <w:t>Vývoj indexů cen v zahraničním obchodě</w:t>
      </w:r>
      <w:r>
        <w:br/>
        <w:t>ve 4</w:t>
      </w:r>
      <w:r w:rsidRPr="00774CB2">
        <w:t xml:space="preserve">. čtvrtletí </w:t>
      </w:r>
      <w:r>
        <w:t>2018 a v roce 2018</w:t>
      </w:r>
    </w:p>
    <w:p w:rsidR="00CD64AC" w:rsidRDefault="00CD64AC" w:rsidP="00CD64AC">
      <w:pPr>
        <w:pStyle w:val="Perex"/>
      </w:pPr>
      <w:r>
        <w:t>Ceny vývozu ve 4. čtvrtletí 2018</w:t>
      </w:r>
      <w:r w:rsidRPr="001B2A09">
        <w:t xml:space="preserve"> proti </w:t>
      </w:r>
      <w:r>
        <w:t>3. čtvrtletí 2018</w:t>
      </w:r>
      <w:r w:rsidRPr="001B2A09">
        <w:t xml:space="preserve"> </w:t>
      </w:r>
      <w:r>
        <w:t>vzrostly o 0,9 %, ceny dovozu o 0,3 %, směnné relace dosáhly</w:t>
      </w:r>
      <w:r w:rsidRPr="008F14D1">
        <w:t xml:space="preserve"> hodnoty </w:t>
      </w:r>
      <w:r>
        <w:t>100</w:t>
      </w:r>
      <w:r w:rsidRPr="008F14D1">
        <w:t>,</w:t>
      </w:r>
      <w:r>
        <w:t>6</w:t>
      </w:r>
      <w:r w:rsidRPr="008F14D1">
        <w:t xml:space="preserve"> %</w:t>
      </w:r>
      <w:r>
        <w:t>. Meziročně se ceny vývozu ve 4. čtvrtletí</w:t>
      </w:r>
      <w:r w:rsidRPr="00753116">
        <w:t xml:space="preserve"> </w:t>
      </w:r>
      <w:r>
        <w:t>zvýšily o 3,4 %, ceny dovozu o 3,5 %, směnné relace dosáhly hodnoty 99,9 %.</w:t>
      </w:r>
    </w:p>
    <w:p w:rsidR="00CD64AC" w:rsidRDefault="00CD64AC" w:rsidP="00CD64AC">
      <w:pPr>
        <w:pStyle w:val="Nadpis1"/>
      </w:pPr>
      <w:r>
        <w:t>Mezičtvrtletní hodnocení:</w:t>
      </w:r>
    </w:p>
    <w:p w:rsidR="00CD64AC" w:rsidRDefault="00CD64AC" w:rsidP="00CD64AC">
      <w:r w:rsidRPr="003E19BB">
        <w:t>Ceny vývozu</w:t>
      </w:r>
      <w:r w:rsidRPr="00795A17">
        <w:t xml:space="preserve"> </w:t>
      </w:r>
      <w:r>
        <w:t>se ve 4. čtvrtletí 2018</w:t>
      </w:r>
      <w:r w:rsidRPr="00795A17">
        <w:t xml:space="preserve"> proti </w:t>
      </w:r>
      <w:r>
        <w:t>3. čtvrtletí 2018</w:t>
      </w:r>
      <w:r w:rsidRPr="00795A17">
        <w:t xml:space="preserve"> </w:t>
      </w:r>
      <w:r>
        <w:t>zvýšily o 0,9 %</w:t>
      </w:r>
      <w:r w:rsidRPr="00795A17">
        <w:t xml:space="preserve"> (</w:t>
      </w:r>
      <w:r>
        <w:t>ve</w:t>
      </w:r>
      <w:r w:rsidRPr="00774CB2">
        <w:t xml:space="preserve"> </w:t>
      </w:r>
      <w:r>
        <w:t>3. čtvrtletí 2018 o 1,1 %</w:t>
      </w:r>
      <w:r w:rsidRPr="00795A17">
        <w:t>)</w:t>
      </w:r>
      <w:r>
        <w:t>. Ceny průmyslového spotřebního zboží vzrostly o 1,9 %, ceny ostatních surovin o 1,5 %, a ceny strojů a dopravních prostředků o 0,8 %. Klesly pouze ceny minerálních paliv o 0,8 % a ceny chemikálií o 0,2 %</w:t>
      </w:r>
      <w:r w:rsidR="004A33A8">
        <w:t>.</w:t>
      </w:r>
    </w:p>
    <w:p w:rsidR="00CD64AC" w:rsidRDefault="00CD64AC" w:rsidP="00CD64AC">
      <w:pPr>
        <w:rPr>
          <w:highlight w:val="green"/>
        </w:rPr>
      </w:pPr>
    </w:p>
    <w:p w:rsidR="00CD64AC" w:rsidRDefault="00CD64AC" w:rsidP="00CD64AC">
      <w:r w:rsidRPr="003E19BB">
        <w:t>Ceny dovozu</w:t>
      </w:r>
      <w:r w:rsidRPr="0086200A">
        <w:t xml:space="preserve"> ve </w:t>
      </w:r>
      <w:r>
        <w:t>4. čtvrtletí 2018</w:t>
      </w:r>
      <w:r w:rsidRPr="00945CA2">
        <w:t xml:space="preserve"> proti </w:t>
      </w:r>
      <w:r>
        <w:t>3. čtvrtletí 2018</w:t>
      </w:r>
      <w:r w:rsidRPr="00945CA2">
        <w:t xml:space="preserve"> </w:t>
      </w:r>
      <w:r>
        <w:t>vzrostly o 0,3 % (ve</w:t>
      </w:r>
      <w:r w:rsidRPr="00774CB2">
        <w:t xml:space="preserve"> </w:t>
      </w:r>
      <w:r>
        <w:t>3. čtvrtletí 2018 o 1,9 %</w:t>
      </w:r>
      <w:r w:rsidRPr="00945CA2">
        <w:t>).</w:t>
      </w:r>
      <w:r>
        <w:t xml:space="preserve"> Ceny ostatních surovin se zvýšily o 2,8 %, chemikálií o 1,7 %, průmyslového spotřebního zboží o 0,9 % a polotovarů o 0,2 %. Ceny minerálních paliv se snížily o 1,0</w:t>
      </w:r>
      <w:r w:rsidRPr="00F77B13">
        <w:t xml:space="preserve"> %</w:t>
      </w:r>
      <w:r>
        <w:t xml:space="preserve"> a ceny potravin o 0,8 %.</w:t>
      </w:r>
    </w:p>
    <w:p w:rsidR="00CD64AC" w:rsidRDefault="00CD64AC" w:rsidP="00CD64AC"/>
    <w:p w:rsidR="00CD64AC" w:rsidRPr="00BE4918" w:rsidRDefault="00CD64AC" w:rsidP="00CD64AC">
      <w:r w:rsidRPr="003E19BB">
        <w:rPr>
          <w:bCs/>
        </w:rPr>
        <w:t>Směnné relace</w:t>
      </w:r>
      <w:r w:rsidRPr="0086200A">
        <w:t xml:space="preserve"> ve </w:t>
      </w:r>
      <w:r>
        <w:t xml:space="preserve">4. čtvrtletí 2018 proti </w:t>
      </w:r>
      <w:r>
        <w:rPr>
          <w:bCs/>
        </w:rPr>
        <w:t>3. čtvrtletí 2018</w:t>
      </w:r>
      <w:r>
        <w:t xml:space="preserve"> dosáhly hodnoty 100,6 % (ve</w:t>
      </w:r>
      <w:r w:rsidRPr="006B4EE3">
        <w:t> </w:t>
      </w:r>
      <w:r>
        <w:t>3. čtvrtletí 2018 hodnota 99,2 %). Pozitivní hodnoty směnných relací dosáhly</w:t>
      </w:r>
      <w:r w:rsidRPr="000E008C">
        <w:t xml:space="preserve"> </w:t>
      </w:r>
      <w:r>
        <w:t xml:space="preserve">ceny potravin (102,0 %), průmyslového spotřebního zboží shodně s polotovary (101,0 %), ceny </w:t>
      </w:r>
      <w:r w:rsidRPr="000E008C">
        <w:t>stroj</w:t>
      </w:r>
      <w:r>
        <w:t>ů a dopravních prostředků (100,7 %) a minerálních paliv (100,2 %). Negativní hodnoty</w:t>
      </w:r>
      <w:r w:rsidRPr="001B0744">
        <w:t xml:space="preserve"> </w:t>
      </w:r>
      <w:r>
        <w:t xml:space="preserve">zaznamenaly zejména ceny chemikálií (98,1 %) a ostatních surovin (98,7 %). </w:t>
      </w:r>
    </w:p>
    <w:p w:rsidR="00851591" w:rsidRPr="00851591" w:rsidRDefault="00CD64AC" w:rsidP="00CD64AC">
      <w:r>
        <w:rPr>
          <w:noProof/>
          <w:lang w:eastAsia="cs-CZ"/>
        </w:rPr>
        <w:drawing>
          <wp:inline distT="0" distB="0" distL="0" distR="0" wp14:anchorId="53041A08" wp14:editId="5F677D8B">
            <wp:extent cx="5331124" cy="3188970"/>
            <wp:effectExtent l="0" t="0" r="317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26" cy="3203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CD64AC" w:rsidRDefault="00CD64AC" w:rsidP="00CD64AC">
      <w: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 váženy váhou, která těmto zahraničním měnám přísluší v indexu vývozních cen, resp. dovozních cen.</w:t>
      </w:r>
    </w:p>
    <w:p w:rsidR="00CD64AC" w:rsidRDefault="00CD64AC" w:rsidP="00CD64AC"/>
    <w:p w:rsidR="00CD64AC" w:rsidRDefault="00CD64AC" w:rsidP="00CD64AC">
      <w:r>
        <w:rPr>
          <w:noProof/>
          <w:lang w:eastAsia="cs-CZ"/>
        </w:rPr>
        <w:drawing>
          <wp:inline distT="0" distB="0" distL="0" distR="0" wp14:anchorId="1A0553AB" wp14:editId="59677F64">
            <wp:extent cx="5382883" cy="3167775"/>
            <wp:effectExtent l="0" t="0" r="889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635" cy="3179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4AC" w:rsidRDefault="00CD64AC" w:rsidP="00CD64AC">
      <w:r>
        <w:rPr>
          <w:noProof/>
          <w:lang w:eastAsia="cs-CZ"/>
        </w:rPr>
        <w:drawing>
          <wp:inline distT="0" distB="0" distL="0" distR="0" wp14:anchorId="728F08F9" wp14:editId="74583D01">
            <wp:extent cx="5313871" cy="3182620"/>
            <wp:effectExtent l="0" t="0" r="127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46" cy="3188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4AC" w:rsidRDefault="00CD64AC" w:rsidP="00CD64AC">
      <w:r>
        <w:br w:type="page"/>
      </w:r>
      <w:r>
        <w:lastRenderedPageBreak/>
        <w:t xml:space="preserve">Z výše uvedených grafů 2 a 3 je patrné, že v případě vývozu i dovozu jsou ceny zahraničního obchodu vázány na kurzové vlivy. Kontrakty se zahraničními subjekty jsou zpravidla uzavírány na delší časové </w:t>
      </w:r>
      <w:proofErr w:type="gramStart"/>
      <w:r>
        <w:t>období a čím</w:t>
      </w:r>
      <w:proofErr w:type="gramEnd"/>
      <w:r>
        <w:t xml:space="preserve"> je období kontraktu delší, tím je vazba na kurzy silnější.</w:t>
      </w:r>
    </w:p>
    <w:p w:rsidR="00CD64AC" w:rsidRDefault="00CD64AC" w:rsidP="00CD64AC"/>
    <w:p w:rsidR="00CD64AC" w:rsidRDefault="00CD64AC" w:rsidP="00CD64AC">
      <w:pPr>
        <w:pStyle w:val="Nadpis1"/>
      </w:pPr>
      <w:r>
        <w:t>Meziroční hodnocení:</w:t>
      </w:r>
    </w:p>
    <w:p w:rsidR="00CD64AC" w:rsidRDefault="00CD64AC" w:rsidP="00CD64AC">
      <w:r w:rsidRPr="003E19BB">
        <w:rPr>
          <w:bCs/>
        </w:rPr>
        <w:t>Vývozní ceny</w:t>
      </w:r>
      <w:r>
        <w:t xml:space="preserve"> se ve 4. čtvrtletí 2018 zvýšily o 3,4 % (ve 3. čtvrtletí 2018 o 1,6 %). Ceny minerálních paliv vzrostly o 16,7 %, polotovarů o 5,4 %, průmyslového spotřebního zboží o 3,5 %, chemikálií o 3,2 % a c</w:t>
      </w:r>
      <w:r>
        <w:rPr>
          <w:bCs/>
        </w:rPr>
        <w:t xml:space="preserve">eny </w:t>
      </w:r>
      <w:r>
        <w:t xml:space="preserve">strojů a dopravních prostředků se zvýšily o 1,8 %. Ceny neklesly v žádné ze sledovaných skupin. </w:t>
      </w:r>
    </w:p>
    <w:p w:rsidR="00CD64AC" w:rsidRDefault="00CD64AC" w:rsidP="00CD64AC"/>
    <w:p w:rsidR="00CD64AC" w:rsidRDefault="00CD64AC" w:rsidP="00CD64AC">
      <w:r w:rsidRPr="003E19BB">
        <w:rPr>
          <w:bCs/>
        </w:rPr>
        <w:t>Dovozní ceny</w:t>
      </w:r>
      <w:r w:rsidRPr="005B1460">
        <w:t xml:space="preserve"> ve </w:t>
      </w:r>
      <w:r>
        <w:t>4. čtvrtletí 2018</w:t>
      </w:r>
      <w:r w:rsidRPr="00336AD0">
        <w:t xml:space="preserve"> </w:t>
      </w:r>
      <w:r>
        <w:t>vzrostly o 3,5 % (ve 3. čtvrtletí 2018 o 2,6 %</w:t>
      </w:r>
      <w:r w:rsidRPr="00336AD0">
        <w:t>).</w:t>
      </w:r>
      <w:r>
        <w:t xml:space="preserve"> Ceny minerálních paliv se zvýšily o 23,1 %, ceny chemikálií o 5,7 %, ostatních surovin o 5,4 % a ceny</w:t>
      </w:r>
      <w:r w:rsidRPr="00314A1D">
        <w:t xml:space="preserve"> </w:t>
      </w:r>
      <w:r>
        <w:t>strojů a </w:t>
      </w:r>
      <w:r w:rsidRPr="00F373A0">
        <w:t>do</w:t>
      </w:r>
      <w:r>
        <w:t>pravních prostředků rostly o 1,6</w:t>
      </w:r>
      <w:r w:rsidRPr="00F373A0">
        <w:t xml:space="preserve"> %</w:t>
      </w:r>
      <w:r>
        <w:t xml:space="preserve">. Ceny průmyslového spotřebního zboží se nezměnily. Snížily se pouze ceny potravin o 1,4 %. </w:t>
      </w:r>
    </w:p>
    <w:p w:rsidR="00CD64AC" w:rsidRDefault="00CD64AC" w:rsidP="00CD64AC"/>
    <w:p w:rsidR="00CD64AC" w:rsidRDefault="00CD64AC" w:rsidP="00CD64AC">
      <w:r w:rsidRPr="003E19BB">
        <w:rPr>
          <w:bCs/>
        </w:rPr>
        <w:t>Směnné relace</w:t>
      </w:r>
      <w:r>
        <w:t xml:space="preserve"> se meziročně ve 4. čtvrtletí 2018 snížily na hodnotu 99,9 % (ve 3. čtvrtletí 2018 hodnota 99,0 %) a již druhý kvartál se držely v negativních hodnotách – viz graf 4.</w:t>
      </w:r>
      <w:r w:rsidRPr="002E53F7">
        <w:t xml:space="preserve"> </w:t>
      </w:r>
      <w:r>
        <w:t>Negativní</w:t>
      </w:r>
      <w:r w:rsidRPr="002E53F7">
        <w:t xml:space="preserve"> hodnot</w:t>
      </w:r>
      <w:r>
        <w:t>y</w:t>
      </w:r>
      <w:r w:rsidRPr="002E53F7">
        <w:t xml:space="preserve"> směnných relací </w:t>
      </w:r>
      <w:r>
        <w:t>dosáhly ceny minerálních paliv (94,8 %), ostatních surovin (97,5 %) a chemikálií (97,6 %). P</w:t>
      </w:r>
      <w:r w:rsidRPr="002E53F7">
        <w:t>ozitivní</w:t>
      </w:r>
      <w:r>
        <w:t xml:space="preserve"> hodnoty směnných relací zaznamenaly ceny potravin (104,2 %), průmyslového spotřebního zboží (103,5 %) a polotovarů (103,4 %). </w:t>
      </w:r>
    </w:p>
    <w:p w:rsidR="00CD64AC" w:rsidRDefault="00CD64AC" w:rsidP="00CD64AC">
      <w:pPr>
        <w:rPr>
          <w:rFonts w:cs="Arial"/>
        </w:rPr>
      </w:pPr>
    </w:p>
    <w:p w:rsidR="00CD64AC" w:rsidRDefault="00CD64AC" w:rsidP="00CD64AC">
      <w:pPr>
        <w:rPr>
          <w:rFonts w:cs="Arial"/>
        </w:rPr>
      </w:pPr>
    </w:p>
    <w:p w:rsidR="00CD64AC" w:rsidRDefault="00CD64AC" w:rsidP="00CD64AC">
      <w:pPr>
        <w:rPr>
          <w:rFonts w:cs="Arial"/>
        </w:rPr>
      </w:pPr>
    </w:p>
    <w:p w:rsidR="00CD64AC" w:rsidRDefault="00CD64AC" w:rsidP="00CD64AC">
      <w:pPr>
        <w:rPr>
          <w:rFonts w:cs="Arial"/>
        </w:rPr>
      </w:pPr>
    </w:p>
    <w:p w:rsidR="00CD64AC" w:rsidRDefault="00CD64AC" w:rsidP="00CD64AC">
      <w:pPr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782935A3" wp14:editId="5FFBAC2B">
            <wp:extent cx="5382883" cy="3164840"/>
            <wp:effectExtent l="0" t="0" r="889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29" cy="31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br w:type="page"/>
      </w:r>
    </w:p>
    <w:p w:rsidR="00CD64AC" w:rsidRDefault="00CD64AC" w:rsidP="00CD64AC">
      <w:pPr>
        <w:pStyle w:val="Nadpis1"/>
      </w:pPr>
      <w:r w:rsidRPr="00DE38A9">
        <w:lastRenderedPageBreak/>
        <w:t xml:space="preserve">Vývoj v roce </w:t>
      </w:r>
      <w:r>
        <w:t>2018</w:t>
      </w:r>
    </w:p>
    <w:p w:rsidR="00CD64AC" w:rsidRPr="00156FCF" w:rsidRDefault="00CD64AC" w:rsidP="00CD64AC"/>
    <w:p w:rsidR="00CD64AC" w:rsidRPr="00C06E69" w:rsidRDefault="00CD64AC" w:rsidP="00CD64AC">
      <w:pPr>
        <w:rPr>
          <w:bCs/>
        </w:rPr>
      </w:pPr>
      <w:r w:rsidRPr="00C06E69">
        <w:rPr>
          <w:bCs/>
        </w:rPr>
        <w:t>V průměru za celý rok 2018 v porovnání s rokem 2017 se vývozní ceny snížily o 0,3 % (za rok 2017 o 0,1 %), dovozní ceny se snížily o 0,7 % (za rok 2017 se zvýšily o 0,9 %).</w:t>
      </w:r>
    </w:p>
    <w:p w:rsidR="00CD64AC" w:rsidRPr="00C06E69" w:rsidRDefault="00CD64AC" w:rsidP="00CD64AC">
      <w:pPr>
        <w:rPr>
          <w:bCs/>
        </w:rPr>
      </w:pPr>
    </w:p>
    <w:p w:rsidR="00CD64AC" w:rsidRPr="00C06E69" w:rsidRDefault="00CD64AC" w:rsidP="00CD64AC">
      <w:pPr>
        <w:rPr>
          <w:bCs/>
        </w:rPr>
      </w:pPr>
      <w:r w:rsidRPr="00C06E69">
        <w:rPr>
          <w:bCs/>
        </w:rPr>
        <w:t>Ve vývozních cenách se snížily ceny strojů a dopravních prostředků o 1,7 % a ceny průmyslového spotřebního zboží o 1,5 %. Rostly zejména</w:t>
      </w:r>
      <w:r>
        <w:rPr>
          <w:bCs/>
        </w:rPr>
        <w:t xml:space="preserve"> ceny minerálních paliv o 7,6 % </w:t>
      </w:r>
      <w:r w:rsidRPr="00C06E69">
        <w:rPr>
          <w:bCs/>
        </w:rPr>
        <w:t>a ceny polotovar</w:t>
      </w:r>
      <w:r>
        <w:rPr>
          <w:bCs/>
        </w:rPr>
        <w:t>ů o </w:t>
      </w:r>
      <w:r w:rsidRPr="00C06E69">
        <w:rPr>
          <w:bCs/>
        </w:rPr>
        <w:t>2,6 %.</w:t>
      </w:r>
    </w:p>
    <w:p w:rsidR="00CD64AC" w:rsidRPr="00C06E69" w:rsidRDefault="00CD64AC" w:rsidP="00CD64AC">
      <w:pPr>
        <w:rPr>
          <w:bCs/>
        </w:rPr>
      </w:pPr>
    </w:p>
    <w:p w:rsidR="00CD64AC" w:rsidRPr="00C06E69" w:rsidRDefault="00CD64AC" w:rsidP="00CD64AC">
      <w:pPr>
        <w:rPr>
          <w:bCs/>
        </w:rPr>
      </w:pPr>
      <w:r w:rsidRPr="00C06E69">
        <w:rPr>
          <w:bCs/>
        </w:rPr>
        <w:t xml:space="preserve">V dovozních cenách klesly především ceny ostatních surovin o 5,6 %, ceny průmyslového spotřebního zboží o 3,3 % a ceny strojů a dopravních prostředků o 3,1 %. Nejvíce rostly ceny minerálních paliv o 16,8 %. </w:t>
      </w:r>
    </w:p>
    <w:p w:rsidR="00CD64AC" w:rsidRPr="00C06E69" w:rsidRDefault="00CD64AC" w:rsidP="00CD64AC">
      <w:pPr>
        <w:rPr>
          <w:bCs/>
        </w:rPr>
      </w:pPr>
    </w:p>
    <w:p w:rsidR="00CD64AC" w:rsidRPr="00156FCF" w:rsidRDefault="00CD64AC" w:rsidP="00CD64AC">
      <w:r w:rsidRPr="00C06E69">
        <w:rPr>
          <w:bCs/>
        </w:rPr>
        <w:t>Směnné relace dosáhly v úhrnu v roce 2018 hodnoty 100,4 % (v roce 2017 činily 99,0 %).</w:t>
      </w:r>
    </w:p>
    <w:p w:rsidR="00CD64AC" w:rsidRDefault="00CD64AC" w:rsidP="00CD64AC">
      <w:pPr>
        <w:pStyle w:val="Nadpis1"/>
      </w:pPr>
    </w:p>
    <w:p w:rsidR="00CD64AC" w:rsidRPr="004B7530" w:rsidRDefault="00CD64AC" w:rsidP="00CD64AC">
      <w:pPr>
        <w:pStyle w:val="Nadpis1"/>
      </w:pPr>
      <w:r w:rsidRPr="004B7530">
        <w:t>Meziroční kurzově očištěné indexy cen zahraničního obchodu</w:t>
      </w:r>
    </w:p>
    <w:p w:rsidR="00CD64AC" w:rsidRPr="004B7530" w:rsidRDefault="00CD64AC" w:rsidP="00CD64AC">
      <w:pPr>
        <w:rPr>
          <w:rFonts w:cs="Arial"/>
          <w:szCs w:val="20"/>
        </w:rPr>
      </w:pPr>
      <w:r w:rsidRPr="004B7530">
        <w:rPr>
          <w:rFonts w:cs="Arial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  <w:r w:rsidR="001D729E">
        <w:rPr>
          <w:rFonts w:cs="Arial"/>
          <w:szCs w:val="20"/>
        </w:rPr>
        <w:t>Od roku 2017</w:t>
      </w:r>
      <w:bookmarkStart w:id="0" w:name="_GoBack"/>
      <w:bookmarkEnd w:id="0"/>
      <w:r>
        <w:rPr>
          <w:rFonts w:cs="Arial"/>
          <w:szCs w:val="20"/>
        </w:rPr>
        <w:t xml:space="preserve"> se analogicky počítají také čtvrtletní očištěné indexy. </w:t>
      </w:r>
      <w:r w:rsidRPr="003E19BB">
        <w:rPr>
          <w:rFonts w:cs="Arial"/>
          <w:b/>
          <w:bCs/>
          <w:szCs w:val="20"/>
        </w:rPr>
        <w:t>Rozdíly mezi očištěnými a 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>
        <w:rPr>
          <w:rFonts w:cs="Arial"/>
          <w:szCs w:val="20"/>
        </w:rPr>
        <w:t>v prvním</w:t>
      </w:r>
      <w:r w:rsidRPr="00237A49">
        <w:rPr>
          <w:rFonts w:cs="Arial"/>
          <w:szCs w:val="20"/>
        </w:rPr>
        <w:t xml:space="preserve"> čtvrtletí </w:t>
      </w:r>
      <w:r>
        <w:rPr>
          <w:rFonts w:cs="Arial"/>
          <w:szCs w:val="20"/>
        </w:rPr>
        <w:t xml:space="preserve">roku </w:t>
      </w:r>
      <w:r w:rsidRPr="00237A49">
        <w:rPr>
          <w:rFonts w:cs="Arial"/>
          <w:szCs w:val="20"/>
        </w:rPr>
        <w:t>201</w:t>
      </w:r>
      <w:r>
        <w:rPr>
          <w:rFonts w:cs="Arial"/>
          <w:szCs w:val="20"/>
        </w:rPr>
        <w:t>8</w:t>
      </w:r>
      <w:r w:rsidRPr="00237A49">
        <w:rPr>
          <w:rFonts w:cs="Arial"/>
          <w:szCs w:val="20"/>
        </w:rPr>
        <w:t>.</w:t>
      </w:r>
    </w:p>
    <w:p w:rsidR="00CD64AC" w:rsidRPr="004B7530" w:rsidRDefault="00CD64AC" w:rsidP="00CD64AC">
      <w:pPr>
        <w:rPr>
          <w:rFonts w:cs="Arial"/>
          <w:szCs w:val="20"/>
        </w:rPr>
      </w:pPr>
      <w:r w:rsidRPr="004B7530">
        <w:rPr>
          <w:rFonts w:cs="Arial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cs="Arial"/>
          <w:szCs w:val="20"/>
        </w:rPr>
        <w:t>vány; tento podíl činí do 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:rsidR="00CD64AC" w:rsidRPr="00B41F41" w:rsidRDefault="00CD64AC" w:rsidP="00CD64AC">
      <w:pPr>
        <w:rPr>
          <w:rFonts w:cs="Arial"/>
          <w:szCs w:val="20"/>
        </w:rPr>
      </w:pPr>
    </w:p>
    <w:p w:rsidR="00CD64AC" w:rsidRPr="00B41F41" w:rsidRDefault="00CD64AC" w:rsidP="00CD64AC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CD64AC" w:rsidRPr="00B41F41" w:rsidRDefault="00CD64AC" w:rsidP="00CD64AC">
      <w:pPr>
        <w:rPr>
          <w:rFonts w:cs="Arial"/>
          <w:szCs w:val="20"/>
        </w:rPr>
      </w:pPr>
    </w:p>
    <w:p w:rsidR="00CD64AC" w:rsidRDefault="00CD64AC" w:rsidP="00CD64AC">
      <w:pPr>
        <w:rPr>
          <w:rFonts w:cs="Arial"/>
          <w:szCs w:val="20"/>
        </w:rPr>
      </w:pPr>
      <w:r w:rsidRPr="009827B3">
        <w:rPr>
          <w:rFonts w:cs="Arial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:rsidR="00CD64AC" w:rsidRDefault="00CD64AC" w:rsidP="00CD64AC">
      <w:pPr>
        <w:rPr>
          <w:rFonts w:cs="Arial"/>
          <w:szCs w:val="20"/>
        </w:rPr>
      </w:pPr>
    </w:p>
    <w:p w:rsidR="00CD64AC" w:rsidRDefault="00CD64AC" w:rsidP="00CD64AC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5508D47F" wp14:editId="4ECCF509">
            <wp:extent cx="5400040" cy="3257874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36" cy="3267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4AC" w:rsidRDefault="00CD64AC" w:rsidP="00CD64AC">
      <w:pPr>
        <w:rPr>
          <w:rFonts w:cs="Arial"/>
          <w:szCs w:val="20"/>
        </w:rPr>
      </w:pPr>
    </w:p>
    <w:p w:rsidR="00CD64AC" w:rsidRDefault="00CD64AC" w:rsidP="00CD64AC">
      <w:pPr>
        <w:rPr>
          <w:rFonts w:cs="Arial"/>
          <w:szCs w:val="20"/>
        </w:rPr>
      </w:pPr>
      <w:r w:rsidRPr="00DB53A7">
        <w:rPr>
          <w:rFonts w:cs="Arial"/>
          <w:szCs w:val="20"/>
        </w:rPr>
        <w:t>Z následujících grafů 6 a 7 je patrné, jak významně kurzový vliv působil na výši indexů cen vývozu a dovozu.</w:t>
      </w:r>
    </w:p>
    <w:p w:rsidR="00CD64AC" w:rsidRDefault="00CD64AC" w:rsidP="00CD64AC">
      <w:pPr>
        <w:rPr>
          <w:rFonts w:cs="Arial"/>
          <w:szCs w:val="20"/>
        </w:rPr>
      </w:pPr>
    </w:p>
    <w:p w:rsidR="00CD64AC" w:rsidRDefault="00CD64AC" w:rsidP="00CD64AC">
      <w:r>
        <w:rPr>
          <w:noProof/>
          <w:lang w:eastAsia="cs-CZ"/>
        </w:rPr>
        <w:drawing>
          <wp:inline distT="0" distB="0" distL="0" distR="0" wp14:anchorId="27E13F80" wp14:editId="074DD431">
            <wp:extent cx="5383993" cy="3347049"/>
            <wp:effectExtent l="0" t="0" r="762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09" cy="3356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4AC" w:rsidRPr="009827B3" w:rsidRDefault="00CD64AC" w:rsidP="00CD64AC">
      <w:pPr>
        <w:rPr>
          <w:rFonts w:cs="Arial"/>
          <w:szCs w:val="20"/>
        </w:rPr>
      </w:pPr>
    </w:p>
    <w:p w:rsidR="00CD64AC" w:rsidRPr="009827B3" w:rsidRDefault="00CD64AC" w:rsidP="00CD64AC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4FD2023D" wp14:editId="46ACBEF8">
            <wp:extent cx="5426878" cy="3373709"/>
            <wp:effectExtent l="0" t="0" r="254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95" cy="3378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4AC" w:rsidRDefault="00CD64AC" w:rsidP="00CD64AC">
      <w:pPr>
        <w:rPr>
          <w:rFonts w:cs="Arial"/>
        </w:rPr>
      </w:pPr>
      <w:r w:rsidRPr="00DB53A7">
        <w:rPr>
          <w:rFonts w:cs="Arial"/>
        </w:rPr>
        <w:t>Z grafu 8 je patrné působení kurzového vlivu na meziroční směnné relace.</w:t>
      </w:r>
    </w:p>
    <w:p w:rsidR="00CD64AC" w:rsidRPr="009827B3" w:rsidRDefault="00CD64AC" w:rsidP="00CD64AC">
      <w:pPr>
        <w:rPr>
          <w:rFonts w:cs="Arial"/>
          <w:szCs w:val="20"/>
        </w:rPr>
      </w:pPr>
    </w:p>
    <w:p w:rsidR="00CD64AC" w:rsidRDefault="00CD64AC" w:rsidP="00CD64AC">
      <w:r>
        <w:rPr>
          <w:noProof/>
          <w:lang w:eastAsia="cs-CZ"/>
        </w:rPr>
        <w:drawing>
          <wp:inline distT="0" distB="0" distL="0" distR="0" wp14:anchorId="6C26FDA4" wp14:editId="2EDD7CB5">
            <wp:extent cx="5461554" cy="3395266"/>
            <wp:effectExtent l="0" t="0" r="635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80" cy="3398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4AC" w:rsidRDefault="00CD64AC" w:rsidP="00CD64AC">
      <w:pPr>
        <w:rPr>
          <w:rFonts w:cs="Arial"/>
          <w:szCs w:val="20"/>
        </w:rPr>
      </w:pPr>
    </w:p>
    <w:p w:rsidR="007A0785" w:rsidRPr="00B55F73" w:rsidRDefault="007A0785" w:rsidP="007A0785">
      <w:pPr>
        <w:rPr>
          <w:rFonts w:cs="Arial"/>
          <w:szCs w:val="20"/>
        </w:rPr>
      </w:pPr>
      <w:r w:rsidRPr="009827B3">
        <w:rPr>
          <w:rFonts w:cs="Arial"/>
          <w:szCs w:val="20"/>
        </w:rPr>
        <w:lastRenderedPageBreak/>
        <w:t xml:space="preserve">Graf </w:t>
      </w:r>
      <w:r>
        <w:rPr>
          <w:rFonts w:cs="Arial"/>
          <w:szCs w:val="20"/>
        </w:rPr>
        <w:t>9</w:t>
      </w:r>
      <w:r w:rsidRPr="009827B3">
        <w:rPr>
          <w:rFonts w:cs="Arial"/>
          <w:szCs w:val="20"/>
        </w:rPr>
        <w:t xml:space="preserve"> ukazuje vývoj hodnoty směnných relací, pokud </w:t>
      </w:r>
      <w:r>
        <w:rPr>
          <w:rFonts w:cs="Arial"/>
          <w:szCs w:val="20"/>
        </w:rPr>
        <w:t>s</w:t>
      </w:r>
      <w:r w:rsidRPr="009827B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ze</w:t>
      </w:r>
      <w:r w:rsidRPr="009827B3">
        <w:rPr>
          <w:rFonts w:cs="Arial"/>
          <w:szCs w:val="20"/>
        </w:rPr>
        <w:t xml:space="preserve"> sledování vylouč</w:t>
      </w:r>
      <w:r>
        <w:rPr>
          <w:rFonts w:cs="Arial"/>
          <w:szCs w:val="20"/>
        </w:rPr>
        <w:t>í</w:t>
      </w:r>
      <w:r w:rsidRPr="009827B3">
        <w:rPr>
          <w:rFonts w:cs="Arial"/>
          <w:szCs w:val="20"/>
        </w:rPr>
        <w:t xml:space="preserve"> skupina minerálních paliv.</w:t>
      </w:r>
      <w:r>
        <w:rPr>
          <w:rFonts w:cs="Arial"/>
          <w:szCs w:val="20"/>
        </w:rPr>
        <w:t xml:space="preserve"> </w:t>
      </w:r>
      <w:r w:rsidRPr="00E32340">
        <w:rPr>
          <w:rFonts w:cs="Arial"/>
        </w:rPr>
        <w:t>V</w:t>
      </w:r>
      <w:r>
        <w:rPr>
          <w:rFonts w:cs="Arial"/>
        </w:rPr>
        <w:t> tomto grafu</w:t>
      </w:r>
      <w:r w:rsidRPr="00E32340">
        <w:rPr>
          <w:rFonts w:cs="Arial"/>
        </w:rPr>
        <w:t xml:space="preserve"> můžeme pozorovat vliv minerálních paliv, který do 4. čtvrtletí </w:t>
      </w:r>
      <w:r>
        <w:rPr>
          <w:rFonts w:cs="Arial"/>
        </w:rPr>
        <w:t>2016</w:t>
      </w:r>
      <w:r w:rsidRPr="00E32340">
        <w:rPr>
          <w:rFonts w:cs="Arial"/>
        </w:rPr>
        <w:t xml:space="preserve"> zvyšoval celkovou hodnotu meziročních směnných relací. V 1. čtvrtletí </w:t>
      </w:r>
      <w:r>
        <w:rPr>
          <w:rFonts w:cs="Arial"/>
        </w:rPr>
        <w:t>2017</w:t>
      </w:r>
      <w:r w:rsidRPr="00E32340">
        <w:rPr>
          <w:rFonts w:cs="Arial"/>
        </w:rPr>
        <w:t xml:space="preserve"> se situace obrátila a minerální paliva začala směnné relace snižovat. Souvisí to pochopitelně s vývojem cen</w:t>
      </w:r>
      <w:r w:rsidRPr="00492826">
        <w:rPr>
          <w:rFonts w:cs="Arial"/>
        </w:rPr>
        <w:t xml:space="preserve"> na světových trzích, zejména ropy. Dovozní ceny, které mají proti cenám vývozním vyšší podíl surovin, reagují citlivěji na cenové turbulence. Při růstu cen surovin se proto směnné relace zpravidla snižují, a naopak při poklesu cen surovin směnné relace rostou.</w:t>
      </w:r>
    </w:p>
    <w:p w:rsidR="00CD64AC" w:rsidRPr="009827B3" w:rsidRDefault="00CD64AC" w:rsidP="00CD64AC">
      <w:pPr>
        <w:rPr>
          <w:rFonts w:cs="Arial"/>
          <w:szCs w:val="20"/>
        </w:rPr>
      </w:pPr>
    </w:p>
    <w:p w:rsidR="00CD64AC" w:rsidRDefault="00CD64AC" w:rsidP="00CD64AC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0205F69D" wp14:editId="39D283C2">
            <wp:extent cx="5391509" cy="3501052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105" cy="3503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4AC" w:rsidRDefault="00CD64AC" w:rsidP="00CD64AC">
      <w:pPr>
        <w:rPr>
          <w:rFonts w:cs="Arial"/>
        </w:rPr>
      </w:pPr>
    </w:p>
    <w:p w:rsidR="00CD64AC" w:rsidRDefault="00CD64AC" w:rsidP="00CD64AC">
      <w:pPr>
        <w:rPr>
          <w:rFonts w:cs="Arial"/>
        </w:rPr>
      </w:pPr>
    </w:p>
    <w:p w:rsidR="00CD64AC" w:rsidRDefault="00CD64AC" w:rsidP="00CD64AC">
      <w:pPr>
        <w:pStyle w:val="Nadpis1"/>
      </w:pPr>
      <w:r>
        <w:t>Závěrečné shrnutí</w:t>
      </w:r>
    </w:p>
    <w:p w:rsidR="00CD64AC" w:rsidRDefault="00CD64AC" w:rsidP="00CD64AC">
      <w:pPr>
        <w:rPr>
          <w:rFonts w:cs="Arial"/>
        </w:rPr>
      </w:pPr>
      <w:r w:rsidRPr="0094748E">
        <w:rPr>
          <w:rFonts w:cs="Arial"/>
        </w:rPr>
        <w:t xml:space="preserve">Kurzový vliv </w:t>
      </w:r>
      <w:r w:rsidRPr="00E27A6D">
        <w:rPr>
          <w:rFonts w:cs="Arial"/>
        </w:rPr>
        <w:t>meziročně</w:t>
      </w:r>
      <w:r w:rsidRPr="003E19BB">
        <w:rPr>
          <w:rFonts w:cs="Arial"/>
        </w:rPr>
        <w:t xml:space="preserve"> ve </w:t>
      </w:r>
      <w:r>
        <w:rPr>
          <w:rFonts w:cs="Arial"/>
        </w:rPr>
        <w:t>4. čtvrtletí 2018</w:t>
      </w:r>
      <w:r w:rsidRPr="0094748E">
        <w:rPr>
          <w:rFonts w:cs="Arial"/>
        </w:rPr>
        <w:t xml:space="preserve"> </w:t>
      </w:r>
      <w:r>
        <w:rPr>
          <w:rFonts w:cs="Arial"/>
        </w:rPr>
        <w:t>zvyšoval růst indexu vývozních a dovozních cen.</w:t>
      </w:r>
      <w:r w:rsidRPr="00E628FC">
        <w:rPr>
          <w:rFonts w:cs="Arial"/>
        </w:rPr>
        <w:t xml:space="preserve"> </w:t>
      </w:r>
      <w:r>
        <w:rPr>
          <w:rFonts w:cs="Arial"/>
        </w:rPr>
        <w:t>Vývozní</w:t>
      </w:r>
      <w:r w:rsidRPr="00E628FC">
        <w:rPr>
          <w:rFonts w:cs="Arial"/>
        </w:rPr>
        <w:t xml:space="preserve"> ceny meziročně </w:t>
      </w:r>
      <w:r>
        <w:rPr>
          <w:rFonts w:cs="Arial"/>
        </w:rPr>
        <w:t>vzrostly</w:t>
      </w:r>
      <w:r w:rsidRPr="00E628FC">
        <w:rPr>
          <w:rFonts w:cs="Arial"/>
        </w:rPr>
        <w:t xml:space="preserve"> </w:t>
      </w:r>
      <w:r>
        <w:rPr>
          <w:rFonts w:cs="Arial"/>
        </w:rPr>
        <w:t xml:space="preserve">o 0,1 </w:t>
      </w:r>
      <w:proofErr w:type="spellStart"/>
      <w:r>
        <w:rPr>
          <w:rFonts w:cs="Arial"/>
        </w:rPr>
        <w:t>p.b</w:t>
      </w:r>
      <w:proofErr w:type="spellEnd"/>
      <w:r w:rsidR="00FB0C08">
        <w:rPr>
          <w:rFonts w:cs="Arial"/>
        </w:rPr>
        <w:t>.</w:t>
      </w:r>
      <w:r>
        <w:rPr>
          <w:rFonts w:cs="Arial"/>
        </w:rPr>
        <w:t xml:space="preserve"> méně</w:t>
      </w:r>
      <w:r w:rsidRPr="00E628FC">
        <w:rPr>
          <w:rFonts w:cs="Arial"/>
        </w:rPr>
        <w:t xml:space="preserve"> než ceny </w:t>
      </w:r>
      <w:r>
        <w:rPr>
          <w:rFonts w:cs="Arial"/>
        </w:rPr>
        <w:t>do</w:t>
      </w:r>
      <w:r w:rsidRPr="00E628FC">
        <w:rPr>
          <w:rFonts w:cs="Arial"/>
        </w:rPr>
        <w:t xml:space="preserve">vozní, proto směnné relace </w:t>
      </w:r>
      <w:r>
        <w:rPr>
          <w:rFonts w:cs="Arial"/>
        </w:rPr>
        <w:t>dosáh</w:t>
      </w:r>
      <w:r w:rsidRPr="00E628FC">
        <w:rPr>
          <w:rFonts w:cs="Arial"/>
        </w:rPr>
        <w:t xml:space="preserve">ly </w:t>
      </w:r>
      <w:r>
        <w:rPr>
          <w:rFonts w:cs="Arial"/>
        </w:rPr>
        <w:t>negativní</w:t>
      </w:r>
      <w:r w:rsidRPr="00E628FC">
        <w:rPr>
          <w:rFonts w:cs="Arial"/>
        </w:rPr>
        <w:t xml:space="preserve"> hodnot</w:t>
      </w:r>
      <w:r>
        <w:rPr>
          <w:rFonts w:cs="Arial"/>
        </w:rPr>
        <w:t>y</w:t>
      </w:r>
      <w:r w:rsidRPr="00E628FC">
        <w:rPr>
          <w:rFonts w:cs="Arial"/>
        </w:rPr>
        <w:t xml:space="preserve">. S vyloučením kurzového vlivu </w:t>
      </w:r>
      <w:r>
        <w:rPr>
          <w:rFonts w:cs="Arial"/>
        </w:rPr>
        <w:t>byly</w:t>
      </w:r>
      <w:r w:rsidRPr="00E628FC">
        <w:rPr>
          <w:rFonts w:cs="Arial"/>
        </w:rPr>
        <w:t xml:space="preserve"> směnné relace </w:t>
      </w:r>
      <w:r>
        <w:rPr>
          <w:rFonts w:cs="Arial"/>
        </w:rPr>
        <w:t>pozitivní (100,1 %)</w:t>
      </w:r>
      <w:r w:rsidRPr="00E628FC">
        <w:rPr>
          <w:rFonts w:cs="Arial"/>
        </w:rPr>
        <w:t xml:space="preserve">. Hodnoty bez kurzového vlivu odpovídají kurzově očištěným indexům </w:t>
      </w:r>
      <w:r>
        <w:t xml:space="preserve">– </w:t>
      </w:r>
      <w:r w:rsidRPr="00E628FC">
        <w:t>viz</w:t>
      </w:r>
      <w:r w:rsidRPr="00E628FC">
        <w:rPr>
          <w:rFonts w:cs="Arial"/>
        </w:rPr>
        <w:t xml:space="preserve"> grafy 6, 7 a </w:t>
      </w:r>
      <w:r>
        <w:rPr>
          <w:rFonts w:cs="Arial"/>
        </w:rPr>
        <w:t>8</w:t>
      </w:r>
      <w:r w:rsidRPr="00E628FC">
        <w:rPr>
          <w:rFonts w:cs="Arial"/>
        </w:rPr>
        <w:t>.</w:t>
      </w:r>
    </w:p>
    <w:p w:rsidR="00CD64AC" w:rsidRDefault="00CD64AC" w:rsidP="00CD64AC">
      <w:pPr>
        <w:rPr>
          <w:rFonts w:cs="Arial"/>
        </w:rPr>
      </w:pPr>
    </w:p>
    <w:p w:rsidR="00CD64AC" w:rsidRDefault="00CD64AC" w:rsidP="00CD64AC">
      <w:pPr>
        <w:rPr>
          <w:rFonts w:cs="Arial"/>
        </w:rPr>
      </w:pPr>
      <w:r>
        <w:rPr>
          <w:rFonts w:cs="Arial"/>
        </w:rPr>
        <w:br w:type="page"/>
      </w:r>
    </w:p>
    <w:p w:rsidR="00CD64AC" w:rsidRDefault="00CD64AC" w:rsidP="00CD64AC">
      <w:pPr>
        <w:rPr>
          <w:rFonts w:cs="Arial"/>
        </w:rPr>
      </w:pPr>
      <w:r w:rsidRPr="00CB294C">
        <w:rPr>
          <w:noProof/>
          <w:lang w:eastAsia="cs-CZ"/>
        </w:rPr>
        <w:lastRenderedPageBreak/>
        <w:drawing>
          <wp:inline distT="0" distB="0" distL="0" distR="0" wp14:anchorId="5C156F16" wp14:editId="3D538605">
            <wp:extent cx="5479693" cy="6848259"/>
            <wp:effectExtent l="0" t="0" r="698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585" cy="685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br w:type="page"/>
      </w:r>
    </w:p>
    <w:p w:rsidR="00CD64AC" w:rsidRDefault="00CD64AC" w:rsidP="00CD64AC">
      <w:pPr>
        <w:rPr>
          <w:rFonts w:cs="Arial"/>
        </w:rPr>
      </w:pPr>
      <w:r>
        <w:rPr>
          <w:rFonts w:cs="Arial"/>
        </w:rPr>
        <w:lastRenderedPageBreak/>
        <w:t xml:space="preserve">Závěrečná tabulka uvádí publikované </w:t>
      </w:r>
      <w:r>
        <w:rPr>
          <w:rFonts w:cs="Arial"/>
          <w:b/>
          <w:bCs/>
        </w:rPr>
        <w:t>neočištěné</w:t>
      </w:r>
      <w:r>
        <w:rPr>
          <w:rFonts w:cs="Arial"/>
        </w:rPr>
        <w:t xml:space="preserve"> indexy cen zahraničního obchodu.</w:t>
      </w:r>
    </w:p>
    <w:p w:rsidR="00CD64AC" w:rsidRDefault="00CD64AC" w:rsidP="00CD64AC">
      <w:pPr>
        <w:rPr>
          <w:rFonts w:cs="Arial"/>
          <w:szCs w:val="20"/>
        </w:rPr>
      </w:pPr>
      <w:r w:rsidRPr="00110D6F">
        <w:rPr>
          <w:noProof/>
          <w:lang w:eastAsia="cs-CZ"/>
        </w:rPr>
        <w:drawing>
          <wp:inline distT="0" distB="0" distL="0" distR="0" wp14:anchorId="48493E4A" wp14:editId="3CE779DF">
            <wp:extent cx="4983681" cy="7021902"/>
            <wp:effectExtent l="0" t="0" r="7620" b="762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64" cy="704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AC" w:rsidRDefault="00CD64AC" w:rsidP="00CD64AC">
      <w:r w:rsidRPr="00DF1FD4">
        <w:rPr>
          <w:b/>
        </w:rPr>
        <w:t>Zpracoval:</w:t>
      </w:r>
      <w:r>
        <w:t xml:space="preserve"> Ing. Vladimír Klimeš, odbor statistiky cen</w:t>
      </w:r>
    </w:p>
    <w:p w:rsidR="004920AD" w:rsidRPr="00851591" w:rsidRDefault="00CF6F2B" w:rsidP="00CD64AC">
      <w:r>
        <w:t>tel. 2</w:t>
      </w:r>
      <w:r w:rsidR="00CD64AC">
        <w:t>7</w:t>
      </w:r>
      <w:r>
        <w:t>4</w:t>
      </w:r>
      <w:r w:rsidR="00CD64AC">
        <w:t> 054 102, E-mail: vladimir.klimes@czso.cz</w:t>
      </w:r>
    </w:p>
    <w:sectPr w:rsidR="004920AD" w:rsidRPr="00851591" w:rsidSect="004052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2" w:rsidRDefault="00A40082" w:rsidP="00BA6370">
      <w:r>
        <w:separator/>
      </w:r>
    </w:p>
  </w:endnote>
  <w:endnote w:type="continuationSeparator" w:id="0">
    <w:p w:rsidR="00A40082" w:rsidRDefault="00A400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71" w:rsidRDefault="00297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C72B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32E" w:rsidRPr="00112B77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B1532E" w:rsidRPr="001404AB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B1532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BE60C0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BE60C0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5388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5388B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AA1ADA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D729E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B1532E" w:rsidRPr="00112B77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B1532E" w:rsidRPr="001404AB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B1532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BE60C0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BE60C0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5388B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5388B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AA1ADA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AA1ADA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D729E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7280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71" w:rsidRDefault="00297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2" w:rsidRDefault="00A40082" w:rsidP="00BA6370">
      <w:r>
        <w:separator/>
      </w:r>
    </w:p>
  </w:footnote>
  <w:footnote w:type="continuationSeparator" w:id="0">
    <w:p w:rsidR="00A40082" w:rsidRDefault="00A400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71" w:rsidRDefault="00297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C72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25" name="obrázek 25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55A546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LCCkAAHX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etlvwAAANsAAAAPAAAAZHJzL2Rvd25yZXYueG1sRE9Ni8Iw&#10;EL0L+x/CLHiz6S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B0Betl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tRxAAAANsAAAAPAAAAZHJzL2Rvd25yZXYueG1sRE9Na8JA&#10;EL0L/Q/LFHopumkt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C5Kq1H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8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5B2BD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FrWEnh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7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5C9B2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6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4B93B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HX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ppHqKMtDNFGMKYNR3ip7Tn2cgWor/2j0AJl/8DzPyTq+OeiVo+87hSEgzUy&#10;voDqGwkvoe3xN14AL90rbjw6laLVVKAencxQPJ+Hgp0UyuEhxstFOotQDl14Nl9CW3+BrtzL+V6q&#10;Xxg3RPTwINUwkgW0zDgUVs0TjHrZNjCoP8WgaImOaLpI7bifQdgHJQRVKM3MF2FEzyDig2bpdaap&#10;B5pn14lSD0OmASIQf447uc4DQ3aGkCW+HtDCA6XT60SwSM9E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B38kde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5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692E2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4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AC028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3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07CA3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2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24AD2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71" w:rsidRDefault="00297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BF"/>
    <w:rsid w:val="00043BF4"/>
    <w:rsid w:val="000843A5"/>
    <w:rsid w:val="000B6F63"/>
    <w:rsid w:val="000F5B28"/>
    <w:rsid w:val="00106336"/>
    <w:rsid w:val="00127216"/>
    <w:rsid w:val="001404AB"/>
    <w:rsid w:val="001658A9"/>
    <w:rsid w:val="0017231D"/>
    <w:rsid w:val="00175ABA"/>
    <w:rsid w:val="001810DC"/>
    <w:rsid w:val="001A59BF"/>
    <w:rsid w:val="001B607F"/>
    <w:rsid w:val="001D2496"/>
    <w:rsid w:val="001D369A"/>
    <w:rsid w:val="001D729E"/>
    <w:rsid w:val="001F6C45"/>
    <w:rsid w:val="002070FB"/>
    <w:rsid w:val="00213729"/>
    <w:rsid w:val="002254DF"/>
    <w:rsid w:val="002406FA"/>
    <w:rsid w:val="00266B76"/>
    <w:rsid w:val="00297371"/>
    <w:rsid w:val="002B2E47"/>
    <w:rsid w:val="002D6A6C"/>
    <w:rsid w:val="002F76D6"/>
    <w:rsid w:val="003074EB"/>
    <w:rsid w:val="003301A3"/>
    <w:rsid w:val="0036777B"/>
    <w:rsid w:val="0038282A"/>
    <w:rsid w:val="00397580"/>
    <w:rsid w:val="003A1794"/>
    <w:rsid w:val="003A45C8"/>
    <w:rsid w:val="003C2DCF"/>
    <w:rsid w:val="003C7FE7"/>
    <w:rsid w:val="003D0499"/>
    <w:rsid w:val="003F526A"/>
    <w:rsid w:val="00405244"/>
    <w:rsid w:val="00411D97"/>
    <w:rsid w:val="004436EE"/>
    <w:rsid w:val="0045547F"/>
    <w:rsid w:val="00461AA0"/>
    <w:rsid w:val="004920AD"/>
    <w:rsid w:val="004A33A8"/>
    <w:rsid w:val="004D05B3"/>
    <w:rsid w:val="004E479E"/>
    <w:rsid w:val="004F78E6"/>
    <w:rsid w:val="00512D99"/>
    <w:rsid w:val="00531DBB"/>
    <w:rsid w:val="005320B3"/>
    <w:rsid w:val="00544B6D"/>
    <w:rsid w:val="00553DAA"/>
    <w:rsid w:val="005620F0"/>
    <w:rsid w:val="005646B3"/>
    <w:rsid w:val="00576430"/>
    <w:rsid w:val="005D4E42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C09DD"/>
    <w:rsid w:val="006E024F"/>
    <w:rsid w:val="006E4E81"/>
    <w:rsid w:val="00707F7D"/>
    <w:rsid w:val="00717EC5"/>
    <w:rsid w:val="00737B80"/>
    <w:rsid w:val="0075388B"/>
    <w:rsid w:val="00784F3E"/>
    <w:rsid w:val="007A0785"/>
    <w:rsid w:val="007A57F2"/>
    <w:rsid w:val="007B1333"/>
    <w:rsid w:val="007E23A3"/>
    <w:rsid w:val="007F4AEB"/>
    <w:rsid w:val="007F75B2"/>
    <w:rsid w:val="008043C4"/>
    <w:rsid w:val="00815588"/>
    <w:rsid w:val="00830309"/>
    <w:rsid w:val="00831B1B"/>
    <w:rsid w:val="00851591"/>
    <w:rsid w:val="00861D0E"/>
    <w:rsid w:val="00867569"/>
    <w:rsid w:val="008A18A9"/>
    <w:rsid w:val="008A750A"/>
    <w:rsid w:val="008C384C"/>
    <w:rsid w:val="008D0F11"/>
    <w:rsid w:val="008F73B4"/>
    <w:rsid w:val="0090741A"/>
    <w:rsid w:val="00931A52"/>
    <w:rsid w:val="009B55B1"/>
    <w:rsid w:val="009C72BF"/>
    <w:rsid w:val="00A10459"/>
    <w:rsid w:val="00A40082"/>
    <w:rsid w:val="00A4343D"/>
    <w:rsid w:val="00A502F1"/>
    <w:rsid w:val="00A56C80"/>
    <w:rsid w:val="00A70A83"/>
    <w:rsid w:val="00A81EB3"/>
    <w:rsid w:val="00AA1ADA"/>
    <w:rsid w:val="00AC536A"/>
    <w:rsid w:val="00B00C1D"/>
    <w:rsid w:val="00B1532E"/>
    <w:rsid w:val="00B33194"/>
    <w:rsid w:val="00BA439F"/>
    <w:rsid w:val="00BA6370"/>
    <w:rsid w:val="00BC748B"/>
    <w:rsid w:val="00BE60C0"/>
    <w:rsid w:val="00C12AEF"/>
    <w:rsid w:val="00C269D4"/>
    <w:rsid w:val="00C4160D"/>
    <w:rsid w:val="00C47206"/>
    <w:rsid w:val="00C8406E"/>
    <w:rsid w:val="00CB2709"/>
    <w:rsid w:val="00CB6F89"/>
    <w:rsid w:val="00CD64AC"/>
    <w:rsid w:val="00CE228C"/>
    <w:rsid w:val="00CF545B"/>
    <w:rsid w:val="00CF6F2B"/>
    <w:rsid w:val="00D27D69"/>
    <w:rsid w:val="00D448C2"/>
    <w:rsid w:val="00D666C3"/>
    <w:rsid w:val="00DD1EAE"/>
    <w:rsid w:val="00DE5AE7"/>
    <w:rsid w:val="00DF47FE"/>
    <w:rsid w:val="00E26704"/>
    <w:rsid w:val="00E31980"/>
    <w:rsid w:val="00E42E00"/>
    <w:rsid w:val="00E6423C"/>
    <w:rsid w:val="00E93830"/>
    <w:rsid w:val="00E93E0E"/>
    <w:rsid w:val="00EA7B94"/>
    <w:rsid w:val="00EB1ED3"/>
    <w:rsid w:val="00EB4B5C"/>
    <w:rsid w:val="00EC2D51"/>
    <w:rsid w:val="00ED7B69"/>
    <w:rsid w:val="00F13564"/>
    <w:rsid w:val="00F26395"/>
    <w:rsid w:val="00F32DA4"/>
    <w:rsid w:val="00FB0C08"/>
    <w:rsid w:val="00FB687C"/>
    <w:rsid w:val="00FD714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7536DBA"/>
  <w15:docId w15:val="{B67000B1-72A8-4D6E-863F-FF2FA2D7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Anal&#253;z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0EB0-C0F1-4D9E-94BB-AEA04FB1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CZ_2019-01-25.dot</Template>
  <TotalTime>43</TotalTime>
  <Pages>9</Pages>
  <Words>1006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lapackova4645</dc:creator>
  <cp:keywords/>
  <cp:lastModifiedBy>lapackova4645</cp:lastModifiedBy>
  <cp:revision>7</cp:revision>
  <cp:lastPrinted>2019-02-13T07:51:00Z</cp:lastPrinted>
  <dcterms:created xsi:type="dcterms:W3CDTF">2019-02-13T07:51:00Z</dcterms:created>
  <dcterms:modified xsi:type="dcterms:W3CDTF">2019-02-14T14:44:00Z</dcterms:modified>
</cp:coreProperties>
</file>