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150410" w:rsidRPr="00245E4D" w:rsidTr="00551EF8">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50410" w:rsidRPr="00245E4D" w:rsidRDefault="00150410" w:rsidP="00150410">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150410" w:rsidRPr="00245E4D" w:rsidRDefault="00150410" w:rsidP="00150410">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103,7</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103,2</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101,4</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101,8</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104,5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101,1</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100,9</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102,3</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104,7</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104,2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103,2</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101,1</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102,0</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r>
      <w:tr w:rsidR="00150410"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4"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101,7</w:t>
            </w:r>
          </w:p>
        </w:tc>
      </w:tr>
      <w:tr w:rsidR="00150410" w:rsidRPr="00245E4D" w:rsidTr="00551EF8">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102,8</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102,9</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102,5</w:t>
            </w:r>
          </w:p>
        </w:tc>
        <w:tc>
          <w:tcPr>
            <w:tcW w:w="850" w:type="dxa"/>
            <w:tcBorders>
              <w:top w:val="single" w:sz="4" w:space="0" w:color="auto"/>
              <w:left w:val="single" w:sz="6" w:space="0" w:color="auto"/>
              <w:bottom w:val="single" w:sz="6"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102,1</w:t>
            </w:r>
          </w:p>
        </w:tc>
      </w:tr>
      <w:tr w:rsidR="00150410" w:rsidRPr="00245E4D" w:rsidTr="00551EF8">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102,7</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102,8</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single" w:sz="6" w:space="0" w:color="auto"/>
              <w:bottom w:val="single" w:sz="4" w:space="0" w:color="auto"/>
              <w:right w:val="single" w:sz="6" w:space="0" w:color="auto"/>
            </w:tcBorders>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0410" w:rsidRPr="00245E4D" w:rsidRDefault="00150410" w:rsidP="00150410">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72" w:rsidRDefault="00404C72" w:rsidP="00E71A58">
      <w:r>
        <w:separator/>
      </w:r>
    </w:p>
  </w:endnote>
  <w:endnote w:type="continuationSeparator" w:id="0">
    <w:p w:rsidR="00404C72" w:rsidRDefault="00404C7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50410">
      <w:rPr>
        <w:szCs w:val="16"/>
      </w:rPr>
      <w:t>prosinec</w:t>
    </w:r>
    <w:r w:rsidR="00FB6E11">
      <w:rPr>
        <w:szCs w:val="16"/>
      </w:rPr>
      <w:t xml:space="preserve"> 2018</w:t>
    </w:r>
    <w:r w:rsidRPr="00F1639F">
      <w:rPr>
        <w:rStyle w:val="ZpatChar"/>
        <w:szCs w:val="16"/>
      </w:rPr>
      <w:t xml:space="preserve"> / </w:t>
    </w:r>
    <w:r w:rsidR="00150410">
      <w:rPr>
        <w:rStyle w:val="ZpatChar"/>
        <w:i/>
        <w:szCs w:val="16"/>
      </w:rPr>
      <w:t>Dec</w:t>
    </w:r>
    <w:r w:rsidR="00C412A7">
      <w:rPr>
        <w:rStyle w:val="ZpatChar"/>
        <w:i/>
        <w:szCs w:val="16"/>
      </w:rPr>
      <w:t>em</w:t>
    </w:r>
    <w:r w:rsidR="00422808">
      <w:rPr>
        <w:rStyle w:val="ZpatChar"/>
        <w:i/>
        <w:szCs w:val="16"/>
      </w:rPr>
      <w:t>ber</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72" w:rsidRDefault="00404C72" w:rsidP="00E71A58">
      <w:r>
        <w:separator/>
      </w:r>
    </w:p>
  </w:footnote>
  <w:footnote w:type="continuationSeparator" w:id="0">
    <w:p w:rsidR="00404C72" w:rsidRDefault="00404C7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52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0410"/>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772B-909F-4DE6-8244-5673A616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231</TotalTime>
  <Pages>1</Pages>
  <Words>394</Words>
  <Characters>2329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58</cp:revision>
  <cp:lastPrinted>2019-01-03T14:01:00Z</cp:lastPrinted>
  <dcterms:created xsi:type="dcterms:W3CDTF">2017-04-07T09:18:00Z</dcterms:created>
  <dcterms:modified xsi:type="dcterms:W3CDTF">2019-01-03T14:04:00Z</dcterms:modified>
</cp:coreProperties>
</file>