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84528060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2A" w:rsidRDefault="0005592A" w:rsidP="00E71A58">
      <w:r>
        <w:separator/>
      </w:r>
    </w:p>
  </w:endnote>
  <w:endnote w:type="continuationSeparator" w:id="0">
    <w:p w:rsidR="0005592A" w:rsidRDefault="0005592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22A25">
      <w:rPr>
        <w:szCs w:val="16"/>
      </w:rPr>
      <w:t>březen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C22A25">
      <w:rPr>
        <w:rStyle w:val="ZpatChar"/>
        <w:i/>
        <w:szCs w:val="16"/>
      </w:rPr>
      <w:t>March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2A" w:rsidRDefault="0005592A" w:rsidP="00E71A58">
      <w:r>
        <w:separator/>
      </w:r>
    </w:p>
  </w:footnote>
  <w:footnote w:type="continuationSeparator" w:id="0">
    <w:p w:rsidR="0005592A" w:rsidRDefault="0005592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7104F"/>
    <w:rsid w:val="00972738"/>
    <w:rsid w:val="00974923"/>
    <w:rsid w:val="00977106"/>
    <w:rsid w:val="00980D3D"/>
    <w:rsid w:val="00992CF3"/>
    <w:rsid w:val="009933C6"/>
    <w:rsid w:val="009968D6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54697"/>
    <w:rsid w:val="00C605F3"/>
    <w:rsid w:val="00C73885"/>
    <w:rsid w:val="00C747B1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453FE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649F-C98D-4818-8B00-991EE36C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7</cp:revision>
  <cp:lastPrinted>2017-01-18T13:33:00Z</cp:lastPrinted>
  <dcterms:created xsi:type="dcterms:W3CDTF">2018-02-14T08:56:00Z</dcterms:created>
  <dcterms:modified xsi:type="dcterms:W3CDTF">2018-04-06T11:55:00Z</dcterms:modified>
</cp:coreProperties>
</file>