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81150742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75" w:rsidRDefault="002C1675" w:rsidP="00E71A58">
      <w:r>
        <w:separator/>
      </w:r>
    </w:p>
  </w:endnote>
  <w:endnote w:type="continuationSeparator" w:id="0">
    <w:p w:rsidR="002C1675" w:rsidRDefault="002C167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65152">
      <w:rPr>
        <w:szCs w:val="16"/>
      </w:rPr>
      <w:t>únor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165152">
      <w:rPr>
        <w:rStyle w:val="ZpatChar"/>
        <w:i/>
        <w:szCs w:val="16"/>
      </w:rPr>
      <w:t>Febr</w:t>
    </w:r>
    <w:r w:rsidR="00A21557">
      <w:rPr>
        <w:rStyle w:val="ZpatChar"/>
        <w:i/>
        <w:szCs w:val="16"/>
      </w:rPr>
      <w:t>uary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75" w:rsidRDefault="002C1675" w:rsidP="00E71A58">
      <w:r>
        <w:separator/>
      </w:r>
    </w:p>
  </w:footnote>
  <w:footnote w:type="continuationSeparator" w:id="0">
    <w:p w:rsidR="002C1675" w:rsidRDefault="002C167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763D5"/>
    <w:rsid w:val="00C82191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E4ED3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BE87-DEDE-4B20-AF01-011FD7C2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</cp:revision>
  <cp:lastPrinted>2018-01-25T09:54:00Z</cp:lastPrinted>
  <dcterms:created xsi:type="dcterms:W3CDTF">2018-02-09T09:59:00Z</dcterms:created>
  <dcterms:modified xsi:type="dcterms:W3CDTF">2018-02-26T10:46:00Z</dcterms:modified>
</cp:coreProperties>
</file>