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6F259A" w:rsidP="0097104F">
      <w:pPr>
        <w:pStyle w:val="Nadpis1"/>
      </w:pPr>
      <w:r w:rsidRPr="00A8225B">
        <w:t>MEZIROČNÍ RŮST SPOTŘEBITELSKÝCH CEN ZMÍRNIL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6F259A">
        <w:t>září</w:t>
      </w:r>
      <w:r w:rsidR="00A33C97">
        <w:t> 2018</w:t>
      </w:r>
    </w:p>
    <w:p w:rsidR="00C031B4" w:rsidRPr="00B650AB" w:rsidRDefault="006F259A" w:rsidP="00C031B4">
      <w:pPr>
        <w:pStyle w:val="Perex"/>
        <w:spacing w:before="120" w:line="288" w:lineRule="auto"/>
      </w:pPr>
      <w:r w:rsidRPr="005478A9">
        <w:t>Spotřebitelské ceny klesly v září oproti srpnu o 0,3 %, což byl nej</w:t>
      </w:r>
      <w:r>
        <w:t>větší meziměsíční pokles cen od </w:t>
      </w:r>
      <w:r w:rsidRPr="005478A9">
        <w:t>listopadu 2015. Tento</w:t>
      </w:r>
      <w:r w:rsidRPr="00186648">
        <w:t xml:space="preserve"> </w:t>
      </w:r>
      <w:r>
        <w:t xml:space="preserve">vývoj </w:t>
      </w:r>
      <w:r w:rsidRPr="00186648">
        <w:t>ovlivnil</w:t>
      </w:r>
      <w:r>
        <w:t>o</w:t>
      </w:r>
      <w:r w:rsidRPr="00186648">
        <w:t xml:space="preserve"> </w:t>
      </w:r>
      <w:r>
        <w:t xml:space="preserve">zejména snížení </w:t>
      </w:r>
      <w:r w:rsidRPr="00186648">
        <w:t>cen v</w:t>
      </w:r>
      <w:r>
        <w:t> </w:t>
      </w:r>
      <w:r w:rsidRPr="00186648">
        <w:t>oddíle</w:t>
      </w:r>
      <w:r>
        <w:t xml:space="preserve"> rekreace a kultura a v oddíle doprava.</w:t>
      </w:r>
      <w:r w:rsidRPr="00186648">
        <w:t xml:space="preserve"> </w:t>
      </w:r>
      <w:r w:rsidRPr="00635D83">
        <w:t>Meziroční růst spotřebitelských cen v</w:t>
      </w:r>
      <w:r>
        <w:t xml:space="preserve"> září zpomalil </w:t>
      </w:r>
      <w:r w:rsidRPr="00635D83">
        <w:t>na </w:t>
      </w:r>
      <w:r>
        <w:t>2,3</w:t>
      </w:r>
      <w:r w:rsidRPr="00635D83">
        <w:t> %</w:t>
      </w:r>
      <w:r>
        <w:t>,</w:t>
      </w:r>
      <w:r w:rsidRPr="00A65B41">
        <w:t xml:space="preserve"> </w:t>
      </w:r>
      <w:r>
        <w:t>což bylo o 0,2</w:t>
      </w:r>
      <w:r w:rsidRPr="00895A77">
        <w:t xml:space="preserve"> procentního bodu </w:t>
      </w:r>
      <w:r>
        <w:t>méně než </w:t>
      </w:r>
      <w:r w:rsidRPr="00895A77">
        <w:t>v</w:t>
      </w:r>
      <w:r>
        <w:t> srpnu.</w:t>
      </w:r>
    </w:p>
    <w:p w:rsidR="006F259A" w:rsidRPr="005478A9" w:rsidRDefault="006F259A" w:rsidP="006F259A">
      <w:pPr>
        <w:jc w:val="both"/>
        <w:rPr>
          <w:rFonts w:cs="Arial"/>
          <w:szCs w:val="20"/>
        </w:rPr>
      </w:pPr>
      <w:r w:rsidRPr="009E6288">
        <w:rPr>
          <w:rFonts w:cs="Arial"/>
          <w:b/>
          <w:iCs/>
          <w:szCs w:val="20"/>
        </w:rPr>
        <w:t>Meziměsíční</w:t>
      </w:r>
      <w:r w:rsidRPr="009E6288">
        <w:rPr>
          <w:rFonts w:cs="Arial"/>
          <w:iCs/>
          <w:szCs w:val="20"/>
        </w:rPr>
        <w:t xml:space="preserve"> pokles spotřebitelských cen v oddíle rekreace a kultura byl způsoben především snížením cen dovolených s komplexními službami o </w:t>
      </w:r>
      <w:r>
        <w:rPr>
          <w:rFonts w:cs="Arial"/>
          <w:iCs/>
          <w:szCs w:val="20"/>
        </w:rPr>
        <w:t>22,3</w:t>
      </w:r>
      <w:r w:rsidRPr="009E6288">
        <w:rPr>
          <w:rFonts w:cs="Arial"/>
          <w:iCs/>
          <w:szCs w:val="20"/>
        </w:rPr>
        <w:t> % v důsledku končící letní sezóny.</w:t>
      </w:r>
      <w:r>
        <w:rPr>
          <w:rFonts w:cs="Arial"/>
          <w:iCs/>
          <w:szCs w:val="20"/>
        </w:rPr>
        <w:t xml:space="preserve"> </w:t>
      </w:r>
      <w:r>
        <w:rPr>
          <w:rFonts w:cs="Arial"/>
          <w:szCs w:val="20"/>
        </w:rPr>
        <w:t>Pokles cen v </w:t>
      </w:r>
      <w:r w:rsidRPr="004727A7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doprava byl ovlivněn zejména </w:t>
      </w:r>
      <w:r w:rsidRPr="005478A9">
        <w:rPr>
          <w:rFonts w:cs="Arial"/>
          <w:szCs w:val="20"/>
        </w:rPr>
        <w:t xml:space="preserve">nižšími cenami </w:t>
      </w:r>
      <w:r>
        <w:rPr>
          <w:rFonts w:cs="Arial"/>
          <w:szCs w:val="20"/>
        </w:rPr>
        <w:t>dopravních služeb o </w:t>
      </w:r>
      <w:r w:rsidRPr="005478A9">
        <w:rPr>
          <w:rFonts w:cs="Arial"/>
          <w:szCs w:val="20"/>
        </w:rPr>
        <w:t>8,4 %.</w:t>
      </w:r>
      <w:r>
        <w:rPr>
          <w:rFonts w:cs="Arial"/>
          <w:szCs w:val="20"/>
        </w:rPr>
        <w:t xml:space="preserve"> Na tento vývoj měly výrazný vliv nově zavedené </w:t>
      </w:r>
      <w:r w:rsidRPr="002503C2">
        <w:rPr>
          <w:rFonts w:cs="Arial"/>
          <w:szCs w:val="20"/>
        </w:rPr>
        <w:t>celostátní slevy jízdného v autobusové a železniční dopravě.</w:t>
      </w:r>
      <w:r>
        <w:rPr>
          <w:rFonts w:cs="Arial"/>
          <w:szCs w:val="20"/>
        </w:rPr>
        <w:t xml:space="preserve"> Dopad těchto slev na změnu úhrnného</w:t>
      </w:r>
      <w:r w:rsidRPr="002503C2">
        <w:rPr>
          <w:rFonts w:cs="Arial"/>
          <w:szCs w:val="20"/>
        </w:rPr>
        <w:t xml:space="preserve"> meziměsíční</w:t>
      </w:r>
      <w:r>
        <w:rPr>
          <w:rFonts w:cs="Arial"/>
          <w:szCs w:val="20"/>
        </w:rPr>
        <w:t xml:space="preserve">ho </w:t>
      </w:r>
      <w:r w:rsidRPr="002503C2">
        <w:rPr>
          <w:rFonts w:cs="Arial"/>
          <w:szCs w:val="20"/>
        </w:rPr>
        <w:t xml:space="preserve">indexu spotřebitelských cen v září </w:t>
      </w:r>
      <w:r>
        <w:rPr>
          <w:rFonts w:cs="Arial"/>
          <w:szCs w:val="20"/>
        </w:rPr>
        <w:t>představoval</w:t>
      </w:r>
      <w:r w:rsidRPr="002503C2">
        <w:rPr>
          <w:rFonts w:cs="Arial"/>
          <w:szCs w:val="20"/>
        </w:rPr>
        <w:t xml:space="preserve"> podle orientačního propočtu ČSÚ </w:t>
      </w:r>
      <w:r>
        <w:rPr>
          <w:rFonts w:cs="Arial"/>
          <w:szCs w:val="20"/>
        </w:rPr>
        <w:t xml:space="preserve">jeho </w:t>
      </w:r>
      <w:r w:rsidRPr="002503C2">
        <w:rPr>
          <w:rFonts w:cs="Arial"/>
          <w:szCs w:val="20"/>
        </w:rPr>
        <w:t>snížení o </w:t>
      </w:r>
      <w:r>
        <w:rPr>
          <w:rFonts w:cs="Arial"/>
          <w:szCs w:val="20"/>
        </w:rPr>
        <w:t>0,1 </w:t>
      </w:r>
      <w:r w:rsidRPr="002503C2">
        <w:rPr>
          <w:rFonts w:cs="Arial"/>
          <w:szCs w:val="20"/>
        </w:rPr>
        <w:t xml:space="preserve">procentního bodu. Z potravin byly nižší především ceny </w:t>
      </w:r>
      <w:r w:rsidRPr="002503C2">
        <w:rPr>
          <w:szCs w:val="20"/>
        </w:rPr>
        <w:t>pekárenských výrobků a obilovin o 1,</w:t>
      </w:r>
      <w:r>
        <w:rPr>
          <w:szCs w:val="20"/>
        </w:rPr>
        <w:t>4 %, nealkoholických nápojů o 1,4 % a cukru o 10,7 %.</w:t>
      </w:r>
    </w:p>
    <w:p w:rsidR="006F259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>
        <w:rPr>
          <w:rFonts w:cs="Arial"/>
          <w:szCs w:val="20"/>
        </w:rPr>
        <w:t>Na </w:t>
      </w:r>
      <w:r w:rsidRPr="00B650AB">
        <w:rPr>
          <w:rFonts w:cs="Arial"/>
          <w:szCs w:val="20"/>
        </w:rPr>
        <w:t xml:space="preserve">zvyšování </w:t>
      </w:r>
      <w:r>
        <w:rPr>
          <w:rFonts w:cs="Arial"/>
          <w:szCs w:val="20"/>
        </w:rPr>
        <w:t xml:space="preserve">celkové </w:t>
      </w:r>
      <w:r w:rsidRPr="00B650AB">
        <w:rPr>
          <w:rFonts w:cs="Arial"/>
          <w:szCs w:val="20"/>
        </w:rPr>
        <w:t xml:space="preserve">cenové hladiny </w:t>
      </w:r>
      <w:r>
        <w:rPr>
          <w:rFonts w:cs="Arial"/>
          <w:szCs w:val="20"/>
        </w:rPr>
        <w:t>působily v září hlavně vyšší ceny v</w:t>
      </w:r>
      <w:r w:rsidRPr="00B82BF7">
        <w:rPr>
          <w:rFonts w:cs="Arial"/>
          <w:szCs w:val="20"/>
        </w:rPr>
        <w:t> </w:t>
      </w:r>
      <w:r>
        <w:rPr>
          <w:rFonts w:cs="Arial"/>
          <w:szCs w:val="20"/>
        </w:rPr>
        <w:t>oddíle</w:t>
      </w:r>
      <w:r w:rsidRPr="00B82BF7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potraviny a </w:t>
      </w:r>
      <w:r w:rsidRPr="00BF404A">
        <w:rPr>
          <w:rFonts w:cs="Arial"/>
          <w:szCs w:val="20"/>
        </w:rPr>
        <w:t>nealkoholické nápoje</w:t>
      </w:r>
      <w:r w:rsidRPr="00B82BF7">
        <w:rPr>
          <w:rFonts w:cs="Arial"/>
          <w:szCs w:val="20"/>
        </w:rPr>
        <w:t>. Ceny zeleniny vzrostly o 14,6 %, olejů a</w:t>
      </w:r>
      <w:r>
        <w:rPr>
          <w:rFonts w:cs="Arial"/>
          <w:szCs w:val="20"/>
        </w:rPr>
        <w:t> </w:t>
      </w:r>
      <w:r w:rsidRPr="00B82BF7">
        <w:rPr>
          <w:rFonts w:cs="Arial"/>
          <w:szCs w:val="20"/>
        </w:rPr>
        <w:t>tuků o 3,0</w:t>
      </w:r>
      <w:r>
        <w:rPr>
          <w:rFonts w:cs="Arial"/>
          <w:szCs w:val="20"/>
        </w:rPr>
        <w:t> </w:t>
      </w:r>
      <w:r w:rsidRPr="00B82BF7">
        <w:rPr>
          <w:rFonts w:cs="Arial"/>
          <w:szCs w:val="20"/>
        </w:rPr>
        <w:t>%, polotučného tr</w:t>
      </w:r>
      <w:r>
        <w:rPr>
          <w:rFonts w:cs="Arial"/>
          <w:szCs w:val="20"/>
        </w:rPr>
        <w:t>vanlivého mléka o 6,3 %, sýrů a tvarohů o 1,2 % a </w:t>
      </w:r>
      <w:r w:rsidRPr="00B82BF7">
        <w:rPr>
          <w:rFonts w:cs="Arial"/>
          <w:szCs w:val="20"/>
        </w:rPr>
        <w:t xml:space="preserve">vajec o 5,0 %. V oddíle alkoholické nápoje, </w:t>
      </w:r>
      <w:r>
        <w:rPr>
          <w:rFonts w:cs="Arial"/>
          <w:szCs w:val="20"/>
        </w:rPr>
        <w:t>tabák se zvýšily ceny lihovin a </w:t>
      </w:r>
      <w:r w:rsidRPr="00B82BF7">
        <w:rPr>
          <w:rFonts w:cs="Arial"/>
          <w:szCs w:val="20"/>
        </w:rPr>
        <w:t>piva shodně o 2,5 %. Růst c</w:t>
      </w:r>
      <w:r>
        <w:rPr>
          <w:rFonts w:cs="Arial"/>
          <w:szCs w:val="20"/>
        </w:rPr>
        <w:t>en v oddíle odívání a obuv</w:t>
      </w:r>
      <w:r w:rsidRPr="00B82BF7">
        <w:rPr>
          <w:rFonts w:cs="Arial"/>
          <w:szCs w:val="20"/>
        </w:rPr>
        <w:t xml:space="preserve"> byl ovlivněn</w:t>
      </w:r>
      <w:r>
        <w:rPr>
          <w:rFonts w:cs="Arial"/>
          <w:szCs w:val="20"/>
        </w:rPr>
        <w:t xml:space="preserve"> vyššími cenami oděvů o 1,7 % a </w:t>
      </w:r>
      <w:r w:rsidRPr="00B82BF7">
        <w:rPr>
          <w:rFonts w:cs="Arial"/>
          <w:szCs w:val="20"/>
        </w:rPr>
        <w:t>obuvi o 1,9 %. V souvislosti se začátkem nového školního roku se zvýšily ceny v oddíle vzdělávání o 2,0 %. Poplatky v mateřských školách vzrostly o 1,0 %, školné na středních soukromých školách o 3,8 %, školné na veřejných vysokých školách o 3,5 %, poplatky za výuku jazyků o 3,9 % a poplatky v základních uměleckých školách o 1,8 %.</w:t>
      </w:r>
    </w:p>
    <w:p w:rsidR="006F259A" w:rsidRPr="00783940" w:rsidRDefault="006F259A" w:rsidP="006F259A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7839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0,5 %, zatímco ceny</w:t>
      </w:r>
      <w:r w:rsidRPr="00783940">
        <w:rPr>
          <w:rFonts w:cs="Arial"/>
          <w:szCs w:val="20"/>
        </w:rPr>
        <w:t xml:space="preserve"> služeb </w:t>
      </w:r>
      <w:r>
        <w:rPr>
          <w:rFonts w:cs="Arial"/>
          <w:szCs w:val="20"/>
        </w:rPr>
        <w:t>klesly o 1,5 %</w:t>
      </w:r>
      <w:r w:rsidRPr="00783940">
        <w:rPr>
          <w:rFonts w:cs="Arial"/>
          <w:szCs w:val="20"/>
        </w:rPr>
        <w:t>.</w:t>
      </w:r>
    </w:p>
    <w:p w:rsidR="006F259A" w:rsidRPr="0068398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894046">
        <w:rPr>
          <w:rFonts w:cs="Arial"/>
          <w:b/>
          <w:szCs w:val="20"/>
        </w:rPr>
        <w:t>Meziročně</w:t>
      </w:r>
      <w:r w:rsidRPr="00B23C2C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 xml:space="preserve"> o 2,</w:t>
      </w:r>
      <w:r>
        <w:rPr>
          <w:rFonts w:cs="Arial"/>
          <w:szCs w:val="20"/>
        </w:rPr>
        <w:t>3</w:t>
      </w:r>
      <w:r w:rsidRPr="00B23C2C">
        <w:rPr>
          <w:rFonts w:cs="Arial"/>
          <w:szCs w:val="20"/>
        </w:rPr>
        <w:t xml:space="preserve"> %, což je o 0,2 procentního bodu </w:t>
      </w:r>
      <w:r>
        <w:rPr>
          <w:rFonts w:cs="Arial"/>
          <w:szCs w:val="20"/>
        </w:rPr>
        <w:t>méně</w:t>
      </w:r>
      <w:r w:rsidRPr="00B23C2C">
        <w:rPr>
          <w:rFonts w:cs="Arial"/>
          <w:szCs w:val="20"/>
        </w:rPr>
        <w:t xml:space="preserve"> než v </w:t>
      </w:r>
      <w:r>
        <w:rPr>
          <w:rFonts w:cs="Arial"/>
          <w:szCs w:val="20"/>
        </w:rPr>
        <w:t>srpnu</w:t>
      </w:r>
      <w:r w:rsidRPr="00B23C2C">
        <w:rPr>
          <w:rFonts w:cs="Arial"/>
          <w:szCs w:val="20"/>
        </w:rPr>
        <w:t xml:space="preserve">. </w:t>
      </w:r>
      <w:r>
        <w:rPr>
          <w:rFonts w:cs="Arial"/>
          <w:szCs w:val="20"/>
        </w:rPr>
        <w:t xml:space="preserve">Ke zmírnění meziročního cenového růstu došlo především v oddíle rekreace a kultura vlivem cen dovolených s komplexními službami, které meziročně vzrostly o 1,9 % (v srpnu o 13,6 %). V oddíle doprava ceny pohonných hmot a olejů zmírnily v září svůj růst na 11,7 % (v srpnu 12,4 %) a ceny dopravních služeb </w:t>
      </w:r>
      <w:r w:rsidRPr="00575E42">
        <w:rPr>
          <w:rFonts w:cs="Arial"/>
          <w:szCs w:val="20"/>
        </w:rPr>
        <w:t>přešly z </w:t>
      </w:r>
      <w:r>
        <w:rPr>
          <w:rFonts w:cs="Arial"/>
          <w:szCs w:val="20"/>
        </w:rPr>
        <w:t>růstu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1,0 % v srpnu v pokles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7,2</w:t>
      </w:r>
      <w:r w:rsidRPr="00575E42">
        <w:rPr>
          <w:rFonts w:cs="Arial"/>
          <w:szCs w:val="20"/>
        </w:rPr>
        <w:t> % v</w:t>
      </w:r>
      <w:r>
        <w:rPr>
          <w:rFonts w:cs="Arial"/>
          <w:szCs w:val="20"/>
        </w:rPr>
        <w:t xml:space="preserve"> září. </w:t>
      </w:r>
      <w:r w:rsidRPr="003D6B5A">
        <w:rPr>
          <w:rFonts w:cs="Arial"/>
          <w:szCs w:val="20"/>
        </w:rPr>
        <w:t>Z</w:t>
      </w:r>
      <w:r>
        <w:rPr>
          <w:rFonts w:cs="Arial"/>
          <w:szCs w:val="20"/>
        </w:rPr>
        <w:t>rychlení</w:t>
      </w:r>
      <w:r w:rsidRPr="003D6B5A">
        <w:rPr>
          <w:rFonts w:cs="Arial"/>
          <w:szCs w:val="20"/>
        </w:rPr>
        <w:t xml:space="preserve"> meziročního cenového růstu nastalo v</w:t>
      </w:r>
      <w:r>
        <w:rPr>
          <w:rFonts w:cs="Arial"/>
          <w:szCs w:val="20"/>
        </w:rPr>
        <w:t> </w:t>
      </w:r>
      <w:r w:rsidRPr="003D6B5A">
        <w:rPr>
          <w:rFonts w:cs="Arial"/>
          <w:szCs w:val="20"/>
        </w:rPr>
        <w:t>oddíle</w:t>
      </w:r>
      <w:r>
        <w:rPr>
          <w:rFonts w:cs="Arial"/>
          <w:szCs w:val="20"/>
        </w:rPr>
        <w:t xml:space="preserve"> </w:t>
      </w:r>
      <w:r w:rsidRPr="00B23C2C">
        <w:rPr>
          <w:rFonts w:cs="Arial"/>
          <w:szCs w:val="20"/>
        </w:rPr>
        <w:t>potraviny a nealkoholické nápoje</w:t>
      </w:r>
      <w:r>
        <w:rPr>
          <w:rFonts w:cs="Arial"/>
          <w:szCs w:val="20"/>
        </w:rPr>
        <w:t xml:space="preserve"> zejména důsledkem vývoje cen zeleniny, které </w:t>
      </w:r>
      <w:r w:rsidRPr="00B23C2C">
        <w:rPr>
          <w:rFonts w:cs="Arial"/>
          <w:szCs w:val="20"/>
        </w:rPr>
        <w:t>z poklesu o 0,</w:t>
      </w:r>
      <w:r>
        <w:rPr>
          <w:rFonts w:cs="Arial"/>
          <w:szCs w:val="20"/>
        </w:rPr>
        <w:t>3 % v srpnu přešly v září v </w:t>
      </w:r>
      <w:r w:rsidRPr="00B23C2C">
        <w:rPr>
          <w:rFonts w:cs="Arial"/>
          <w:szCs w:val="20"/>
        </w:rPr>
        <w:t>růst o </w:t>
      </w:r>
      <w:r>
        <w:rPr>
          <w:rFonts w:cs="Arial"/>
          <w:szCs w:val="20"/>
        </w:rPr>
        <w:t>13,4</w:t>
      </w:r>
      <w:r w:rsidRPr="00B23C2C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6E6612">
        <w:rPr>
          <w:rFonts w:cs="Arial"/>
          <w:szCs w:val="20"/>
        </w:rPr>
        <w:t>Ceny jogurtů byly vyšší o 6,5 % (v srpnu o 3,8 %), vajec o 16,4 % (v srpnu o 8,9 %), ovoce o 7,6 % (v srpnu o 5,6 %).</w:t>
      </w:r>
      <w:r>
        <w:rPr>
          <w:rFonts w:cs="Arial"/>
          <w:szCs w:val="20"/>
        </w:rPr>
        <w:t xml:space="preserve"> Ceny </w:t>
      </w:r>
      <w:r w:rsidRPr="00B82BF7">
        <w:rPr>
          <w:rFonts w:cs="Arial"/>
          <w:szCs w:val="20"/>
        </w:rPr>
        <w:t>polotučného trvanlivého mléka</w:t>
      </w:r>
      <w:r w:rsidRPr="00575E4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přešly </w:t>
      </w:r>
      <w:r w:rsidRPr="00575E42">
        <w:rPr>
          <w:rFonts w:cs="Arial"/>
          <w:szCs w:val="20"/>
        </w:rPr>
        <w:t>z </w:t>
      </w:r>
      <w:r>
        <w:rPr>
          <w:rFonts w:cs="Arial"/>
          <w:szCs w:val="20"/>
        </w:rPr>
        <w:t>poklesu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6,3 % v srpnu v růst</w:t>
      </w:r>
      <w:r w:rsidRPr="00575E42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</w:t>
      </w:r>
      <w:r w:rsidRPr="00575E42">
        <w:rPr>
          <w:rFonts w:cs="Arial"/>
          <w:szCs w:val="20"/>
        </w:rPr>
        <w:t> % v </w:t>
      </w:r>
      <w:r>
        <w:rPr>
          <w:rFonts w:cs="Arial"/>
          <w:szCs w:val="20"/>
        </w:rPr>
        <w:t>září</w:t>
      </w:r>
      <w:r w:rsidRPr="00B23C2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M</w:t>
      </w:r>
      <w:r w:rsidRPr="003D6B5A">
        <w:rPr>
          <w:rFonts w:cs="Arial"/>
          <w:szCs w:val="20"/>
        </w:rPr>
        <w:t>eziroční cenov</w:t>
      </w:r>
      <w:r>
        <w:rPr>
          <w:rFonts w:cs="Arial"/>
          <w:szCs w:val="20"/>
        </w:rPr>
        <w:t xml:space="preserve">ý </w:t>
      </w:r>
      <w:r w:rsidRPr="003D6B5A">
        <w:rPr>
          <w:rFonts w:cs="Arial"/>
          <w:szCs w:val="20"/>
        </w:rPr>
        <w:t xml:space="preserve">růst </w:t>
      </w:r>
      <w:r>
        <w:rPr>
          <w:rFonts w:cs="Arial"/>
          <w:szCs w:val="20"/>
        </w:rPr>
        <w:t xml:space="preserve">též zrychlil </w:t>
      </w:r>
      <w:r w:rsidRPr="003D6B5A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>alkoholické nápoje, tabák, kde ceny alkoholických nápojů vzrostly o </w:t>
      </w:r>
      <w:r w:rsidRPr="0068398A">
        <w:rPr>
          <w:rFonts w:cs="Arial"/>
          <w:szCs w:val="20"/>
        </w:rPr>
        <w:t>3,0 %</w:t>
      </w:r>
      <w:r>
        <w:rPr>
          <w:rFonts w:cs="Arial"/>
          <w:szCs w:val="20"/>
        </w:rPr>
        <w:t xml:space="preserve"> </w:t>
      </w:r>
      <w:r w:rsidRPr="0068398A">
        <w:rPr>
          <w:rFonts w:cs="Arial"/>
          <w:szCs w:val="20"/>
        </w:rPr>
        <w:t>(</w:t>
      </w:r>
      <w:r>
        <w:rPr>
          <w:rFonts w:cs="Arial"/>
          <w:szCs w:val="20"/>
        </w:rPr>
        <w:t>v srpnu o 1,1 %).</w:t>
      </w:r>
    </w:p>
    <w:p w:rsidR="006F259A" w:rsidRDefault="006F259A" w:rsidP="006F259A">
      <w:pPr>
        <w:jc w:val="both"/>
      </w:pPr>
      <w:r w:rsidRPr="008A4A8C">
        <w:rPr>
          <w:rFonts w:cs="Arial"/>
          <w:szCs w:val="20"/>
        </w:rPr>
        <w:t xml:space="preserve">Na meziroční zvyšování cenové hladiny měly </w:t>
      </w:r>
      <w:r>
        <w:rPr>
          <w:rFonts w:cs="Arial"/>
          <w:szCs w:val="20"/>
        </w:rPr>
        <w:t>opět</w:t>
      </w:r>
      <w:r w:rsidRPr="008A4A8C">
        <w:rPr>
          <w:rFonts w:cs="Arial"/>
          <w:szCs w:val="20"/>
        </w:rPr>
        <w:t xml:space="preserve"> </w:t>
      </w:r>
      <w:r w:rsidRPr="008A4A8C">
        <w:t>nejv</w:t>
      </w:r>
      <w:r>
        <w:t>ětší</w:t>
      </w:r>
      <w:r w:rsidRPr="008A4A8C">
        <w:t xml:space="preserve"> vliv</w:t>
      </w:r>
      <w:r>
        <w:t xml:space="preserve"> ceny v oddíle bydlení, </w:t>
      </w:r>
      <w:r w:rsidRPr="0023676C">
        <w:t>kde se zvýšily ceny nájemného</w:t>
      </w:r>
      <w:r w:rsidRPr="00783940">
        <w:t xml:space="preserve"> </w:t>
      </w:r>
      <w:r>
        <w:t xml:space="preserve">z bytu o 3,5 %, </w:t>
      </w:r>
      <w:r w:rsidRPr="00256600">
        <w:t>vodného o 1,</w:t>
      </w:r>
      <w:r>
        <w:t>8</w:t>
      </w:r>
      <w:r w:rsidRPr="00303B5D">
        <w:t> %, stočného o </w:t>
      </w:r>
      <w:r>
        <w:t>1,3</w:t>
      </w:r>
      <w:r w:rsidRPr="00303B5D">
        <w:t> %, elektřiny o </w:t>
      </w:r>
      <w:r>
        <w:t>5,6</w:t>
      </w:r>
      <w:r w:rsidRPr="00303B5D">
        <w:t> %</w:t>
      </w:r>
      <w:r>
        <w:t xml:space="preserve">, tuhých paliv o 4,9 %. </w:t>
      </w:r>
      <w:r w:rsidRPr="005B7CA1">
        <w:t xml:space="preserve">Na růst cenové úrovně </w:t>
      </w:r>
      <w:r>
        <w:t>rovněž</w:t>
      </w:r>
      <w:r w:rsidRPr="005B7CA1">
        <w:t xml:space="preserve"> působily</w:t>
      </w:r>
      <w:r>
        <w:t xml:space="preserve"> </w:t>
      </w:r>
      <w:r w:rsidRPr="00783940">
        <w:t xml:space="preserve">ceny </w:t>
      </w:r>
      <w:r>
        <w:t>v oddíle potraviny a</w:t>
      </w:r>
      <w:r w:rsidRPr="00B23C2C">
        <w:rPr>
          <w:rFonts w:cs="Arial"/>
          <w:szCs w:val="20"/>
        </w:rPr>
        <w:t> nealkoholické nápoje</w:t>
      </w:r>
      <w:r>
        <w:rPr>
          <w:rFonts w:cs="Arial"/>
          <w:szCs w:val="20"/>
        </w:rPr>
        <w:t xml:space="preserve"> (nárůst o 1,3 %). </w:t>
      </w:r>
      <w:r>
        <w:t>V</w:t>
      </w:r>
      <w:r w:rsidRPr="00783940">
        <w:t> oddíle alkoholické nápoje, tabák</w:t>
      </w:r>
      <w:r>
        <w:t xml:space="preserve"> vzrostly ceny lihovin o 1,9 %, vína o 3,7 %, piva o 3,8 % a tabákových výrobků o 3,5 %. Vliv </w:t>
      </w:r>
      <w:r w:rsidRPr="006459F4">
        <w:t>na zvýšení cenové hladiny</w:t>
      </w:r>
      <w:r>
        <w:t xml:space="preserve"> (i přes jeho oslabení) </w:t>
      </w:r>
      <w:r w:rsidRPr="00783940">
        <w:t xml:space="preserve">měly </w:t>
      </w:r>
      <w:r>
        <w:t xml:space="preserve">také </w:t>
      </w:r>
      <w:r w:rsidRPr="005B7CA1">
        <w:t xml:space="preserve">ceny </w:t>
      </w:r>
      <w:r>
        <w:t>v oddíle doprava (nárůst o 3,2 %). Růst cen pokračoval i v </w:t>
      </w:r>
      <w:r w:rsidRPr="00783940">
        <w:t>oddíle</w:t>
      </w:r>
      <w:r>
        <w:t xml:space="preserve"> ostatní zboží a služby, kde byly vyšší </w:t>
      </w:r>
      <w:r>
        <w:rPr>
          <w:rFonts w:cs="Arial"/>
          <w:szCs w:val="20"/>
        </w:rPr>
        <w:t>ceny výrobků a </w:t>
      </w:r>
      <w:r w:rsidRPr="00B23C2C">
        <w:rPr>
          <w:rFonts w:cs="Arial"/>
          <w:szCs w:val="20"/>
        </w:rPr>
        <w:t>služeb osobní péč</w:t>
      </w:r>
      <w:r>
        <w:rPr>
          <w:rFonts w:cs="Arial"/>
          <w:szCs w:val="20"/>
        </w:rPr>
        <w:t>e o 4,3 % a ceny pojištění o 6,3 %.</w:t>
      </w:r>
    </w:p>
    <w:p w:rsidR="006F259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</w:t>
      </w:r>
      <w:r>
        <w:rPr>
          <w:rFonts w:eastAsia="Calibri"/>
          <w:szCs w:val="22"/>
        </w:rPr>
        <w:t xml:space="preserve"> </w:t>
      </w:r>
      <w:r w:rsidRPr="00432CD2">
        <w:rPr>
          <w:rFonts w:eastAsia="Calibri"/>
          <w:szCs w:val="22"/>
        </w:rPr>
        <w:t xml:space="preserve">meziroční snižování cenové hladiny </w:t>
      </w:r>
      <w:r>
        <w:rPr>
          <w:rFonts w:eastAsia="Calibri"/>
          <w:szCs w:val="22"/>
        </w:rPr>
        <w:t xml:space="preserve">v září nadále </w:t>
      </w:r>
      <w:r w:rsidRPr="00432CD2">
        <w:rPr>
          <w:rFonts w:eastAsia="Calibri"/>
          <w:szCs w:val="22"/>
        </w:rPr>
        <w:t>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 oddíle </w:t>
      </w:r>
      <w:r>
        <w:rPr>
          <w:rFonts w:eastAsia="Calibri"/>
          <w:szCs w:val="22"/>
        </w:rPr>
        <w:t>odívání a obuv, kde ceny oděvů klesly o 2,5 %.</w:t>
      </w:r>
      <w:r w:rsidRPr="00181976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P</w:t>
      </w:r>
      <w:r w:rsidRPr="00432CD2">
        <w:rPr>
          <w:rFonts w:eastAsia="Calibri"/>
          <w:szCs w:val="22"/>
        </w:rPr>
        <w:t xml:space="preserve">okles cen pokračoval </w:t>
      </w:r>
      <w:r>
        <w:rPr>
          <w:rFonts w:eastAsia="Calibri"/>
          <w:szCs w:val="22"/>
        </w:rPr>
        <w:t xml:space="preserve">též v oddíle </w:t>
      </w:r>
      <w:r w:rsidRPr="00432CD2">
        <w:rPr>
          <w:rFonts w:eastAsia="Calibri"/>
          <w:szCs w:val="22"/>
        </w:rPr>
        <w:t>pošty a telekomunikace</w:t>
      </w:r>
      <w:r>
        <w:rPr>
          <w:rFonts w:eastAsia="Calibri"/>
          <w:szCs w:val="22"/>
        </w:rPr>
        <w:t xml:space="preserve"> v důsledku zejména nižších cen telefonních a faxových služeb o 1,3 %. </w:t>
      </w:r>
      <w:r w:rsidRPr="00FE0326">
        <w:rPr>
          <w:rFonts w:eastAsia="Calibri"/>
          <w:szCs w:val="22"/>
        </w:rPr>
        <w:t>V</w:t>
      </w:r>
      <w:r>
        <w:rPr>
          <w:rFonts w:eastAsia="Calibri"/>
          <w:szCs w:val="22"/>
        </w:rPr>
        <w:t> </w:t>
      </w:r>
      <w:r w:rsidRPr="00FE0326">
        <w:rPr>
          <w:rFonts w:eastAsia="Calibri"/>
          <w:szCs w:val="22"/>
        </w:rPr>
        <w:t xml:space="preserve">oddíle bydlení </w:t>
      </w:r>
      <w:r>
        <w:rPr>
          <w:rFonts w:eastAsia="Calibri"/>
          <w:szCs w:val="22"/>
        </w:rPr>
        <w:t>se snížily</w:t>
      </w:r>
      <w:r w:rsidRPr="00181976">
        <w:rPr>
          <w:rFonts w:eastAsia="Calibri"/>
          <w:szCs w:val="22"/>
        </w:rPr>
        <w:t xml:space="preserve"> ceny </w:t>
      </w:r>
      <w:r>
        <w:rPr>
          <w:rFonts w:eastAsia="Calibri"/>
          <w:szCs w:val="22"/>
        </w:rPr>
        <w:t xml:space="preserve">zemního plynu </w:t>
      </w:r>
      <w:r w:rsidRPr="00181976">
        <w:rPr>
          <w:rFonts w:eastAsia="Calibri"/>
          <w:szCs w:val="22"/>
        </w:rPr>
        <w:t>o </w:t>
      </w:r>
      <w:r>
        <w:rPr>
          <w:rFonts w:eastAsia="Calibri"/>
          <w:szCs w:val="22"/>
        </w:rPr>
        <w:t>0</w:t>
      </w:r>
      <w:r w:rsidRPr="00181976">
        <w:rPr>
          <w:rFonts w:eastAsia="Calibri"/>
          <w:szCs w:val="22"/>
        </w:rPr>
        <w:t>,8 %</w:t>
      </w:r>
      <w:r>
        <w:rPr>
          <w:rFonts w:eastAsia="Calibri"/>
          <w:szCs w:val="22"/>
        </w:rPr>
        <w:t>.</w:t>
      </w:r>
    </w:p>
    <w:p w:rsidR="006F259A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lastRenderedPageBreak/>
        <w:t xml:space="preserve">Ceny zboží úhrnem </w:t>
      </w:r>
      <w:r>
        <w:rPr>
          <w:rFonts w:cs="Arial"/>
          <w:szCs w:val="20"/>
        </w:rPr>
        <w:t>vzrostly o 2,0 %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2,9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 xml:space="preserve">hrnný index spotřebitelských cen bez započtení imputovaného nájemného </w:t>
      </w:r>
      <w:r>
        <w:rPr>
          <w:rFonts w:cs="Arial"/>
          <w:szCs w:val="20"/>
        </w:rPr>
        <w:t xml:space="preserve">(nákladů vlastnického bydlení) </w:t>
      </w:r>
      <w:r w:rsidRPr="00D554D7">
        <w:rPr>
          <w:rFonts w:cs="Arial"/>
          <w:szCs w:val="20"/>
        </w:rPr>
        <w:t>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102,0</w:t>
      </w:r>
      <w:r w:rsidRPr="00916640">
        <w:rPr>
          <w:rFonts w:cs="Arial"/>
          <w:szCs w:val="20"/>
        </w:rPr>
        <w:t> %.</w:t>
      </w:r>
    </w:p>
    <w:p w:rsidR="006F259A" w:rsidRPr="00576E20" w:rsidRDefault="006F259A" w:rsidP="006F259A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září 2,3</w:t>
      </w:r>
      <w:r w:rsidRPr="00576E20">
        <w:rPr>
          <w:rFonts w:cs="Arial"/>
          <w:szCs w:val="20"/>
        </w:rPr>
        <w:t> %.</w:t>
      </w:r>
    </w:p>
    <w:p w:rsidR="00D20C94" w:rsidRPr="00685ACC" w:rsidRDefault="006F259A" w:rsidP="006F259A">
      <w:pPr>
        <w:jc w:val="both"/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 xml:space="preserve">v srpnu </w:t>
      </w:r>
      <w:r>
        <w:rPr>
          <w:rFonts w:cs="Arial"/>
          <w:szCs w:val="20"/>
        </w:rPr>
        <w:t>2,1 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7017F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 červenci. </w:t>
      </w:r>
      <w:r w:rsidRPr="006F3483">
        <w:rPr>
          <w:rFonts w:cs="Arial"/>
          <w:bCs/>
          <w:szCs w:val="22"/>
        </w:rPr>
        <w:t>Nejvíce ceny vzrostly v </w:t>
      </w:r>
      <w:r>
        <w:rPr>
          <w:rFonts w:cs="Arial"/>
          <w:bCs/>
          <w:szCs w:val="22"/>
        </w:rPr>
        <w:t>Rumunsku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(o 4,7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v Dánsku (o 0,8 %)</w:t>
      </w:r>
      <w:r>
        <w:rPr>
          <w:rFonts w:cs="Arial"/>
          <w:bCs/>
          <w:szCs w:val="22"/>
        </w:rPr>
        <w:t>.</w:t>
      </w:r>
      <w:r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Na Slovensku cenový růst v </w:t>
      </w:r>
      <w:r>
        <w:rPr>
          <w:rFonts w:cs="Arial"/>
          <w:bCs/>
          <w:szCs w:val="22"/>
        </w:rPr>
        <w:t>srpnu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zrychlil</w:t>
      </w:r>
      <w:r w:rsidRPr="006F3483">
        <w:rPr>
          <w:rFonts w:cs="Arial"/>
          <w:bCs/>
          <w:szCs w:val="22"/>
        </w:rPr>
        <w:t xml:space="preserve"> na </w:t>
      </w:r>
      <w:r>
        <w:rPr>
          <w:rFonts w:cs="Arial"/>
          <w:bCs/>
          <w:szCs w:val="22"/>
        </w:rPr>
        <w:t>2,9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2,6</w:t>
      </w:r>
      <w:r w:rsidRPr="006F3483">
        <w:rPr>
          <w:rFonts w:cs="Arial"/>
          <w:bCs/>
          <w:szCs w:val="22"/>
        </w:rPr>
        <w:t> % v</w:t>
      </w:r>
      <w:r>
        <w:rPr>
          <w:rFonts w:cs="Arial"/>
          <w:bCs/>
          <w:szCs w:val="22"/>
        </w:rPr>
        <w:t> červenci.</w:t>
      </w:r>
      <w:r w:rsidRPr="005649DF">
        <w:rPr>
          <w:rFonts w:cs="Arial"/>
          <w:szCs w:val="20"/>
        </w:rPr>
        <w:t xml:space="preserve"> </w:t>
      </w:r>
      <w:r w:rsidRPr="006F3483">
        <w:rPr>
          <w:rFonts w:cs="Arial"/>
          <w:bCs/>
          <w:szCs w:val="22"/>
        </w:rPr>
        <w:t>V Německu</w:t>
      </w:r>
      <w:r w:rsidRPr="005649D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byly ceny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1,9</w:t>
      </w:r>
      <w:r w:rsidRPr="005649DF">
        <w:rPr>
          <w:rFonts w:cs="Arial"/>
          <w:szCs w:val="20"/>
        </w:rPr>
        <w:t> % (v </w:t>
      </w:r>
      <w:r>
        <w:rPr>
          <w:rFonts w:cs="Arial"/>
          <w:szCs w:val="20"/>
        </w:rPr>
        <w:t>červenci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2,1</w:t>
      </w:r>
      <w:r w:rsidRPr="005649DF">
        <w:rPr>
          <w:rFonts w:cs="Arial"/>
          <w:szCs w:val="20"/>
        </w:rPr>
        <w:t> %)</w:t>
      </w:r>
      <w:r>
        <w:rPr>
          <w:rFonts w:cs="Arial"/>
          <w:bCs/>
          <w:szCs w:val="22"/>
        </w:rPr>
        <w:t xml:space="preserve">. </w:t>
      </w:r>
      <w:r w:rsidRPr="003533D0">
        <w:rPr>
          <w:rFonts w:cs="Arial"/>
          <w:szCs w:val="20"/>
        </w:rPr>
        <w:t xml:space="preserve">Podle předběžných výpočtů </w:t>
      </w:r>
      <w:r>
        <w:rPr>
          <w:rFonts w:cs="Arial"/>
          <w:szCs w:val="20"/>
        </w:rPr>
        <w:t>klesl</w:t>
      </w:r>
      <w:r w:rsidRPr="003533D0">
        <w:rPr>
          <w:rFonts w:cs="Arial"/>
          <w:szCs w:val="20"/>
        </w:rPr>
        <w:t xml:space="preserve"> </w:t>
      </w:r>
      <w:r w:rsidRPr="003533D0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září</w:t>
      </w:r>
      <w:r w:rsidRPr="003533D0">
        <w:rPr>
          <w:rFonts w:cs="Arial"/>
          <w:b/>
          <w:szCs w:val="20"/>
        </w:rPr>
        <w:t xml:space="preserve"> </w:t>
      </w:r>
      <w:r w:rsidRPr="003533D0">
        <w:rPr>
          <w:rFonts w:cs="Arial"/>
          <w:szCs w:val="20"/>
        </w:rPr>
        <w:t>HICP v ČR</w:t>
      </w:r>
      <w:r w:rsidRPr="003533D0">
        <w:rPr>
          <w:rFonts w:cs="Arial"/>
          <w:b/>
          <w:szCs w:val="20"/>
        </w:rPr>
        <w:t xml:space="preserve"> </w:t>
      </w:r>
      <w:r w:rsidRPr="00721B1D">
        <w:rPr>
          <w:rFonts w:cs="Arial"/>
          <w:b/>
          <w:szCs w:val="20"/>
        </w:rPr>
        <w:t xml:space="preserve">meziměsíčně </w:t>
      </w:r>
      <w:r w:rsidRPr="00CD06C1">
        <w:rPr>
          <w:rFonts w:cs="Arial"/>
          <w:szCs w:val="20"/>
        </w:rPr>
        <w:t>o </w:t>
      </w:r>
      <w:r w:rsidRPr="00472BB3">
        <w:rPr>
          <w:rFonts w:cs="Arial"/>
          <w:szCs w:val="20"/>
        </w:rPr>
        <w:t>0,4 %</w:t>
      </w:r>
      <w:r w:rsidRPr="00282DFD">
        <w:rPr>
          <w:rFonts w:cs="Arial"/>
          <w:szCs w:val="20"/>
        </w:rPr>
        <w:t xml:space="preserve"> a </w:t>
      </w:r>
      <w:r w:rsidRPr="00282DFD">
        <w:rPr>
          <w:rFonts w:cs="Arial"/>
          <w:b/>
          <w:szCs w:val="20"/>
        </w:rPr>
        <w:t xml:space="preserve">meziročně </w:t>
      </w:r>
      <w:r w:rsidRPr="00282DFD">
        <w:rPr>
          <w:rFonts w:cs="Arial"/>
          <w:szCs w:val="20"/>
        </w:rPr>
        <w:t>vzrostl</w:t>
      </w:r>
      <w:r w:rsidRPr="00282DFD">
        <w:rPr>
          <w:rFonts w:cs="Arial"/>
          <w:b/>
          <w:szCs w:val="20"/>
        </w:rPr>
        <w:t xml:space="preserve"> </w:t>
      </w:r>
      <w:r w:rsidRPr="00282DFD">
        <w:rPr>
          <w:rFonts w:cs="Arial"/>
          <w:szCs w:val="20"/>
        </w:rPr>
        <w:t>o 2,1</w:t>
      </w:r>
      <w:r w:rsidRPr="00CD06C1">
        <w:rPr>
          <w:rFonts w:cs="Arial"/>
          <w:szCs w:val="20"/>
        </w:rPr>
        <w:t> %.</w:t>
      </w:r>
      <w:r w:rsidRPr="00721B1D">
        <w:rPr>
          <w:rFonts w:cs="Arial"/>
          <w:szCs w:val="20"/>
        </w:rPr>
        <w:t xml:space="preserve"> Bleskový odhad meziroční změny HICP </w:t>
      </w:r>
      <w:r w:rsidRPr="00721B1D">
        <w:rPr>
          <w:rFonts w:cs="Arial"/>
          <w:b/>
          <w:szCs w:val="20"/>
        </w:rPr>
        <w:t>pro</w:t>
      </w:r>
      <w:r w:rsidRPr="00721B1D">
        <w:rPr>
          <w:rFonts w:cs="Arial"/>
          <w:b/>
          <w:bCs/>
          <w:szCs w:val="20"/>
        </w:rPr>
        <w:t> </w:t>
      </w:r>
      <w:proofErr w:type="spellStart"/>
      <w:r w:rsidRPr="00721B1D">
        <w:rPr>
          <w:rFonts w:cs="Arial"/>
          <w:b/>
          <w:bCs/>
          <w:szCs w:val="20"/>
        </w:rPr>
        <w:t>eur</w:t>
      </w:r>
      <w:r w:rsidRPr="004A212A">
        <w:rPr>
          <w:rFonts w:cs="Arial"/>
          <w:b/>
          <w:bCs/>
          <w:szCs w:val="20"/>
        </w:rPr>
        <w:t>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 xml:space="preserve"> září 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8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8009AB">
        <w:rPr>
          <w:rFonts w:cs="Arial"/>
          <w:szCs w:val="20"/>
        </w:rPr>
        <w:t>2,1</w:t>
      </w:r>
      <w:r w:rsidRPr="00BA6AC7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sectPr w:rsidR="00D20C94" w:rsidRPr="00685ACC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33D" w:rsidRDefault="0084433D" w:rsidP="00E71A58">
      <w:r>
        <w:separator/>
      </w:r>
    </w:p>
  </w:endnote>
  <w:endnote w:type="continuationSeparator" w:id="0">
    <w:p w:rsidR="0084433D" w:rsidRDefault="0084433D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8B75BA">
      <w:rPr>
        <w:szCs w:val="16"/>
      </w:rPr>
      <w:t>září</w:t>
    </w:r>
    <w:r>
      <w:rPr>
        <w:rStyle w:val="ZpatChar"/>
        <w:szCs w:val="16"/>
      </w:rPr>
      <w:t xml:space="preserve"> 201</w:t>
    </w:r>
    <w:r w:rsidR="00041E27">
      <w:rPr>
        <w:rStyle w:val="ZpatChar"/>
        <w:szCs w:val="16"/>
      </w:rPr>
      <w:t>8</w:t>
    </w:r>
    <w:r w:rsidRPr="00F1639F">
      <w:rPr>
        <w:rStyle w:val="ZpatChar"/>
        <w:szCs w:val="16"/>
      </w:rPr>
      <w:t xml:space="preserve"> / </w:t>
    </w:r>
    <w:r w:rsidR="008B75BA">
      <w:rPr>
        <w:rStyle w:val="ZpatChar"/>
        <w:i/>
        <w:szCs w:val="16"/>
      </w:rPr>
      <w:t>September</w:t>
    </w:r>
    <w:r>
      <w:rPr>
        <w:rStyle w:val="ZpatChar"/>
        <w:i/>
        <w:szCs w:val="16"/>
      </w:rPr>
      <w:t xml:space="preserve"> 201</w:t>
    </w:r>
    <w:r w:rsidR="00041E27">
      <w:rPr>
        <w:rStyle w:val="ZpatChar"/>
        <w:i/>
        <w:szCs w:val="16"/>
      </w:rPr>
      <w:t>8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33D" w:rsidRDefault="0084433D" w:rsidP="00E71A58">
      <w:r>
        <w:separator/>
      </w:r>
    </w:p>
  </w:footnote>
  <w:footnote w:type="continuationSeparator" w:id="0">
    <w:p w:rsidR="0084433D" w:rsidRDefault="0084433D" w:rsidP="00E71A58">
      <w:r>
        <w:continuationSeparator/>
      </w:r>
    </w:p>
  </w:footnote>
  <w:footnote w:id="1">
    <w:p w:rsidR="006F259A" w:rsidRDefault="006F259A" w:rsidP="006F259A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53250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1E27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1AD4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3674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1E67"/>
    <w:rsid w:val="001425C3"/>
    <w:rsid w:val="00144715"/>
    <w:rsid w:val="00157546"/>
    <w:rsid w:val="0016256B"/>
    <w:rsid w:val="00163793"/>
    <w:rsid w:val="001637B7"/>
    <w:rsid w:val="001706D6"/>
    <w:rsid w:val="001714F2"/>
    <w:rsid w:val="00176E2A"/>
    <w:rsid w:val="001778BB"/>
    <w:rsid w:val="001849F2"/>
    <w:rsid w:val="00184B08"/>
    <w:rsid w:val="00184B32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E723E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6303C"/>
    <w:rsid w:val="00271465"/>
    <w:rsid w:val="00284581"/>
    <w:rsid w:val="00285412"/>
    <w:rsid w:val="002A16D4"/>
    <w:rsid w:val="002A230C"/>
    <w:rsid w:val="002B3598"/>
    <w:rsid w:val="002B43B9"/>
    <w:rsid w:val="002B6FD1"/>
    <w:rsid w:val="002C4142"/>
    <w:rsid w:val="002C43BD"/>
    <w:rsid w:val="002D0E59"/>
    <w:rsid w:val="002E02A1"/>
    <w:rsid w:val="002E16B1"/>
    <w:rsid w:val="002E4E4C"/>
    <w:rsid w:val="002E52F9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2250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C5B95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35DF6"/>
    <w:rsid w:val="00440900"/>
    <w:rsid w:val="004441A0"/>
    <w:rsid w:val="00456343"/>
    <w:rsid w:val="00466ECE"/>
    <w:rsid w:val="00474BB3"/>
    <w:rsid w:val="00476240"/>
    <w:rsid w:val="00476439"/>
    <w:rsid w:val="0047735C"/>
    <w:rsid w:val="004776BC"/>
    <w:rsid w:val="0048139F"/>
    <w:rsid w:val="00481E40"/>
    <w:rsid w:val="004820A4"/>
    <w:rsid w:val="004847E4"/>
    <w:rsid w:val="00484ECE"/>
    <w:rsid w:val="00486FFD"/>
    <w:rsid w:val="004915CB"/>
    <w:rsid w:val="004A1103"/>
    <w:rsid w:val="004A1719"/>
    <w:rsid w:val="004A3212"/>
    <w:rsid w:val="004A4132"/>
    <w:rsid w:val="004A61C5"/>
    <w:rsid w:val="004A77DF"/>
    <w:rsid w:val="004B1417"/>
    <w:rsid w:val="004B520C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172A6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3C8C"/>
    <w:rsid w:val="005647BF"/>
    <w:rsid w:val="00570388"/>
    <w:rsid w:val="005705F1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374F8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5ACC"/>
    <w:rsid w:val="00687FD6"/>
    <w:rsid w:val="0069322B"/>
    <w:rsid w:val="00695BEF"/>
    <w:rsid w:val="006967DF"/>
    <w:rsid w:val="006977F6"/>
    <w:rsid w:val="00697A13"/>
    <w:rsid w:val="006A109C"/>
    <w:rsid w:val="006A6488"/>
    <w:rsid w:val="006B344A"/>
    <w:rsid w:val="006B78D8"/>
    <w:rsid w:val="006C113F"/>
    <w:rsid w:val="006C2B3A"/>
    <w:rsid w:val="006C56D4"/>
    <w:rsid w:val="006C6924"/>
    <w:rsid w:val="006C7CA6"/>
    <w:rsid w:val="006D3E8A"/>
    <w:rsid w:val="006D61F6"/>
    <w:rsid w:val="006E089A"/>
    <w:rsid w:val="006E1D2E"/>
    <w:rsid w:val="006E279A"/>
    <w:rsid w:val="006E313B"/>
    <w:rsid w:val="006F259A"/>
    <w:rsid w:val="006F6DBD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3BF7"/>
    <w:rsid w:val="0079453C"/>
    <w:rsid w:val="00794677"/>
    <w:rsid w:val="00795A42"/>
    <w:rsid w:val="007B6689"/>
    <w:rsid w:val="007B71A0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0749"/>
    <w:rsid w:val="0083143E"/>
    <w:rsid w:val="00831CDE"/>
    <w:rsid w:val="00834304"/>
    <w:rsid w:val="00834FAA"/>
    <w:rsid w:val="00836086"/>
    <w:rsid w:val="008408FE"/>
    <w:rsid w:val="0084433D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5BA"/>
    <w:rsid w:val="008B7C02"/>
    <w:rsid w:val="008B7D2B"/>
    <w:rsid w:val="008C0049"/>
    <w:rsid w:val="008C0E88"/>
    <w:rsid w:val="008C7F1F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0DE4"/>
    <w:rsid w:val="0094427A"/>
    <w:rsid w:val="00951F5F"/>
    <w:rsid w:val="00956240"/>
    <w:rsid w:val="00965CD5"/>
    <w:rsid w:val="0097104F"/>
    <w:rsid w:val="00971E7D"/>
    <w:rsid w:val="00974923"/>
    <w:rsid w:val="00980D3D"/>
    <w:rsid w:val="0098332C"/>
    <w:rsid w:val="00992CF3"/>
    <w:rsid w:val="00994229"/>
    <w:rsid w:val="009957A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25225"/>
    <w:rsid w:val="00A30F65"/>
    <w:rsid w:val="00A33C97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AF7B3E"/>
    <w:rsid w:val="00B00913"/>
    <w:rsid w:val="00B01593"/>
    <w:rsid w:val="00B06F83"/>
    <w:rsid w:val="00B10A4D"/>
    <w:rsid w:val="00B17E71"/>
    <w:rsid w:val="00B17FDE"/>
    <w:rsid w:val="00B2379C"/>
    <w:rsid w:val="00B24C2D"/>
    <w:rsid w:val="00B2687D"/>
    <w:rsid w:val="00B3175E"/>
    <w:rsid w:val="00B32DDB"/>
    <w:rsid w:val="00B34528"/>
    <w:rsid w:val="00B402FC"/>
    <w:rsid w:val="00B46604"/>
    <w:rsid w:val="00B47A70"/>
    <w:rsid w:val="00B5316B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96603"/>
    <w:rsid w:val="00BB46F3"/>
    <w:rsid w:val="00BB4CB1"/>
    <w:rsid w:val="00BB4F98"/>
    <w:rsid w:val="00BC33D1"/>
    <w:rsid w:val="00BC7154"/>
    <w:rsid w:val="00BD366B"/>
    <w:rsid w:val="00BD6D50"/>
    <w:rsid w:val="00BE18B9"/>
    <w:rsid w:val="00BE239E"/>
    <w:rsid w:val="00BE2495"/>
    <w:rsid w:val="00BE3108"/>
    <w:rsid w:val="00BF1578"/>
    <w:rsid w:val="00C031B4"/>
    <w:rsid w:val="00C03B89"/>
    <w:rsid w:val="00C21F94"/>
    <w:rsid w:val="00C27913"/>
    <w:rsid w:val="00C33B68"/>
    <w:rsid w:val="00C36A79"/>
    <w:rsid w:val="00C405D4"/>
    <w:rsid w:val="00C41BCD"/>
    <w:rsid w:val="00C4513B"/>
    <w:rsid w:val="00C54697"/>
    <w:rsid w:val="00C73885"/>
    <w:rsid w:val="00C747B1"/>
    <w:rsid w:val="00C7712F"/>
    <w:rsid w:val="00C82191"/>
    <w:rsid w:val="00C90CF4"/>
    <w:rsid w:val="00C92EB6"/>
    <w:rsid w:val="00C93389"/>
    <w:rsid w:val="00CB32BD"/>
    <w:rsid w:val="00CB4930"/>
    <w:rsid w:val="00CB51D1"/>
    <w:rsid w:val="00CC0249"/>
    <w:rsid w:val="00CC2E7D"/>
    <w:rsid w:val="00CD0D84"/>
    <w:rsid w:val="00CD10A5"/>
    <w:rsid w:val="00CD2076"/>
    <w:rsid w:val="00CE0758"/>
    <w:rsid w:val="00CE670B"/>
    <w:rsid w:val="00CF031A"/>
    <w:rsid w:val="00CF51EC"/>
    <w:rsid w:val="00CF73AE"/>
    <w:rsid w:val="00D040DD"/>
    <w:rsid w:val="00D12A2B"/>
    <w:rsid w:val="00D13986"/>
    <w:rsid w:val="00D20C94"/>
    <w:rsid w:val="00D25F28"/>
    <w:rsid w:val="00D26279"/>
    <w:rsid w:val="00D27973"/>
    <w:rsid w:val="00D3124A"/>
    <w:rsid w:val="00D33DFB"/>
    <w:rsid w:val="00D50F46"/>
    <w:rsid w:val="00D559EE"/>
    <w:rsid w:val="00D66223"/>
    <w:rsid w:val="00D770D1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438A"/>
    <w:rsid w:val="00E17262"/>
    <w:rsid w:val="00E17D21"/>
    <w:rsid w:val="00E253A2"/>
    <w:rsid w:val="00E2708E"/>
    <w:rsid w:val="00E3309D"/>
    <w:rsid w:val="00E50156"/>
    <w:rsid w:val="00E53470"/>
    <w:rsid w:val="00E539F6"/>
    <w:rsid w:val="00E641C2"/>
    <w:rsid w:val="00E6519D"/>
    <w:rsid w:val="00E67696"/>
    <w:rsid w:val="00E71212"/>
    <w:rsid w:val="00E71A58"/>
    <w:rsid w:val="00E72A7A"/>
    <w:rsid w:val="00E73614"/>
    <w:rsid w:val="00E75C94"/>
    <w:rsid w:val="00E83AB5"/>
    <w:rsid w:val="00E93820"/>
    <w:rsid w:val="00E93F6D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4EF0"/>
    <w:rsid w:val="00F15AAA"/>
    <w:rsid w:val="00F15BEF"/>
    <w:rsid w:val="00F1639F"/>
    <w:rsid w:val="00F24407"/>
    <w:rsid w:val="00F24FAA"/>
    <w:rsid w:val="00F312B4"/>
    <w:rsid w:val="00F32BBB"/>
    <w:rsid w:val="00F3364D"/>
    <w:rsid w:val="00F437CC"/>
    <w:rsid w:val="00F44D24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A6941"/>
    <w:rsid w:val="00FC0E5F"/>
    <w:rsid w:val="00FC1A95"/>
    <w:rsid w:val="00FC56DE"/>
    <w:rsid w:val="00FC684B"/>
    <w:rsid w:val="00FD33AA"/>
    <w:rsid w:val="00FD3E0F"/>
    <w:rsid w:val="00FD573D"/>
    <w:rsid w:val="00FE1335"/>
    <w:rsid w:val="00FE2F78"/>
    <w:rsid w:val="00FF124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50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A33C97"/>
    <w:pPr>
      <w:spacing w:after="120" w:line="300" w:lineRule="exact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A33C97"/>
    <w:rPr>
      <w:rFonts w:ascii="Arial" w:hAnsi="Arial"/>
      <w:szCs w:val="22"/>
    </w:rPr>
  </w:style>
  <w:style w:type="character" w:styleId="Sledovanodkaz">
    <w:name w:val="FollowedHyperlink"/>
    <w:basedOn w:val="Standardnpsmoodstavce"/>
    <w:uiPriority w:val="99"/>
    <w:semiHidden/>
    <w:unhideWhenUsed/>
    <w:rsid w:val="005705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37AF9-AFA8-4907-8C8C-F621BD11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120</TotalTime>
  <Pages>2</Pages>
  <Words>715</Words>
  <Characters>4222</Characters>
  <Application>Microsoft Office Word</Application>
  <DocSecurity>0</DocSecurity>
  <Lines>35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64</cp:revision>
  <cp:lastPrinted>2017-01-18T13:33:00Z</cp:lastPrinted>
  <dcterms:created xsi:type="dcterms:W3CDTF">2017-02-09T16:27:00Z</dcterms:created>
  <dcterms:modified xsi:type="dcterms:W3CDTF">2018-10-08T11:04:00Z</dcterms:modified>
</cp:coreProperties>
</file>