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989746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B8" w:rsidRDefault="008109B8" w:rsidP="00E71A58">
      <w:r>
        <w:separator/>
      </w:r>
    </w:p>
  </w:endnote>
  <w:endnote w:type="continuationSeparator" w:id="0">
    <w:p w:rsidR="008109B8" w:rsidRDefault="008109B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6114E">
      <w:rPr>
        <w:szCs w:val="16"/>
      </w:rPr>
      <w:t>září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6114E">
      <w:rPr>
        <w:rStyle w:val="ZpatChar"/>
        <w:i/>
        <w:szCs w:val="16"/>
      </w:rPr>
      <w:t>September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B8" w:rsidRDefault="008109B8" w:rsidP="00E71A58">
      <w:r>
        <w:separator/>
      </w:r>
    </w:p>
  </w:footnote>
  <w:footnote w:type="continuationSeparator" w:id="0">
    <w:p w:rsidR="008109B8" w:rsidRDefault="008109B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4629-8E8B-4EDF-A6AE-9A3D8F4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2017-01-18T13:33:00Z</cp:lastPrinted>
  <dcterms:created xsi:type="dcterms:W3CDTF">2018-02-14T08:56:00Z</dcterms:created>
  <dcterms:modified xsi:type="dcterms:W3CDTF">2018-10-01T09:11:00Z</dcterms:modified>
</cp:coreProperties>
</file>