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97055459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68" w:rsidRDefault="00D70468" w:rsidP="00E71A58">
      <w:r>
        <w:separator/>
      </w:r>
    </w:p>
  </w:endnote>
  <w:endnote w:type="continuationSeparator" w:id="0">
    <w:p w:rsidR="00D70468" w:rsidRDefault="00D7046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0485E">
      <w:rPr>
        <w:szCs w:val="16"/>
      </w:rPr>
      <w:t>srpen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40485E">
      <w:rPr>
        <w:rStyle w:val="ZpatChar"/>
        <w:i/>
        <w:szCs w:val="16"/>
      </w:rPr>
      <w:t>August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68" w:rsidRDefault="00D70468" w:rsidP="00E71A58">
      <w:r>
        <w:separator/>
      </w:r>
    </w:p>
  </w:footnote>
  <w:footnote w:type="continuationSeparator" w:id="0">
    <w:p w:rsidR="00D70468" w:rsidRDefault="00D7046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2B49-06B4-4801-A344-81D5518C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17</cp:revision>
  <cp:lastPrinted>2017-01-18T13:33:00Z</cp:lastPrinted>
  <dcterms:created xsi:type="dcterms:W3CDTF">2018-02-14T08:56:00Z</dcterms:created>
  <dcterms:modified xsi:type="dcterms:W3CDTF">2018-08-29T11:45:00Z</dcterms:modified>
</cp:coreProperties>
</file>