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87" w:rsidRPr="00467087" w:rsidRDefault="00467087" w:rsidP="00467087">
      <w:pPr>
        <w:spacing w:before="240" w:after="120"/>
        <w:rPr>
          <w:b/>
          <w:sz w:val="18"/>
          <w:szCs w:val="18"/>
        </w:rPr>
      </w:pPr>
      <w:r w:rsidRPr="00467087">
        <w:rPr>
          <w:b/>
          <w:sz w:val="18"/>
          <w:szCs w:val="18"/>
        </w:rPr>
        <w:t>Tabulka č. 7 Výdaje zdravotních pojišťoven podle poskytovatelů zdravotní péče, 2010-2016 (mil. Kč)</w:t>
      </w:r>
    </w:p>
    <w:tbl>
      <w:tblPr>
        <w:tblW w:w="97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850"/>
        <w:gridCol w:w="851"/>
        <w:gridCol w:w="850"/>
        <w:gridCol w:w="993"/>
        <w:gridCol w:w="850"/>
        <w:gridCol w:w="851"/>
        <w:gridCol w:w="851"/>
      </w:tblGrid>
      <w:tr w:rsidR="00467087" w:rsidRPr="00467087" w:rsidTr="00467087">
        <w:trPr>
          <w:trHeight w:val="25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Typ poskytovatele (ICHA-HP)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Nemocnice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123 200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123 492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123 682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126 869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129 304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130 068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132 216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1.1 Všeobecné nemocnice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108 414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110 479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110 144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112 842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114 864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119 123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119 664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1.2 Psychiatrické nemocnice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5 550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1.3 Specializované nemocnice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7 002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Lůžková zařízení dlouhodobé péče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2 226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2.1 Zařízení ošetřovatelské dlouhodobé péče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1 633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2.9 Ostatní lůžková zařízení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593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Poskytovatelé ambulantní péče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53 070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56 017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55 493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57 602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56 348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56 097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56 894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3.1 Samostatné ordinace lékaře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32 327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33 263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32 662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34 016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32 919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34 551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35 514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3.2 Samostatné ordinace zubních lékařů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8 393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3.3 Ostatní poskytovatelé zdravotní péče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1 447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3.4 Ambulantní centra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9 755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3.5 Poskytovatelé služeb domácí péče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1 784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Poskytovatelé doplňkových služeb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8 797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4.1 Doprava pacientů a záchranná služba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3 468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4.2 Laboratoře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5 329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Lékárny a výdejny PZT*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33 394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34 299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35 704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32 771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27 433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26 886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27 604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5.1 Lékárny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30 089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31 846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33 305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29 156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24 895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25 149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25 297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5.2 Prodejci a dodavatelé zdravotnického zboží </w:t>
            </w:r>
          </w:p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a přístrojů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2 307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Poskytovatelé preventivní péče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Správa zdravotních pojišťoven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6 749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6 944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6 773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7 048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6 490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6 486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Ostatní poskytovatelé nezařazení jinde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3 057</w:t>
            </w:r>
          </w:p>
        </w:tc>
      </w:tr>
      <w:tr w:rsidR="00467087" w:rsidRPr="00467087" w:rsidTr="00467087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 Celkem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231 889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234 337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237 927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238 354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234 602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234 460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237 700</w:t>
            </w:r>
          </w:p>
        </w:tc>
      </w:tr>
    </w:tbl>
    <w:p w:rsidR="00467087" w:rsidRPr="00467087" w:rsidRDefault="00467087" w:rsidP="00467087">
      <w:pPr>
        <w:keepNext/>
        <w:spacing w:line="240" w:lineRule="auto"/>
        <w:jc w:val="both"/>
        <w:rPr>
          <w:bCs/>
          <w:sz w:val="16"/>
          <w:szCs w:val="16"/>
        </w:rPr>
      </w:pPr>
      <w:r w:rsidRPr="00467087">
        <w:rPr>
          <w:bCs/>
          <w:sz w:val="16"/>
          <w:szCs w:val="16"/>
        </w:rPr>
        <w:t>Zdroj: Zdravotnické účty 2010 - 2016</w:t>
      </w:r>
    </w:p>
    <w:p w:rsidR="00467087" w:rsidRPr="00467087" w:rsidRDefault="00467087" w:rsidP="00467087">
      <w:pPr>
        <w:spacing w:line="240" w:lineRule="auto"/>
        <w:rPr>
          <w:b/>
          <w:sz w:val="18"/>
          <w:szCs w:val="18"/>
        </w:rPr>
      </w:pPr>
      <w:bookmarkStart w:id="0" w:name="_GoBack"/>
      <w:bookmarkEnd w:id="0"/>
    </w:p>
    <w:sectPr w:rsidR="00467087" w:rsidRPr="00467087" w:rsidSect="00EF074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AC" w:rsidRDefault="001813AC" w:rsidP="00E71A58">
      <w:r>
        <w:separator/>
      </w:r>
    </w:p>
  </w:endnote>
  <w:endnote w:type="continuationSeparator" w:id="0">
    <w:p w:rsidR="001813AC" w:rsidRDefault="001813A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98236B8" wp14:editId="237A08A9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EF074D">
      <w:rPr>
        <w:rFonts w:ascii="Arial" w:hAnsi="Arial" w:cs="Arial"/>
        <w:noProof/>
        <w:sz w:val="16"/>
        <w:szCs w:val="16"/>
      </w:rPr>
      <w:t>2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BAB10BE" wp14:editId="0CADF83B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EF074D">
      <w:rPr>
        <w:rFonts w:ascii="Arial" w:hAnsi="Arial" w:cs="Arial"/>
        <w:noProof/>
        <w:sz w:val="16"/>
        <w:szCs w:val="16"/>
      </w:rPr>
      <w:t>67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AC" w:rsidRDefault="001813AC" w:rsidP="00E71A58">
      <w:r>
        <w:separator/>
      </w:r>
    </w:p>
  </w:footnote>
  <w:footnote w:type="continuationSeparator" w:id="0">
    <w:p w:rsidR="001813AC" w:rsidRDefault="001813A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13AC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074D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9D40-D484-4330-A4CB-E29E2C43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2018-06-06T08:06:00Z</dcterms:created>
  <dcterms:modified xsi:type="dcterms:W3CDTF">2018-06-06T08:06:00Z</dcterms:modified>
</cp:coreProperties>
</file>