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spacing w:before="240" w:after="120"/>
        <w:rPr>
          <w:b/>
          <w:sz w:val="18"/>
          <w:szCs w:val="18"/>
        </w:rPr>
      </w:pPr>
      <w:r w:rsidRPr="00467087">
        <w:rPr>
          <w:b/>
          <w:sz w:val="18"/>
          <w:szCs w:val="18"/>
        </w:rPr>
        <w:t>Tabulka č. 6 Výdaje zdravotních pojišťoven podle druhu zdravotní péče, 2010-2016 (mil. Kč)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815"/>
        <w:gridCol w:w="815"/>
        <w:gridCol w:w="815"/>
        <w:gridCol w:w="815"/>
        <w:gridCol w:w="815"/>
        <w:gridCol w:w="815"/>
        <w:gridCol w:w="815"/>
      </w:tblGrid>
      <w:tr w:rsidR="00467087" w:rsidRPr="00467087" w:rsidTr="00467087">
        <w:trPr>
          <w:trHeight w:val="255"/>
        </w:trPr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7087" w:rsidRPr="00467087" w:rsidRDefault="00467087" w:rsidP="0046708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120 204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120 694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121 031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122 942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117 042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121 200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1.1 Lůžková léčebná péče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52 268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51 960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50 241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49 109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47 331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47 053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46 535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467087">
              <w:rPr>
                <w:rFonts w:cs="Arial"/>
                <w:color w:val="000000"/>
                <w:sz w:val="16"/>
                <w:szCs w:val="16"/>
              </w:rPr>
              <w:t>1.2  Denní</w:t>
            </w:r>
            <w:proofErr w:type="gramEnd"/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léčebná péče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5 238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5 137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5 185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5 333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5 720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1.3 Ambulantní léčebná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62 512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63 413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65 428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68 314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63 972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68 020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68 757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1.4 Domácí léčebná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10 586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11 157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10 264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10 770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10 498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11 201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11 331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2.1 Lůžková rehabilitační péče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4 597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4 802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2.3 Ambulantní rehabilitační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6 296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6 730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6 804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6 529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13 066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13 157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17 494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14 028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15 097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3.1 Lůžková dlouhodobá zdravotní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11 253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11 804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11 931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16 009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12 475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13 371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3.4 Domácí dlouhodobá zdravotní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1 813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1 553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1 725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467087">
              <w:rPr>
                <w:rFonts w:cs="Arial"/>
                <w:color w:val="000000"/>
                <w:sz w:val="16"/>
                <w:szCs w:val="16"/>
              </w:rPr>
              <w:t>4  Doplňkové</w:t>
            </w:r>
            <w:proofErr w:type="gramEnd"/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služby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33 614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33 949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34 775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35 247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36 306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37 176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4.1 Laboratorní služby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19 917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20 149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21 001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21 215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21 454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4.2 Zobrazovací metody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9 729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9 861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10 044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4.3 Doprava pacientů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3 303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3 951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Léčiva a ostatní zdravotnické výrobky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39 115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39 535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42 952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40 135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39 153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38 401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38 710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5.1 Léčiva a zdravotnický materiál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35 711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35 951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39 227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35 119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34 693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34 526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34 937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5.2 Terapeutické pomůcky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3 404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3 584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5 016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4 460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3 876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3 774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7 957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8 302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8 529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8 626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7 525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6 612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7 039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6.1 Informační a poradenské programy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6.2 Imunizační programy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6.3 Programy pro včasné odhalení nemocí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1 477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 xml:space="preserve">   6.4 Programy pro sledování zdravotního stavu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5 640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5 973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6 029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6 033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5 187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4 292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4 621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Státní správa a samospráva a ZP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6 748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6 943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6 772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7 048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6 486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9 Ostatní zdravotní péče neuvedená jinde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662</w:t>
            </w:r>
          </w:p>
        </w:tc>
      </w:tr>
      <w:tr w:rsidR="00467087" w:rsidRPr="00467087" w:rsidTr="00467087">
        <w:trPr>
          <w:trHeight w:val="255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67087" w:rsidRPr="00467087" w:rsidRDefault="00467087" w:rsidP="00467087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 Celkem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234 337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237 927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238 354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234 602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234 460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color w:val="000000"/>
                <w:sz w:val="16"/>
                <w:szCs w:val="16"/>
              </w:rPr>
              <w:t>237 700</w:t>
            </w:r>
          </w:p>
        </w:tc>
      </w:tr>
    </w:tbl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rFonts w:cs="Arial"/>
          <w:sz w:val="16"/>
          <w:szCs w:val="16"/>
        </w:rPr>
        <w:t>Zdroj:  Zdravotnické účty 2010-2016</w:t>
      </w:r>
      <w:r w:rsidRPr="00467087">
        <w:rPr>
          <w:sz w:val="16"/>
          <w:szCs w:val="16"/>
        </w:rPr>
        <w:t xml:space="preserve">   </w:t>
      </w:r>
    </w:p>
    <w:p w:rsidR="00467087" w:rsidRPr="00467087" w:rsidRDefault="00467087" w:rsidP="00467087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sectPr w:rsidR="00467087" w:rsidRPr="00467087" w:rsidSect="00DF07AF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6" w:rsidRDefault="00D24AF6" w:rsidP="00E71A58">
      <w:r>
        <w:separator/>
      </w:r>
    </w:p>
  </w:endnote>
  <w:endnote w:type="continuationSeparator" w:id="0">
    <w:p w:rsidR="00D24AF6" w:rsidRDefault="00D24AF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4D16E6" wp14:editId="2074630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DF07AF">
      <w:rPr>
        <w:rFonts w:ascii="Arial" w:hAnsi="Arial" w:cs="Arial"/>
        <w:noProof/>
        <w:sz w:val="16"/>
        <w:szCs w:val="16"/>
      </w:rPr>
      <w:t>66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C07C57B" wp14:editId="412FD3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DF07AF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6" w:rsidRDefault="00D24AF6" w:rsidP="00E71A58">
      <w:r>
        <w:separator/>
      </w:r>
    </w:p>
  </w:footnote>
  <w:footnote w:type="continuationSeparator" w:id="0">
    <w:p w:rsidR="00D24AF6" w:rsidRDefault="00D24AF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24AF6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07AF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7872-343B-4613-9F59-E438E7B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2018-06-06T08:02:00Z</dcterms:created>
  <dcterms:modified xsi:type="dcterms:W3CDTF">2018-06-06T08:02:00Z</dcterms:modified>
</cp:coreProperties>
</file>