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67087">
        <w:rPr>
          <w:b/>
          <w:bCs/>
          <w:sz w:val="18"/>
          <w:szCs w:val="18"/>
        </w:rPr>
        <w:t>Tabulka č. 2 Výdaje na zdravotní péči podle druhu péče a typu poskytovatele v roce 2016 (v mil. Kč)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19"/>
        <w:gridCol w:w="720"/>
        <w:gridCol w:w="721"/>
        <w:gridCol w:w="721"/>
        <w:gridCol w:w="721"/>
        <w:gridCol w:w="721"/>
        <w:gridCol w:w="721"/>
        <w:gridCol w:w="721"/>
        <w:gridCol w:w="728"/>
        <w:gridCol w:w="708"/>
      </w:tblGrid>
      <w:tr w:rsidR="00467087" w:rsidRPr="00467087" w:rsidTr="00467087">
        <w:trPr>
          <w:cantSplit/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HC x HP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Nemocnice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Lůžkové zařízení LTC*)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Zařízení ambulantní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67087">
              <w:rPr>
                <w:rFonts w:eastAsia="Arial Unicode MS" w:cs="Arial"/>
                <w:sz w:val="16"/>
                <w:szCs w:val="16"/>
              </w:rPr>
              <w:t>doplňkových služeb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Lékárny</w:t>
            </w:r>
          </w:p>
          <w:p w:rsidR="00467087" w:rsidRPr="00467087" w:rsidRDefault="00467087" w:rsidP="00467087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 xml:space="preserve"> a výdejny PZT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67087">
              <w:rPr>
                <w:rFonts w:eastAsia="Arial Unicode MS" w:cs="Arial"/>
                <w:sz w:val="16"/>
                <w:szCs w:val="16"/>
              </w:rPr>
              <w:t>preventivních programů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Správa systému zdravotní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Ostatní odvětví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Nerozlišeno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67087" w:rsidRPr="00467087" w:rsidRDefault="00467087" w:rsidP="00467087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83 723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57 311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142 437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50 525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50 938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5 720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30 029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54 610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85 592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15 018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7 483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2 456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7 535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25 284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45 116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11 836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25 249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37 132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1 765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4 494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6 219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23 982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12 060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41 081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7 124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7 856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58 044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69 285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50 017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59 365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8 027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9 921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5 203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9 739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1 172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1 746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4 588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6 121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8 583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8 583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7.1 Státní správa a samospráva a zdrav. </w:t>
            </w:r>
            <w:proofErr w:type="spellStart"/>
            <w:r w:rsidRPr="00467087">
              <w:rPr>
                <w:rFonts w:cs="Arial"/>
                <w:sz w:val="16"/>
                <w:szCs w:val="16"/>
              </w:rPr>
              <w:t>pojiš</w:t>
            </w:r>
            <w:proofErr w:type="spellEnd"/>
            <w:r w:rsidRPr="0046708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8 569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 7.2 Správa </w:t>
            </w:r>
            <w:proofErr w:type="spellStart"/>
            <w:r w:rsidRPr="00467087">
              <w:rPr>
                <w:rFonts w:cs="Arial"/>
                <w:sz w:val="16"/>
                <w:szCs w:val="16"/>
              </w:rPr>
              <w:t>soukrom</w:t>
            </w:r>
            <w:proofErr w:type="spellEnd"/>
            <w:r w:rsidRPr="00467087">
              <w:rPr>
                <w:rFonts w:cs="Arial"/>
                <w:sz w:val="16"/>
                <w:szCs w:val="16"/>
              </w:rPr>
              <w:t>. ZP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18 097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20 148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9 887</w:t>
            </w:r>
          </w:p>
        </w:tc>
      </w:tr>
      <w:tr w:rsidR="00467087" w:rsidRPr="00467087" w:rsidTr="00467087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138 935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26 014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74 342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12 989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58 179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11 081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25 587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13 689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361 647</w:t>
            </w:r>
          </w:p>
        </w:tc>
      </w:tr>
    </w:tbl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2010-2016, *) Dlouhodobá péče = LTC – Long - term care</w:t>
      </w:r>
    </w:p>
    <w:p w:rsidR="00467087" w:rsidRPr="00467087" w:rsidRDefault="00467087" w:rsidP="00467087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</w:p>
    <w:p w:rsidR="00467087" w:rsidRPr="00467087" w:rsidRDefault="00467087" w:rsidP="00467087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bookmarkStart w:id="0" w:name="_GoBack"/>
      <w:bookmarkEnd w:id="0"/>
    </w:p>
    <w:sectPr w:rsidR="00467087" w:rsidRPr="00467087" w:rsidSect="00C049C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55" w:rsidRDefault="007F3555" w:rsidP="00E71A58">
      <w:r>
        <w:separator/>
      </w:r>
    </w:p>
  </w:endnote>
  <w:endnote w:type="continuationSeparator" w:id="0">
    <w:p w:rsidR="007F3555" w:rsidRDefault="007F355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C3DF89" wp14:editId="55638414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049C7">
      <w:rPr>
        <w:rFonts w:ascii="Arial" w:hAnsi="Arial" w:cs="Arial"/>
        <w:noProof/>
        <w:sz w:val="16"/>
        <w:szCs w:val="16"/>
      </w:rPr>
      <w:t>62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5CED006" wp14:editId="4A0F717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049C7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55" w:rsidRDefault="007F3555" w:rsidP="00E71A58">
      <w:r>
        <w:separator/>
      </w:r>
    </w:p>
  </w:footnote>
  <w:footnote w:type="continuationSeparator" w:id="0">
    <w:p w:rsidR="007F3555" w:rsidRDefault="007F355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3555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049C7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4B0A-B58E-410F-946F-BB84B212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2018-06-06T07:35:00Z</dcterms:created>
  <dcterms:modified xsi:type="dcterms:W3CDTF">2018-06-06T07:35:00Z</dcterms:modified>
</cp:coreProperties>
</file>