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20"/>
        <w:gridCol w:w="1720"/>
        <w:gridCol w:w="1720"/>
        <w:gridCol w:w="1720"/>
        <w:gridCol w:w="1241"/>
        <w:gridCol w:w="1220"/>
        <w:gridCol w:w="1281"/>
        <w:gridCol w:w="1140"/>
        <w:gridCol w:w="1060"/>
      </w:tblGrid>
      <w:tr w:rsidR="0036184D" w:rsidRPr="001328C6" w:rsidTr="00342CCD">
        <w:trPr>
          <w:trHeight w:val="315"/>
        </w:trPr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1328C6">
              <w:rPr>
                <w:rFonts w:cs="Arial"/>
                <w:b/>
                <w:bCs/>
                <w:color w:val="BC091B"/>
                <w:sz w:val="24"/>
              </w:rPr>
              <w:t>Tabulka 7a Zaměstnanost a mzdy v kultuře v roce 2016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84D" w:rsidRPr="001328C6" w:rsidTr="00342CCD">
        <w:trPr>
          <w:trHeight w:val="21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bookmarkStart w:id="0" w:name="RANGE!A2"/>
            <w:r w:rsidRPr="001328C6">
              <w:rPr>
                <w:rFonts w:cs="Arial"/>
                <w:b/>
                <w:bCs/>
                <w:color w:val="BC091B"/>
                <w:sz w:val="24"/>
              </w:rPr>
              <w:t> </w:t>
            </w:r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184D" w:rsidRPr="001328C6" w:rsidTr="00342CCD">
        <w:trPr>
          <w:trHeight w:val="375"/>
        </w:trPr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kulturní činností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„ne-kulturního“ charakteru prováděné v organizaci s převažující kulturní činností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jinou než kulturní činností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Dobrovolníci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Neznámý charakter povolání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36184D" w:rsidRPr="001328C6" w:rsidTr="00342CCD">
        <w:trPr>
          <w:trHeight w:val="1575"/>
        </w:trPr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Počet zaměstnanců celkem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Mzdy </w:t>
            </w: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v tis.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Průměrná mzda v Kč</w:t>
            </w:r>
          </w:p>
        </w:tc>
      </w:tr>
      <w:tr w:rsidR="0036184D" w:rsidRPr="001328C6" w:rsidTr="00342CCD">
        <w:trPr>
          <w:trHeight w:val="465"/>
        </w:trPr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Historická památka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1 855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2 187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618 380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23 563</w:t>
            </w:r>
          </w:p>
        </w:tc>
      </w:tr>
      <w:tr w:rsidR="0036184D" w:rsidRPr="001328C6" w:rsidTr="00342CCD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Muzeum a galerie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3 071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1 339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3 485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6 556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1 765 669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22 443</w:t>
            </w:r>
          </w:p>
        </w:tc>
      </w:tr>
      <w:tr w:rsidR="0036184D" w:rsidRPr="001328C6" w:rsidTr="00342CCD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Archiv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2 567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2 567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790 311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25 656</w:t>
            </w:r>
          </w:p>
        </w:tc>
      </w:tr>
      <w:tr w:rsidR="0036184D" w:rsidRPr="001328C6" w:rsidTr="00342CCD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Knihovna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3 784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2 395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5 412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1 380 444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21 256</w:t>
            </w:r>
          </w:p>
        </w:tc>
      </w:tr>
      <w:tr w:rsidR="0036184D" w:rsidRPr="001328C6" w:rsidTr="00342CCD">
        <w:trPr>
          <w:trHeight w:val="450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5 222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4 370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2 274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7 496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1 994 214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22 170</w:t>
            </w:r>
          </w:p>
        </w:tc>
      </w:tr>
      <w:tr w:rsidR="0036184D" w:rsidRPr="001328C6" w:rsidTr="00342CCD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dům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1 878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2 468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1 659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3 537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796 431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18 764</w:t>
            </w:r>
          </w:p>
        </w:tc>
      </w:tr>
      <w:tr w:rsidR="0036184D" w:rsidRPr="001328C6" w:rsidTr="00342CCD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Nakladatelství/vydavatelství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6 719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8 888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15 607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5 106 485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27 266</w:t>
            </w:r>
          </w:p>
        </w:tc>
      </w:tr>
      <w:tr w:rsidR="0036184D" w:rsidRPr="001328C6" w:rsidTr="00342CCD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Film a video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1 511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1 511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524 888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28 948</w:t>
            </w:r>
          </w:p>
        </w:tc>
      </w:tr>
      <w:tr w:rsidR="0036184D" w:rsidRPr="001328C6" w:rsidTr="00342CCD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1 960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919 693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39 103</w:t>
            </w:r>
          </w:p>
        </w:tc>
      </w:tr>
      <w:tr w:rsidR="0036184D" w:rsidRPr="001328C6" w:rsidTr="00342CCD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3 709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1 860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5 569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2 560 634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38 317</w:t>
            </w:r>
          </w:p>
        </w:tc>
      </w:tr>
      <w:tr w:rsidR="0036184D" w:rsidRPr="001328C6" w:rsidTr="00342CCD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Organizace ochrany autorských práv a podpora kultury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149 050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36 532</w:t>
            </w:r>
          </w:p>
        </w:tc>
      </w:tr>
      <w:tr w:rsidR="0036184D" w:rsidRPr="001328C6" w:rsidTr="00342CCD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Ostatní poskytovatelé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38 204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38 204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12 073 077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26 335</w:t>
            </w:r>
          </w:p>
        </w:tc>
      </w:tr>
      <w:tr w:rsidR="0036184D" w:rsidRPr="001328C6" w:rsidTr="00342CCD">
        <w:trPr>
          <w:trHeight w:val="40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25 722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11 504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65 224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90 946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28 679 276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26 279</w:t>
            </w:r>
          </w:p>
        </w:tc>
      </w:tr>
    </w:tbl>
    <w:p w:rsidR="0036184D" w:rsidRPr="001328C6" w:rsidRDefault="0036184D" w:rsidP="004F69CE"/>
    <w:sectPr w:rsidR="0036184D" w:rsidRPr="001328C6" w:rsidSect="00342CCD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2C9" w:rsidRDefault="008722C9" w:rsidP="00E71A58">
      <w:r>
        <w:separator/>
      </w:r>
    </w:p>
  </w:endnote>
  <w:endnote w:type="continuationSeparator" w:id="0">
    <w:p w:rsidR="008722C9" w:rsidRDefault="008722C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747596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29.9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F85E8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342CCD">
      <w:rPr>
        <w:szCs w:val="16"/>
      </w:rPr>
      <w:t>26</w:t>
    </w:r>
    <w:r w:rsidRPr="00932443">
      <w:rPr>
        <w:szCs w:val="16"/>
      </w:rPr>
      <w:fldChar w:fldCharType="end"/>
    </w:r>
    <w:r w:rsidR="00F85E8C" w:rsidRPr="00932443">
      <w:rPr>
        <w:szCs w:val="16"/>
      </w:rPr>
      <w:tab/>
    </w:r>
    <w:r w:rsidR="00F85E8C">
      <w:rPr>
        <w:szCs w:val="16"/>
      </w:rPr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747596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F85E8C" w:rsidRPr="00932443">
      <w:rPr>
        <w:szCs w:val="16"/>
      </w:rPr>
      <w:tab/>
    </w:r>
    <w:r w:rsidR="00F85E8C">
      <w:rPr>
        <w:szCs w:val="16"/>
      </w:rPr>
      <w:tab/>
    </w:r>
    <w:r w:rsidR="00F85E8C">
      <w:rPr>
        <w:rStyle w:val="ZpatChar"/>
        <w:szCs w:val="16"/>
      </w:rPr>
      <w:t>2016</w:t>
    </w:r>
    <w:r w:rsidR="00F85E8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F85E8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342CCD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2C9" w:rsidRPr="00311229" w:rsidRDefault="008722C9" w:rsidP="00311229">
      <w:pPr>
        <w:pStyle w:val="Zpat"/>
      </w:pPr>
    </w:p>
  </w:footnote>
  <w:footnote w:type="continuationSeparator" w:id="0">
    <w:p w:rsidR="008722C9" w:rsidRPr="00311229" w:rsidRDefault="008722C9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1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3"/>
  </w:num>
  <w:num w:numId="14">
    <w:abstractNumId w:val="10"/>
  </w:num>
  <w:num w:numId="15">
    <w:abstractNumId w:val="12"/>
  </w:num>
  <w:num w:numId="16">
    <w:abstractNumId w:val="11"/>
  </w:num>
  <w:num w:numId="17">
    <w:abstractNumId w:val="19"/>
  </w:num>
  <w:num w:numId="18">
    <w:abstractNumId w:val="21"/>
  </w:num>
  <w:num w:numId="19">
    <w:abstractNumId w:val="24"/>
  </w:num>
  <w:num w:numId="20">
    <w:abstractNumId w:val="16"/>
  </w:num>
  <w:num w:numId="21">
    <w:abstractNumId w:val="20"/>
  </w:num>
  <w:num w:numId="22">
    <w:abstractNumId w:val="13"/>
  </w:num>
  <w:num w:numId="23">
    <w:abstractNumId w:val="14"/>
  </w:num>
  <w:num w:numId="24">
    <w:abstractNumId w:val="25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28C6"/>
    <w:rsid w:val="001405FA"/>
    <w:rsid w:val="001425C3"/>
    <w:rsid w:val="0016169F"/>
    <w:rsid w:val="0016256B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11F5"/>
    <w:rsid w:val="001C795A"/>
    <w:rsid w:val="001D68B2"/>
    <w:rsid w:val="001F0986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342C"/>
    <w:rsid w:val="00304771"/>
    <w:rsid w:val="003052D4"/>
    <w:rsid w:val="00306C5B"/>
    <w:rsid w:val="00311229"/>
    <w:rsid w:val="003209D6"/>
    <w:rsid w:val="00321924"/>
    <w:rsid w:val="0032656E"/>
    <w:rsid w:val="00332190"/>
    <w:rsid w:val="00342CCD"/>
    <w:rsid w:val="00344668"/>
    <w:rsid w:val="003462D9"/>
    <w:rsid w:val="00360C86"/>
    <w:rsid w:val="0036184D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47BF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3633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47596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22C9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D65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47ADA"/>
    <w:rsid w:val="00954DD8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370B"/>
    <w:rsid w:val="00A04B0F"/>
    <w:rsid w:val="00A10D66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90076"/>
    <w:rsid w:val="00D9786F"/>
    <w:rsid w:val="00DA7C0C"/>
    <w:rsid w:val="00DB2EC8"/>
    <w:rsid w:val="00DB6382"/>
    <w:rsid w:val="00DC5B3B"/>
    <w:rsid w:val="00DD129F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2349"/>
    <w:rsid w:val="00F9539D"/>
    <w:rsid w:val="00FA5D25"/>
    <w:rsid w:val="00FA5D4D"/>
    <w:rsid w:val="00FA7A35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92DDB-D50D-4701-8C83-DEF9B14C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2018-05-29T09:38:00Z</cp:lastPrinted>
  <dcterms:created xsi:type="dcterms:W3CDTF">2018-05-29T13:17:00Z</dcterms:created>
  <dcterms:modified xsi:type="dcterms:W3CDTF">2018-05-29T13:17:00Z</dcterms:modified>
</cp:coreProperties>
</file>