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0"/>
        <w:gridCol w:w="1011"/>
        <w:gridCol w:w="960"/>
        <w:gridCol w:w="900"/>
        <w:gridCol w:w="961"/>
        <w:gridCol w:w="880"/>
        <w:gridCol w:w="880"/>
        <w:gridCol w:w="880"/>
        <w:gridCol w:w="900"/>
        <w:gridCol w:w="880"/>
        <w:gridCol w:w="940"/>
        <w:gridCol w:w="880"/>
        <w:gridCol w:w="841"/>
        <w:gridCol w:w="1000"/>
        <w:gridCol w:w="1100"/>
      </w:tblGrid>
      <w:tr w:rsidR="0036184D" w:rsidRPr="001328C6" w:rsidTr="00DF54F3">
        <w:trPr>
          <w:trHeight w:val="315"/>
        </w:trPr>
        <w:tc>
          <w:tcPr>
            <w:tcW w:w="12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2 Umístění finančních zdrojů podle kulturních oblastí a poskytovatelů kulturních služeb v roce 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DF54F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DF54F3">
        <w:trPr>
          <w:trHeight w:val="1185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Školy umělec. </w:t>
            </w:r>
            <w:proofErr w:type="spellStart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vzděl</w:t>
            </w:r>
            <w:proofErr w:type="spellEnd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Organ. </w:t>
            </w:r>
            <w:proofErr w:type="gramStart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ochrany</w:t>
            </w:r>
            <w:proofErr w:type="gramEnd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autor. práv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poskyto-vatelé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6184D" w:rsidRPr="001328C6" w:rsidTr="00DF54F3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2 775 604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6 473 481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1 973 336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3 460 740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4 941 204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19 624 365</w:t>
            </w:r>
          </w:p>
        </w:tc>
      </w:tr>
      <w:tr w:rsidR="0036184D" w:rsidRPr="001328C6" w:rsidTr="00DF54F3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6 139 204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1 248 631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3 510 569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723 326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11 621 730</w:t>
            </w:r>
          </w:p>
        </w:tc>
      </w:tr>
      <w:tr w:rsidR="0036184D" w:rsidRPr="001328C6" w:rsidTr="00DF54F3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1 052 581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7 409 957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8 462 538</w:t>
            </w:r>
          </w:p>
        </w:tc>
      </w:tr>
      <w:tr w:rsidR="0036184D" w:rsidRPr="001328C6" w:rsidTr="00DF54F3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Výrobci a distributoři audiovizuálních děl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4 477 926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19 573 658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23 953 864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48 005 448</w:t>
            </w:r>
          </w:p>
        </w:tc>
      </w:tr>
      <w:tr w:rsidR="0036184D" w:rsidRPr="001328C6" w:rsidTr="00DF54F3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794 533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7 733 790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8 528 323</w:t>
            </w:r>
          </w:p>
        </w:tc>
      </w:tr>
      <w:tr w:rsidR="0036184D" w:rsidRPr="001328C6" w:rsidTr="00DF54F3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347 401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2 388 145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2 735 546</w:t>
            </w:r>
          </w:p>
        </w:tc>
      </w:tr>
      <w:tr w:rsidR="0036184D" w:rsidRPr="001328C6" w:rsidTr="00DF54F3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133 912 046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133 912 046</w:t>
            </w:r>
          </w:p>
        </w:tc>
      </w:tr>
      <w:tr w:rsidR="0036184D" w:rsidRPr="001328C6" w:rsidTr="00DF54F3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2 775 604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6 473 481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1 973 336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3 460 740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6 139 204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1 248 631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3 510 569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1 052 581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4 477 926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19 573 658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794 533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347 401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181 062 332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232 889 996</w:t>
            </w:r>
          </w:p>
        </w:tc>
      </w:tr>
    </w:tbl>
    <w:p w:rsidR="004F69CE" w:rsidRPr="001328C6" w:rsidRDefault="004F69CE" w:rsidP="004F69CE"/>
    <w:sectPr w:rsidR="004F69CE" w:rsidRPr="001328C6" w:rsidSect="00DF54F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80" w:rsidRDefault="00254880" w:rsidP="00E71A58">
      <w:r>
        <w:separator/>
      </w:r>
    </w:p>
  </w:endnote>
  <w:endnote w:type="continuationSeparator" w:id="0">
    <w:p w:rsidR="00254880" w:rsidRDefault="0025488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F40E6B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F54F3">
      <w:rPr>
        <w:szCs w:val="16"/>
      </w:rPr>
      <w:t>12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F40E6B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F54F3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80" w:rsidRPr="00311229" w:rsidRDefault="00254880" w:rsidP="00311229">
      <w:pPr>
        <w:pStyle w:val="Zpat"/>
      </w:pPr>
    </w:p>
  </w:footnote>
  <w:footnote w:type="continuationSeparator" w:id="0">
    <w:p w:rsidR="00254880" w:rsidRPr="00311229" w:rsidRDefault="00254880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54880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4F3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0E6B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96AEF-D627-41C1-A36E-42C1D34D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2018-05-29T09:38:00Z</cp:lastPrinted>
  <dcterms:created xsi:type="dcterms:W3CDTF">2018-05-29T12:53:00Z</dcterms:created>
  <dcterms:modified xsi:type="dcterms:W3CDTF">2018-05-29T12:53:00Z</dcterms:modified>
</cp:coreProperties>
</file>