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947ADA" w:rsidRPr="00947ADA" w:rsidTr="00947ADA">
        <w:trPr>
          <w:trHeight w:val="48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47ADA">
              <w:rPr>
                <w:rFonts w:cs="Arial"/>
                <w:b/>
                <w:bCs/>
                <w:color w:val="BC091B"/>
                <w:sz w:val="24"/>
              </w:rPr>
              <w:t xml:space="preserve">Tabulka 11 Časové řady vybraných ukazatelů sektoru kultury za léta 2011 - </w:t>
            </w:r>
            <w:r>
              <w:rPr>
                <w:rFonts w:cs="Arial"/>
                <w:b/>
                <w:bCs/>
                <w:color w:val="BC091B"/>
                <w:sz w:val="24"/>
              </w:rPr>
              <w:t>20</w:t>
            </w:r>
            <w:r w:rsidRPr="00947ADA">
              <w:rPr>
                <w:rFonts w:cs="Arial"/>
                <w:b/>
                <w:bCs/>
                <w:color w:val="BC091B"/>
                <w:sz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7ADA" w:rsidRPr="00947ADA" w:rsidTr="00947ADA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47ADA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7A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7ADA" w:rsidRPr="00947ADA" w:rsidTr="00947ADA">
        <w:trPr>
          <w:trHeight w:val="78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Index 2016/2015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b/>
                <w:bCs/>
                <w:color w:val="000000"/>
                <w:sz w:val="18"/>
                <w:szCs w:val="18"/>
              </w:rPr>
              <w:t>Index 2016/2011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Veřejné zdroje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34 739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34 322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34 644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35 881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34 282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33 600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96,7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Náklady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204 341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205 850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198 111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193 500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201 846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209 835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102,7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Výnosy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216 212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217 971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206 727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208 191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218 448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225 133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104,1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Stupeň soběstačnosti (v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99,4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Počet zaměstnanců v osobách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81 521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79 785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81 417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80 740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89 330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90 946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111,6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Průměrná hrubá měsíční mzda v 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24 704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24 982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24 431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25 588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25 966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26 279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106,4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Investice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11 416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10 369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10 676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12 067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13 578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14 266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125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Hrubá přidaná hodnota v mld. Kč</w:t>
            </w:r>
            <w:r w:rsidRPr="00947ADA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119,9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Hrubý domácí produkt v mld. Kč</w:t>
            </w:r>
            <w:r w:rsidRPr="00947ADA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128,6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Podíl kultury na hrubé přidané hodnotě (v %)</w:t>
            </w:r>
            <w:r w:rsidRPr="00947ADA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101,9</w:t>
            </w:r>
          </w:p>
        </w:tc>
      </w:tr>
      <w:tr w:rsidR="00947ADA" w:rsidRPr="00947ADA" w:rsidTr="00947ADA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Podíl kultury na HDP (v %)</w:t>
            </w:r>
            <w:r w:rsidRPr="00947ADA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47ADA">
              <w:rPr>
                <w:rFonts w:cs="Arial"/>
                <w:color w:val="000000"/>
                <w:sz w:val="18"/>
                <w:szCs w:val="18"/>
              </w:rPr>
              <w:t>109,1</w:t>
            </w:r>
          </w:p>
        </w:tc>
      </w:tr>
      <w:tr w:rsidR="00947ADA" w:rsidRPr="00947ADA" w:rsidTr="00947ADA">
        <w:trPr>
          <w:trHeight w:val="3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47ADA">
              <w:rPr>
                <w:rFonts w:cs="Arial"/>
                <w:color w:val="000000"/>
                <w:sz w:val="16"/>
                <w:szCs w:val="16"/>
              </w:rPr>
              <w:t>1)</w:t>
            </w:r>
            <w:r w:rsidRPr="00947ADA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F3259B">
              <w:rPr>
                <w:rFonts w:cs="Arial"/>
                <w:color w:val="000000"/>
                <w:sz w:val="16"/>
                <w:szCs w:val="16"/>
              </w:rPr>
              <w:t>za rok 2016</w:t>
            </w:r>
            <w:r w:rsidRPr="00947ADA">
              <w:rPr>
                <w:rFonts w:cs="Arial"/>
                <w:color w:val="000000"/>
                <w:sz w:val="16"/>
                <w:szCs w:val="16"/>
              </w:rPr>
              <w:t xml:space="preserve"> – odhad z předběžných dat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DA" w:rsidRPr="00947ADA" w:rsidRDefault="00947ADA" w:rsidP="00947AD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6184D" w:rsidRPr="001328C6" w:rsidRDefault="0036184D" w:rsidP="004F69CE"/>
    <w:sectPr w:rsidR="0036184D" w:rsidRPr="001328C6" w:rsidSect="00F3259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E3" w:rsidRDefault="006C4CE3" w:rsidP="00E71A58">
      <w:r>
        <w:separator/>
      </w:r>
    </w:p>
  </w:endnote>
  <w:endnote w:type="continuationSeparator" w:id="0">
    <w:p w:rsidR="006C4CE3" w:rsidRDefault="006C4CE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C00F02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36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93156">
      <w:rPr>
        <w:szCs w:val="16"/>
      </w:rPr>
      <w:t>2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C00F02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F3259B">
      <w:rPr>
        <w:rStyle w:val="ZpatChar"/>
        <w:szCs w:val="16"/>
      </w:rPr>
      <w:t>31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E3" w:rsidRPr="00311229" w:rsidRDefault="006C4CE3" w:rsidP="00311229">
      <w:pPr>
        <w:pStyle w:val="Zpat"/>
      </w:pPr>
    </w:p>
  </w:footnote>
  <w:footnote w:type="continuationSeparator" w:id="0">
    <w:p w:rsidR="006C4CE3" w:rsidRPr="00311229" w:rsidRDefault="006C4CE3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A7297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39E8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4CE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0C58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3156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00F02"/>
    <w:rsid w:val="00C21F94"/>
    <w:rsid w:val="00C22E9E"/>
    <w:rsid w:val="00C23875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0827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A60"/>
    <w:rsid w:val="00F10F11"/>
    <w:rsid w:val="00F1429D"/>
    <w:rsid w:val="00F15AAA"/>
    <w:rsid w:val="00F15BEF"/>
    <w:rsid w:val="00F17074"/>
    <w:rsid w:val="00F24407"/>
    <w:rsid w:val="00F24FAA"/>
    <w:rsid w:val="00F3259B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37E09-1477-4185-9D3F-86A0261F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2018-05-29T09:38:00Z</cp:lastPrinted>
  <dcterms:created xsi:type="dcterms:W3CDTF">2018-05-29T13:48:00Z</dcterms:created>
  <dcterms:modified xsi:type="dcterms:W3CDTF">2018-05-29T13:48:00Z</dcterms:modified>
</cp:coreProperties>
</file>