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C30140" w:rsidRDefault="00BB64DB" w:rsidP="00641938">
      <w:pPr>
        <w:pStyle w:val="Nadpis1"/>
      </w:pPr>
      <w:bookmarkStart w:id="0" w:name="_Toc430189817"/>
      <w:bookmarkStart w:id="1" w:name="_Toc465253910"/>
      <w:r w:rsidRPr="00C30140">
        <w:t>ZÁVĚR</w:t>
      </w:r>
      <w:bookmarkEnd w:id="0"/>
      <w:bookmarkEnd w:id="1"/>
    </w:p>
    <w:p w:rsidR="00BB64DB" w:rsidRPr="00C30140" w:rsidRDefault="00BB64DB" w:rsidP="00BB64DB">
      <w:r w:rsidRPr="00C30140">
        <w:t>V této publi</w:t>
      </w:r>
      <w:r w:rsidR="00430E4E" w:rsidRPr="00C30140">
        <w:t>kaci byly jednotlivě rozebrány</w:t>
      </w:r>
      <w:r w:rsidRPr="00C30140">
        <w:t xml:space="preserve"> oblasti kulturního průmyslu </w:t>
      </w:r>
      <w:r w:rsidR="00D448C3">
        <w:t>–</w:t>
      </w:r>
      <w:r w:rsidRPr="00C30140">
        <w:t xml:space="preserve"> </w:t>
      </w:r>
      <w:r w:rsidR="001C378C" w:rsidRPr="00C30140">
        <w:t>knihy a tisk, film, h</w:t>
      </w:r>
      <w:r w:rsidRPr="00C30140">
        <w:t xml:space="preserve">udba, </w:t>
      </w:r>
      <w:r w:rsidR="001C378C" w:rsidRPr="00C30140">
        <w:t>videohry, rádio a t</w:t>
      </w:r>
      <w:r w:rsidR="00D448C3">
        <w:t>elevize –</w:t>
      </w:r>
      <w:r w:rsidRPr="00C30140">
        <w:t xml:space="preserve"> a to zejména z hlediska výkonnostních ukazatelů a pohledu</w:t>
      </w:r>
      <w:r w:rsidR="00F40373" w:rsidRPr="00C30140">
        <w:t xml:space="preserve"> spotřebitele. Údaje </w:t>
      </w:r>
      <w:r w:rsidR="003F4B35" w:rsidRPr="00C30140">
        <w:t xml:space="preserve">vycházejí především </w:t>
      </w:r>
      <w:r w:rsidR="001C378C" w:rsidRPr="00C30140">
        <w:t>z </w:t>
      </w:r>
      <w:r w:rsidRPr="00C30140">
        <w:t>šetření ČSÚ a doplňujících dat profesních organizací. Probíhající změny v </w:t>
      </w:r>
      <w:r w:rsidR="001C378C" w:rsidRPr="00C30140">
        <w:t>a</w:t>
      </w:r>
      <w:r w:rsidRPr="00C30140">
        <w:t>udiovizuálním</w:t>
      </w:r>
      <w:r w:rsidR="008E3C01" w:rsidRPr="00C30140">
        <w:t xml:space="preserve"> a </w:t>
      </w:r>
      <w:r w:rsidRPr="00C30140">
        <w:t xml:space="preserve">mediálním </w:t>
      </w:r>
      <w:r w:rsidR="003F4B35" w:rsidRPr="00C30140">
        <w:t>sektoru jsou</w:t>
      </w:r>
      <w:r w:rsidRPr="00C30140">
        <w:t xml:space="preserve"> determinované také technologickým vývojem a </w:t>
      </w:r>
      <w:r w:rsidR="008E3C01" w:rsidRPr="00C30140">
        <w:t>rozvojem internetových služeb</w:t>
      </w:r>
      <w:r w:rsidR="00D448C3">
        <w:t>,</w:t>
      </w:r>
      <w:r w:rsidR="008E3C01" w:rsidRPr="00C30140">
        <w:t xml:space="preserve"> a </w:t>
      </w:r>
      <w:r w:rsidRPr="00C30140">
        <w:t>proto byl této problematice věnován odpovídající prost</w:t>
      </w:r>
      <w:r w:rsidR="003F4B35" w:rsidRPr="00C30140">
        <w:t>or. Prezentované údaje vycházejí</w:t>
      </w:r>
      <w:r w:rsidRPr="00C30140">
        <w:t xml:space="preserve"> ve velké míře z výběrových šetření a doplňujících studií</w:t>
      </w:r>
      <w:r w:rsidR="00D448C3">
        <w:t>,</w:t>
      </w:r>
      <w:r w:rsidRPr="00C30140">
        <w:t xml:space="preserve"> a </w:t>
      </w:r>
      <w:r w:rsidR="006C2078">
        <w:t>tak</w:t>
      </w:r>
      <w:bookmarkStart w:id="2" w:name="_GoBack"/>
      <w:bookmarkEnd w:id="2"/>
      <w:r w:rsidR="006C2078" w:rsidRPr="00C30140">
        <w:t xml:space="preserve"> </w:t>
      </w:r>
      <w:r w:rsidRPr="00C30140">
        <w:t xml:space="preserve">je potřeba závěry plynoucí z této studie brát </w:t>
      </w:r>
      <w:r w:rsidR="00323843" w:rsidRPr="00C30140">
        <w:t>především</w:t>
      </w:r>
      <w:r w:rsidRPr="00C30140">
        <w:t xml:space="preserve"> jako orientační přehled trendů posledních let.</w:t>
      </w:r>
    </w:p>
    <w:p w:rsidR="003759E9" w:rsidRPr="00C30140" w:rsidRDefault="00BB64DB" w:rsidP="00BB64DB">
      <w:pPr>
        <w:ind w:firstLine="708"/>
        <w:rPr>
          <w:b/>
        </w:rPr>
      </w:pPr>
      <w:r w:rsidRPr="00C30140">
        <w:t xml:space="preserve">Pro </w:t>
      </w:r>
      <w:r w:rsidR="001C378C" w:rsidRPr="00C30140">
        <w:t>velkou část analýzy</w:t>
      </w:r>
      <w:r w:rsidRPr="00C30140">
        <w:t xml:space="preserve"> ekonomických ukazatelů byla použita, vzhledem k jejich dostupnosti v době psaní textu</w:t>
      </w:r>
      <w:r w:rsidR="00C30140">
        <w:t>, data za referenční rok 2016</w:t>
      </w:r>
      <w:r w:rsidRPr="00C30140">
        <w:t xml:space="preserve">. Subjekty v jednotlivých oblastech </w:t>
      </w:r>
      <w:r w:rsidR="001C378C" w:rsidRPr="00C30140">
        <w:t>a</w:t>
      </w:r>
      <w:r w:rsidRPr="00C30140">
        <w:t>udiovizuálního a mediálního sektoru financovaly své činnosti zejména z vlastních podnikatelských aktivit a nebyly ve velké míře odkázané na veřejné finance. Na celkových příjmech v kulturních průmyslech</w:t>
      </w:r>
      <w:r w:rsidR="00C30140">
        <w:t xml:space="preserve"> se v roce 2016</w:t>
      </w:r>
      <w:r w:rsidRPr="00C30140">
        <w:t xml:space="preserve"> nejvíce podílela oblast </w:t>
      </w:r>
      <w:r w:rsidR="001C378C" w:rsidRPr="00C30140">
        <w:t>k</w:t>
      </w:r>
      <w:r w:rsidR="00CE05B1" w:rsidRPr="00C30140">
        <w:t>nih a tisku</w:t>
      </w:r>
      <w:r w:rsidR="005C628E">
        <w:t>, která</w:t>
      </w:r>
      <w:r w:rsidR="00D931E3">
        <w:t xml:space="preserve"> navíc</w:t>
      </w:r>
      <w:r w:rsidR="005C628E">
        <w:t xml:space="preserve"> zaznamenala první pozitivní výsledek po dlouholetém propadu příjmů</w:t>
      </w:r>
      <w:r w:rsidR="00CE05B1" w:rsidRPr="00C30140">
        <w:t xml:space="preserve">. </w:t>
      </w:r>
      <w:r w:rsidRPr="00C30140">
        <w:t xml:space="preserve">V rámci meziročního srovnání vývoje </w:t>
      </w:r>
      <w:r w:rsidR="004D3A66" w:rsidRPr="00C30140">
        <w:t>příjmů</w:t>
      </w:r>
      <w:r w:rsidRPr="00C30140">
        <w:t xml:space="preserve"> se pak nejlépe </w:t>
      </w:r>
      <w:r w:rsidR="001C378C" w:rsidRPr="00C30140">
        <w:t xml:space="preserve">dařilo oblasti </w:t>
      </w:r>
      <w:r w:rsidR="005C628E">
        <w:t>filmu, která však zřejmě již narazila na své limity vzhledem k opadaj</w:t>
      </w:r>
      <w:r w:rsidR="001132C6">
        <w:t>ící</w:t>
      </w:r>
      <w:r w:rsidR="005C628E">
        <w:t>mu zájmu zahraničních producentů</w:t>
      </w:r>
      <w:r w:rsidR="003759E9" w:rsidRPr="00C30140">
        <w:t>.</w:t>
      </w:r>
      <w:r w:rsidR="005C628E">
        <w:t xml:space="preserve"> Mezi lety 2015 a 2016</w:t>
      </w:r>
      <w:r w:rsidR="00CE05B1" w:rsidRPr="00C30140">
        <w:t xml:space="preserve"> se </w:t>
      </w:r>
      <w:r w:rsidR="000636B3" w:rsidRPr="00C30140">
        <w:t xml:space="preserve">ekonomicky </w:t>
      </w:r>
      <w:r w:rsidR="00CE05B1" w:rsidRPr="00C30140">
        <w:t xml:space="preserve">také dařilo společnostem v oblasti </w:t>
      </w:r>
      <w:r w:rsidR="005C628E">
        <w:t>hudebního průmyslu</w:t>
      </w:r>
      <w:r w:rsidR="00D931E3">
        <w:t xml:space="preserve">, který </w:t>
      </w:r>
      <w:r w:rsidR="005C628E">
        <w:t xml:space="preserve">stále těží z </w:t>
      </w:r>
      <w:r w:rsidR="001132C6" w:rsidRPr="00C30140">
        <w:t>rostoucího</w:t>
      </w:r>
      <w:r w:rsidR="00CE05B1" w:rsidRPr="00C30140">
        <w:t xml:space="preserve"> zájmu o</w:t>
      </w:r>
      <w:r w:rsidR="000E0D24">
        <w:t> </w:t>
      </w:r>
      <w:proofErr w:type="spellStart"/>
      <w:r w:rsidR="00CE05B1" w:rsidRPr="00C30140">
        <w:t>streamingové</w:t>
      </w:r>
      <w:proofErr w:type="spellEnd"/>
      <w:r w:rsidR="00CE05B1" w:rsidRPr="00C30140">
        <w:t xml:space="preserve"> služby.</w:t>
      </w:r>
      <w:r w:rsidR="003759E9" w:rsidRPr="00C30140">
        <w:t xml:space="preserve"> </w:t>
      </w:r>
      <w:r w:rsidR="00D931E3">
        <w:t>Stabilní výsledky v posledních letech</w:t>
      </w:r>
      <w:r w:rsidR="00F4721B" w:rsidRPr="00C30140">
        <w:t xml:space="preserve"> </w:t>
      </w:r>
      <w:r w:rsidR="00D931E3">
        <w:t xml:space="preserve">dosahuje oblast </w:t>
      </w:r>
      <w:r w:rsidR="00F4721B" w:rsidRPr="00C30140">
        <w:t>rozhlas</w:t>
      </w:r>
      <w:r w:rsidR="00D931E3">
        <w:t>u</w:t>
      </w:r>
      <w:r w:rsidR="00F4721B" w:rsidRPr="00C30140">
        <w:t>, kde se velkým společnostem dlouhodobě daří udržovat vysokou poslechovost a s tím spojený zájem inzerentů. Příj</w:t>
      </w:r>
      <w:r w:rsidR="00D931E3">
        <w:t>my subjektů v této oblasti zůstávají na stejné úrovni</w:t>
      </w:r>
      <w:r w:rsidR="00F4721B" w:rsidRPr="00C30140">
        <w:t>.</w:t>
      </w:r>
      <w:r w:rsidR="00D931E3">
        <w:t xml:space="preserve"> Pro oblast televize byla upravena metodika sběru </w:t>
      </w:r>
      <w:r w:rsidR="001132C6">
        <w:t>dat, a</w:t>
      </w:r>
      <w:r w:rsidR="000E0D24">
        <w:t> </w:t>
      </w:r>
      <w:r w:rsidR="001132C6">
        <w:t>proto</w:t>
      </w:r>
      <w:r w:rsidR="00D931E3">
        <w:t xml:space="preserve"> není možné sledovat časovou řad</w:t>
      </w:r>
      <w:r w:rsidR="00D448C3">
        <w:t>u. Z aktuálních údajů však vyplý</w:t>
      </w:r>
      <w:r w:rsidR="00D931E3">
        <w:t xml:space="preserve">vá, že provozovatelé online katalogů pořadů, kteří byli poprvé </w:t>
      </w:r>
      <w:r w:rsidR="001132C6">
        <w:t>zařazeni</w:t>
      </w:r>
      <w:r w:rsidR="00D931E3">
        <w:t xml:space="preserve"> do šetření, tvoří nezanedbatelnou část příjmů v oblasti televize.</w:t>
      </w:r>
    </w:p>
    <w:p w:rsidR="00BB64DB" w:rsidRPr="00FC4669" w:rsidRDefault="00BB64DB" w:rsidP="005C1B88">
      <w:pPr>
        <w:ind w:firstLine="708"/>
      </w:pPr>
      <w:r w:rsidRPr="00C30140">
        <w:t>Spotřebitelé zboží a služeb generovaných v </w:t>
      </w:r>
      <w:r w:rsidR="001C378C" w:rsidRPr="00C30140">
        <w:t>a</w:t>
      </w:r>
      <w:r w:rsidRPr="00C30140">
        <w:t xml:space="preserve">udiovizuálním a mediálním sektoru se pak lišili zejména v míře využití internetu a nových technologií v rámci jednotlivých oblastí. </w:t>
      </w:r>
      <w:r w:rsidR="00B9366B">
        <w:t xml:space="preserve">Zatímco četba online zpráv byla rozšířena i u starší populace, hraní videoher online bylo doménou zejména mladých lidí. </w:t>
      </w:r>
      <w:r w:rsidRPr="00C30140">
        <w:t>Při využití digitálníc</w:t>
      </w:r>
      <w:r w:rsidR="00B9366B">
        <w:t>h hudebních služeb v roce 2017</w:t>
      </w:r>
      <w:r w:rsidRPr="00C30140">
        <w:t xml:space="preserve"> plynulo více příjmů ze </w:t>
      </w:r>
      <w:r w:rsidRPr="00C30140">
        <w:rPr>
          <w:i/>
        </w:rPr>
        <w:t>streamingu</w:t>
      </w:r>
      <w:r w:rsidRPr="00C30140">
        <w:t xml:space="preserve"> (přehrávání skladeb v rámci hudebního katalogu) než ze zpoplatněného stažení digitálních souborů. Sledování filmů přes internet bylo rozšířené</w:t>
      </w:r>
      <w:r w:rsidR="00282CCA" w:rsidRPr="00C30140">
        <w:t> </w:t>
      </w:r>
      <w:r w:rsidRPr="00C30140">
        <w:t>u</w:t>
      </w:r>
      <w:r w:rsidR="00282CCA" w:rsidRPr="00C30140">
        <w:t> </w:t>
      </w:r>
      <w:r w:rsidRPr="00C30140">
        <w:t>velké části populace, jen malé procento uživatelů online služeb však za př</w:t>
      </w:r>
      <w:r w:rsidR="00323843" w:rsidRPr="00C30140">
        <w:t>ehrání a stažení filmů platilo.</w:t>
      </w:r>
      <w:r w:rsidRPr="00C30140">
        <w:t xml:space="preserve"> Čtení periodik a knih v digitální formě pak nebylo v minulých letech příliš rozšířené. </w:t>
      </w:r>
      <w:r w:rsidR="00B9366B">
        <w:t xml:space="preserve">Rozdílné návyky bylo možné sledovat také v mužské a ženské populaci v souvislosti s četbou </w:t>
      </w:r>
      <w:r w:rsidR="00A6066F">
        <w:t xml:space="preserve">knih – mezi ženami bylo v roce 2016 daleko více čtenářek než v mužské populaci. Posluchači rozhlasových </w:t>
      </w:r>
      <w:r w:rsidR="005203C7">
        <w:t xml:space="preserve">stanic pak preferovali, soudě podle programové struktury, u současné hudby spíše zahraniční tvorbu, zatímco u hudby minulých dekád byl poměr zahraničních a českých interpretů vyrovnaný. Kinosály pak alespoň </w:t>
      </w:r>
      <w:r w:rsidR="001132C6">
        <w:t>jednou</w:t>
      </w:r>
      <w:r w:rsidR="005203C7">
        <w:t xml:space="preserve"> za rok navštívila polovina populace a největší podíl návštěvníků kinosálů byl mezi mladými lidmi.</w:t>
      </w:r>
    </w:p>
    <w:sectPr w:rsidR="00BB64DB" w:rsidRPr="00FC4669" w:rsidSect="005C1B8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5E4C16" w15:done="0"/>
  <w15:commentEx w15:paraId="6AF5527A" w15:done="0"/>
  <w15:commentEx w15:paraId="45E45557" w15:done="0"/>
  <w15:commentEx w15:paraId="5F3B7655" w15:done="0"/>
  <w15:commentEx w15:paraId="153CB2A0" w15:done="0"/>
  <w15:commentEx w15:paraId="76C7552B" w15:done="0"/>
  <w15:commentEx w15:paraId="18D4B459" w15:done="0"/>
  <w15:commentEx w15:paraId="268315A7" w15:done="0"/>
  <w15:commentEx w15:paraId="2DA55F8A" w15:done="0"/>
  <w15:commentEx w15:paraId="2CBB34C2" w15:done="0"/>
  <w15:commentEx w15:paraId="20D7DC25" w15:done="0"/>
  <w15:commentEx w15:paraId="2EE3EE4A" w15:done="0"/>
  <w15:commentEx w15:paraId="4F2BF4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C5" w:rsidRDefault="00466CC5" w:rsidP="00E71A58">
      <w:r>
        <w:separator/>
      </w:r>
    </w:p>
  </w:endnote>
  <w:endnote w:type="continuationSeparator" w:id="0">
    <w:p w:rsidR="00466CC5" w:rsidRDefault="00466CC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641938" w:rsidRDefault="00477774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4460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1E4460" w:rsidRPr="005A21E0">
      <w:rPr>
        <w:rFonts w:ascii="Arial" w:hAnsi="Arial" w:cs="Arial"/>
        <w:sz w:val="16"/>
        <w:szCs w:val="16"/>
      </w:rPr>
      <w:fldChar w:fldCharType="separate"/>
    </w:r>
    <w:r w:rsidR="005C1B88">
      <w:rPr>
        <w:rFonts w:ascii="Arial" w:hAnsi="Arial" w:cs="Arial"/>
        <w:noProof/>
        <w:sz w:val="16"/>
        <w:szCs w:val="16"/>
      </w:rPr>
      <w:t>56</w:t>
    </w:r>
    <w:r w:rsidR="001E4460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Default="0047777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77774" w:rsidRDefault="0047777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1E4460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1E4460" w:rsidRPr="00B6608F">
      <w:rPr>
        <w:rFonts w:ascii="Arial" w:hAnsi="Arial" w:cs="Arial"/>
        <w:sz w:val="16"/>
        <w:szCs w:val="16"/>
      </w:rPr>
      <w:fldChar w:fldCharType="separate"/>
    </w:r>
    <w:r w:rsidR="005C1B88">
      <w:rPr>
        <w:rFonts w:ascii="Arial" w:hAnsi="Arial" w:cs="Arial"/>
        <w:noProof/>
        <w:sz w:val="16"/>
        <w:szCs w:val="16"/>
      </w:rPr>
      <w:t>1</w:t>
    </w:r>
    <w:r w:rsidR="001E4460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C5" w:rsidRDefault="00466CC5" w:rsidP="00E71A58">
      <w:r>
        <w:separator/>
      </w:r>
    </w:p>
  </w:footnote>
  <w:footnote w:type="continuationSeparator" w:id="0">
    <w:p w:rsidR="00466CC5" w:rsidRDefault="00466CC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AD306C" w:rsidRDefault="0047777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DC5B3B" w:rsidRDefault="00477774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Pištorová, Mgr.">
    <w15:presenceInfo w15:providerId="None" w15:userId="Markéta Pištorová, Mgr."/>
  </w15:person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137B"/>
    <w:rsid w:val="00012C46"/>
    <w:rsid w:val="0001315B"/>
    <w:rsid w:val="00015D27"/>
    <w:rsid w:val="00020722"/>
    <w:rsid w:val="00020FF8"/>
    <w:rsid w:val="00023EDD"/>
    <w:rsid w:val="00027455"/>
    <w:rsid w:val="00030619"/>
    <w:rsid w:val="00033CE1"/>
    <w:rsid w:val="00035134"/>
    <w:rsid w:val="000360F3"/>
    <w:rsid w:val="00037107"/>
    <w:rsid w:val="000414D9"/>
    <w:rsid w:val="00042038"/>
    <w:rsid w:val="00042B50"/>
    <w:rsid w:val="00042E63"/>
    <w:rsid w:val="000443B0"/>
    <w:rsid w:val="00045A03"/>
    <w:rsid w:val="0004694F"/>
    <w:rsid w:val="000472B0"/>
    <w:rsid w:val="00050886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21E1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C4B"/>
    <w:rsid w:val="001918B2"/>
    <w:rsid w:val="001919CC"/>
    <w:rsid w:val="00192EBA"/>
    <w:rsid w:val="0019310E"/>
    <w:rsid w:val="00193560"/>
    <w:rsid w:val="00194011"/>
    <w:rsid w:val="00195E7C"/>
    <w:rsid w:val="0019602F"/>
    <w:rsid w:val="00196AEC"/>
    <w:rsid w:val="00196B4C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4A1B"/>
    <w:rsid w:val="001C4AB2"/>
    <w:rsid w:val="001C5D40"/>
    <w:rsid w:val="001C6DBA"/>
    <w:rsid w:val="001C709C"/>
    <w:rsid w:val="001D07D2"/>
    <w:rsid w:val="001D41F6"/>
    <w:rsid w:val="001D4ECA"/>
    <w:rsid w:val="001E020A"/>
    <w:rsid w:val="001E0AA5"/>
    <w:rsid w:val="001E0B54"/>
    <w:rsid w:val="001E12BB"/>
    <w:rsid w:val="001E3995"/>
    <w:rsid w:val="001E4460"/>
    <w:rsid w:val="001E4F12"/>
    <w:rsid w:val="001F4597"/>
    <w:rsid w:val="00200D8C"/>
    <w:rsid w:val="00204DB6"/>
    <w:rsid w:val="00210AA5"/>
    <w:rsid w:val="002130C8"/>
    <w:rsid w:val="0021339F"/>
    <w:rsid w:val="00215600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31FC7"/>
    <w:rsid w:val="002328DA"/>
    <w:rsid w:val="00232B25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C15"/>
    <w:rsid w:val="0026297E"/>
    <w:rsid w:val="00264C1E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32D6"/>
    <w:rsid w:val="002A5595"/>
    <w:rsid w:val="002B09CD"/>
    <w:rsid w:val="002B1997"/>
    <w:rsid w:val="002B21CF"/>
    <w:rsid w:val="002B32C9"/>
    <w:rsid w:val="002B37BD"/>
    <w:rsid w:val="002B6FCF"/>
    <w:rsid w:val="002B71DD"/>
    <w:rsid w:val="002B7E46"/>
    <w:rsid w:val="002C1C2C"/>
    <w:rsid w:val="002C3743"/>
    <w:rsid w:val="002C3AEA"/>
    <w:rsid w:val="002C43BD"/>
    <w:rsid w:val="002D06A3"/>
    <w:rsid w:val="002D0CCB"/>
    <w:rsid w:val="002D12FB"/>
    <w:rsid w:val="002D3685"/>
    <w:rsid w:val="002D4AB1"/>
    <w:rsid w:val="002E02A1"/>
    <w:rsid w:val="002E2B47"/>
    <w:rsid w:val="002E7553"/>
    <w:rsid w:val="002F0571"/>
    <w:rsid w:val="002F0CEC"/>
    <w:rsid w:val="002F7B33"/>
    <w:rsid w:val="00302448"/>
    <w:rsid w:val="00304771"/>
    <w:rsid w:val="00305060"/>
    <w:rsid w:val="00306C5B"/>
    <w:rsid w:val="00310E4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6993"/>
    <w:rsid w:val="0032737D"/>
    <w:rsid w:val="003316CE"/>
    <w:rsid w:val="003320C2"/>
    <w:rsid w:val="003365DE"/>
    <w:rsid w:val="00336E6B"/>
    <w:rsid w:val="00337A53"/>
    <w:rsid w:val="00340562"/>
    <w:rsid w:val="00342D37"/>
    <w:rsid w:val="0034338F"/>
    <w:rsid w:val="00343FD9"/>
    <w:rsid w:val="00346445"/>
    <w:rsid w:val="003464C3"/>
    <w:rsid w:val="003502AC"/>
    <w:rsid w:val="00351229"/>
    <w:rsid w:val="00352A4B"/>
    <w:rsid w:val="0035420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20A5"/>
    <w:rsid w:val="00393CDB"/>
    <w:rsid w:val="0039428D"/>
    <w:rsid w:val="003A2B4D"/>
    <w:rsid w:val="003A3495"/>
    <w:rsid w:val="003A419C"/>
    <w:rsid w:val="003A478C"/>
    <w:rsid w:val="003A4800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6B56"/>
    <w:rsid w:val="003C03EB"/>
    <w:rsid w:val="003C04BB"/>
    <w:rsid w:val="003C0D7E"/>
    <w:rsid w:val="003C105C"/>
    <w:rsid w:val="003C37A5"/>
    <w:rsid w:val="003C3996"/>
    <w:rsid w:val="003C5703"/>
    <w:rsid w:val="003C6193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444C"/>
    <w:rsid w:val="003E6436"/>
    <w:rsid w:val="003E6610"/>
    <w:rsid w:val="003E6F0D"/>
    <w:rsid w:val="003E74F1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33B9"/>
    <w:rsid w:val="00435122"/>
    <w:rsid w:val="0043575F"/>
    <w:rsid w:val="004409F9"/>
    <w:rsid w:val="00441419"/>
    <w:rsid w:val="0044303F"/>
    <w:rsid w:val="004443D7"/>
    <w:rsid w:val="00453AD7"/>
    <w:rsid w:val="00456315"/>
    <w:rsid w:val="004571B5"/>
    <w:rsid w:val="00461546"/>
    <w:rsid w:val="00461B09"/>
    <w:rsid w:val="004637FC"/>
    <w:rsid w:val="00465DDB"/>
    <w:rsid w:val="00466CC5"/>
    <w:rsid w:val="004702DC"/>
    <w:rsid w:val="00470AC3"/>
    <w:rsid w:val="00471102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6546"/>
    <w:rsid w:val="004B68A9"/>
    <w:rsid w:val="004B6F2F"/>
    <w:rsid w:val="004B7DDE"/>
    <w:rsid w:val="004C05A9"/>
    <w:rsid w:val="004C2CC6"/>
    <w:rsid w:val="004C3867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E1817"/>
    <w:rsid w:val="004E33D5"/>
    <w:rsid w:val="004E3C8D"/>
    <w:rsid w:val="004E419B"/>
    <w:rsid w:val="004E52BA"/>
    <w:rsid w:val="004E668C"/>
    <w:rsid w:val="004E7FF4"/>
    <w:rsid w:val="004F06F5"/>
    <w:rsid w:val="004F0B29"/>
    <w:rsid w:val="004F111C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C0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5656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1B88"/>
    <w:rsid w:val="005C2BBE"/>
    <w:rsid w:val="005C441C"/>
    <w:rsid w:val="005C628E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7F4D"/>
    <w:rsid w:val="005F0301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A24"/>
    <w:rsid w:val="00612473"/>
    <w:rsid w:val="006170FF"/>
    <w:rsid w:val="006178DD"/>
    <w:rsid w:val="00620906"/>
    <w:rsid w:val="0062339D"/>
    <w:rsid w:val="00623611"/>
    <w:rsid w:val="00624093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B40"/>
    <w:rsid w:val="0065040F"/>
    <w:rsid w:val="006511BA"/>
    <w:rsid w:val="006511DD"/>
    <w:rsid w:val="006517EA"/>
    <w:rsid w:val="006568DB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3DF0"/>
    <w:rsid w:val="006A5E80"/>
    <w:rsid w:val="006A63F6"/>
    <w:rsid w:val="006A7884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3ECB"/>
    <w:rsid w:val="006C4BAC"/>
    <w:rsid w:val="006D2601"/>
    <w:rsid w:val="006D4797"/>
    <w:rsid w:val="006D61F6"/>
    <w:rsid w:val="006E1600"/>
    <w:rsid w:val="006E1790"/>
    <w:rsid w:val="006E279A"/>
    <w:rsid w:val="006E313B"/>
    <w:rsid w:val="006E3528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A1"/>
    <w:rsid w:val="007764CA"/>
    <w:rsid w:val="00776527"/>
    <w:rsid w:val="00781D20"/>
    <w:rsid w:val="00783501"/>
    <w:rsid w:val="0078588D"/>
    <w:rsid w:val="00793BA5"/>
    <w:rsid w:val="00794608"/>
    <w:rsid w:val="00795A8D"/>
    <w:rsid w:val="007A1A44"/>
    <w:rsid w:val="007A39D9"/>
    <w:rsid w:val="007A4926"/>
    <w:rsid w:val="007A677D"/>
    <w:rsid w:val="007A7E86"/>
    <w:rsid w:val="007B04C3"/>
    <w:rsid w:val="007B0F0E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769B"/>
    <w:rsid w:val="007E7E61"/>
    <w:rsid w:val="007F0C99"/>
    <w:rsid w:val="007F0F88"/>
    <w:rsid w:val="007F3674"/>
    <w:rsid w:val="007F46D3"/>
    <w:rsid w:val="007F717B"/>
    <w:rsid w:val="0080031A"/>
    <w:rsid w:val="008004E0"/>
    <w:rsid w:val="008018B7"/>
    <w:rsid w:val="00805A76"/>
    <w:rsid w:val="00810B18"/>
    <w:rsid w:val="008112B6"/>
    <w:rsid w:val="00812056"/>
    <w:rsid w:val="008134C4"/>
    <w:rsid w:val="00821FF6"/>
    <w:rsid w:val="0082352E"/>
    <w:rsid w:val="00823F9B"/>
    <w:rsid w:val="0082466D"/>
    <w:rsid w:val="00830E90"/>
    <w:rsid w:val="0083143E"/>
    <w:rsid w:val="0083398A"/>
    <w:rsid w:val="00834FAA"/>
    <w:rsid w:val="0083501D"/>
    <w:rsid w:val="00836086"/>
    <w:rsid w:val="008417AB"/>
    <w:rsid w:val="00841A5E"/>
    <w:rsid w:val="00844C07"/>
    <w:rsid w:val="0084557C"/>
    <w:rsid w:val="00846194"/>
    <w:rsid w:val="00847143"/>
    <w:rsid w:val="00847347"/>
    <w:rsid w:val="008512E7"/>
    <w:rsid w:val="00851419"/>
    <w:rsid w:val="00852103"/>
    <w:rsid w:val="008545E7"/>
    <w:rsid w:val="00854DAE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5548"/>
    <w:rsid w:val="008964FF"/>
    <w:rsid w:val="008979C4"/>
    <w:rsid w:val="008A07D3"/>
    <w:rsid w:val="008A31C1"/>
    <w:rsid w:val="008A53CB"/>
    <w:rsid w:val="008B32B7"/>
    <w:rsid w:val="008B64EB"/>
    <w:rsid w:val="008B6CDE"/>
    <w:rsid w:val="008B76B8"/>
    <w:rsid w:val="008B7C02"/>
    <w:rsid w:val="008C0E88"/>
    <w:rsid w:val="008C1C7A"/>
    <w:rsid w:val="008C2DDF"/>
    <w:rsid w:val="008C5593"/>
    <w:rsid w:val="008D2A16"/>
    <w:rsid w:val="008D2F5A"/>
    <w:rsid w:val="008D4396"/>
    <w:rsid w:val="008D5856"/>
    <w:rsid w:val="008D6513"/>
    <w:rsid w:val="008E1B68"/>
    <w:rsid w:val="008E31FF"/>
    <w:rsid w:val="008E3C01"/>
    <w:rsid w:val="008E441C"/>
    <w:rsid w:val="008E49E1"/>
    <w:rsid w:val="008E55E4"/>
    <w:rsid w:val="008E685D"/>
    <w:rsid w:val="008F2642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251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3BC9"/>
    <w:rsid w:val="0098563A"/>
    <w:rsid w:val="00986F4F"/>
    <w:rsid w:val="00990621"/>
    <w:rsid w:val="00993E93"/>
    <w:rsid w:val="00993F83"/>
    <w:rsid w:val="00994972"/>
    <w:rsid w:val="00995124"/>
    <w:rsid w:val="009A04D6"/>
    <w:rsid w:val="009A1E6E"/>
    <w:rsid w:val="009A1FA5"/>
    <w:rsid w:val="009A4E83"/>
    <w:rsid w:val="009A6027"/>
    <w:rsid w:val="009A66C6"/>
    <w:rsid w:val="009A6971"/>
    <w:rsid w:val="009A75F3"/>
    <w:rsid w:val="009B2F33"/>
    <w:rsid w:val="009B6EC8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1BE9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20AC3"/>
    <w:rsid w:val="00A2331B"/>
    <w:rsid w:val="00A2347A"/>
    <w:rsid w:val="00A23E43"/>
    <w:rsid w:val="00A242B0"/>
    <w:rsid w:val="00A300BD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4348"/>
    <w:rsid w:val="00A65AE6"/>
    <w:rsid w:val="00A66484"/>
    <w:rsid w:val="00A67DF4"/>
    <w:rsid w:val="00A70574"/>
    <w:rsid w:val="00A7074F"/>
    <w:rsid w:val="00A70B41"/>
    <w:rsid w:val="00A7537C"/>
    <w:rsid w:val="00A75E40"/>
    <w:rsid w:val="00A800CC"/>
    <w:rsid w:val="00A82726"/>
    <w:rsid w:val="00A857C0"/>
    <w:rsid w:val="00A86F80"/>
    <w:rsid w:val="00A902A0"/>
    <w:rsid w:val="00A91FA4"/>
    <w:rsid w:val="00A92865"/>
    <w:rsid w:val="00A9313D"/>
    <w:rsid w:val="00A94B82"/>
    <w:rsid w:val="00A956B9"/>
    <w:rsid w:val="00A96EFF"/>
    <w:rsid w:val="00AA1547"/>
    <w:rsid w:val="00AA1726"/>
    <w:rsid w:val="00AA1776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70B2"/>
    <w:rsid w:val="00B00577"/>
    <w:rsid w:val="00B01692"/>
    <w:rsid w:val="00B01997"/>
    <w:rsid w:val="00B01CAD"/>
    <w:rsid w:val="00B02802"/>
    <w:rsid w:val="00B02A97"/>
    <w:rsid w:val="00B02B9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6A63"/>
    <w:rsid w:val="00B277C2"/>
    <w:rsid w:val="00B31A08"/>
    <w:rsid w:val="00B32936"/>
    <w:rsid w:val="00B32DDB"/>
    <w:rsid w:val="00B34A56"/>
    <w:rsid w:val="00B374C5"/>
    <w:rsid w:val="00B41036"/>
    <w:rsid w:val="00B414F8"/>
    <w:rsid w:val="00B42372"/>
    <w:rsid w:val="00B45232"/>
    <w:rsid w:val="00B45422"/>
    <w:rsid w:val="00B508F7"/>
    <w:rsid w:val="00B54975"/>
    <w:rsid w:val="00B554C6"/>
    <w:rsid w:val="00B55E53"/>
    <w:rsid w:val="00B570F5"/>
    <w:rsid w:val="00B60550"/>
    <w:rsid w:val="00B615FA"/>
    <w:rsid w:val="00B63403"/>
    <w:rsid w:val="00B6348E"/>
    <w:rsid w:val="00B6608F"/>
    <w:rsid w:val="00B66D44"/>
    <w:rsid w:val="00B75959"/>
    <w:rsid w:val="00B76D1E"/>
    <w:rsid w:val="00B82B44"/>
    <w:rsid w:val="00B85D5F"/>
    <w:rsid w:val="00B9096F"/>
    <w:rsid w:val="00B90C58"/>
    <w:rsid w:val="00B92E07"/>
    <w:rsid w:val="00B93569"/>
    <w:rsid w:val="00B9366B"/>
    <w:rsid w:val="00B94374"/>
    <w:rsid w:val="00B95940"/>
    <w:rsid w:val="00B976FB"/>
    <w:rsid w:val="00B97BEC"/>
    <w:rsid w:val="00B97DC8"/>
    <w:rsid w:val="00BA2F87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712A"/>
    <w:rsid w:val="00BC7950"/>
    <w:rsid w:val="00BD2F1E"/>
    <w:rsid w:val="00BD366B"/>
    <w:rsid w:val="00BD48C8"/>
    <w:rsid w:val="00BD6D50"/>
    <w:rsid w:val="00BE07B2"/>
    <w:rsid w:val="00BE1A8D"/>
    <w:rsid w:val="00BE3640"/>
    <w:rsid w:val="00BE7543"/>
    <w:rsid w:val="00BE7970"/>
    <w:rsid w:val="00BE7BBE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4DF4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791B"/>
    <w:rsid w:val="00C61984"/>
    <w:rsid w:val="00C62D2F"/>
    <w:rsid w:val="00C64BB8"/>
    <w:rsid w:val="00C7180D"/>
    <w:rsid w:val="00C720AF"/>
    <w:rsid w:val="00C80F44"/>
    <w:rsid w:val="00C844DF"/>
    <w:rsid w:val="00C8471A"/>
    <w:rsid w:val="00C84ABE"/>
    <w:rsid w:val="00C8582D"/>
    <w:rsid w:val="00C867AC"/>
    <w:rsid w:val="00C90CF4"/>
    <w:rsid w:val="00C913EB"/>
    <w:rsid w:val="00C92E76"/>
    <w:rsid w:val="00C93389"/>
    <w:rsid w:val="00C93E10"/>
    <w:rsid w:val="00C96C58"/>
    <w:rsid w:val="00C972A4"/>
    <w:rsid w:val="00CA14B1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C5C"/>
    <w:rsid w:val="00CD69AB"/>
    <w:rsid w:val="00CE05B1"/>
    <w:rsid w:val="00CE5770"/>
    <w:rsid w:val="00CE5B81"/>
    <w:rsid w:val="00CE7123"/>
    <w:rsid w:val="00CE762C"/>
    <w:rsid w:val="00CF0318"/>
    <w:rsid w:val="00CF1E47"/>
    <w:rsid w:val="00CF30FD"/>
    <w:rsid w:val="00CF3750"/>
    <w:rsid w:val="00CF3AF7"/>
    <w:rsid w:val="00CF3BC3"/>
    <w:rsid w:val="00CF51EC"/>
    <w:rsid w:val="00CF6D6C"/>
    <w:rsid w:val="00CF765A"/>
    <w:rsid w:val="00D02B32"/>
    <w:rsid w:val="00D040DD"/>
    <w:rsid w:val="00D06570"/>
    <w:rsid w:val="00D0660A"/>
    <w:rsid w:val="00D1192D"/>
    <w:rsid w:val="00D123E4"/>
    <w:rsid w:val="00D15C62"/>
    <w:rsid w:val="00D15D2B"/>
    <w:rsid w:val="00D16B95"/>
    <w:rsid w:val="00D16CA3"/>
    <w:rsid w:val="00D17C11"/>
    <w:rsid w:val="00D2032F"/>
    <w:rsid w:val="00D20AAC"/>
    <w:rsid w:val="00D22C45"/>
    <w:rsid w:val="00D237B5"/>
    <w:rsid w:val="00D304D1"/>
    <w:rsid w:val="00D32644"/>
    <w:rsid w:val="00D32AAF"/>
    <w:rsid w:val="00D41139"/>
    <w:rsid w:val="00D424F7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4A23"/>
    <w:rsid w:val="00DA4D23"/>
    <w:rsid w:val="00DA7A50"/>
    <w:rsid w:val="00DB1043"/>
    <w:rsid w:val="00DB2C93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2D5D"/>
    <w:rsid w:val="00DE3559"/>
    <w:rsid w:val="00DE4E41"/>
    <w:rsid w:val="00DE61D7"/>
    <w:rsid w:val="00DF2BE0"/>
    <w:rsid w:val="00DF38E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60C65"/>
    <w:rsid w:val="00E61500"/>
    <w:rsid w:val="00E63E10"/>
    <w:rsid w:val="00E64CA1"/>
    <w:rsid w:val="00E67F89"/>
    <w:rsid w:val="00E71A58"/>
    <w:rsid w:val="00E80CEE"/>
    <w:rsid w:val="00E828AD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545"/>
    <w:rsid w:val="00EF1538"/>
    <w:rsid w:val="00EF194E"/>
    <w:rsid w:val="00EF1F5A"/>
    <w:rsid w:val="00EF3614"/>
    <w:rsid w:val="00EF4907"/>
    <w:rsid w:val="00EF4D97"/>
    <w:rsid w:val="00F00EA9"/>
    <w:rsid w:val="00F013B6"/>
    <w:rsid w:val="00F02FF2"/>
    <w:rsid w:val="00F04811"/>
    <w:rsid w:val="00F0488C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19C2"/>
    <w:rsid w:val="00F4638E"/>
    <w:rsid w:val="00F4721B"/>
    <w:rsid w:val="00F543ED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D39"/>
    <w:rsid w:val="00F77FD7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2130"/>
    <w:rsid w:val="00FB5108"/>
    <w:rsid w:val="00FB51BC"/>
    <w:rsid w:val="00FB5667"/>
    <w:rsid w:val="00FB5FB6"/>
    <w:rsid w:val="00FB6DE3"/>
    <w:rsid w:val="00FC0E5F"/>
    <w:rsid w:val="00FC1908"/>
    <w:rsid w:val="00FC1FBC"/>
    <w:rsid w:val="00FC208C"/>
    <w:rsid w:val="00FC4669"/>
    <w:rsid w:val="00FC56DE"/>
    <w:rsid w:val="00FC7ECC"/>
    <w:rsid w:val="00FD1391"/>
    <w:rsid w:val="00FD15DF"/>
    <w:rsid w:val="00FD3B1F"/>
    <w:rsid w:val="00FD4C7D"/>
    <w:rsid w:val="00FD5FAC"/>
    <w:rsid w:val="00FE1C5D"/>
    <w:rsid w:val="00FE26AC"/>
    <w:rsid w:val="00FE27EE"/>
    <w:rsid w:val="00FE2F78"/>
    <w:rsid w:val="00FE5705"/>
    <w:rsid w:val="00FF0F49"/>
    <w:rsid w:val="00FF3DCC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1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14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F854-CCFC-4DD2-A8D6-EA8D0BEE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2018-10-29T11:48:00Z</cp:lastPrinted>
  <dcterms:created xsi:type="dcterms:W3CDTF">2018-10-29T14:20:00Z</dcterms:created>
  <dcterms:modified xsi:type="dcterms:W3CDTF">2018-10-29T14:20:00Z</dcterms:modified>
</cp:coreProperties>
</file>