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65253907"/>
      <w:r w:rsidRPr="00FC4669">
        <w:t>VIDEOHRY</w:t>
      </w:r>
      <w:bookmarkEnd w:id="0"/>
      <w:bookmarkEnd w:id="1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2" w:name="_Toc464832057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videoher podle klasifikace NACE</w:t>
      </w:r>
      <w:bookmarkEnd w:id="2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FC4669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A0048F" w:rsidRDefault="00A0048F" w:rsidP="00BB64DB"/>
    <w:p w:rsidR="00BA44D7" w:rsidRPr="00FC4669" w:rsidRDefault="00BB64DB" w:rsidP="00BB64DB">
      <w:r w:rsidRPr="00FC4669">
        <w:t>Trh s videohrami je nejmladší oblastí audio</w:t>
      </w:r>
      <w:r w:rsidR="00942F60" w:rsidRPr="00FC4669">
        <w:t>vizuálního a mediálního sektoru</w:t>
      </w:r>
      <w:r w:rsidRPr="00FC4669">
        <w:t>. Herní průmysl je celosvětově rychle se rozvíjejícím odvětvím a je ve ve</w:t>
      </w:r>
      <w:r w:rsidR="000D41C4">
        <w:t>lké míře ovlivněn technologickým</w:t>
      </w:r>
      <w:r w:rsidRPr="00FC4669">
        <w:t xml:space="preserve">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 w:rsidRPr="00FC4669">
        <w:t>.</w:t>
      </w:r>
      <w:r w:rsidRPr="00FC4669">
        <w:t xml:space="preserve"> (ESA, 2014; </w:t>
      </w:r>
      <w:r w:rsidR="00EF3614" w:rsidRPr="00FC4669">
        <w:t>PWC, 2018</w:t>
      </w:r>
      <w:r w:rsidR="00BA44D7" w:rsidRPr="00FC4669">
        <w:t>)</w:t>
      </w:r>
    </w:p>
    <w:p w:rsidR="00BB64DB" w:rsidRPr="00FC4669" w:rsidRDefault="00BA44D7" w:rsidP="00BB64DB">
      <w:r w:rsidRPr="00FC4669">
        <w:tab/>
      </w:r>
      <w:r w:rsidR="00BB64DB" w:rsidRPr="00FC4669">
        <w:t xml:space="preserve"> Údaje o</w:t>
      </w:r>
      <w:r w:rsidR="00FC208C" w:rsidRPr="00FC4669">
        <w:t xml:space="preserve"> herním průmyslu v ČR a SR sbírá spolek</w:t>
      </w:r>
      <w:r w:rsidR="00BB64DB" w:rsidRPr="00FC4669">
        <w:t xml:space="preserve"> </w:t>
      </w:r>
      <w:r w:rsidR="00FC208C" w:rsidRPr="00FC4669">
        <w:t>České hry, který</w:t>
      </w:r>
      <w:r w:rsidR="00BB64DB" w:rsidRPr="00FC4669">
        <w:t xml:space="preserve"> </w:t>
      </w:r>
      <w:r w:rsidR="00FC208C" w:rsidRPr="00FC4669">
        <w:t>vydal v roce 2016</w:t>
      </w:r>
      <w:r w:rsidR="00E61500" w:rsidRPr="00FC4669">
        <w:t xml:space="preserve"> publi</w:t>
      </w:r>
      <w:r w:rsidR="00FC208C" w:rsidRPr="00FC4669">
        <w:t>k</w:t>
      </w:r>
      <w:r w:rsidR="00E61500" w:rsidRPr="00FC4669">
        <w:t>a</w:t>
      </w:r>
      <w:r w:rsidR="002771F3" w:rsidRPr="00FC4669">
        <w:t>ci Č</w:t>
      </w:r>
      <w:r w:rsidR="00FC208C" w:rsidRPr="00FC4669">
        <w:t xml:space="preserve">eský herní průmysl a dále organizace MU Game </w:t>
      </w:r>
      <w:proofErr w:type="spellStart"/>
      <w:r w:rsidR="00FC208C" w:rsidRPr="00FC4669">
        <w:t>Studies</w:t>
      </w:r>
      <w:proofErr w:type="spellEnd"/>
      <w:r w:rsidR="00BB64DB" w:rsidRPr="00FC4669">
        <w:t xml:space="preserve">. </w:t>
      </w:r>
      <w:r w:rsidR="00972FC7" w:rsidRPr="00FC4669">
        <w:t>V roce 2018 byla založena Asociace českých herních vývojářů, jejímž cílem je mimo jiné sbírat a publikovat data o průmyslovém odvětví her</w:t>
      </w:r>
      <w:r w:rsidR="00BB1409">
        <w:t xml:space="preserve"> </w:t>
      </w:r>
      <w:r w:rsidR="00972FC7" w:rsidRPr="00FC4669">
        <w:t xml:space="preserve">v ČR, v době psaní této analýzy však data </w:t>
      </w:r>
      <w:r w:rsidR="001132C6" w:rsidRPr="00FC4669">
        <w:t>veřejně</w:t>
      </w:r>
      <w:r w:rsidR="00972FC7" w:rsidRPr="00FC4669">
        <w:t xml:space="preserve"> k dispozici nebyla. </w:t>
      </w:r>
      <w:r w:rsidR="00F37CFB" w:rsidRPr="00FC4669">
        <w:t xml:space="preserve">Údaje o příjmech podniků </w:t>
      </w:r>
      <w:r w:rsidR="00FC208C" w:rsidRPr="00FC4669">
        <w:t xml:space="preserve">a počtu zaměstnanců </w:t>
      </w:r>
      <w:r w:rsidR="00F37CFB" w:rsidRPr="00FC4669">
        <w:t>pocházejí z Podnikové strukturální statistiky.</w:t>
      </w:r>
      <w:r w:rsidR="00FC208C" w:rsidRPr="00FC4669">
        <w:t xml:space="preserve"> Tyto údaj</w:t>
      </w:r>
      <w:r w:rsidR="00972FC7" w:rsidRPr="00FC4669">
        <w:t>e jsou doplněny také o veřejně dostupná data o</w:t>
      </w:r>
      <w:r w:rsidR="000E0D24">
        <w:t> </w:t>
      </w:r>
      <w:r w:rsidR="00972FC7" w:rsidRPr="00FC4669">
        <w:t>distribuční platformě STEAM</w:t>
      </w:r>
      <w:r w:rsidR="00FC208C" w:rsidRPr="00FC4669">
        <w:t>.</w:t>
      </w:r>
      <w:r w:rsidR="00F37CFB" w:rsidRPr="00FC4669">
        <w:t xml:space="preserve"> </w:t>
      </w:r>
      <w:r w:rsidR="00FC208C" w:rsidRPr="00FC4669">
        <w:t xml:space="preserve">Pojem </w:t>
      </w:r>
      <w:r w:rsidR="00BB64DB" w:rsidRPr="00FC4669">
        <w:t xml:space="preserve">počítačová hra </w:t>
      </w:r>
      <w:r w:rsidR="00FC208C" w:rsidRPr="00FC4669">
        <w:t xml:space="preserve">je v textu </w:t>
      </w:r>
      <w:r w:rsidR="00BB64DB" w:rsidRPr="00FC4669">
        <w:t xml:space="preserve">volně </w:t>
      </w:r>
      <w:r w:rsidR="008E3C01" w:rsidRPr="00FC4669">
        <w:t>nahrazován pojmem videohra a </w:t>
      </w:r>
      <w:r w:rsidR="00BB64DB" w:rsidRPr="00FC4669">
        <w:t>zahrnuje veškeré aplikace a software, který je používaný ke hře na zmiňovaných zařízeních (počítač,</w:t>
      </w:r>
      <w:r w:rsidR="00220644" w:rsidRPr="00FC4669">
        <w:t> </w:t>
      </w:r>
      <w:r w:rsidR="00BB64DB" w:rsidRPr="00FC4669">
        <w:t>tablet, telefon, přenosná herní zařízení apod.).</w:t>
      </w:r>
    </w:p>
    <w:p w:rsidR="00BB64DB" w:rsidRPr="00FC4669" w:rsidRDefault="00B414F8" w:rsidP="00694914">
      <w:pPr>
        <w:pStyle w:val="Nadpis2"/>
        <w:numPr>
          <w:ilvl w:val="1"/>
          <w:numId w:val="17"/>
        </w:numPr>
      </w:pPr>
      <w:bookmarkStart w:id="3" w:name="_Toc430189815"/>
      <w:bookmarkStart w:id="4" w:name="_Toc431475043"/>
      <w:bookmarkStart w:id="5" w:name="_Toc463969198"/>
      <w:bookmarkStart w:id="6" w:name="_Toc465253908"/>
      <w:r w:rsidRPr="00FC4669">
        <w:t>PŘÍJMY</w:t>
      </w:r>
      <w:r w:rsidR="00BB64DB" w:rsidRPr="00FC4669">
        <w:t xml:space="preserve"> A ZAMĚSTNANOST</w:t>
      </w:r>
      <w:bookmarkEnd w:id="3"/>
      <w:bookmarkEnd w:id="4"/>
      <w:bookmarkEnd w:id="5"/>
      <w:bookmarkEnd w:id="6"/>
    </w:p>
    <w:p w:rsidR="00BB64DB" w:rsidRPr="00FC4669" w:rsidRDefault="00BB64DB" w:rsidP="00BB64DB">
      <w:pPr>
        <w:ind w:firstLine="708"/>
      </w:pPr>
      <w:r w:rsidRPr="00FC4669">
        <w:t xml:space="preserve">Celkové </w:t>
      </w:r>
      <w:r w:rsidR="002A1980" w:rsidRPr="00FC4669">
        <w:t xml:space="preserve">příjmy </w:t>
      </w:r>
      <w:r w:rsidR="00F37CFB" w:rsidRPr="00FC4669">
        <w:t xml:space="preserve">podniků v oblasti videoher </w:t>
      </w:r>
      <w:r w:rsidR="00995124" w:rsidRPr="00FC4669">
        <w:t>zaznamenaly v posledních l</w:t>
      </w:r>
      <w:r w:rsidR="00BA3ED9" w:rsidRPr="00FC4669">
        <w:t>etech nárůst a v roce 2016 dosahovaly výše 1,4</w:t>
      </w:r>
      <w:r w:rsidR="004B7DDE" w:rsidRPr="00FC4669">
        <w:t xml:space="preserve"> mld. Kč.</w:t>
      </w:r>
      <w:r w:rsidRPr="00FC4669">
        <w:t xml:space="preserve"> </w:t>
      </w:r>
      <w:r w:rsidR="00E61500" w:rsidRPr="00FC4669">
        <w:t>Počet zaměstnanců</w:t>
      </w:r>
      <w:r w:rsidR="00255DDE" w:rsidRPr="00FC4669">
        <w:t xml:space="preserve"> podle údajů Podnikové strukturální statistiky meziročně </w:t>
      </w:r>
      <w:r w:rsidR="00995124" w:rsidRPr="00FC4669">
        <w:t>také m</w:t>
      </w:r>
      <w:r w:rsidR="00E61500" w:rsidRPr="00FC4669">
        <w:t>írně stoupal</w:t>
      </w:r>
      <w:r w:rsidR="00995124" w:rsidRPr="00FC4669">
        <w:t xml:space="preserve"> a v roce 201</w:t>
      </w:r>
      <w:r w:rsidR="00D86177">
        <w:t>6</w:t>
      </w:r>
      <w:r w:rsidR="00E61500" w:rsidRPr="00FC4669">
        <w:t xml:space="preserve"> se pohyboval</w:t>
      </w:r>
      <w:r w:rsidR="00BA3ED9" w:rsidRPr="00FC4669">
        <w:t xml:space="preserve"> okolo 380</w:t>
      </w:r>
      <w:r w:rsidR="00255DDE" w:rsidRPr="00FC4669">
        <w:t xml:space="preserve"> zaměstnanců na plný úvazek</w:t>
      </w:r>
      <w:r w:rsidRPr="00FC4669">
        <w:t>.</w:t>
      </w:r>
      <w:r w:rsidR="004B7DDE" w:rsidRPr="00FC4669">
        <w:t xml:space="preserve"> </w:t>
      </w:r>
      <w:r w:rsidR="00297CA7" w:rsidRPr="00FC4669">
        <w:t>Údaje</w:t>
      </w:r>
      <w:r w:rsidR="00255DDE" w:rsidRPr="00FC4669">
        <w:t xml:space="preserve"> </w:t>
      </w:r>
      <w:r w:rsidR="00704803" w:rsidRPr="00FC4669">
        <w:t>je možné</w:t>
      </w:r>
      <w:r w:rsidR="00995124" w:rsidRPr="00FC4669">
        <w:t xml:space="preserve"> doplnit také o </w:t>
      </w:r>
      <w:r w:rsidR="00D86177">
        <w:t xml:space="preserve">zjištěné </w:t>
      </w:r>
      <w:r w:rsidR="00995124" w:rsidRPr="00FC4669">
        <w:t xml:space="preserve">údaje z doplňkového šetření MU Game </w:t>
      </w:r>
      <w:proofErr w:type="spellStart"/>
      <w:r w:rsidR="00995124" w:rsidRPr="00FC4669">
        <w:t>Studies</w:t>
      </w:r>
      <w:proofErr w:type="spellEnd"/>
      <w:r w:rsidR="00704803" w:rsidRPr="00FC4669">
        <w:t>,</w:t>
      </w:r>
      <w:r w:rsidR="00995124" w:rsidRPr="00FC4669">
        <w:t xml:space="preserve"> podle kterého </w:t>
      </w:r>
      <w:proofErr w:type="gramStart"/>
      <w:r w:rsidR="00995124" w:rsidRPr="00FC4669">
        <w:t>se počet</w:t>
      </w:r>
      <w:proofErr w:type="gramEnd"/>
      <w:r w:rsidR="00995124" w:rsidRPr="00FC4669">
        <w:t xml:space="preserve"> zaměstnaných osob</w:t>
      </w:r>
      <w:r w:rsidR="00E61500" w:rsidRPr="00FC4669">
        <w:t xml:space="preserve"> (podnikatelé, zaměstnanci a pracovníci na dohody) </w:t>
      </w:r>
      <w:r w:rsidR="00995124" w:rsidRPr="00FC4669">
        <w:t>v největších společnostech českého herního</w:t>
      </w:r>
      <w:r w:rsidR="00E61500" w:rsidRPr="00FC4669">
        <w:t xml:space="preserve"> průmyslu</w:t>
      </w:r>
      <w:r w:rsidR="00995124" w:rsidRPr="00FC4669">
        <w:t xml:space="preserve"> pohyboval v roce 2016 okolo 960 pracovníků.</w:t>
      </w:r>
      <w:r w:rsidR="00E61500" w:rsidRPr="00FC4669">
        <w:t xml:space="preserve"> Celkové příjmy českých společností v roce 2016 </w:t>
      </w:r>
      <w:r w:rsidR="00704803" w:rsidRPr="00FC4669">
        <w:t>se</w:t>
      </w:r>
      <w:r w:rsidR="00E61500" w:rsidRPr="00FC4669">
        <w:t xml:space="preserve"> podle</w:t>
      </w:r>
      <w:r w:rsidR="00704803" w:rsidRPr="00FC4669">
        <w:t xml:space="preserve"> odhadů</w:t>
      </w:r>
      <w:r w:rsidR="00E61500" w:rsidRPr="00FC4669">
        <w:t xml:space="preserve"> MU Game </w:t>
      </w:r>
      <w:proofErr w:type="spellStart"/>
      <w:r w:rsidR="00E61500" w:rsidRPr="00FC4669">
        <w:t>Studies</w:t>
      </w:r>
      <w:proofErr w:type="spellEnd"/>
      <w:r w:rsidR="00E61500" w:rsidRPr="00FC4669">
        <w:t xml:space="preserve"> </w:t>
      </w:r>
      <w:r w:rsidR="00704803" w:rsidRPr="00FC4669">
        <w:t>pohybovaly mezi</w:t>
      </w:r>
      <w:r w:rsidR="00E61500" w:rsidRPr="00FC4669">
        <w:t xml:space="preserve"> 2 </w:t>
      </w:r>
      <w:r w:rsidR="00704803" w:rsidRPr="00FC4669">
        <w:t xml:space="preserve">a </w:t>
      </w:r>
      <w:r w:rsidR="00E61500" w:rsidRPr="00FC4669">
        <w:t>3 mld. Kč.</w:t>
      </w:r>
    </w:p>
    <w:p w:rsidR="0016269D" w:rsidRPr="00FC4669" w:rsidRDefault="00BB64DB" w:rsidP="00DA4D23">
      <w:pPr>
        <w:pStyle w:val="Titulek"/>
        <w:keepNext/>
        <w:rPr>
          <w:b w:val="0"/>
          <w:noProof/>
          <w:color w:val="auto"/>
          <w:sz w:val="22"/>
          <w:szCs w:val="22"/>
          <w:lang w:eastAsia="cs-CZ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63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2A1980" w:rsidRPr="00FC4669">
        <w:rPr>
          <w:b w:val="0"/>
          <w:color w:val="auto"/>
          <w:sz w:val="22"/>
          <w:szCs w:val="22"/>
        </w:rPr>
        <w:t xml:space="preserve"> zaměstnanců</w:t>
      </w:r>
      <w:r w:rsidR="00995124" w:rsidRPr="00FC4669">
        <w:rPr>
          <w:b w:val="0"/>
          <w:color w:val="auto"/>
          <w:sz w:val="22"/>
          <w:szCs w:val="22"/>
        </w:rPr>
        <w:t xml:space="preserve"> </w:t>
      </w:r>
      <w:r w:rsidR="00406BC3" w:rsidRPr="00FC4669">
        <w:rPr>
          <w:b w:val="0"/>
          <w:color w:val="auto"/>
          <w:sz w:val="22"/>
          <w:szCs w:val="22"/>
        </w:rPr>
        <w:t>v oblasti videoher</w:t>
      </w:r>
    </w:p>
    <w:p w:rsidR="00995124" w:rsidRPr="00FC4669" w:rsidRDefault="006046AE" w:rsidP="00995124">
      <w:pPr>
        <w:jc w:val="center"/>
      </w:pPr>
      <w:r w:rsidRPr="006046AE">
        <w:rPr>
          <w:noProof/>
        </w:rPr>
        <w:drawing>
          <wp:inline distT="0" distB="0" distL="0" distR="0">
            <wp:extent cx="5210175" cy="2057400"/>
            <wp:effectExtent l="0" t="0" r="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lastRenderedPageBreak/>
        <w:t xml:space="preserve">Zdroj: </w:t>
      </w:r>
      <w:r w:rsidR="00CB2E34" w:rsidRPr="00FC4669">
        <w:rPr>
          <w:b w:val="0"/>
          <w:color w:val="auto"/>
          <w:sz w:val="22"/>
          <w:szCs w:val="22"/>
        </w:rPr>
        <w:t>Podniková strukturální statistika</w:t>
      </w:r>
      <w:r w:rsidR="00882967" w:rsidRPr="00FC4669">
        <w:rPr>
          <w:b w:val="0"/>
          <w:color w:val="auto"/>
          <w:sz w:val="22"/>
          <w:szCs w:val="22"/>
        </w:rPr>
        <w:t xml:space="preserve">, </w:t>
      </w:r>
      <w:r w:rsidR="00CB2E34"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7" w:name="_Toc430189816"/>
      <w:bookmarkStart w:id="8" w:name="_Toc431475044"/>
      <w:bookmarkStart w:id="9" w:name="_Toc463969199"/>
      <w:bookmarkStart w:id="10" w:name="_Toc465253909"/>
      <w:r w:rsidRPr="00FC4669">
        <w:t>POHLED SPOTŘEBITELE</w:t>
      </w:r>
      <w:bookmarkEnd w:id="7"/>
      <w:bookmarkEnd w:id="8"/>
      <w:bookmarkEnd w:id="9"/>
      <w:bookmarkEnd w:id="10"/>
    </w:p>
    <w:p w:rsidR="00BB64DB" w:rsidRPr="00FC4669" w:rsidRDefault="00BB64DB" w:rsidP="00BB64DB">
      <w:pPr>
        <w:rPr>
          <w:rFonts w:cs="Arial"/>
          <w:szCs w:val="20"/>
        </w:rPr>
      </w:pPr>
      <w:r w:rsidRPr="00FC4669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 w:rsidRPr="00FC4669">
        <w:rPr>
          <w:rFonts w:cs="Arial"/>
          <w:szCs w:val="20"/>
        </w:rPr>
        <w:t xml:space="preserve"> či stahování</w:t>
      </w:r>
      <w:r w:rsidRPr="00FC4669">
        <w:rPr>
          <w:rFonts w:cs="Arial"/>
          <w:szCs w:val="20"/>
        </w:rPr>
        <w:t xml:space="preserve"> počítačových her podle věkové struktury. Hry prostřednictvím internetu hrálo</w:t>
      </w:r>
      <w:r w:rsidR="000624C6" w:rsidRPr="00FC4669">
        <w:rPr>
          <w:rFonts w:cs="Arial"/>
          <w:szCs w:val="20"/>
        </w:rPr>
        <w:t xml:space="preserve"> či stahovalo</w:t>
      </w:r>
      <w:r w:rsidR="00993F83" w:rsidRPr="00FC4669">
        <w:rPr>
          <w:rFonts w:cs="Arial"/>
          <w:szCs w:val="20"/>
        </w:rPr>
        <w:t xml:space="preserve"> v roce 2016</w:t>
      </w:r>
      <w:r w:rsidR="00F40373" w:rsidRPr="00FC4669">
        <w:rPr>
          <w:rFonts w:cs="Arial"/>
          <w:szCs w:val="20"/>
        </w:rPr>
        <w:t xml:space="preserve"> </w:t>
      </w:r>
      <w:r w:rsidR="00993F83" w:rsidRPr="00FC4669">
        <w:rPr>
          <w:rFonts w:cs="Arial"/>
          <w:szCs w:val="20"/>
        </w:rPr>
        <w:t>přibližně</w:t>
      </w:r>
      <w:r w:rsidR="00701EFF" w:rsidRPr="00FC4669">
        <w:rPr>
          <w:rFonts w:cs="Arial"/>
          <w:szCs w:val="20"/>
        </w:rPr>
        <w:t xml:space="preserve"> 67</w:t>
      </w:r>
      <w:r w:rsidRPr="00FC4669">
        <w:rPr>
          <w:rFonts w:cs="Arial"/>
          <w:szCs w:val="20"/>
        </w:rPr>
        <w:t xml:space="preserve"> % </w:t>
      </w:r>
      <w:r w:rsidR="005F0301" w:rsidRPr="00FC4669">
        <w:rPr>
          <w:rFonts w:cs="Arial"/>
          <w:szCs w:val="20"/>
        </w:rPr>
        <w:t>osob ve</w:t>
      </w:r>
      <w:r w:rsidRPr="00FC4669">
        <w:rPr>
          <w:rFonts w:cs="Arial"/>
          <w:szCs w:val="20"/>
        </w:rPr>
        <w:t xml:space="preserve"> věku 16–24 let. Četnost této činnosti však poklesla</w:t>
      </w:r>
      <w:r w:rsidR="00F40373" w:rsidRPr="00FC4669">
        <w:rPr>
          <w:rFonts w:cs="Arial"/>
          <w:szCs w:val="20"/>
        </w:rPr>
        <w:t xml:space="preserve"> </w:t>
      </w:r>
      <w:r w:rsidRPr="00FC4669">
        <w:rPr>
          <w:rFonts w:cs="Arial"/>
          <w:szCs w:val="20"/>
        </w:rPr>
        <w:t xml:space="preserve">o </w:t>
      </w:r>
      <w:r w:rsidR="00701EFF" w:rsidRPr="00FC4669">
        <w:rPr>
          <w:rFonts w:cs="Arial"/>
          <w:szCs w:val="20"/>
        </w:rPr>
        <w:t xml:space="preserve">více než </w:t>
      </w:r>
      <w:r w:rsidRPr="00FC4669">
        <w:rPr>
          <w:rFonts w:cs="Arial"/>
          <w:szCs w:val="20"/>
        </w:rPr>
        <w:t>p</w:t>
      </w:r>
      <w:r w:rsidR="00FF0F49">
        <w:rPr>
          <w:rFonts w:cs="Arial"/>
          <w:szCs w:val="20"/>
        </w:rPr>
        <w:t>olovinu u věkové kategorie 25–</w:t>
      </w:r>
      <w:r w:rsidRPr="00FC4669">
        <w:rPr>
          <w:rFonts w:cs="Arial"/>
          <w:szCs w:val="20"/>
        </w:rPr>
        <w:t>34 let a dále klesala s přib</w:t>
      </w:r>
      <w:r w:rsidR="000624C6" w:rsidRPr="00FC4669">
        <w:rPr>
          <w:rFonts w:cs="Arial"/>
          <w:szCs w:val="20"/>
        </w:rPr>
        <w:t>ývajícím věkem v populaci. Stahování či hraní</w:t>
      </w:r>
      <w:r w:rsidRPr="00FC4669">
        <w:rPr>
          <w:rFonts w:cs="Arial"/>
          <w:szCs w:val="20"/>
        </w:rPr>
        <w:t xml:space="preserve"> počítačových her online je tedy doménou zejména mladých lidí a s přibývajícím věkem výrazně ubývá jednotlivců, kteří tuto činnost provozují.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C30140">
        <w:rPr>
          <w:color w:val="auto"/>
          <w:sz w:val="22"/>
          <w:szCs w:val="22"/>
        </w:rPr>
        <w:t>64</w:t>
      </w:r>
      <w:r w:rsidRPr="00FC4669">
        <w:rPr>
          <w:color w:val="auto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hře</w:t>
      </w:r>
      <w:r w:rsidR="000624C6" w:rsidRPr="00FC4669">
        <w:rPr>
          <w:b w:val="0"/>
          <w:color w:val="auto"/>
          <w:sz w:val="22"/>
          <w:szCs w:val="22"/>
        </w:rPr>
        <w:t xml:space="preserve"> či stahování</w:t>
      </w:r>
      <w:r w:rsidRPr="00FC4669">
        <w:rPr>
          <w:b w:val="0"/>
          <w:color w:val="auto"/>
          <w:sz w:val="22"/>
          <w:szCs w:val="22"/>
        </w:rPr>
        <w:t xml:space="preserve"> počítačových her v roce 201</w:t>
      </w:r>
      <w:r w:rsidR="00701EFF" w:rsidRPr="00FC4669">
        <w:rPr>
          <w:b w:val="0"/>
          <w:color w:val="auto"/>
          <w:sz w:val="22"/>
          <w:szCs w:val="22"/>
        </w:rPr>
        <w:t>7</w:t>
      </w:r>
    </w:p>
    <w:p w:rsidR="00BB64DB" w:rsidRPr="00FC4669" w:rsidRDefault="00BA3ED9" w:rsidP="00BB64DB">
      <w:pPr>
        <w:keepNext/>
        <w:jc w:val="center"/>
        <w:rPr>
          <w:color w:val="17365D" w:themeColor="text2" w:themeShade="BF"/>
        </w:rPr>
      </w:pPr>
      <w:r w:rsidRPr="00FC4669">
        <w:rPr>
          <w:noProof/>
          <w:color w:val="17365D" w:themeColor="text2" w:themeShade="BF"/>
        </w:rPr>
        <w:drawing>
          <wp:inline distT="0" distB="0" distL="0" distR="0">
            <wp:extent cx="4124325" cy="2228850"/>
            <wp:effectExtent l="0" t="0" r="0" b="0"/>
            <wp:docPr id="2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VŠIT,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BB64DB">
      <w:r w:rsidRPr="00FC4669">
        <w:t>Oblíbenost hraní počítačových her přes internet mezi českými hráči dokládají také výsledky rozsáhlého šetření organizace ISFE</w:t>
      </w:r>
      <w:r w:rsidRPr="00FC4669">
        <w:rPr>
          <w:rStyle w:val="Znakapoznpodarou"/>
        </w:rPr>
        <w:footnoteReference w:id="1"/>
      </w:r>
      <w:r w:rsidRPr="00FC4669">
        <w:t xml:space="preserve"> </w:t>
      </w:r>
      <w:proofErr w:type="spellStart"/>
      <w:r w:rsidRPr="00FC4669">
        <w:rPr>
          <w:i/>
        </w:rPr>
        <w:t>Videogames</w:t>
      </w:r>
      <w:proofErr w:type="spellEnd"/>
      <w:r w:rsidRPr="00FC4669">
        <w:rPr>
          <w:i/>
        </w:rPr>
        <w:t xml:space="preserve"> in </w:t>
      </w:r>
      <w:proofErr w:type="spellStart"/>
      <w:r w:rsidRPr="00FC4669">
        <w:rPr>
          <w:i/>
        </w:rPr>
        <w:t>Europe</w:t>
      </w:r>
      <w:proofErr w:type="spellEnd"/>
      <w:r w:rsidRPr="00FC4669">
        <w:t xml:space="preserve"> z roku 2012, které mapuje spotřebitelské chování hráčů ve</w:t>
      </w:r>
      <w:r w:rsidR="00220644" w:rsidRPr="00FC4669">
        <w:t> </w:t>
      </w:r>
      <w:r w:rsidRPr="00FC4669">
        <w:t>vybraných evropských zemích.</w:t>
      </w:r>
      <w:r w:rsidR="000E334B" w:rsidRPr="00FC4669">
        <w:t xml:space="preserve"> Šetření sledovalo populaci uživat</w:t>
      </w:r>
      <w:r w:rsidR="00FF0F49">
        <w:t>elů internetu v ČR ve věku 16–</w:t>
      </w:r>
      <w:r w:rsidR="000E334B" w:rsidRPr="00FC4669">
        <w:t>64 let, ve</w:t>
      </w:r>
      <w:r w:rsidR="00220644" w:rsidRPr="00FC4669">
        <w:t> </w:t>
      </w:r>
      <w:r w:rsidR="000E334B" w:rsidRPr="00FC4669">
        <w:t>které se podle prezentovaných výsledků vyskytovalo 56 % jednotlivců, kteří v uplynulém roce hráli počítačovou hru. Alespoň jednou měsíčně pak hrálo 39 % a méně často 17 % zmíněné populace.</w:t>
      </w:r>
      <w:r w:rsidR="003F4B35" w:rsidRPr="00FC4669">
        <w:t xml:space="preserve"> </w:t>
      </w:r>
      <w:r w:rsidRPr="00FC4669">
        <w:t>Studie</w:t>
      </w:r>
      <w:r w:rsidR="00220644" w:rsidRPr="00FC4669">
        <w:t> </w:t>
      </w:r>
      <w:proofErr w:type="spellStart"/>
      <w:r w:rsidRPr="00FC4669">
        <w:rPr>
          <w:i/>
        </w:rPr>
        <w:t>Videogames</w:t>
      </w:r>
      <w:proofErr w:type="spellEnd"/>
      <w:r w:rsidRPr="00FC4669">
        <w:rPr>
          <w:i/>
        </w:rPr>
        <w:t xml:space="preserve"> in </w:t>
      </w:r>
      <w:proofErr w:type="spellStart"/>
      <w:r w:rsidRPr="00FC4669">
        <w:rPr>
          <w:i/>
        </w:rPr>
        <w:t>Europe</w:t>
      </w:r>
      <w:proofErr w:type="spellEnd"/>
      <w:r w:rsidRPr="00FC4669">
        <w:rPr>
          <w:i/>
        </w:rPr>
        <w:t xml:space="preserve"> </w:t>
      </w:r>
      <w:r w:rsidRPr="00FC4669">
        <w:t xml:space="preserve">se zaměřila také na zařízení, která byla ke hraní her použita. Čeští uživatelé internetu nejčastěji používali </w:t>
      </w:r>
      <w:r w:rsidR="00A64348" w:rsidRPr="00FC4669">
        <w:t>ke hraní</w:t>
      </w:r>
      <w:r w:rsidRPr="00FC4669">
        <w:t xml:space="preserve"> počítač (stolní počítač či laptop) a nejméně často pak přenosná herní zařízení</w:t>
      </w:r>
      <w:r w:rsidR="003F4B35" w:rsidRPr="00FC4669">
        <w:t xml:space="preserve"> a v mezinárodním srovnání vyznívají poměrně konzervativně.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F0F49">
        <w:rPr>
          <w:color w:val="auto"/>
          <w:sz w:val="22"/>
          <w:szCs w:val="22"/>
        </w:rPr>
        <w:t>6</w:t>
      </w:r>
      <w:r w:rsidR="001A4BAA" w:rsidRPr="00FC4669">
        <w:rPr>
          <w:color w:val="auto"/>
          <w:sz w:val="22"/>
          <w:szCs w:val="22"/>
        </w:rPr>
        <w:t>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herních zařízení mezi českými</w:t>
      </w:r>
      <w:r w:rsidR="00FF0F49">
        <w:rPr>
          <w:b w:val="0"/>
          <w:color w:val="auto"/>
          <w:sz w:val="22"/>
          <w:szCs w:val="22"/>
        </w:rPr>
        <w:t xml:space="preserve"> uživateli internetu ve věku 16</w:t>
      </w:r>
      <w:r w:rsidRPr="00FC4669">
        <w:rPr>
          <w:b w:val="0"/>
          <w:color w:val="auto"/>
          <w:sz w:val="22"/>
          <w:szCs w:val="22"/>
        </w:rPr>
        <w:t xml:space="preserve">–64 </w:t>
      </w:r>
      <w:r w:rsidR="00FF0F49">
        <w:rPr>
          <w:b w:val="0"/>
          <w:color w:val="auto"/>
          <w:sz w:val="22"/>
          <w:szCs w:val="22"/>
        </w:rPr>
        <w:t xml:space="preserve">let </w:t>
      </w:r>
      <w:r w:rsidRPr="00FC4669">
        <w:rPr>
          <w:b w:val="0"/>
          <w:color w:val="auto"/>
          <w:sz w:val="22"/>
          <w:szCs w:val="22"/>
        </w:rPr>
        <w:t>v roce 2012</w:t>
      </w:r>
    </w:p>
    <w:p w:rsidR="00BB64DB" w:rsidRPr="00FC4669" w:rsidRDefault="00BB64DB" w:rsidP="00BB64DB">
      <w:pPr>
        <w:keepNext/>
        <w:jc w:val="center"/>
      </w:pPr>
      <w:r w:rsidRPr="00FC4669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581525" cy="1114425"/>
            <wp:effectExtent l="0" t="0" r="0" b="0"/>
            <wp:docPr id="17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4D5A93" w:rsidRPr="00FC4669">
        <w:rPr>
          <w:b w:val="0"/>
          <w:color w:val="auto"/>
          <w:sz w:val="22"/>
          <w:szCs w:val="22"/>
        </w:rPr>
        <w:t>Videogames</w:t>
      </w:r>
      <w:proofErr w:type="spellEnd"/>
      <w:r w:rsidR="004D5A93" w:rsidRPr="00FC4669">
        <w:rPr>
          <w:b w:val="0"/>
          <w:color w:val="auto"/>
          <w:sz w:val="22"/>
          <w:szCs w:val="22"/>
        </w:rPr>
        <w:t xml:space="preserve"> in </w:t>
      </w:r>
      <w:proofErr w:type="spellStart"/>
      <w:r w:rsidR="004D5A93" w:rsidRPr="00FC4669">
        <w:rPr>
          <w:b w:val="0"/>
          <w:color w:val="auto"/>
          <w:sz w:val="22"/>
          <w:szCs w:val="22"/>
        </w:rPr>
        <w:t>Europe</w:t>
      </w:r>
      <w:proofErr w:type="spellEnd"/>
      <w:r w:rsidR="004D5A93" w:rsidRPr="00FC4669">
        <w:rPr>
          <w:b w:val="0"/>
          <w:color w:val="auto"/>
          <w:sz w:val="22"/>
          <w:szCs w:val="22"/>
        </w:rPr>
        <w:t xml:space="preserve">, </w:t>
      </w:r>
      <w:r w:rsidR="002D0CCB" w:rsidRPr="00FC4669">
        <w:rPr>
          <w:b w:val="0"/>
          <w:color w:val="auto"/>
          <w:sz w:val="22"/>
          <w:szCs w:val="22"/>
        </w:rPr>
        <w:t>ISF</w:t>
      </w:r>
      <w:r w:rsidRPr="00FC4669">
        <w:rPr>
          <w:b w:val="0"/>
          <w:color w:val="auto"/>
          <w:sz w:val="22"/>
          <w:szCs w:val="22"/>
        </w:rPr>
        <w:t>E</w:t>
      </w:r>
    </w:p>
    <w:p w:rsidR="00993F83" w:rsidRPr="00FC4669" w:rsidRDefault="000E077B" w:rsidP="00993F83">
      <w:pPr>
        <w:rPr>
          <w:lang w:eastAsia="en-US"/>
        </w:rPr>
      </w:pPr>
      <w:r w:rsidRPr="00FC4669">
        <w:rPr>
          <w:lang w:eastAsia="en-US"/>
        </w:rPr>
        <w:lastRenderedPageBreak/>
        <w:t>V posledních letech roste také nabídka českých her</w:t>
      </w:r>
      <w:r w:rsidR="00FF0F49">
        <w:rPr>
          <w:lang w:eastAsia="en-US"/>
        </w:rPr>
        <w:t>,</w:t>
      </w:r>
      <w:r w:rsidRPr="00FC4669">
        <w:rPr>
          <w:lang w:eastAsia="en-US"/>
        </w:rPr>
        <w:t xml:space="preserve"> a to nejen pro české hráče</w:t>
      </w:r>
      <w:r w:rsidR="00606322" w:rsidRPr="00FC4669">
        <w:rPr>
          <w:lang w:eastAsia="en-US"/>
        </w:rPr>
        <w:t>, ale také na celosvětovém trhu</w:t>
      </w:r>
      <w:r w:rsidR="00C30140">
        <w:rPr>
          <w:lang w:eastAsia="en-US"/>
        </w:rPr>
        <w:t>.</w:t>
      </w:r>
      <w:r w:rsidRPr="00FC4669">
        <w:rPr>
          <w:lang w:eastAsia="en-US"/>
        </w:rPr>
        <w:t xml:space="preserve"> </w:t>
      </w:r>
      <w:r w:rsidR="00E61500" w:rsidRPr="00FC4669">
        <w:rPr>
          <w:lang w:eastAsia="en-US"/>
        </w:rPr>
        <w:t>Některé ú</w:t>
      </w:r>
      <w:r w:rsidR="00606322" w:rsidRPr="00FC4669">
        <w:rPr>
          <w:lang w:eastAsia="en-US"/>
        </w:rPr>
        <w:t>daje o úspěšnosti českých videoher</w:t>
      </w:r>
      <w:r w:rsidR="00704803" w:rsidRPr="00FC4669">
        <w:rPr>
          <w:lang w:eastAsia="en-US"/>
        </w:rPr>
        <w:t xml:space="preserve"> v rámci mezinárodní herní komunity </w:t>
      </w:r>
      <w:r w:rsidR="00606322" w:rsidRPr="00FC4669">
        <w:rPr>
          <w:lang w:eastAsia="en-US"/>
        </w:rPr>
        <w:t xml:space="preserve">lze získat z databáze </w:t>
      </w:r>
      <w:r w:rsidR="00704803" w:rsidRPr="00FC4669">
        <w:rPr>
          <w:lang w:eastAsia="en-US"/>
        </w:rPr>
        <w:t xml:space="preserve">největší světové </w:t>
      </w:r>
      <w:r w:rsidR="00606322" w:rsidRPr="00FC4669">
        <w:rPr>
          <w:lang w:eastAsia="en-US"/>
        </w:rPr>
        <w:t xml:space="preserve">distribuční platformy STEAM, která nabízí herní tituly za poplatek online ke stažení. </w:t>
      </w:r>
      <w:r w:rsidR="008B32B7" w:rsidRPr="00FC4669">
        <w:rPr>
          <w:lang w:eastAsia="en-US"/>
        </w:rPr>
        <w:t>V polovině roku 2018 se na některých serverech věnujících se videohrám objevila velmi podrobná data z databáze STEAM platná k 1. červenci 2018 (</w:t>
      </w:r>
      <w:proofErr w:type="spellStart"/>
      <w:r w:rsidR="008B32B7" w:rsidRPr="00FC4669">
        <w:rPr>
          <w:lang w:eastAsia="en-US"/>
        </w:rPr>
        <w:t>Hall</w:t>
      </w:r>
      <w:proofErr w:type="spellEnd"/>
      <w:r w:rsidR="008B32B7" w:rsidRPr="00FC4669">
        <w:rPr>
          <w:lang w:eastAsia="en-US"/>
        </w:rPr>
        <w:t>,</w:t>
      </w:r>
      <w:r w:rsidR="000F6FFD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2018)</w:t>
      </w:r>
      <w:r w:rsidR="00606322" w:rsidRPr="00FC4669">
        <w:rPr>
          <w:lang w:eastAsia="en-US"/>
        </w:rPr>
        <w:t>.</w:t>
      </w:r>
      <w:r w:rsidR="008B32B7" w:rsidRPr="00FC4669">
        <w:rPr>
          <w:lang w:eastAsia="en-US"/>
        </w:rPr>
        <w:t xml:space="preserve"> Z těchto volně dostupných dat bylo možné získat mimo jiné údaje o českých videohrách vydaných v roce 2017</w:t>
      </w:r>
      <w:r w:rsidR="00C30140">
        <w:rPr>
          <w:lang w:eastAsia="en-US"/>
        </w:rPr>
        <w:t>, které</w:t>
      </w:r>
      <w:r w:rsidR="00606322" w:rsidRPr="00FC4669">
        <w:rPr>
          <w:lang w:eastAsia="en-US"/>
        </w:rPr>
        <w:t xml:space="preserve"> </w:t>
      </w:r>
      <w:r w:rsidR="008B32B7" w:rsidRPr="00FC4669">
        <w:rPr>
          <w:lang w:eastAsia="en-US"/>
        </w:rPr>
        <w:t>oslovily celosvětově více než 218 tis. hráčů.</w:t>
      </w:r>
      <w:r w:rsidR="00EE5179" w:rsidRPr="00FC4669">
        <w:rPr>
          <w:lang w:eastAsia="en-US"/>
        </w:rPr>
        <w:t xml:space="preserve"> </w:t>
      </w:r>
      <w:r w:rsidR="00EF3614" w:rsidRPr="00FC4669">
        <w:rPr>
          <w:lang w:eastAsia="en-US"/>
        </w:rPr>
        <w:t>Na základě dat</w:t>
      </w:r>
      <w:r w:rsidR="00C30140">
        <w:rPr>
          <w:lang w:eastAsia="en-US"/>
        </w:rPr>
        <w:t xml:space="preserve"> z databáze STEAM</w:t>
      </w:r>
      <w:r w:rsidR="00EF3614" w:rsidRPr="00FC4669">
        <w:rPr>
          <w:lang w:eastAsia="en-US"/>
        </w:rPr>
        <w:t xml:space="preserve"> jsme </w:t>
      </w:r>
      <w:r w:rsidR="00C30140">
        <w:rPr>
          <w:lang w:eastAsia="en-US"/>
        </w:rPr>
        <w:t xml:space="preserve">také </w:t>
      </w:r>
      <w:r w:rsidR="000D41C4">
        <w:rPr>
          <w:lang w:eastAsia="en-US"/>
        </w:rPr>
        <w:t>vypočítali hrubý odha</w:t>
      </w:r>
      <w:r w:rsidR="00EF3614" w:rsidRPr="00FC4669">
        <w:rPr>
          <w:lang w:eastAsia="en-US"/>
        </w:rPr>
        <w:t xml:space="preserve">d celkových tržeb </w:t>
      </w:r>
      <w:r w:rsidR="000D41C4">
        <w:rPr>
          <w:lang w:eastAsia="en-US"/>
        </w:rPr>
        <w:t>za hry vydané</w:t>
      </w:r>
      <w:r w:rsidR="00EF3614" w:rsidRPr="00FC4669">
        <w:rPr>
          <w:lang w:eastAsia="en-US"/>
        </w:rPr>
        <w:t xml:space="preserve"> v roce 2017</w:t>
      </w:r>
      <w:r w:rsidR="000D41C4">
        <w:rPr>
          <w:lang w:eastAsia="en-US"/>
        </w:rPr>
        <w:t>,</w:t>
      </w:r>
      <w:r w:rsidR="00EF3614" w:rsidRPr="00FC4669">
        <w:rPr>
          <w:lang w:eastAsia="en-US"/>
        </w:rPr>
        <w:t xml:space="preserve"> a to vynásobením celkového počtu hráčů jednotlivých her aktuálně nejvýhodnější online cenou</w:t>
      </w:r>
      <w:r w:rsidR="00C30140">
        <w:rPr>
          <w:lang w:eastAsia="en-US"/>
        </w:rPr>
        <w:t xml:space="preserve"> dané hry</w:t>
      </w:r>
      <w:r w:rsidR="00EF3614" w:rsidRPr="00FC4669">
        <w:rPr>
          <w:lang w:eastAsia="en-US"/>
        </w:rPr>
        <w:t xml:space="preserve">. Podle tohoto výpočtu můžeme odhadovat celkové tržby her vydaných v roce 2017 </w:t>
      </w:r>
      <w:r w:rsidR="001132C6" w:rsidRPr="00FC4669">
        <w:rPr>
          <w:lang w:eastAsia="en-US"/>
        </w:rPr>
        <w:t>prostřednictvím</w:t>
      </w:r>
      <w:r w:rsidR="00EF3614" w:rsidRPr="00FC4669">
        <w:rPr>
          <w:lang w:eastAsia="en-US"/>
        </w:rPr>
        <w:t xml:space="preserve"> platformy STEAM na 109 mil. Kč.</w:t>
      </w:r>
    </w:p>
    <w:p w:rsidR="00755F49" w:rsidRPr="00FC4669" w:rsidRDefault="003731DD" w:rsidP="00755F49">
      <w:pPr>
        <w:pStyle w:val="Titulek"/>
        <w:keepNext/>
        <w:rPr>
          <w:b w:val="0"/>
          <w:color w:val="auto"/>
          <w:sz w:val="22"/>
          <w:szCs w:val="22"/>
        </w:rPr>
      </w:pPr>
      <w:bookmarkStart w:id="11" w:name="_Toc430189817"/>
      <w:bookmarkStart w:id="12" w:name="_Toc465253910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10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Vybrané ukazatele z herní databáze STEAM </w:t>
      </w:r>
      <w:r w:rsidR="00755F49" w:rsidRPr="00FC4669">
        <w:rPr>
          <w:b w:val="0"/>
          <w:color w:val="auto"/>
          <w:sz w:val="22"/>
          <w:szCs w:val="22"/>
        </w:rPr>
        <w:t>k </w:t>
      </w:r>
      <w:r w:rsidR="001132C6" w:rsidRPr="00FC4669">
        <w:rPr>
          <w:b w:val="0"/>
          <w:color w:val="auto"/>
          <w:sz w:val="22"/>
          <w:szCs w:val="22"/>
        </w:rPr>
        <w:t>1. 7. 2018</w:t>
      </w:r>
      <w:r w:rsidR="008B32B7" w:rsidRPr="00FC4669">
        <w:rPr>
          <w:b w:val="0"/>
          <w:color w:val="auto"/>
          <w:sz w:val="22"/>
          <w:szCs w:val="22"/>
        </w:rPr>
        <w:t xml:space="preserve"> (pouze hry </w:t>
      </w:r>
      <w:r w:rsidR="001132C6" w:rsidRPr="00FC4669">
        <w:rPr>
          <w:b w:val="0"/>
          <w:color w:val="auto"/>
          <w:sz w:val="22"/>
          <w:szCs w:val="22"/>
        </w:rPr>
        <w:t>vydané</w:t>
      </w:r>
      <w:r w:rsidR="008B32B7" w:rsidRPr="00FC4669">
        <w:rPr>
          <w:b w:val="0"/>
          <w:color w:val="auto"/>
          <w:sz w:val="22"/>
          <w:szCs w:val="22"/>
        </w:rPr>
        <w:t xml:space="preserve"> v roce 2017)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B42372" w:rsidRPr="00FC4669" w:rsidTr="000E077B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42372" w:rsidRPr="00FC4669" w:rsidRDefault="00B42372" w:rsidP="00B4237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FC4669">
              <w:rPr>
                <w:rFonts w:asciiTheme="minorHAnsi" w:hAnsiTheme="minorHAnsi" w:cs="Arial"/>
                <w:color w:val="000000"/>
                <w:szCs w:val="20"/>
              </w:rPr>
              <w:t>Údaje o českých hrách</w:t>
            </w:r>
            <w:r w:rsidR="008B32B7"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vydaných v roce 2017</w:t>
            </w:r>
            <w:r w:rsidRPr="00FC4669">
              <w:rPr>
                <w:rFonts w:asciiTheme="minorHAnsi" w:hAnsiTheme="minorHAnsi" w:cs="Arial"/>
                <w:color w:val="000000"/>
                <w:szCs w:val="20"/>
              </w:rPr>
              <w:t xml:space="preserve"> dostupných v databázi STEAM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15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218,4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Nejvíce hráčů jedné hry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87,2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Odhad tržeb v mil. Kč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109,3</w:t>
            </w:r>
          </w:p>
        </w:tc>
      </w:tr>
      <w:tr w:rsidR="00755F49" w:rsidRPr="00FC4669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Nejvyšší tržby za jednu hru</w:t>
            </w:r>
            <w:r w:rsidR="000D41C4">
              <w:rPr>
                <w:rFonts w:ascii="Calibri" w:hAnsi="Calibri"/>
                <w:color w:val="000000"/>
                <w:szCs w:val="20"/>
              </w:rPr>
              <w:t xml:space="preserve"> v Kč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FC4669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FC4669">
              <w:rPr>
                <w:rFonts w:ascii="Calibri" w:hAnsi="Calibri"/>
                <w:color w:val="000000"/>
                <w:szCs w:val="20"/>
              </w:rPr>
              <w:t>56,3</w:t>
            </w:r>
          </w:p>
        </w:tc>
      </w:tr>
    </w:tbl>
    <w:p w:rsidR="00704803" w:rsidRPr="00FC4669" w:rsidRDefault="003731DD" w:rsidP="004E6E8C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 xml:space="preserve">Zdroj: </w:t>
      </w:r>
      <w:r w:rsidR="00755F49" w:rsidRPr="00FC4669">
        <w:rPr>
          <w:rFonts w:asciiTheme="minorHAnsi" w:hAnsiTheme="minorHAnsi"/>
          <w:sz w:val="22"/>
          <w:szCs w:val="22"/>
        </w:rPr>
        <w:t>vlastní výpočet</w:t>
      </w:r>
      <w:bookmarkEnd w:id="11"/>
      <w:bookmarkEnd w:id="12"/>
    </w:p>
    <w:sectPr w:rsidR="00704803" w:rsidRPr="00FC4669" w:rsidSect="004E6E8C">
      <w:headerReference w:type="even" r:id="rId11"/>
      <w:headerReference w:type="default" r:id="rId12"/>
      <w:footerReference w:type="even" r:id="rId13"/>
      <w:footerReference w:type="default" r:id="rId14"/>
      <w:footnotePr>
        <w:numStart w:val="13"/>
      </w:footnotePr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09" w:rsidRDefault="00550109" w:rsidP="00E71A58">
      <w:r>
        <w:separator/>
      </w:r>
    </w:p>
  </w:endnote>
  <w:endnote w:type="continuationSeparator" w:id="0">
    <w:p w:rsidR="00550109" w:rsidRDefault="0055010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698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E698D" w:rsidRPr="005A21E0">
      <w:rPr>
        <w:rFonts w:ascii="Arial" w:hAnsi="Arial" w:cs="Arial"/>
        <w:sz w:val="16"/>
        <w:szCs w:val="16"/>
      </w:rPr>
      <w:fldChar w:fldCharType="separate"/>
    </w:r>
    <w:r w:rsidR="00A0048F">
      <w:rPr>
        <w:rFonts w:ascii="Arial" w:hAnsi="Arial" w:cs="Arial"/>
        <w:noProof/>
        <w:sz w:val="16"/>
        <w:szCs w:val="16"/>
      </w:rPr>
      <w:t>54</w:t>
    </w:r>
    <w:r w:rsidR="00EE698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EE698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E698D" w:rsidRPr="00B6608F">
      <w:rPr>
        <w:rFonts w:ascii="Arial" w:hAnsi="Arial" w:cs="Arial"/>
        <w:sz w:val="16"/>
        <w:szCs w:val="16"/>
      </w:rPr>
      <w:fldChar w:fldCharType="separate"/>
    </w:r>
    <w:r w:rsidR="00A0048F">
      <w:rPr>
        <w:rFonts w:ascii="Arial" w:hAnsi="Arial" w:cs="Arial"/>
        <w:noProof/>
        <w:sz w:val="16"/>
        <w:szCs w:val="16"/>
      </w:rPr>
      <w:t>53</w:t>
    </w:r>
    <w:r w:rsidR="00EE698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09" w:rsidRDefault="00550109" w:rsidP="00E71A58">
      <w:r>
        <w:separator/>
      </w:r>
    </w:p>
  </w:footnote>
  <w:footnote w:type="continuationSeparator" w:id="0">
    <w:p w:rsidR="00550109" w:rsidRDefault="00550109" w:rsidP="00E71A58">
      <w:r>
        <w:continuationSeparator/>
      </w:r>
    </w:p>
  </w:footnote>
  <w:footnote w:id="1">
    <w:p w:rsidR="00477774" w:rsidRDefault="00477774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Interactive</w:t>
      </w:r>
      <w:proofErr w:type="spellEnd"/>
      <w:r>
        <w:t xml:space="preserve"> software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9948D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numStart w:val="13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14B8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1B4F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4A10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6E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50109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4FAC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48F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B7DDE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98D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14" Type="http://schemas.microsoft.com/office/2011/relationships/people" Target="peop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7%20-%20videohry%20-%20sb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List1!$B$7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showVal val="1"/>
          </c:dLbls>
          <c:cat>
            <c:strRef>
              <c:f>List1!$C$6:$G$6</c:f>
              <c:strCache>
                <c:ptCount val="5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List1!$C$7:$G$7</c:f>
              <c:numCache>
                <c:formatCode>#,##0.00</c:formatCode>
                <c:ptCount val="5"/>
                <c:pt idx="0">
                  <c:v>0.54097462759100168</c:v>
                </c:pt>
                <c:pt idx="1">
                  <c:v>0.91003473869400064</c:v>
                </c:pt>
                <c:pt idx="2">
                  <c:v>1.9476528358300031</c:v>
                </c:pt>
                <c:pt idx="3">
                  <c:v>3.3430808484870109</c:v>
                </c:pt>
                <c:pt idx="4">
                  <c:v>3.8407802571200063</c:v>
                </c:pt>
              </c:numCache>
            </c:numRef>
          </c:val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showVal val="1"/>
          </c:dLbls>
          <c:cat>
            <c:strRef>
              <c:f>List1!$C$6:$G$6</c:f>
              <c:strCache>
                <c:ptCount val="5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List1!$C$8:$G$8</c:f>
              <c:numCache>
                <c:formatCode>#,##0.00</c:formatCode>
                <c:ptCount val="5"/>
                <c:pt idx="0">
                  <c:v>0.17879691348077967</c:v>
                </c:pt>
                <c:pt idx="1">
                  <c:v>0.20353424943553131</c:v>
                </c:pt>
                <c:pt idx="2">
                  <c:v>1.2725045410541398</c:v>
                </c:pt>
                <c:pt idx="3">
                  <c:v>1.5154049466310637</c:v>
                </c:pt>
                <c:pt idx="4">
                  <c:v>1.4441692375045978</c:v>
                </c:pt>
              </c:numCache>
            </c:numRef>
          </c:val>
        </c:ser>
        <c:axId val="61555456"/>
        <c:axId val="61556992"/>
      </c:barChart>
      <c:catAx>
        <c:axId val="61555456"/>
        <c:scaling>
          <c:orientation val="minMax"/>
        </c:scaling>
        <c:axPos val="b"/>
        <c:tickLblPos val="nextTo"/>
        <c:crossAx val="61556992"/>
        <c:crosses val="autoZero"/>
        <c:auto val="1"/>
        <c:lblAlgn val="ctr"/>
        <c:lblOffset val="100"/>
      </c:catAx>
      <c:valAx>
        <c:axId val="61556992"/>
        <c:scaling>
          <c:orientation val="minMax"/>
        </c:scaling>
        <c:delete val="1"/>
        <c:axPos val="l"/>
        <c:numFmt formatCode="#,##0.00" sourceLinked="1"/>
        <c:tickLblPos val="none"/>
        <c:crossAx val="6155545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List1!$D$19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List1!$C$20:$C$25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List1!$D$20:$D$25</c:f>
              <c:numCache>
                <c:formatCode>General</c:formatCode>
                <c:ptCount val="6"/>
                <c:pt idx="0">
                  <c:v>4.0000000000000022E-2</c:v>
                </c:pt>
                <c:pt idx="1">
                  <c:v>8.1000000000000003E-2</c:v>
                </c:pt>
                <c:pt idx="2">
                  <c:v>0.125</c:v>
                </c:pt>
                <c:pt idx="3">
                  <c:v>0.19600000000000001</c:v>
                </c:pt>
                <c:pt idx="4">
                  <c:v>0.30200000000000032</c:v>
                </c:pt>
                <c:pt idx="5">
                  <c:v>0.66800000000000448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EE-4612-BA3C-5AE95A10F3F2}"/>
            </c:ext>
          </c:extLst>
        </c:ser>
        <c:ser>
          <c:idx val="1"/>
          <c:order val="1"/>
          <c:tx>
            <c:strRef>
              <c:f>List1!$E$19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List1!$C$20:$C$25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List1!$E$20:$E$25</c:f>
              <c:numCache>
                <c:formatCode>General</c:formatCode>
                <c:ptCount val="6"/>
                <c:pt idx="0">
                  <c:v>0.12000000000000002</c:v>
                </c:pt>
                <c:pt idx="1">
                  <c:v>0.10700000000000012</c:v>
                </c:pt>
                <c:pt idx="2">
                  <c:v>0.13700000000000001</c:v>
                </c:pt>
                <c:pt idx="3">
                  <c:v>0.20200000000000004</c:v>
                </c:pt>
                <c:pt idx="4">
                  <c:v>0.31400000000000172</c:v>
                </c:pt>
                <c:pt idx="5">
                  <c:v>0.67500000000000449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EE-4612-BA3C-5AE95A10F3F2}"/>
            </c:ext>
          </c:extLst>
        </c:ser>
        <c:gapWidth val="81"/>
        <c:axId val="55631872"/>
        <c:axId val="55633408"/>
      </c:barChart>
      <c:catAx>
        <c:axId val="55631872"/>
        <c:scaling>
          <c:orientation val="minMax"/>
        </c:scaling>
        <c:axPos val="l"/>
        <c:numFmt formatCode="General" sourceLinked="0"/>
        <c:tickLblPos val="nextTo"/>
        <c:crossAx val="55633408"/>
        <c:crosses val="autoZero"/>
        <c:auto val="1"/>
        <c:lblAlgn val="ctr"/>
        <c:lblOffset val="100"/>
      </c:catAx>
      <c:valAx>
        <c:axId val="55633408"/>
        <c:scaling>
          <c:orientation val="minMax"/>
        </c:scaling>
        <c:delete val="1"/>
        <c:axPos val="b"/>
        <c:numFmt formatCode="General" sourceLinked="1"/>
        <c:tickLblPos val="none"/>
        <c:crossAx val="556318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List4!$C$2:$F$2</c:f>
              <c:strCache>
                <c:ptCount val="4"/>
                <c:pt idx="0">
                  <c:v>herní konzole</c:v>
                </c:pt>
                <c:pt idx="1">
                  <c:v>přenosné herní zařízení</c:v>
                </c:pt>
                <c:pt idx="2">
                  <c:v>počítač</c:v>
                </c:pt>
                <c:pt idx="3">
                  <c:v>mobilní telefon</c:v>
                </c:pt>
              </c:strCache>
            </c:strRef>
          </c:cat>
          <c:val>
            <c:numRef>
              <c:f>List4!$C$3:$F$3</c:f>
              <c:numCache>
                <c:formatCode>General</c:formatCode>
                <c:ptCount val="4"/>
                <c:pt idx="0">
                  <c:v>0.16</c:v>
                </c:pt>
                <c:pt idx="1">
                  <c:v>8.0000000000000043E-2</c:v>
                </c:pt>
                <c:pt idx="2">
                  <c:v>0.49000000000000032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D6-42DF-AF66-31B3E6F6F674}"/>
            </c:ext>
          </c:extLst>
        </c:ser>
        <c:gapWidth val="251"/>
        <c:axId val="111306240"/>
        <c:axId val="111307776"/>
      </c:barChart>
      <c:catAx>
        <c:axId val="111306240"/>
        <c:scaling>
          <c:orientation val="minMax"/>
        </c:scaling>
        <c:axPos val="b"/>
        <c:numFmt formatCode="General" sourceLinked="0"/>
        <c:tickLblPos val="nextTo"/>
        <c:crossAx val="111307776"/>
        <c:crosses val="autoZero"/>
        <c:auto val="1"/>
        <c:lblAlgn val="ctr"/>
        <c:lblOffset val="100"/>
      </c:catAx>
      <c:valAx>
        <c:axId val="111307776"/>
        <c:scaling>
          <c:orientation val="minMax"/>
        </c:scaling>
        <c:delete val="1"/>
        <c:axPos val="l"/>
        <c:numFmt formatCode="0%" sourceLinked="0"/>
        <c:tickLblPos val="none"/>
        <c:crossAx val="1113062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D400-3935-4264-BE3D-6755C55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3</Pages>
  <Words>735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2018-10-29T11:48:00Z</cp:lastPrinted>
  <dcterms:created xsi:type="dcterms:W3CDTF">2018-10-29T14:17:00Z</dcterms:created>
  <dcterms:modified xsi:type="dcterms:W3CDTF">2018-10-30T10:17:00Z</dcterms:modified>
</cp:coreProperties>
</file>