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B" w:rsidRPr="00FC4669" w:rsidRDefault="00BB64DB" w:rsidP="00694914">
      <w:pPr>
        <w:pStyle w:val="Nadpis1"/>
        <w:numPr>
          <w:ilvl w:val="0"/>
          <w:numId w:val="17"/>
        </w:numPr>
      </w:pPr>
      <w:bookmarkStart w:id="0" w:name="_Toc430189800"/>
      <w:bookmarkStart w:id="1" w:name="_Toc465253893"/>
      <w:r w:rsidRPr="00FC4669">
        <w:t>FILM A HUDBA</w:t>
      </w:r>
      <w:bookmarkEnd w:id="0"/>
      <w:bookmarkEnd w:id="1"/>
    </w:p>
    <w:p w:rsidR="00ED0206" w:rsidRPr="00FC4669" w:rsidRDefault="00BB64DB" w:rsidP="00BB64DB">
      <w:r w:rsidRPr="00E03492">
        <w:t>Hudební nosič</w:t>
      </w:r>
      <w:r w:rsidRPr="00FC4669">
        <w:t xml:space="preserve"> CD, který započal na konci minulého století digitální revol</w:t>
      </w:r>
      <w:r w:rsidR="00990621" w:rsidRPr="00FC4669">
        <w:t>uci v hudebním průmyslu, oslaví v roce 2019 již 40</w:t>
      </w:r>
      <w:r w:rsidRPr="00FC4669">
        <w:t xml:space="preserve"> let působení na trhu. Distribuce a výroba digitálních nahrávek na CD nosičích znamenala značné úspory nákladů v osmdesátých a devadesátých letech. Úspory plynoucí z digitalizace hudebních nahrávek však na počátku milénia vyvážil nárůst pirátství a nelegálního šíření hudebních souborů spojený s masovým rozšířením internetu. Představitelé fonografického průmyslu viděli v rozvoji internetu zpočátku spíše hrozbu než příležitost a věnovali značné úsilí boji proti poskytovatelům pololegálních služeb umožňujících volné sdílení hudebních souborů. Zatímco počátek digitalizace byl iniciován velkými společnostmi hudebního průmyslu, v další vlně technologických změn spojených s rozvojem internetu zastávaly tyto firmy spíše represivní pozici. </w:t>
      </w:r>
      <w:r w:rsidR="00ED0206" w:rsidRPr="00FC4669">
        <w:t>Patrně</w:t>
      </w:r>
      <w:r w:rsidRPr="00FC4669">
        <w:t xml:space="preserve"> i kv</w:t>
      </w:r>
      <w:r w:rsidR="00D52621" w:rsidRPr="00FC4669">
        <w:t>ůli tomuto postavení a opoždění vývoje</w:t>
      </w:r>
      <w:r w:rsidRPr="00FC4669">
        <w:t xml:space="preserve"> kvalitních služeb umožňujících legální </w:t>
      </w:r>
      <w:r w:rsidR="00ED0206" w:rsidRPr="00FC4669">
        <w:t>stažení</w:t>
      </w:r>
      <w:r w:rsidRPr="00FC4669">
        <w:t xml:space="preserve"> a přehrá</w:t>
      </w:r>
      <w:r w:rsidR="00ED0206" w:rsidRPr="00FC4669">
        <w:t>ní</w:t>
      </w:r>
      <w:r w:rsidRPr="00FC4669">
        <w:t xml:space="preserve"> sou</w:t>
      </w:r>
      <w:r w:rsidR="00ED0206" w:rsidRPr="00FC4669">
        <w:t>borů zaznamenal hudební průmysl</w:t>
      </w:r>
      <w:r w:rsidRPr="00FC4669">
        <w:t xml:space="preserve"> spolu s rozvojem internetu značný propad prodeje hude</w:t>
      </w:r>
      <w:r w:rsidR="00F972A8" w:rsidRPr="00FC4669">
        <w:t>bních nahrávek</w:t>
      </w:r>
      <w:r w:rsidR="00ED0206" w:rsidRPr="00FC4669">
        <w:t xml:space="preserve"> (Tschmuck, 2006)</w:t>
      </w:r>
      <w:r w:rsidR="00F972A8" w:rsidRPr="00FC4669">
        <w:t>.</w:t>
      </w:r>
    </w:p>
    <w:p w:rsidR="00BB64DB" w:rsidRPr="00FC4669" w:rsidRDefault="00ED0206" w:rsidP="00BB64DB">
      <w:r w:rsidRPr="00FC4669">
        <w:tab/>
      </w:r>
      <w:r w:rsidR="00D52621" w:rsidRPr="00FC4669">
        <w:t>Každoroční propad prodejů CD</w:t>
      </w:r>
      <w:r w:rsidR="00BB64DB" w:rsidRPr="00FC4669">
        <w:t xml:space="preserve"> v</w:t>
      </w:r>
      <w:r w:rsidR="00990621" w:rsidRPr="00FC4669">
        <w:t> České republice</w:t>
      </w:r>
      <w:r w:rsidR="00BB64DB" w:rsidRPr="00FC4669">
        <w:t> </w:t>
      </w:r>
      <w:r w:rsidR="00D52621" w:rsidRPr="00FC4669">
        <w:t xml:space="preserve">v </w:t>
      </w:r>
      <w:r w:rsidR="00BB64DB" w:rsidRPr="00FC4669">
        <w:t>současnosti stále ještě dominantního fyzického nosiče, však</w:t>
      </w:r>
      <w:r w:rsidR="008B64EB" w:rsidRPr="00FC4669">
        <w:t> </w:t>
      </w:r>
      <w:r w:rsidR="00BB64DB" w:rsidRPr="00FC4669">
        <w:t>začaly v posledních letech již vyvažovat příjmy z digitálních služeb a jejich legálním poskytovatel</w:t>
      </w:r>
      <w:r w:rsidRPr="00FC4669">
        <w:t xml:space="preserve">ům se nakonec podařilo </w:t>
      </w:r>
      <w:r w:rsidR="00CF3AF7" w:rsidRPr="00FC4669">
        <w:t xml:space="preserve">vyvinout služby, které reagují na současné potřeby hudebních posluchačů. </w:t>
      </w:r>
      <w:r w:rsidR="00BB64DB" w:rsidRPr="00FC4669">
        <w:t>Vedle</w:t>
      </w:r>
      <w:r w:rsidR="008B64EB" w:rsidRPr="00FC4669">
        <w:t> </w:t>
      </w:r>
      <w:r w:rsidR="00BB64DB" w:rsidRPr="00FC4669">
        <w:t>zpoplatněných stažení digitálních souborů se o nárůst tržeb z digitálně šířených nahrávek starají stále častěji využívané služby poslechu online hudebních knihoven.</w:t>
      </w:r>
      <w:r w:rsidRPr="00FC4669">
        <w:t xml:space="preserve"> </w:t>
      </w:r>
      <w:r w:rsidR="00D52621" w:rsidRPr="00FC4669">
        <w:t>C</w:t>
      </w:r>
      <w:r w:rsidR="00E03492">
        <w:t>elosvětově</w:t>
      </w:r>
      <w:r w:rsidR="00D52621" w:rsidRPr="00FC4669">
        <w:t xml:space="preserve"> </w:t>
      </w:r>
      <w:r w:rsidR="00F64B5F" w:rsidRPr="00FC4669">
        <w:t xml:space="preserve">pak </w:t>
      </w:r>
      <w:r w:rsidR="00E03492">
        <w:t>v roce 2017 příjmy hudebního</w:t>
      </w:r>
      <w:r w:rsidR="00F64B5F" w:rsidRPr="00FC4669">
        <w:t xml:space="preserve"> průmyslu z digitálních služeb </w:t>
      </w:r>
      <w:r w:rsidR="00990621" w:rsidRPr="00FC4669">
        <w:t>již poněkolikáté</w:t>
      </w:r>
      <w:r w:rsidR="00F64B5F" w:rsidRPr="00FC4669">
        <w:t xml:space="preserve"> předčily příjmy z prodeje z nahrávek na fyzických nosičích</w:t>
      </w:r>
      <w:r w:rsidR="00990621" w:rsidRPr="00FC4669">
        <w:t xml:space="preserve"> a </w:t>
      </w:r>
      <w:r w:rsidR="001B23C7" w:rsidRPr="00FC4669">
        <w:t xml:space="preserve">to </w:t>
      </w:r>
      <w:r w:rsidR="001132C6" w:rsidRPr="00FC4669">
        <w:t>zejména</w:t>
      </w:r>
      <w:r w:rsidR="001B23C7" w:rsidRPr="00FC4669">
        <w:t xml:space="preserve"> díky příjmům ze streamingových služeb</w:t>
      </w:r>
      <w:r w:rsidR="00F64B5F" w:rsidRPr="00FC4669">
        <w:t>.</w:t>
      </w:r>
      <w:r w:rsidR="001B23C7" w:rsidRPr="00FC4669">
        <w:t xml:space="preserve"> Ty se v současné době stávají jasným lídrem v oblasti digitálních služeb. </w:t>
      </w:r>
      <w:r w:rsidRPr="00FC4669">
        <w:t>(IFPI, 201</w:t>
      </w:r>
      <w:r w:rsidR="00302448" w:rsidRPr="00FC4669">
        <w:t>8</w:t>
      </w:r>
      <w:r w:rsidRPr="00FC4669">
        <w:t>)</w:t>
      </w:r>
    </w:p>
    <w:p w:rsidR="00BB64DB" w:rsidRPr="00FC4669" w:rsidRDefault="00BB64DB" w:rsidP="00BB64DB">
      <w:pPr>
        <w:ind w:firstLine="708"/>
      </w:pPr>
      <w:r w:rsidRPr="00FC4669">
        <w:t>Pro ekonomickou analýzu hudebního průmyslu jako celku by bylo vhodné zohlednit do</w:t>
      </w:r>
      <w:r w:rsidR="000E0D24">
        <w:t> </w:t>
      </w:r>
      <w:r w:rsidRPr="00FC4669">
        <w:t>prezentovaných ukazatelů také tr</w:t>
      </w:r>
      <w:r w:rsidR="001B23C7" w:rsidRPr="00FC4669">
        <w:t>žby z živých vystoupení, které v posledních letech tvoří stále významnější část příjmů interpretů</w:t>
      </w:r>
      <w:r w:rsidR="001C4AB2" w:rsidRPr="00FC4669">
        <w:t>.</w:t>
      </w:r>
      <w:r w:rsidRPr="00FC4669">
        <w:t xml:space="preserve"> Vzhledem k velmi úzkému vymezení hudební oblasti</w:t>
      </w:r>
      <w:r w:rsidR="003C7985" w:rsidRPr="00FC4669">
        <w:t xml:space="preserve"> </w:t>
      </w:r>
      <w:r w:rsidRPr="00FC4669">
        <w:t xml:space="preserve">v rámci </w:t>
      </w:r>
      <w:r w:rsidR="003C7985" w:rsidRPr="00FC4669">
        <w:t>výchozího trojsektorového členění kultury</w:t>
      </w:r>
      <w:r w:rsidRPr="00FC4669">
        <w:t xml:space="preserve"> </w:t>
      </w:r>
      <w:r w:rsidR="00CF3AF7" w:rsidRPr="00FC4669">
        <w:t>jsou však v této publikaci</w:t>
      </w:r>
      <w:r w:rsidRPr="00FC4669">
        <w:t xml:space="preserve"> </w:t>
      </w:r>
      <w:r w:rsidR="00EE504E" w:rsidRPr="00FC4669">
        <w:t>příjmy</w:t>
      </w:r>
      <w:r w:rsidRPr="00FC4669">
        <w:t xml:space="preserve"> z živých hudebních vystoupení ponechány mimo oblast zájmu analýzy.</w:t>
      </w:r>
    </w:p>
    <w:p w:rsidR="00BB64DB" w:rsidRPr="00FC4669" w:rsidRDefault="00BB64DB" w:rsidP="00BB64DB">
      <w:pPr>
        <w:ind w:firstLine="708"/>
      </w:pPr>
      <w:r w:rsidRPr="00FC4669">
        <w:t>Zatímco u hudebního průmyslu byl několikaletým pozorováním jasně prokázaný vliv internetového pirátství na propad prodeje hudebních nahrávek</w:t>
      </w:r>
      <w:r w:rsidR="001C4AB2" w:rsidRPr="00FC4669">
        <w:t xml:space="preserve"> v první dekádě druhého milénia</w:t>
      </w:r>
      <w:r w:rsidRPr="00FC4669">
        <w:t xml:space="preserve"> (Towse, 2010), u filmového průmyslu je komplikovanější určit, který článek v rámci složité struktury této oblasti (produkce, distr</w:t>
      </w:r>
      <w:r w:rsidR="00612473" w:rsidRPr="00FC4669">
        <w:t>ibu</w:t>
      </w:r>
      <w:r w:rsidRPr="00FC4669">
        <w:t>ce do</w:t>
      </w:r>
      <w:r w:rsidR="000E0D24">
        <w:t> </w:t>
      </w:r>
      <w:r w:rsidRPr="00FC4669">
        <w:t>kin, televize či prostřednictvím DVD a Blu-ray, promítání v kinech) mohl být zasažen více a který méně. Ke složitosti zkoumání filmového průmyslu jako celku přispívá také skutečnost, že probíhající změny v jednotlivých částech produkčního řetězce jsou navzájem propojené. Příkladem může být pokles návštěvnosti kin v průběhu devadesátých let způsobený rozvo</w:t>
      </w:r>
      <w:r w:rsidR="00612473" w:rsidRPr="00FC4669">
        <w:t>jem videodistribuce a kabelové t</w:t>
      </w:r>
      <w:r w:rsidRPr="00FC4669">
        <w:t>elevize (Mošna, 2010). Specifika jednotlivých oblastí ekonomiky fi</w:t>
      </w:r>
      <w:r w:rsidR="00750D87" w:rsidRPr="00FC4669">
        <w:t>lmu budou podrobněji analyzovány</w:t>
      </w:r>
      <w:r w:rsidRPr="00FC4669">
        <w:t xml:space="preserve"> v samostatné kapitole.</w:t>
      </w:r>
    </w:p>
    <w:p w:rsidR="00CB6787" w:rsidRPr="00FC4669" w:rsidRDefault="00CB6787" w:rsidP="00BB64DB">
      <w:pPr>
        <w:ind w:firstLine="708"/>
      </w:pPr>
      <w:r w:rsidRPr="00FC4669">
        <w:t>Co se týče spotřebitelských návyků, také v oblasti filmu dochází ke stále častějšímu využívání zpoplatněného stažení filmu a online sledování filmů z předplaceného katalogu. V rámci trhu Spojených států došlo</w:t>
      </w:r>
      <w:r w:rsidR="0095723C" w:rsidRPr="00FC4669">
        <w:t xml:space="preserve"> mezi lety 2015 a 2016 k nárůstu tržeb z digitálních</w:t>
      </w:r>
      <w:r w:rsidR="007A7E86" w:rsidRPr="00FC4669">
        <w:t xml:space="preserve"> služeb (stream a download) o 20</w:t>
      </w:r>
      <w:r w:rsidR="00EC491F" w:rsidRPr="00FC4669">
        <w:t> %</w:t>
      </w:r>
      <w:r w:rsidR="007A7E86" w:rsidRPr="00FC4669">
        <w:t xml:space="preserve"> (DEG, 2018</w:t>
      </w:r>
      <w:r w:rsidRPr="00FC4669">
        <w:t xml:space="preserve">). </w:t>
      </w:r>
      <w:r w:rsidR="00DE2D5D" w:rsidRPr="00FC4669">
        <w:t>Digitální služby pro přehrávání filmu jsou oblíbené také v České republice a jsou využívány dokonce častěji než digitální služby pro po</w:t>
      </w:r>
      <w:r w:rsidR="00E03492">
        <w:t>slech hudby. Jak ukazuje Graf 26</w:t>
      </w:r>
      <w:r w:rsidR="00DE2D5D" w:rsidRPr="00FC4669">
        <w:t xml:space="preserve">, v roce 2016 využilo internet pro </w:t>
      </w:r>
      <w:r w:rsidR="00DE2D5D" w:rsidRPr="00FC4669">
        <w:lastRenderedPageBreak/>
        <w:t>sledování filmů či videa přibližně 48 % populace starš</w:t>
      </w:r>
      <w:r w:rsidR="00AE42D9" w:rsidRPr="00FC4669">
        <w:t>í 16 let (51</w:t>
      </w:r>
      <w:r w:rsidR="00DE2D5D" w:rsidRPr="00FC4669">
        <w:t xml:space="preserve"> % mužů</w:t>
      </w:r>
      <w:r w:rsidR="00AE42D9" w:rsidRPr="00FC4669">
        <w:t xml:space="preserve"> a 46</w:t>
      </w:r>
      <w:r w:rsidR="00DE2D5D" w:rsidRPr="00FC4669">
        <w:t xml:space="preserve"> % žen), zatímco pro poslech</w:t>
      </w:r>
      <w:r w:rsidR="00AE42D9" w:rsidRPr="00FC4669">
        <w:t xml:space="preserve"> hudby pouze 35</w:t>
      </w:r>
      <w:r w:rsidR="0029010F">
        <w:t> </w:t>
      </w:r>
      <w:r w:rsidR="00AE42D9" w:rsidRPr="00FC4669">
        <w:t>% sledované populace (38 % mužů a 33 % žen).</w:t>
      </w:r>
    </w:p>
    <w:p w:rsidR="00BB64DB" w:rsidRPr="00FC4669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1A4BAA" w:rsidRPr="00FC4669">
        <w:rPr>
          <w:color w:val="auto"/>
          <w:sz w:val="22"/>
          <w:szCs w:val="22"/>
        </w:rPr>
        <w:t>2</w:t>
      </w:r>
      <w:r w:rsidR="00E03492">
        <w:rPr>
          <w:color w:val="auto"/>
          <w:sz w:val="22"/>
          <w:szCs w:val="22"/>
        </w:rPr>
        <w:t>6</w:t>
      </w:r>
      <w:r w:rsidRPr="00FC4669">
        <w:rPr>
          <w:b w:val="0"/>
          <w:color w:val="auto"/>
          <w:sz w:val="22"/>
          <w:szCs w:val="22"/>
        </w:rPr>
        <w:t xml:space="preserve"> </w:t>
      </w:r>
      <w:r w:rsidR="00D52621" w:rsidRPr="00FC4669">
        <w:rPr>
          <w:b w:val="0"/>
          <w:color w:val="auto"/>
          <w:sz w:val="22"/>
          <w:szCs w:val="22"/>
        </w:rPr>
        <w:t>Podíl osob využívajících internet</w:t>
      </w:r>
      <w:r w:rsidRPr="00FC4669">
        <w:rPr>
          <w:b w:val="0"/>
          <w:color w:val="auto"/>
          <w:sz w:val="22"/>
          <w:szCs w:val="22"/>
        </w:rPr>
        <w:t xml:space="preserve"> k</w:t>
      </w:r>
      <w:r w:rsidR="007E1B9D" w:rsidRPr="00FC4669">
        <w:rPr>
          <w:b w:val="0"/>
          <w:color w:val="auto"/>
          <w:sz w:val="22"/>
          <w:szCs w:val="22"/>
        </w:rPr>
        <w:t> poslechu hudby a sledování filmů či videa v roce 2016 podle pohlaví</w:t>
      </w:r>
    </w:p>
    <w:p w:rsidR="00BB64DB" w:rsidRPr="00FC4669" w:rsidRDefault="007E1B9D" w:rsidP="007E1B9D">
      <w:pPr>
        <w:keepNext/>
        <w:jc w:val="center"/>
      </w:pPr>
      <w:r w:rsidRPr="00FC4669">
        <w:rPr>
          <w:noProof/>
        </w:rPr>
        <w:drawing>
          <wp:inline distT="0" distB="0" distL="0" distR="0">
            <wp:extent cx="4562475" cy="2305050"/>
            <wp:effectExtent l="0" t="0" r="0" b="0"/>
            <wp:docPr id="1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64DB" w:rsidRPr="00FC4669" w:rsidRDefault="00612473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2A0381" w:rsidRPr="00FC4669">
        <w:rPr>
          <w:b w:val="0"/>
          <w:color w:val="auto"/>
          <w:sz w:val="22"/>
          <w:szCs w:val="22"/>
        </w:rPr>
        <w:t xml:space="preserve">VŠIT, </w:t>
      </w:r>
      <w:r w:rsidRPr="00FC4669">
        <w:rPr>
          <w:b w:val="0"/>
          <w:color w:val="auto"/>
          <w:sz w:val="22"/>
          <w:szCs w:val="22"/>
        </w:rPr>
        <w:t>ČSÚ</w:t>
      </w:r>
    </w:p>
    <w:p w:rsidR="00BB64DB" w:rsidRPr="00FC4669" w:rsidRDefault="00BB64DB" w:rsidP="00BB64DB">
      <w:r w:rsidRPr="00FC4669">
        <w:t>Využívání internetu k přehrávání filmů, videa a hudby se také liší podle věkových kategorií, jak</w:t>
      </w:r>
      <w:r w:rsidR="008B64EB" w:rsidRPr="00FC4669">
        <w:t> </w:t>
      </w:r>
      <w:r w:rsidRPr="00FC4669">
        <w:t>ukazuje Graf</w:t>
      </w:r>
      <w:r w:rsidR="009F6C58">
        <w:t> </w:t>
      </w:r>
      <w:r w:rsidR="004F4DFA" w:rsidRPr="00FC4669">
        <w:t>2</w:t>
      </w:r>
      <w:r w:rsidR="00E03492">
        <w:t>7</w:t>
      </w:r>
      <w:r w:rsidRPr="00FC4669">
        <w:t xml:space="preserve">. </w:t>
      </w:r>
      <w:r w:rsidR="001132C6" w:rsidRPr="00FC4669">
        <w:t>Ve věku</w:t>
      </w:r>
      <w:r w:rsidR="0029010F">
        <w:t xml:space="preserve"> 16</w:t>
      </w:r>
      <w:r w:rsidRPr="00FC4669">
        <w:rPr>
          <w:i/>
          <w:iCs/>
        </w:rPr>
        <w:t>–</w:t>
      </w:r>
      <w:r w:rsidRPr="00FC4669">
        <w:t xml:space="preserve">24 let využilo internet </w:t>
      </w:r>
      <w:r w:rsidR="007C0993" w:rsidRPr="00FC4669">
        <w:t xml:space="preserve">ke sledování filmů a videa </w:t>
      </w:r>
      <w:r w:rsidRPr="00FC4669">
        <w:t xml:space="preserve">85 % </w:t>
      </w:r>
      <w:r w:rsidR="007C0993" w:rsidRPr="00FC4669">
        <w:t>a k poslechu hudby více než 79</w:t>
      </w:r>
      <w:r w:rsidR="0029010F">
        <w:t> </w:t>
      </w:r>
      <w:r w:rsidR="007C0993" w:rsidRPr="00FC4669">
        <w:t xml:space="preserve">% </w:t>
      </w:r>
      <w:r w:rsidR="00407728" w:rsidRPr="00FC4669">
        <w:t>osob v této věkové kategorii</w:t>
      </w:r>
      <w:r w:rsidRPr="00FC4669">
        <w:t>. S narůst</w:t>
      </w:r>
      <w:r w:rsidR="007C0993" w:rsidRPr="00FC4669">
        <w:t>ajícím věkem má pak četnost těchto aktivit</w:t>
      </w:r>
      <w:r w:rsidRPr="00FC4669">
        <w:t xml:space="preserve"> sestupnou tendenci.</w:t>
      </w:r>
      <w:r w:rsidR="007C0993" w:rsidRPr="00FC4669">
        <w:t xml:space="preserve"> Ve</w:t>
      </w:r>
      <w:r w:rsidR="0029010F">
        <w:t> </w:t>
      </w:r>
      <w:r w:rsidR="007C0993" w:rsidRPr="00FC4669">
        <w:t xml:space="preserve">věkové kategorii 65 let a více se pak sledování filmů a videa </w:t>
      </w:r>
      <w:r w:rsidR="00E64CA1" w:rsidRPr="00FC4669">
        <w:t>či poslechu hudby přes internet</w:t>
      </w:r>
      <w:r w:rsidR="007C0993" w:rsidRPr="00FC4669">
        <w:t xml:space="preserve"> věnuje </w:t>
      </w:r>
      <w:r w:rsidR="00E64CA1" w:rsidRPr="00FC4669">
        <w:t>12</w:t>
      </w:r>
      <w:r w:rsidR="007C0993" w:rsidRPr="00FC4669">
        <w:t xml:space="preserve">, respektive </w:t>
      </w:r>
      <w:r w:rsidR="00E64CA1" w:rsidRPr="00FC4669">
        <w:t>6</w:t>
      </w:r>
      <w:r w:rsidR="007C0993" w:rsidRPr="00FC4669">
        <w:t xml:space="preserve"> % populace</w:t>
      </w:r>
      <w:r w:rsidR="00E64CA1" w:rsidRPr="00FC4669">
        <w:t xml:space="preserve"> starší 65 let.</w:t>
      </w:r>
    </w:p>
    <w:p w:rsidR="00BB64DB" w:rsidRPr="00FC4669" w:rsidRDefault="00BB64DB" w:rsidP="007E1B9D">
      <w:pPr>
        <w:pStyle w:val="Titulek"/>
        <w:keepNext/>
        <w:rPr>
          <w:noProof/>
        </w:rPr>
      </w:pPr>
      <w:r w:rsidRPr="00FC4669">
        <w:rPr>
          <w:color w:val="auto"/>
          <w:sz w:val="22"/>
          <w:szCs w:val="22"/>
        </w:rPr>
        <w:t xml:space="preserve">Graf </w:t>
      </w:r>
      <w:r w:rsidR="00E03492">
        <w:rPr>
          <w:color w:val="auto"/>
          <w:sz w:val="22"/>
          <w:szCs w:val="22"/>
        </w:rPr>
        <w:t>27</w:t>
      </w:r>
      <w:r w:rsidRPr="00FC4669">
        <w:rPr>
          <w:color w:val="auto"/>
          <w:sz w:val="22"/>
          <w:szCs w:val="22"/>
        </w:rPr>
        <w:t xml:space="preserve"> </w:t>
      </w:r>
      <w:r w:rsidR="00407728" w:rsidRPr="009F6C58">
        <w:rPr>
          <w:b w:val="0"/>
          <w:color w:val="auto"/>
          <w:sz w:val="22"/>
          <w:szCs w:val="22"/>
        </w:rPr>
        <w:t>Podíl osob</w:t>
      </w:r>
      <w:r w:rsidR="00407728" w:rsidRPr="00FC4669">
        <w:rPr>
          <w:color w:val="auto"/>
          <w:sz w:val="22"/>
          <w:szCs w:val="22"/>
        </w:rPr>
        <w:t xml:space="preserve"> </w:t>
      </w:r>
      <w:r w:rsidR="00407728" w:rsidRPr="00FC4669">
        <w:rPr>
          <w:b w:val="0"/>
          <w:color w:val="auto"/>
          <w:sz w:val="22"/>
          <w:szCs w:val="22"/>
        </w:rPr>
        <w:t>poslouchající hudbu</w:t>
      </w:r>
      <w:r w:rsidR="007E1B9D" w:rsidRPr="00FC4669">
        <w:rPr>
          <w:b w:val="0"/>
          <w:color w:val="auto"/>
          <w:sz w:val="22"/>
          <w:szCs w:val="22"/>
        </w:rPr>
        <w:t xml:space="preserve"> a sle</w:t>
      </w:r>
      <w:r w:rsidR="00407728" w:rsidRPr="00FC4669">
        <w:rPr>
          <w:b w:val="0"/>
          <w:color w:val="auto"/>
          <w:sz w:val="22"/>
          <w:szCs w:val="22"/>
        </w:rPr>
        <w:t>dujících filmy</w:t>
      </w:r>
      <w:r w:rsidR="007E1B9D" w:rsidRPr="00FC4669">
        <w:rPr>
          <w:b w:val="0"/>
          <w:color w:val="auto"/>
          <w:sz w:val="22"/>
          <w:szCs w:val="22"/>
        </w:rPr>
        <w:t xml:space="preserve"> či videa</w:t>
      </w:r>
      <w:r w:rsidR="00407728" w:rsidRPr="00FC4669">
        <w:rPr>
          <w:b w:val="0"/>
          <w:color w:val="auto"/>
          <w:sz w:val="22"/>
          <w:szCs w:val="22"/>
        </w:rPr>
        <w:t xml:space="preserve"> on-line</w:t>
      </w:r>
      <w:r w:rsidR="007E1B9D" w:rsidRPr="00FC4669">
        <w:rPr>
          <w:b w:val="0"/>
          <w:color w:val="auto"/>
          <w:sz w:val="22"/>
          <w:szCs w:val="22"/>
        </w:rPr>
        <w:t xml:space="preserve"> v roce 2016 podle věkových kategorií</w:t>
      </w:r>
      <w:r w:rsidR="007E1B9D" w:rsidRPr="00FC4669">
        <w:rPr>
          <w:noProof/>
        </w:rPr>
        <w:t xml:space="preserve"> </w:t>
      </w:r>
    </w:p>
    <w:p w:rsidR="007E1B9D" w:rsidRPr="00FC4669" w:rsidRDefault="007E1B9D" w:rsidP="007E1B9D">
      <w:pPr>
        <w:rPr>
          <w:lang w:eastAsia="en-US"/>
        </w:rPr>
      </w:pPr>
      <w:r w:rsidRPr="00FC4669">
        <w:rPr>
          <w:noProof/>
        </w:rPr>
        <w:drawing>
          <wp:inline distT="0" distB="0" distL="0" distR="0">
            <wp:extent cx="5972175" cy="3038475"/>
            <wp:effectExtent l="0" t="0" r="0" b="0"/>
            <wp:docPr id="22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64DB" w:rsidRPr="00FC4669" w:rsidRDefault="00612473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2A0381" w:rsidRPr="00FC4669">
        <w:rPr>
          <w:b w:val="0"/>
          <w:color w:val="auto"/>
          <w:sz w:val="22"/>
          <w:szCs w:val="22"/>
        </w:rPr>
        <w:t xml:space="preserve">VŠIT, </w:t>
      </w:r>
      <w:r w:rsidRPr="00FC4669">
        <w:rPr>
          <w:b w:val="0"/>
          <w:color w:val="auto"/>
          <w:sz w:val="22"/>
          <w:szCs w:val="22"/>
        </w:rPr>
        <w:t>ČSÚ</w:t>
      </w:r>
    </w:p>
    <w:p w:rsidR="00BB64DB" w:rsidRPr="00FC4669" w:rsidRDefault="00BB64DB" w:rsidP="00694914">
      <w:pPr>
        <w:pStyle w:val="Nadpis2"/>
        <w:numPr>
          <w:ilvl w:val="1"/>
          <w:numId w:val="17"/>
        </w:numPr>
      </w:pPr>
      <w:bookmarkStart w:id="2" w:name="_Toc430189801"/>
      <w:bookmarkStart w:id="3" w:name="_Toc463969184"/>
      <w:bookmarkStart w:id="4" w:name="_Toc465253894"/>
      <w:r w:rsidRPr="00FC4669">
        <w:lastRenderedPageBreak/>
        <w:t>FILM A VIDEO</w:t>
      </w:r>
      <w:bookmarkEnd w:id="2"/>
      <w:bookmarkEnd w:id="3"/>
      <w:bookmarkEnd w:id="4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634"/>
        <w:gridCol w:w="144"/>
      </w:tblGrid>
      <w:tr w:rsidR="00BB64DB" w:rsidRPr="00FC4669" w:rsidTr="002A32D6">
        <w:trPr>
          <w:trHeight w:val="1020"/>
        </w:trPr>
        <w:tc>
          <w:tcPr>
            <w:tcW w:w="3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2A32D6">
            <w:pPr>
              <w:pStyle w:val="Titulek"/>
              <w:keepNext/>
              <w:jc w:val="right"/>
              <w:rPr>
                <w:b w:val="0"/>
                <w:color w:val="auto"/>
                <w:sz w:val="22"/>
                <w:szCs w:val="22"/>
              </w:rPr>
            </w:pPr>
            <w:bookmarkStart w:id="5" w:name="_Toc464832049"/>
            <w:r w:rsidRPr="00FC4669">
              <w:rPr>
                <w:color w:val="auto"/>
                <w:sz w:val="22"/>
                <w:szCs w:val="22"/>
              </w:rPr>
              <w:t xml:space="preserve">Tabulka </w:t>
            </w:r>
            <w:r w:rsidR="00050886">
              <w:rPr>
                <w:color w:val="auto"/>
                <w:sz w:val="22"/>
                <w:szCs w:val="22"/>
              </w:rPr>
              <w:t>5</w:t>
            </w:r>
            <w:r w:rsidRPr="00FC4669">
              <w:rPr>
                <w:b w:val="0"/>
                <w:color w:val="auto"/>
                <w:sz w:val="22"/>
                <w:szCs w:val="22"/>
              </w:rPr>
              <w:t xml:space="preserve"> Vymezení oblasti filmu a videa podle klasifikace NACE</w:t>
            </w:r>
            <w:bookmarkEnd w:id="5"/>
          </w:p>
          <w:tbl>
            <w:tblPr>
              <w:tblW w:w="9993" w:type="dxa"/>
              <w:tblInd w:w="311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559"/>
              <w:gridCol w:w="8434"/>
            </w:tblGrid>
            <w:tr w:rsidR="00F12145" w:rsidRPr="00FC4669" w:rsidTr="00F12145">
              <w:trPr>
                <w:trHeight w:val="255"/>
              </w:trPr>
              <w:tc>
                <w:tcPr>
                  <w:tcW w:w="780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BB64DB" w:rsidRPr="00FC4669" w:rsidRDefault="00BB64DB" w:rsidP="00F12145">
                  <w:pPr>
                    <w:pStyle w:val="Box"/>
                    <w:ind w:left="497" w:right="-213" w:hanging="497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FC4669">
                    <w:rPr>
                      <w:rFonts w:asciiTheme="minorHAnsi" w:hAnsiTheme="minorHAnsi"/>
                      <w:sz w:val="20"/>
                      <w:szCs w:val="20"/>
                    </w:rPr>
                    <w:t>NACE</w:t>
                  </w:r>
                </w:p>
              </w:tc>
              <w:tc>
                <w:tcPr>
                  <w:tcW w:w="4220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BB64DB" w:rsidRPr="00FC4669" w:rsidRDefault="00BB64DB" w:rsidP="00F12145">
                  <w:pPr>
                    <w:pStyle w:val="Box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FC4669">
                    <w:rPr>
                      <w:rFonts w:asciiTheme="minorHAnsi" w:hAnsiTheme="minorHAnsi"/>
                      <w:sz w:val="20"/>
                      <w:szCs w:val="20"/>
                    </w:rPr>
                    <w:t>EKONOMICKÁ ČINNOST</w:t>
                  </w:r>
                </w:p>
              </w:tc>
            </w:tr>
            <w:tr w:rsidR="00BB64DB" w:rsidRPr="00FC4669" w:rsidTr="00F12145">
              <w:trPr>
                <w:trHeight w:val="255"/>
              </w:trPr>
              <w:tc>
                <w:tcPr>
                  <w:tcW w:w="780" w:type="pct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FC4669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FC4669">
                    <w:rPr>
                      <w:rFonts w:asciiTheme="minorHAnsi" w:hAnsiTheme="minorHAnsi"/>
                      <w:szCs w:val="20"/>
                    </w:rPr>
                    <w:t>47.63</w:t>
                  </w:r>
                </w:p>
              </w:tc>
              <w:tc>
                <w:tcPr>
                  <w:tcW w:w="4220" w:type="pct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FC4669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FC4669">
                    <w:rPr>
                      <w:rFonts w:asciiTheme="minorHAnsi" w:hAnsiTheme="minorHAnsi"/>
                      <w:szCs w:val="20"/>
                    </w:rPr>
                    <w:t>Maloobchod s audio- a videozáznamy (50%)</w:t>
                  </w:r>
                </w:p>
              </w:tc>
            </w:tr>
            <w:tr w:rsidR="00BB64DB" w:rsidRPr="00FC4669" w:rsidTr="00F12145">
              <w:trPr>
                <w:trHeight w:val="255"/>
              </w:trPr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FC4669" w:rsidRDefault="00BB64DB" w:rsidP="00F12145">
                  <w:pPr>
                    <w:spacing w:after="0"/>
                    <w:ind w:right="212"/>
                    <w:rPr>
                      <w:rFonts w:asciiTheme="minorHAnsi" w:hAnsiTheme="minorHAnsi"/>
                      <w:szCs w:val="20"/>
                    </w:rPr>
                  </w:pPr>
                  <w:r w:rsidRPr="00FC4669">
                    <w:rPr>
                      <w:rFonts w:asciiTheme="minorHAnsi" w:hAnsiTheme="minorHAnsi"/>
                      <w:szCs w:val="20"/>
                    </w:rPr>
                    <w:t>59.11</w:t>
                  </w:r>
                </w:p>
              </w:tc>
              <w:tc>
                <w:tcPr>
                  <w:tcW w:w="4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FC4669" w:rsidRDefault="00BB64DB" w:rsidP="00F12145">
                  <w:pPr>
                    <w:spacing w:after="0"/>
                    <w:ind w:right="-3243"/>
                    <w:rPr>
                      <w:rFonts w:asciiTheme="minorHAnsi" w:hAnsiTheme="minorHAnsi"/>
                      <w:szCs w:val="20"/>
                    </w:rPr>
                  </w:pPr>
                  <w:r w:rsidRPr="00FC4669">
                    <w:rPr>
                      <w:rFonts w:asciiTheme="minorHAnsi" w:hAnsiTheme="minorHAnsi"/>
                      <w:szCs w:val="20"/>
                    </w:rPr>
                    <w:t>Produkce filmů, videozáznamů a televizních programů</w:t>
                  </w:r>
                </w:p>
              </w:tc>
            </w:tr>
            <w:tr w:rsidR="00BB64DB" w:rsidRPr="00FC4669" w:rsidTr="00F12145">
              <w:trPr>
                <w:trHeight w:val="255"/>
              </w:trPr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FC4669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FC4669">
                    <w:rPr>
                      <w:rFonts w:asciiTheme="minorHAnsi" w:hAnsiTheme="minorHAnsi"/>
                      <w:szCs w:val="20"/>
                    </w:rPr>
                    <w:t>59.12</w:t>
                  </w:r>
                </w:p>
              </w:tc>
              <w:tc>
                <w:tcPr>
                  <w:tcW w:w="4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FC4669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FC4669">
                    <w:rPr>
                      <w:rFonts w:asciiTheme="minorHAnsi" w:hAnsiTheme="minorHAnsi"/>
                      <w:szCs w:val="20"/>
                    </w:rPr>
                    <w:t>Postprodukce filmů, videozáznamů a televizních programů</w:t>
                  </w:r>
                </w:p>
              </w:tc>
            </w:tr>
            <w:tr w:rsidR="00BB64DB" w:rsidRPr="00FC4669" w:rsidTr="00F12145">
              <w:trPr>
                <w:trHeight w:val="255"/>
              </w:trPr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FC4669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FC4669">
                    <w:rPr>
                      <w:rFonts w:asciiTheme="minorHAnsi" w:hAnsiTheme="minorHAnsi"/>
                      <w:szCs w:val="20"/>
                    </w:rPr>
                    <w:t>59.13</w:t>
                  </w:r>
                </w:p>
              </w:tc>
              <w:tc>
                <w:tcPr>
                  <w:tcW w:w="4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FC4669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FC4669">
                    <w:rPr>
                      <w:rFonts w:asciiTheme="minorHAnsi" w:hAnsiTheme="minorHAnsi"/>
                      <w:szCs w:val="20"/>
                    </w:rPr>
                    <w:t>Distribuce filmů, videozáznamů a televizních programů</w:t>
                  </w:r>
                </w:p>
              </w:tc>
            </w:tr>
            <w:tr w:rsidR="00BB64DB" w:rsidRPr="00FC4669" w:rsidTr="00F12145">
              <w:trPr>
                <w:trHeight w:val="134"/>
              </w:trPr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FC4669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FC4669">
                    <w:rPr>
                      <w:rFonts w:asciiTheme="minorHAnsi" w:hAnsiTheme="minorHAnsi"/>
                      <w:szCs w:val="20"/>
                    </w:rPr>
                    <w:t>59.14</w:t>
                  </w:r>
                </w:p>
              </w:tc>
              <w:tc>
                <w:tcPr>
                  <w:tcW w:w="4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FC4669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FC4669">
                    <w:rPr>
                      <w:rFonts w:asciiTheme="minorHAnsi" w:hAnsiTheme="minorHAnsi"/>
                      <w:szCs w:val="20"/>
                    </w:rPr>
                    <w:t xml:space="preserve">Promítání filmů </w:t>
                  </w:r>
                </w:p>
              </w:tc>
            </w:tr>
            <w:tr w:rsidR="00BB64DB" w:rsidRPr="00FC4669" w:rsidTr="00583523">
              <w:trPr>
                <w:trHeight w:val="255"/>
              </w:trPr>
              <w:tc>
                <w:tcPr>
                  <w:tcW w:w="780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hideMark/>
                </w:tcPr>
                <w:p w:rsidR="00BB64DB" w:rsidRPr="00FC4669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FC4669">
                    <w:rPr>
                      <w:rFonts w:asciiTheme="minorHAnsi" w:hAnsiTheme="minorHAnsi"/>
                      <w:szCs w:val="20"/>
                    </w:rPr>
                    <w:t>77.22</w:t>
                  </w:r>
                </w:p>
              </w:tc>
              <w:tc>
                <w:tcPr>
                  <w:tcW w:w="4220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hideMark/>
                </w:tcPr>
                <w:p w:rsidR="00BB64DB" w:rsidRPr="00FC4669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FC4669">
                    <w:rPr>
                      <w:rFonts w:asciiTheme="minorHAnsi" w:hAnsiTheme="minorHAnsi"/>
                      <w:szCs w:val="20"/>
                    </w:rPr>
                    <w:t>Pronájem videokazet a disků</w:t>
                  </w:r>
                </w:p>
              </w:tc>
            </w:tr>
          </w:tbl>
          <w:p w:rsidR="00BB64DB" w:rsidRPr="00FC4669" w:rsidRDefault="00BB64DB" w:rsidP="002A32D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2A32D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BB64DB" w:rsidRPr="00FC4669" w:rsidRDefault="00BB64DB" w:rsidP="00BB64DB">
      <w:r w:rsidRPr="00FC4669">
        <w:br/>
        <w:t>Filmová produkce, která stojí na počátku filmového produkčního a distribučního řetězce, se liší ve svých specifikách zejména v závislosti na vel</w:t>
      </w:r>
      <w:r w:rsidR="00537F25" w:rsidRPr="00FC4669">
        <w:t>i</w:t>
      </w:r>
      <w:r w:rsidRPr="00FC4669">
        <w:t>kosti filmového trhu jednotlivých zemí. Zatímco produkce ve velkých zemích s rozvinutou filmovou infrastrukturou je financovaná převážně ze soukromých zdrojů</w:t>
      </w:r>
      <w:r w:rsidR="00282CCA" w:rsidRPr="00FC4669">
        <w:t> </w:t>
      </w:r>
      <w:r w:rsidRPr="00FC4669">
        <w:t>a</w:t>
      </w:r>
      <w:r w:rsidR="00282CCA" w:rsidRPr="00FC4669">
        <w:t> </w:t>
      </w:r>
      <w:r w:rsidRPr="00FC4669">
        <w:t xml:space="preserve">v případě úspěchu na trhu se dá očekávat několikanásobná návratnost z prodaných vstupenek, v menších zemích je financování výroby filmů odkázané pro svou finanční náročnost zejména na podporu z veřejných </w:t>
      </w:r>
      <w:r w:rsidR="00F12145" w:rsidRPr="00FC4669">
        <w:t>zdrojů</w:t>
      </w:r>
      <w:r w:rsidRPr="00FC4669">
        <w:t xml:space="preserve"> (Towse, 2010). To je také případ české filmové produkce, jejíž objem je do jisté míry závislý na velikosti finanční podpory, kterou každoročně uděluje S</w:t>
      </w:r>
      <w:r w:rsidR="00E44FE6" w:rsidRPr="00FC4669">
        <w:t>tátní fond kinematografie (Staníková,</w:t>
      </w:r>
      <w:r w:rsidR="008B64EB" w:rsidRPr="00FC4669">
        <w:t> </w:t>
      </w:r>
      <w:r w:rsidR="00E44FE6" w:rsidRPr="00FC4669">
        <w:t>2015</w:t>
      </w:r>
      <w:r w:rsidRPr="00FC4669">
        <w:t>). Státní podpora ovlivňuje také zahraniční filmovou produkci</w:t>
      </w:r>
      <w:r w:rsidR="00F12145" w:rsidRPr="00FC4669">
        <w:t xml:space="preserve"> v České republice</w:t>
      </w:r>
      <w:r w:rsidRPr="00FC4669">
        <w:t>. Jedná se zejména</w:t>
      </w:r>
      <w:r w:rsidR="00282CCA" w:rsidRPr="00FC4669">
        <w:t> </w:t>
      </w:r>
      <w:r w:rsidRPr="00FC4669">
        <w:t>o</w:t>
      </w:r>
      <w:r w:rsidR="00282CCA" w:rsidRPr="00FC4669">
        <w:t> </w:t>
      </w:r>
      <w:r w:rsidRPr="00FC4669">
        <w:t>znovuzavedení filmových pobídek, které od roku 2010 administruje rovněž Státní fond kinematografie.</w:t>
      </w:r>
      <w:r w:rsidR="00FD4C7D" w:rsidRPr="00FC4669">
        <w:t xml:space="preserve"> Do roku 2015 se díky těmto impulzům dařilo lákat zahraniční producenty a objem zahraniční produkce na našem území stoupal. V letech 2016 a 2017 </w:t>
      </w:r>
      <w:r w:rsidR="009F6C58">
        <w:t xml:space="preserve">se </w:t>
      </w:r>
      <w:r w:rsidR="00FD4C7D" w:rsidRPr="00FC4669">
        <w:t>zájem o natáčení v České republice navzdory zjednodušení systému získávání těchto prostředků</w:t>
      </w:r>
      <w:r w:rsidR="006640AC" w:rsidRPr="00FC4669">
        <w:t xml:space="preserve"> snížil</w:t>
      </w:r>
      <w:r w:rsidR="00FD4C7D" w:rsidRPr="00FC4669">
        <w:t>. Podle Asociace producentů v audiovizi v současné době poskytuje filmové pobídky 24 zemí EU a České republika pomalu ztrácí konkurenceschopnost.</w:t>
      </w:r>
      <w:r w:rsidRPr="00FC4669">
        <w:t xml:space="preserve"> </w:t>
      </w:r>
      <w:r w:rsidR="00FD4C7D" w:rsidRPr="00FC4669">
        <w:t>(APA, 2018</w:t>
      </w:r>
      <w:r w:rsidRPr="00FC4669">
        <w:t>).</w:t>
      </w:r>
    </w:p>
    <w:p w:rsidR="00BB64DB" w:rsidRPr="00FC4669" w:rsidRDefault="004B6F2F" w:rsidP="00694914">
      <w:pPr>
        <w:pStyle w:val="Nadpis3"/>
        <w:numPr>
          <w:ilvl w:val="2"/>
          <w:numId w:val="17"/>
        </w:numPr>
      </w:pPr>
      <w:bookmarkStart w:id="6" w:name="_Toc430189802"/>
      <w:bookmarkStart w:id="7" w:name="_Toc431475030"/>
      <w:bookmarkStart w:id="8" w:name="_Toc463969185"/>
      <w:bookmarkStart w:id="9" w:name="_Toc465253895"/>
      <w:r w:rsidRPr="00FC4669">
        <w:t>PŘÍJMY</w:t>
      </w:r>
      <w:r w:rsidR="00BB64DB" w:rsidRPr="00FC4669">
        <w:t xml:space="preserve"> A ZAMĚSTNANOST</w:t>
      </w:r>
      <w:bookmarkEnd w:id="6"/>
      <w:bookmarkEnd w:id="7"/>
      <w:bookmarkEnd w:id="8"/>
      <w:bookmarkEnd w:id="9"/>
      <w:r w:rsidR="00BB64DB" w:rsidRPr="00FC4669">
        <w:t xml:space="preserve"> </w:t>
      </w:r>
    </w:p>
    <w:p w:rsidR="007078C1" w:rsidRPr="00FC4669" w:rsidRDefault="00BB64DB" w:rsidP="00BB64DB">
      <w:r w:rsidRPr="00FC4669">
        <w:t>Tržby a zaměstnanost společností působících v</w:t>
      </w:r>
      <w:r w:rsidR="00BE7970" w:rsidRPr="00FC4669">
        <w:t> </w:t>
      </w:r>
      <w:r w:rsidRPr="00FC4669">
        <w:t>oblasti</w:t>
      </w:r>
      <w:r w:rsidR="00BE7970" w:rsidRPr="00FC4669">
        <w:t xml:space="preserve"> produkce</w:t>
      </w:r>
      <w:r w:rsidRPr="00FC4669">
        <w:t xml:space="preserve"> filmu</w:t>
      </w:r>
      <w:r w:rsidR="00CB7B8F" w:rsidRPr="00FC4669">
        <w:t xml:space="preserve"> a videa</w:t>
      </w:r>
      <w:r w:rsidRPr="00FC4669">
        <w:t xml:space="preserve"> v České republi</w:t>
      </w:r>
      <w:r w:rsidR="00F12145" w:rsidRPr="00FC4669">
        <w:t xml:space="preserve">ce se odvíjejí zejména od </w:t>
      </w:r>
      <w:r w:rsidR="00A5138E" w:rsidRPr="00FC4669">
        <w:t xml:space="preserve">velikosti zahraniční produkce </w:t>
      </w:r>
      <w:r w:rsidR="00BC2168" w:rsidRPr="00FC4669">
        <w:t xml:space="preserve">a reklamy </w:t>
      </w:r>
      <w:r w:rsidRPr="00FC4669">
        <w:t xml:space="preserve">vzhledem k tomu, že </w:t>
      </w:r>
      <w:r w:rsidR="00CF3750" w:rsidRPr="00FC4669">
        <w:t xml:space="preserve">produkce </w:t>
      </w:r>
      <w:r w:rsidR="007078C1" w:rsidRPr="00FC4669">
        <w:t>tuzemských</w:t>
      </w:r>
      <w:r w:rsidR="00CF3750" w:rsidRPr="00FC4669">
        <w:t xml:space="preserve"> filmů tvoří menšinovou část příjmů českých producentů. Příjmy z produk</w:t>
      </w:r>
      <w:r w:rsidR="007078C1" w:rsidRPr="00FC4669">
        <w:t>ce českých filmů pak v roce 2017</w:t>
      </w:r>
      <w:r w:rsidR="00CF3750" w:rsidRPr="00FC4669">
        <w:t xml:space="preserve"> rostly, zatímco objem tvorby reklamy a zahraniční produkce narazil </w:t>
      </w:r>
      <w:r w:rsidR="007078C1" w:rsidRPr="00FC4669">
        <w:t xml:space="preserve">již v předchozím roce </w:t>
      </w:r>
      <w:r w:rsidR="00CF3750" w:rsidRPr="00FC4669">
        <w:t xml:space="preserve">na své limity a příjmy z těchto činností podle dat Asociace producentů v audiovizi </w:t>
      </w:r>
      <w:r w:rsidR="007078C1" w:rsidRPr="00FC4669">
        <w:t>již podruhé za sebou klesaly</w:t>
      </w:r>
      <w:r w:rsidR="008F7193" w:rsidRPr="00FC4669">
        <w:t xml:space="preserve">. </w:t>
      </w:r>
    </w:p>
    <w:p w:rsidR="00BB64DB" w:rsidRPr="00FC4669" w:rsidRDefault="00A4343C" w:rsidP="00BB64DB">
      <w:r w:rsidRPr="00FC4669">
        <w:t>Z dlouhodobého hlediska zažíval filmový trh až do roku 2009 stagnaci. Jak je možné vidět z </w:t>
      </w:r>
      <w:r w:rsidR="009F6C58">
        <w:t>G</w:t>
      </w:r>
      <w:r w:rsidRPr="00FC4669">
        <w:t>r</w:t>
      </w:r>
      <w:r w:rsidR="00050886">
        <w:t>afu 28</w:t>
      </w:r>
      <w:r w:rsidRPr="00FC4669">
        <w:t>, propad</w:t>
      </w:r>
      <w:r w:rsidR="00BB64DB" w:rsidRPr="00FC4669">
        <w:t> </w:t>
      </w:r>
      <w:r w:rsidRPr="00FC4669">
        <w:t>příjmů se zastavil</w:t>
      </w:r>
      <w:r w:rsidR="00BB64DB" w:rsidRPr="00FC4669">
        <w:t xml:space="preserve"> v roce 2010, jenž byl také prvním rokem zavedení f</w:t>
      </w:r>
      <w:r w:rsidR="008927E1" w:rsidRPr="00FC4669">
        <w:t>ilmových pobídek</w:t>
      </w:r>
      <w:r w:rsidR="007078C1" w:rsidRPr="00FC4669">
        <w:t>. Mezi lety 2009 a 2016</w:t>
      </w:r>
      <w:r w:rsidR="00BB64DB" w:rsidRPr="00FC4669">
        <w:t xml:space="preserve"> pak </w:t>
      </w:r>
      <w:r w:rsidRPr="00FC4669">
        <w:t xml:space="preserve">došlo k nárůstu tržeb o </w:t>
      </w:r>
      <w:r w:rsidR="007078C1" w:rsidRPr="00FC4669">
        <w:t>5,6</w:t>
      </w:r>
      <w:r w:rsidR="008B64EB" w:rsidRPr="00FC4669">
        <w:t> </w:t>
      </w:r>
      <w:r w:rsidR="00BB64DB" w:rsidRPr="00FC4669">
        <w:t>m</w:t>
      </w:r>
      <w:r w:rsidR="004271DC" w:rsidRPr="00FC4669">
        <w:t>ld.</w:t>
      </w:r>
      <w:r w:rsidR="00BB64DB" w:rsidRPr="00FC4669">
        <w:t xml:space="preserve"> Kč.</w:t>
      </w:r>
      <w:r w:rsidRPr="00FC4669">
        <w:t xml:space="preserve"> V posledním sledovaném roce pak</w:t>
      </w:r>
      <w:r w:rsidR="008927E1" w:rsidRPr="00FC4669">
        <w:t xml:space="preserve"> zaznamenal</w:t>
      </w:r>
      <w:r w:rsidRPr="00FC4669">
        <w:t xml:space="preserve"> </w:t>
      </w:r>
      <w:r w:rsidR="008927E1" w:rsidRPr="00FC4669">
        <w:t xml:space="preserve">filmový trh dle Podnikové strukturální statistiky </w:t>
      </w:r>
      <w:r w:rsidRPr="00FC4669">
        <w:t>nárů</w:t>
      </w:r>
      <w:r w:rsidR="007078C1" w:rsidRPr="00FC4669">
        <w:t>st oproti předchozímu roku o 1,9</w:t>
      </w:r>
      <w:r w:rsidRPr="00FC4669">
        <w:t xml:space="preserve"> mld. Kč.</w:t>
      </w:r>
      <w:r w:rsidR="00BE7970" w:rsidRPr="00FC4669">
        <w:t xml:space="preserve"> Data reflektují vedle filmové produkce např. distribuci a promítání filmů, proto se trend posledních let mírně liší od dat Asociace producentů v audiovizi. </w:t>
      </w:r>
    </w:p>
    <w:p w:rsidR="00BB64DB" w:rsidRPr="00FC4669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lastRenderedPageBreak/>
        <w:t xml:space="preserve">Graf </w:t>
      </w:r>
      <w:r w:rsidR="00050886">
        <w:rPr>
          <w:color w:val="auto"/>
          <w:sz w:val="22"/>
          <w:szCs w:val="22"/>
        </w:rPr>
        <w:t>28</w:t>
      </w:r>
      <w:r w:rsidRPr="00FC4669">
        <w:rPr>
          <w:color w:val="auto"/>
          <w:sz w:val="22"/>
          <w:szCs w:val="22"/>
        </w:rPr>
        <w:t xml:space="preserve"> </w:t>
      </w:r>
      <w:r w:rsidR="001D4ECA" w:rsidRPr="00FC4669">
        <w:rPr>
          <w:b w:val="0"/>
          <w:color w:val="auto"/>
          <w:sz w:val="22"/>
          <w:szCs w:val="22"/>
        </w:rPr>
        <w:t>Příjmy</w:t>
      </w:r>
      <w:r w:rsidR="004271DC" w:rsidRPr="00FC4669">
        <w:rPr>
          <w:b w:val="0"/>
          <w:color w:val="auto"/>
          <w:sz w:val="22"/>
          <w:szCs w:val="22"/>
        </w:rPr>
        <w:t xml:space="preserve"> subjektů v oblasti </w:t>
      </w:r>
      <w:r w:rsidR="00170E8B" w:rsidRPr="00FC4669">
        <w:rPr>
          <w:b w:val="0"/>
          <w:color w:val="auto"/>
          <w:sz w:val="22"/>
          <w:szCs w:val="22"/>
        </w:rPr>
        <w:t>filmu</w:t>
      </w:r>
      <w:r w:rsidR="00CB7B8F" w:rsidRPr="00FC4669">
        <w:rPr>
          <w:b w:val="0"/>
          <w:color w:val="auto"/>
          <w:sz w:val="22"/>
          <w:szCs w:val="22"/>
        </w:rPr>
        <w:t xml:space="preserve"> a videa</w:t>
      </w:r>
      <w:r w:rsidR="004271DC" w:rsidRPr="00FC4669">
        <w:rPr>
          <w:b w:val="0"/>
          <w:color w:val="auto"/>
          <w:sz w:val="22"/>
          <w:szCs w:val="22"/>
        </w:rPr>
        <w:t xml:space="preserve"> (v mld. Kč)</w:t>
      </w:r>
    </w:p>
    <w:p w:rsidR="00BB64DB" w:rsidRPr="00FC4669" w:rsidRDefault="007078C1" w:rsidP="00BB64DB">
      <w:pPr>
        <w:keepNext/>
      </w:pPr>
      <w:r w:rsidRPr="00FC4669">
        <w:rPr>
          <w:noProof/>
        </w:rPr>
        <w:drawing>
          <wp:inline distT="0" distB="0" distL="0" distR="0">
            <wp:extent cx="6029325" cy="1704975"/>
            <wp:effectExtent l="0" t="0" r="0" b="0"/>
            <wp:docPr id="110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2A0381" w:rsidRPr="00FC4669">
        <w:rPr>
          <w:b w:val="0"/>
          <w:color w:val="auto"/>
          <w:sz w:val="22"/>
          <w:szCs w:val="22"/>
        </w:rPr>
        <w:t xml:space="preserve">Podniková strukturální statistika, </w:t>
      </w:r>
      <w:r w:rsidR="00F12145" w:rsidRPr="00FC4669">
        <w:rPr>
          <w:b w:val="0"/>
          <w:color w:val="auto"/>
          <w:sz w:val="22"/>
          <w:szCs w:val="22"/>
        </w:rPr>
        <w:t>ČSÚ</w:t>
      </w:r>
    </w:p>
    <w:p w:rsidR="00CC035A" w:rsidRPr="00FC4669" w:rsidRDefault="00050886" w:rsidP="00CC035A">
      <w:r>
        <w:t>Graf 29</w:t>
      </w:r>
      <w:r w:rsidR="00BE7970" w:rsidRPr="00FC4669">
        <w:t xml:space="preserve"> pak nabízí přehled o samotné produkci vycházející z dat Asociace producentů v audiovizi.</w:t>
      </w:r>
      <w:r w:rsidR="00CC035A" w:rsidRPr="00FC4669">
        <w:t xml:space="preserve"> </w:t>
      </w:r>
      <w:r w:rsidR="00BE7970" w:rsidRPr="00FC4669">
        <w:t>Mezi lety 2008 a 201</w:t>
      </w:r>
      <w:r w:rsidR="006640AC" w:rsidRPr="00FC4669">
        <w:t>5</w:t>
      </w:r>
      <w:r w:rsidR="00CC035A" w:rsidRPr="00FC4669">
        <w:t xml:space="preserve"> došlo k výraznému nárůstu zahraničních zakázek českých produkčních společností a celkově pak k růstu obratu českých producentů.</w:t>
      </w:r>
      <w:r w:rsidR="006640AC" w:rsidRPr="00FC4669">
        <w:t xml:space="preserve"> V posledních dvou letech pak celkový objem produkce mírně poklesl a to vlivem snížení zahraniční produkce. Naopak</w:t>
      </w:r>
      <w:r w:rsidR="00CC035A" w:rsidRPr="00FC4669">
        <w:t xml:space="preserve"> objem české produkce</w:t>
      </w:r>
      <w:r w:rsidR="006640AC" w:rsidRPr="00FC4669">
        <w:t xml:space="preserve"> v posledních letech dále rostl a</w:t>
      </w:r>
      <w:r w:rsidR="009F6C58">
        <w:t> </w:t>
      </w:r>
      <w:r w:rsidR="006640AC" w:rsidRPr="00FC4669">
        <w:t>mezi lety 2016 a 2017 dosáhl nárůstu přibližně o 120 mil</w:t>
      </w:r>
      <w:r w:rsidR="00CC035A" w:rsidRPr="00FC4669">
        <w:t>. Kč.</w:t>
      </w:r>
      <w:r w:rsidR="00A4343C" w:rsidRPr="00FC4669">
        <w:t xml:space="preserve"> </w:t>
      </w:r>
      <w:r w:rsidR="00AA1726" w:rsidRPr="00FC4669">
        <w:t xml:space="preserve">Objem </w:t>
      </w:r>
      <w:r w:rsidR="00A4343C" w:rsidRPr="00FC4669">
        <w:t xml:space="preserve">zahraniční </w:t>
      </w:r>
      <w:r w:rsidR="00AA1726" w:rsidRPr="00FC4669">
        <w:t xml:space="preserve">produkce </w:t>
      </w:r>
      <w:r w:rsidR="006640AC" w:rsidRPr="00FC4669">
        <w:t>v roce 2017</w:t>
      </w:r>
      <w:r w:rsidR="00A4343C" w:rsidRPr="00FC4669">
        <w:t xml:space="preserve"> oproti předchozímu roku </w:t>
      </w:r>
      <w:r w:rsidR="00AA1726" w:rsidRPr="00FC4669">
        <w:t>klesl přibližně o 420 mil. Kč a zakázky z reklamy se navýšili přibližně o 100 mil. Kč</w:t>
      </w:r>
      <w:r w:rsidR="00A4343C" w:rsidRPr="00FC4669">
        <w:t>.</w:t>
      </w:r>
      <w:r w:rsidR="00CC035A" w:rsidRPr="00FC4669">
        <w:t xml:space="preserve"> Celkově </w:t>
      </w:r>
      <w:r w:rsidR="00CD38A6" w:rsidRPr="00FC4669">
        <w:t>dosáhly</w:t>
      </w:r>
      <w:r w:rsidR="00CC035A" w:rsidRPr="00FC4669">
        <w:t xml:space="preserve"> společnosti sdružené v Asociaci producentů v audiovizi </w:t>
      </w:r>
      <w:r w:rsidR="00A4343C" w:rsidRPr="00FC4669">
        <w:t>v roce 2016 obrat</w:t>
      </w:r>
      <w:r w:rsidR="00CD38A6" w:rsidRPr="00FC4669">
        <w:t>u</w:t>
      </w:r>
      <w:r w:rsidR="00AA1726" w:rsidRPr="00FC4669">
        <w:t xml:space="preserve"> ve výši 6,3</w:t>
      </w:r>
      <w:r w:rsidR="0018356F">
        <w:t> mld. </w:t>
      </w:r>
      <w:r w:rsidR="00A4343C" w:rsidRPr="00FC4669">
        <w:t>Kč.</w:t>
      </w:r>
    </w:p>
    <w:p w:rsidR="00CC035A" w:rsidRPr="00FC4669" w:rsidRDefault="00CC035A" w:rsidP="00CC035A">
      <w:pPr>
        <w:pStyle w:val="Titulek"/>
        <w:keepNext/>
        <w:rPr>
          <w:color w:val="000000" w:themeColor="text1"/>
          <w:sz w:val="22"/>
          <w:szCs w:val="22"/>
        </w:rPr>
      </w:pPr>
      <w:r w:rsidRPr="00FC4669">
        <w:rPr>
          <w:color w:val="000000" w:themeColor="text1"/>
          <w:sz w:val="22"/>
          <w:szCs w:val="22"/>
        </w:rPr>
        <w:t xml:space="preserve">Graf </w:t>
      </w:r>
      <w:r w:rsidR="00050886">
        <w:rPr>
          <w:color w:val="000000" w:themeColor="text1"/>
          <w:sz w:val="22"/>
          <w:szCs w:val="22"/>
        </w:rPr>
        <w:t>29</w:t>
      </w:r>
      <w:r w:rsidRPr="00FC4669">
        <w:rPr>
          <w:color w:val="000000" w:themeColor="text1"/>
          <w:sz w:val="22"/>
          <w:szCs w:val="22"/>
        </w:rPr>
        <w:t xml:space="preserve"> </w:t>
      </w:r>
      <w:r w:rsidRPr="00FC4669">
        <w:rPr>
          <w:b w:val="0"/>
          <w:color w:val="000000" w:themeColor="text1"/>
          <w:sz w:val="22"/>
          <w:szCs w:val="22"/>
        </w:rPr>
        <w:t>Obrat českých filmových producentů (v mld. Kč)</w:t>
      </w:r>
    </w:p>
    <w:p w:rsidR="00CC035A" w:rsidRPr="00FC4669" w:rsidRDefault="00BE7970" w:rsidP="00CC035A">
      <w:pPr>
        <w:rPr>
          <w:lang w:eastAsia="en-US"/>
        </w:rPr>
      </w:pPr>
      <w:r w:rsidRPr="00FC4669">
        <w:rPr>
          <w:noProof/>
        </w:rPr>
        <w:drawing>
          <wp:inline distT="0" distB="0" distL="0" distR="0">
            <wp:extent cx="6010275" cy="2324100"/>
            <wp:effectExtent l="0" t="0" r="0" b="0"/>
            <wp:docPr id="118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C035A" w:rsidRPr="00FC4669" w:rsidRDefault="00CC035A" w:rsidP="00CC035A">
      <w:pPr>
        <w:pStyle w:val="Titulek"/>
        <w:rPr>
          <w:b w:val="0"/>
          <w:color w:val="000000" w:themeColor="text1"/>
          <w:sz w:val="22"/>
          <w:szCs w:val="22"/>
        </w:rPr>
      </w:pPr>
      <w:r w:rsidRPr="00FC4669">
        <w:rPr>
          <w:b w:val="0"/>
          <w:color w:val="000000" w:themeColor="text1"/>
          <w:sz w:val="22"/>
          <w:szCs w:val="22"/>
        </w:rPr>
        <w:t>Zdroj: APA</w:t>
      </w:r>
    </w:p>
    <w:p w:rsidR="00BB64DB" w:rsidRPr="00FC4669" w:rsidRDefault="00BB64DB" w:rsidP="00BB64DB">
      <w:r w:rsidRPr="00FC4669">
        <w:t xml:space="preserve">Orientační přehled vývoje zaměstnanosti mezi lety </w:t>
      </w:r>
      <w:r w:rsidR="00AA1726" w:rsidRPr="00FC4669">
        <w:t>2007 a 2016</w:t>
      </w:r>
      <w:r w:rsidRPr="00FC4669">
        <w:t xml:space="preserve"> je patrný z</w:t>
      </w:r>
      <w:r w:rsidR="00050886">
        <w:t xml:space="preserve"> Grafu 30</w:t>
      </w:r>
      <w:r w:rsidRPr="00FC4669">
        <w:t xml:space="preserve">. </w:t>
      </w:r>
      <w:r w:rsidR="00530D45" w:rsidRPr="00FC4669">
        <w:t>Na vývoji zaměstnanosti se zvýšení objemu filmové produkce po roce 2010 nijak neodrazilo</w:t>
      </w:r>
      <w:r w:rsidRPr="00FC4669">
        <w:t>.</w:t>
      </w:r>
      <w:r w:rsidR="00530D45" w:rsidRPr="00FC4669">
        <w:t xml:space="preserve"> </w:t>
      </w:r>
      <w:r w:rsidR="00291420" w:rsidRPr="00FC4669">
        <w:t>Statistika</w:t>
      </w:r>
      <w:r w:rsidR="0044303F" w:rsidRPr="00FC4669">
        <w:t>, tak jako v ostatních oblastech,</w:t>
      </w:r>
      <w:r w:rsidR="00530D45" w:rsidRPr="00FC4669">
        <w:t xml:space="preserve"> nezachyc</w:t>
      </w:r>
      <w:r w:rsidR="00291420" w:rsidRPr="00FC4669">
        <w:t xml:space="preserve">uje pracovníky na dohody a OSVČ, kteří </w:t>
      </w:r>
      <w:r w:rsidR="00CE762C" w:rsidRPr="00FC4669">
        <w:t>mohou tvořit</w:t>
      </w:r>
      <w:r w:rsidR="00291420" w:rsidRPr="00FC4669">
        <w:t xml:space="preserve"> významnou část pracovní síly ve filmovém průmyslu</w:t>
      </w:r>
      <w:r w:rsidR="00851419" w:rsidRPr="00FC4669">
        <w:t xml:space="preserve"> (údaje o počtu zaměstnaných osob v oblasti filmu lze získat z šetření VŠPS viz další odstavec)</w:t>
      </w:r>
      <w:r w:rsidR="00291420" w:rsidRPr="00FC4669">
        <w:t xml:space="preserve">. </w:t>
      </w:r>
      <w:r w:rsidRPr="00FC4669">
        <w:t>Zvýšení zam</w:t>
      </w:r>
      <w:r w:rsidR="00537F25" w:rsidRPr="00FC4669">
        <w:t>ěstnanosti filmových pracovník</w:t>
      </w:r>
      <w:r w:rsidR="0012173C" w:rsidRPr="00FC4669">
        <w:t>ů</w:t>
      </w:r>
      <w:r w:rsidR="00537F25" w:rsidRPr="00FC4669">
        <w:t xml:space="preserve"> (např. štábových profesí)</w:t>
      </w:r>
      <w:r w:rsidRPr="00FC4669">
        <w:t xml:space="preserve"> </w:t>
      </w:r>
      <w:r w:rsidR="00CB7B8F" w:rsidRPr="00FC4669">
        <w:t>by mělo být</w:t>
      </w:r>
      <w:r w:rsidRPr="00FC4669">
        <w:t xml:space="preserve"> logickým následkem nárůstu filmové výroby a v rámci Koncepce české kinematografie a filmového průmyslu</w:t>
      </w:r>
      <w:r w:rsidR="00537F25" w:rsidRPr="00FC4669">
        <w:t xml:space="preserve"> velikost takového nárůstu</w:t>
      </w:r>
      <w:r w:rsidRPr="00FC4669">
        <w:t xml:space="preserve"> vypočítala pro Ministerstvo Kultury společnos</w:t>
      </w:r>
      <w:r w:rsidR="00B02802" w:rsidRPr="00FC4669">
        <w:t xml:space="preserve">t EEIP (Mejstřík, </w:t>
      </w:r>
      <w:r w:rsidR="00B02802" w:rsidRPr="00FC4669">
        <w:lastRenderedPageBreak/>
        <w:t>Chvalkovská a </w:t>
      </w:r>
      <w:r w:rsidRPr="00FC4669">
        <w:t xml:space="preserve">Marková, 2009). </w:t>
      </w:r>
      <w:r w:rsidR="00CB7B8F" w:rsidRPr="00FC4669">
        <w:t>Je tedy pravděpodobné, že v uplynulých letech došlo v souvislosti s nárůstem produkce k navýšení počtu</w:t>
      </w:r>
      <w:r w:rsidR="00A5138E" w:rsidRPr="00FC4669">
        <w:t xml:space="preserve"> zaměstnaných osob, který se však neprojevil v použitém ukazateli.</w:t>
      </w:r>
      <w:r w:rsidR="00CB7B8F" w:rsidRPr="00FC4669">
        <w:t xml:space="preserve"> </w:t>
      </w:r>
      <w:r w:rsidR="00AA1726" w:rsidRPr="00FC4669">
        <w:t>Mezi lety 2007 až 2016</w:t>
      </w:r>
      <w:r w:rsidRPr="00FC4669">
        <w:t xml:space="preserve"> se zaměstnanost v oblasti filmu podle </w:t>
      </w:r>
      <w:r w:rsidR="00291420" w:rsidRPr="00FC4669">
        <w:t>Podnikové strukturální statistiky</w:t>
      </w:r>
      <w:r w:rsidRPr="00FC4669">
        <w:t xml:space="preserve"> pohybovala v rozpětí 1</w:t>
      </w:r>
      <w:r w:rsidR="00BC37EF" w:rsidRPr="00FC4669">
        <w:t>,4 až</w:t>
      </w:r>
      <w:r w:rsidRPr="00FC4669">
        <w:t xml:space="preserve"> </w:t>
      </w:r>
      <w:r w:rsidR="00BC37EF" w:rsidRPr="00FC4669">
        <w:t>2,2 tis.</w:t>
      </w:r>
      <w:r w:rsidRPr="00FC4669">
        <w:t xml:space="preserve"> zaměstnanců na plný pracovní úvazek.</w:t>
      </w:r>
    </w:p>
    <w:p w:rsidR="0044303F" w:rsidRPr="00FC4669" w:rsidRDefault="00BB64DB" w:rsidP="0044303F">
      <w:pPr>
        <w:pStyle w:val="Titulek"/>
        <w:keepNext/>
        <w:rPr>
          <w:color w:val="000000" w:themeColor="text1"/>
          <w:sz w:val="22"/>
          <w:szCs w:val="22"/>
        </w:rPr>
      </w:pPr>
      <w:r w:rsidRPr="00FC4669">
        <w:rPr>
          <w:color w:val="000000" w:themeColor="text1"/>
          <w:sz w:val="22"/>
          <w:szCs w:val="22"/>
        </w:rPr>
        <w:t xml:space="preserve">Graf </w:t>
      </w:r>
      <w:r w:rsidR="00050886">
        <w:rPr>
          <w:color w:val="000000" w:themeColor="text1"/>
          <w:sz w:val="22"/>
          <w:szCs w:val="22"/>
        </w:rPr>
        <w:t>30</w:t>
      </w:r>
      <w:r w:rsidRPr="00FC4669">
        <w:rPr>
          <w:color w:val="000000" w:themeColor="text1"/>
          <w:sz w:val="22"/>
          <w:szCs w:val="22"/>
        </w:rPr>
        <w:t xml:space="preserve"> </w:t>
      </w:r>
      <w:r w:rsidR="001D4ECA" w:rsidRPr="00FC4669">
        <w:rPr>
          <w:b w:val="0"/>
          <w:color w:val="000000" w:themeColor="text1"/>
          <w:sz w:val="22"/>
          <w:szCs w:val="22"/>
        </w:rPr>
        <w:t>Počet</w:t>
      </w:r>
      <w:r w:rsidR="0044303F" w:rsidRPr="00FC4669">
        <w:rPr>
          <w:b w:val="0"/>
          <w:color w:val="000000" w:themeColor="text1"/>
          <w:sz w:val="22"/>
          <w:szCs w:val="22"/>
        </w:rPr>
        <w:t xml:space="preserve"> zaměstnanců v oblasti filmu</w:t>
      </w:r>
      <w:r w:rsidR="00A5138E" w:rsidRPr="00FC4669">
        <w:rPr>
          <w:b w:val="0"/>
          <w:color w:val="000000" w:themeColor="text1"/>
          <w:sz w:val="22"/>
          <w:szCs w:val="22"/>
        </w:rPr>
        <w:t xml:space="preserve"> a videa</w:t>
      </w:r>
      <w:r w:rsidR="0044303F" w:rsidRPr="00FC4669">
        <w:rPr>
          <w:b w:val="0"/>
          <w:color w:val="000000" w:themeColor="text1"/>
          <w:sz w:val="22"/>
          <w:szCs w:val="22"/>
        </w:rPr>
        <w:t xml:space="preserve"> (v tis. osob, přepočteno na plné prac. úvazky)</w:t>
      </w:r>
    </w:p>
    <w:p w:rsidR="00BB64DB" w:rsidRPr="00FC4669" w:rsidRDefault="007078C1" w:rsidP="0044303F">
      <w:pPr>
        <w:pStyle w:val="Titulek"/>
        <w:keepNext/>
      </w:pPr>
      <w:r w:rsidRPr="00FC4669">
        <w:rPr>
          <w:noProof/>
          <w:lang w:eastAsia="cs-CZ"/>
        </w:rPr>
        <w:drawing>
          <wp:inline distT="0" distB="0" distL="0" distR="0">
            <wp:extent cx="5991225" cy="1924050"/>
            <wp:effectExtent l="0" t="0" r="0" b="0"/>
            <wp:docPr id="117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FC4669">
        <w:rPr>
          <w:b w:val="0"/>
          <w:color w:val="000000" w:themeColor="text1"/>
          <w:sz w:val="22"/>
          <w:szCs w:val="22"/>
        </w:rPr>
        <w:t xml:space="preserve">Zdroj: </w:t>
      </w:r>
      <w:r w:rsidR="002A0381" w:rsidRPr="00FC4669">
        <w:rPr>
          <w:b w:val="0"/>
          <w:color w:val="000000" w:themeColor="text1"/>
          <w:sz w:val="22"/>
          <w:szCs w:val="22"/>
        </w:rPr>
        <w:t xml:space="preserve">Podniková strukturální statistika, </w:t>
      </w:r>
      <w:r w:rsidRPr="00FC4669">
        <w:rPr>
          <w:b w:val="0"/>
          <w:color w:val="000000" w:themeColor="text1"/>
          <w:sz w:val="22"/>
          <w:szCs w:val="22"/>
        </w:rPr>
        <w:t>ČSÚ</w:t>
      </w:r>
    </w:p>
    <w:p w:rsidR="00B17A7F" w:rsidRPr="00FC4669" w:rsidRDefault="00851419" w:rsidP="00B17A7F">
      <w:pPr>
        <w:rPr>
          <w:lang w:eastAsia="en-US"/>
        </w:rPr>
      </w:pPr>
      <w:r w:rsidRPr="00FC4669">
        <w:rPr>
          <w:lang w:eastAsia="en-US"/>
        </w:rPr>
        <w:t xml:space="preserve">Jak bylo zmíněno výše, </w:t>
      </w:r>
      <w:r w:rsidR="00B17A7F" w:rsidRPr="00FC4669">
        <w:rPr>
          <w:lang w:eastAsia="en-US"/>
        </w:rPr>
        <w:t>pro oblast filmu a videa lze provést</w:t>
      </w:r>
      <w:r w:rsidRPr="00FC4669">
        <w:rPr>
          <w:lang w:eastAsia="en-US"/>
        </w:rPr>
        <w:t xml:space="preserve"> také</w:t>
      </w:r>
      <w:r w:rsidR="00B17A7F" w:rsidRPr="00FC4669">
        <w:rPr>
          <w:lang w:eastAsia="en-US"/>
        </w:rPr>
        <w:t xml:space="preserve"> odhad celkové zaměstnanosti na základě údajů z Výběrového šet</w:t>
      </w:r>
      <w:r w:rsidR="00C00A63" w:rsidRPr="00FC4669">
        <w:rPr>
          <w:lang w:eastAsia="en-US"/>
        </w:rPr>
        <w:t>ření pracovních sil. Zohledníme-</w:t>
      </w:r>
      <w:r w:rsidR="00B17A7F" w:rsidRPr="00FC4669">
        <w:rPr>
          <w:lang w:eastAsia="en-US"/>
        </w:rPr>
        <w:t>li všechny zaměstnané osoby (zaměstnance, podnikatele či pracovníky na dohody) bude celková zaměstnanost v oblasti fi</w:t>
      </w:r>
      <w:r w:rsidR="00847347" w:rsidRPr="00FC4669">
        <w:rPr>
          <w:lang w:eastAsia="en-US"/>
        </w:rPr>
        <w:t>lmu a videa dosahovat 6</w:t>
      </w:r>
      <w:r w:rsidR="00B17A7F" w:rsidRPr="00FC4669">
        <w:rPr>
          <w:lang w:eastAsia="en-US"/>
        </w:rPr>
        <w:t xml:space="preserve"> tis. zaměst</w:t>
      </w:r>
      <w:r w:rsidR="00407728" w:rsidRPr="00FC4669">
        <w:rPr>
          <w:lang w:eastAsia="en-US"/>
        </w:rPr>
        <w:t>naných osob</w:t>
      </w:r>
      <w:r w:rsidR="00B17A7F" w:rsidRPr="00FC4669">
        <w:rPr>
          <w:lang w:eastAsia="en-US"/>
        </w:rPr>
        <w:t xml:space="preserve">. </w:t>
      </w:r>
      <w:r w:rsidR="00A70574" w:rsidRPr="00FC4669">
        <w:rPr>
          <w:lang w:eastAsia="en-US"/>
        </w:rPr>
        <w:t xml:space="preserve">Pro oblast filmu a videa je charakteristický </w:t>
      </w:r>
      <w:r w:rsidRPr="00FC4669">
        <w:rPr>
          <w:lang w:eastAsia="en-US"/>
        </w:rPr>
        <w:t>vyšší</w:t>
      </w:r>
      <w:r w:rsidR="00A70574" w:rsidRPr="00FC4669">
        <w:rPr>
          <w:lang w:eastAsia="en-US"/>
        </w:rPr>
        <w:t xml:space="preserve"> podíl kulturně zaměřených pracovníků </w:t>
      </w:r>
      <w:r w:rsidR="00847347" w:rsidRPr="00FC4669">
        <w:rPr>
          <w:lang w:eastAsia="en-US"/>
        </w:rPr>
        <w:t>(přibližně 4</w:t>
      </w:r>
      <w:r w:rsidR="00A70574" w:rsidRPr="00FC4669">
        <w:rPr>
          <w:lang w:eastAsia="en-US"/>
        </w:rPr>
        <w:t xml:space="preserve"> tis. </w:t>
      </w:r>
      <w:r w:rsidR="00BC3775" w:rsidRPr="00FC4669">
        <w:rPr>
          <w:lang w:eastAsia="en-US"/>
        </w:rPr>
        <w:t xml:space="preserve">osob vykonávajících kulturní profese a </w:t>
      </w:r>
      <w:r w:rsidR="00847347" w:rsidRPr="00FC4669">
        <w:rPr>
          <w:lang w:eastAsia="en-US"/>
        </w:rPr>
        <w:t>2</w:t>
      </w:r>
      <w:r w:rsidR="00A70574" w:rsidRPr="00FC4669">
        <w:rPr>
          <w:lang w:eastAsia="en-US"/>
        </w:rPr>
        <w:t xml:space="preserve"> tis. </w:t>
      </w:r>
      <w:r w:rsidR="00BC3775" w:rsidRPr="00FC4669">
        <w:rPr>
          <w:lang w:eastAsia="en-US"/>
        </w:rPr>
        <w:t xml:space="preserve">osob s povoláním </w:t>
      </w:r>
      <w:r w:rsidRPr="00FC4669">
        <w:rPr>
          <w:lang w:eastAsia="en-US"/>
        </w:rPr>
        <w:t xml:space="preserve">„ne-kulturního“ charakteru). </w:t>
      </w:r>
      <w:r w:rsidR="00C00A63" w:rsidRPr="00FC4669">
        <w:rPr>
          <w:lang w:eastAsia="en-US"/>
        </w:rPr>
        <w:t>Většinu z </w:t>
      </w:r>
      <w:r w:rsidR="00BC3775" w:rsidRPr="00FC4669">
        <w:rPr>
          <w:lang w:eastAsia="en-US"/>
        </w:rPr>
        <w:t xml:space="preserve">kulturních </w:t>
      </w:r>
      <w:r w:rsidR="00C00A63" w:rsidRPr="00FC4669">
        <w:rPr>
          <w:lang w:eastAsia="en-US"/>
        </w:rPr>
        <w:t>povolání</w:t>
      </w:r>
      <w:r w:rsidR="00BC3775" w:rsidRPr="00FC4669">
        <w:rPr>
          <w:lang w:eastAsia="en-US"/>
        </w:rPr>
        <w:t xml:space="preserve"> v oblasti filmu a videa pak</w:t>
      </w:r>
      <w:r w:rsidR="00C00A63" w:rsidRPr="00FC4669">
        <w:rPr>
          <w:lang w:eastAsia="en-US"/>
        </w:rPr>
        <w:t xml:space="preserve"> tvoří technici</w:t>
      </w:r>
      <w:r w:rsidR="00A70574" w:rsidRPr="00FC4669">
        <w:rPr>
          <w:lang w:eastAsia="en-US"/>
        </w:rPr>
        <w:t xml:space="preserve"> v oblasti vysílání a audiovizuálních záznamů</w:t>
      </w:r>
      <w:r w:rsidR="004409F9" w:rsidRPr="00FC4669">
        <w:rPr>
          <w:lang w:eastAsia="en-US"/>
        </w:rPr>
        <w:t xml:space="preserve"> (tedy osoby spadající svým zaměstnáním do kategorie CZ-ISCO 3521)</w:t>
      </w:r>
      <w:r w:rsidR="00C00A63" w:rsidRPr="00FC4669">
        <w:rPr>
          <w:lang w:eastAsia="en-US"/>
        </w:rPr>
        <w:t>.</w:t>
      </w:r>
      <w:r w:rsidR="00A70574" w:rsidRPr="00FC4669">
        <w:rPr>
          <w:lang w:eastAsia="en-US"/>
        </w:rPr>
        <w:t xml:space="preserve"> </w:t>
      </w:r>
      <w:r w:rsidR="00C00A63" w:rsidRPr="00FC4669">
        <w:rPr>
          <w:lang w:eastAsia="en-US"/>
        </w:rPr>
        <w:t>V</w:t>
      </w:r>
      <w:r w:rsidR="00A70574" w:rsidRPr="00FC4669">
        <w:rPr>
          <w:lang w:eastAsia="en-US"/>
        </w:rPr>
        <w:t> oblasti filmu</w:t>
      </w:r>
      <w:r w:rsidRPr="00FC4669">
        <w:rPr>
          <w:lang w:eastAsia="en-US"/>
        </w:rPr>
        <w:t xml:space="preserve"> a</w:t>
      </w:r>
      <w:r w:rsidR="004409F9" w:rsidRPr="00FC4669">
        <w:rPr>
          <w:lang w:eastAsia="en-US"/>
        </w:rPr>
        <w:t xml:space="preserve"> videa</w:t>
      </w:r>
      <w:r w:rsidR="00BC3775" w:rsidRPr="00FC4669">
        <w:rPr>
          <w:lang w:eastAsia="en-US"/>
        </w:rPr>
        <w:t xml:space="preserve"> a</w:t>
      </w:r>
      <w:r w:rsidR="0018356F">
        <w:rPr>
          <w:lang w:eastAsia="en-US"/>
        </w:rPr>
        <w:t> </w:t>
      </w:r>
      <w:r w:rsidR="00BC3775" w:rsidRPr="00FC4669">
        <w:rPr>
          <w:lang w:eastAsia="en-US"/>
        </w:rPr>
        <w:t xml:space="preserve">v jiných kulturních oblastech pracovalo v roce 2016 odhadem necelých </w:t>
      </w:r>
      <w:r w:rsidR="00847347" w:rsidRPr="00FC4669">
        <w:rPr>
          <w:lang w:eastAsia="en-US"/>
        </w:rPr>
        <w:t xml:space="preserve">6 </w:t>
      </w:r>
      <w:r w:rsidR="00A70574" w:rsidRPr="00FC4669">
        <w:rPr>
          <w:lang w:eastAsia="en-US"/>
        </w:rPr>
        <w:t>tis. osob s tímto povoláním.</w:t>
      </w:r>
      <w:r w:rsidR="00BC3775" w:rsidRPr="00FC4669">
        <w:rPr>
          <w:lang w:eastAsia="en-US"/>
        </w:rPr>
        <w:t xml:space="preserve"> Mimo kulturní </w:t>
      </w:r>
      <w:r w:rsidR="00847347" w:rsidRPr="00FC4669">
        <w:rPr>
          <w:lang w:eastAsia="en-US"/>
        </w:rPr>
        <w:t>oblast pak pracovalo přibližně 2,3</w:t>
      </w:r>
      <w:r w:rsidR="00BC3775" w:rsidRPr="00FC4669">
        <w:rPr>
          <w:lang w:eastAsia="en-US"/>
        </w:rPr>
        <w:t xml:space="preserve"> tis. osob s </w:t>
      </w:r>
      <w:r w:rsidR="001132C6" w:rsidRPr="00FC4669">
        <w:rPr>
          <w:lang w:eastAsia="en-US"/>
        </w:rPr>
        <w:t>povoláním</w:t>
      </w:r>
      <w:r w:rsidR="00BC3775" w:rsidRPr="00FC4669">
        <w:rPr>
          <w:lang w:eastAsia="en-US"/>
        </w:rPr>
        <w:t xml:space="preserve"> svým charakterem spadajícím do kategorie CZ-ISCO 3521.</w:t>
      </w:r>
    </w:p>
    <w:p w:rsidR="0001315B" w:rsidRPr="00FC4669" w:rsidRDefault="00050886" w:rsidP="0001315B">
      <w:pPr>
        <w:pStyle w:val="Titulek"/>
        <w:keepNext/>
        <w:jc w:val="left"/>
        <w:rPr>
          <w:b w:val="0"/>
          <w:color w:val="auto"/>
          <w:sz w:val="22"/>
          <w:szCs w:val="22"/>
        </w:rPr>
      </w:pPr>
      <w:bookmarkStart w:id="10" w:name="_Toc464832050"/>
      <w:r>
        <w:rPr>
          <w:color w:val="auto"/>
          <w:sz w:val="22"/>
          <w:szCs w:val="22"/>
        </w:rPr>
        <w:t>Graf</w:t>
      </w:r>
      <w:r w:rsidR="0001315B" w:rsidRPr="00FC466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31</w:t>
      </w:r>
      <w:r w:rsidR="0001315B" w:rsidRPr="00FC4669">
        <w:t xml:space="preserve"> </w:t>
      </w:r>
      <w:r w:rsidR="0001315B" w:rsidRPr="00FC4669">
        <w:rPr>
          <w:b w:val="0"/>
          <w:color w:val="auto"/>
          <w:sz w:val="22"/>
          <w:szCs w:val="22"/>
        </w:rPr>
        <w:t>Odhad počtu zaměstnaných osob v o</w:t>
      </w:r>
      <w:r w:rsidR="00847347" w:rsidRPr="00FC4669">
        <w:rPr>
          <w:b w:val="0"/>
          <w:color w:val="auto"/>
          <w:sz w:val="22"/>
          <w:szCs w:val="22"/>
        </w:rPr>
        <w:t>blasti filmu a videa v roce 2017</w:t>
      </w:r>
      <w:r w:rsidR="00DC44B4" w:rsidRPr="00FC4669">
        <w:rPr>
          <w:b w:val="0"/>
          <w:color w:val="auto"/>
          <w:sz w:val="22"/>
          <w:szCs w:val="22"/>
        </w:rPr>
        <w:t xml:space="preserve"> v tis. osob</w:t>
      </w:r>
      <w:bookmarkEnd w:id="10"/>
    </w:p>
    <w:p w:rsidR="00EA770B" w:rsidRPr="00FC4669" w:rsidRDefault="00980AF0" w:rsidP="00EA770B">
      <w:pPr>
        <w:rPr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35" type="#_x0000_t202" style="position:absolute;left:0;text-align:left;margin-left:361.7pt;margin-top:105.15pt;width:42.85pt;height:20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" strokecolor="white [3212]">
            <v:fill opacity="0"/>
            <v:textbox>
              <w:txbxContent>
                <w:p w:rsidR="00477774" w:rsidRPr="003A7ED6" w:rsidRDefault="00477774">
                  <w:pPr>
                    <w:rPr>
                      <w:rFonts w:ascii="Calibri" w:hAnsi="Calibri"/>
                    </w:rPr>
                  </w:pPr>
                  <w:r w:rsidRPr="003A7ED6">
                    <w:rPr>
                      <w:rFonts w:ascii="Calibri" w:hAnsi="Calibri"/>
                    </w:rPr>
                    <w:t>8,3 tis.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2" o:spid="_x0000_s1036" type="#_x0000_t202" style="position:absolute;left:0;text-align:left;margin-left:120.95pt;margin-top:103.65pt;width:36.85pt;height:21.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" strokecolor="white [3212]">
            <v:fill opacity="0"/>
            <v:textbox>
              <w:txbxContent>
                <w:p w:rsidR="00477774" w:rsidRPr="003A7ED6" w:rsidRDefault="00477774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6 tis.</w:t>
                  </w:r>
                </w:p>
              </w:txbxContent>
            </v:textbox>
          </v:shape>
        </w:pict>
      </w:r>
      <w:r w:rsidR="00EA770B" w:rsidRPr="00FC4669">
        <w:rPr>
          <w:noProof/>
        </w:rPr>
        <w:drawing>
          <wp:inline distT="0" distB="0" distL="0" distR="0">
            <wp:extent cx="3438525" cy="2352675"/>
            <wp:effectExtent l="0" t="0" r="0" b="0"/>
            <wp:docPr id="5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EA770B" w:rsidRPr="00FC4669">
        <w:rPr>
          <w:noProof/>
        </w:rPr>
        <w:drawing>
          <wp:inline distT="0" distB="0" distL="0" distR="0">
            <wp:extent cx="2571750" cy="2371725"/>
            <wp:effectExtent l="0" t="0" r="0" b="0"/>
            <wp:docPr id="24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C035A" w:rsidRPr="00FC4669" w:rsidRDefault="0001315B" w:rsidP="00851419">
      <w:pPr>
        <w:spacing w:before="12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FC4669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Zdroj: Výběrové šetření pracovních sil, VŠPS</w:t>
      </w:r>
    </w:p>
    <w:p w:rsidR="004409F9" w:rsidRPr="00FC4669" w:rsidRDefault="004409F9" w:rsidP="00BB64DB">
      <w:r w:rsidRPr="00FC4669">
        <w:lastRenderedPageBreak/>
        <w:t xml:space="preserve">Údaje o počtu </w:t>
      </w:r>
      <w:r w:rsidRPr="00FC4669">
        <w:rPr>
          <w:lang w:eastAsia="en-US"/>
        </w:rPr>
        <w:t>techniků v oblasti vysílání a audiovizuálních záznamů</w:t>
      </w:r>
      <w:r w:rsidR="00AC1AC6" w:rsidRPr="00FC4669">
        <w:rPr>
          <w:lang w:eastAsia="en-US"/>
        </w:rPr>
        <w:t xml:space="preserve"> z VŠPS</w:t>
      </w:r>
      <w:r w:rsidR="000E3B13" w:rsidRPr="00FC4669">
        <w:rPr>
          <w:lang w:eastAsia="en-US"/>
        </w:rPr>
        <w:t xml:space="preserve"> </w:t>
      </w:r>
      <w:r w:rsidR="00AC1AC6" w:rsidRPr="00FC4669">
        <w:rPr>
          <w:lang w:eastAsia="en-US"/>
        </w:rPr>
        <w:t>lze</w:t>
      </w:r>
      <w:r w:rsidR="000E3B13" w:rsidRPr="00FC4669">
        <w:rPr>
          <w:lang w:eastAsia="en-US"/>
        </w:rPr>
        <w:t xml:space="preserve"> doplnit také </w:t>
      </w:r>
      <w:r w:rsidR="00851419" w:rsidRPr="00FC4669">
        <w:rPr>
          <w:lang w:eastAsia="en-US"/>
        </w:rPr>
        <w:t>o data</w:t>
      </w:r>
      <w:r w:rsidR="000E3B13" w:rsidRPr="00FC4669">
        <w:rPr>
          <w:lang w:eastAsia="en-US"/>
        </w:rPr>
        <w:t xml:space="preserve"> z</w:t>
      </w:r>
      <w:r w:rsidR="008B64EB" w:rsidRPr="00FC4669">
        <w:rPr>
          <w:lang w:eastAsia="en-US"/>
        </w:rPr>
        <w:t> </w:t>
      </w:r>
      <w:r w:rsidR="000E3B13" w:rsidRPr="00FC4669">
        <w:t>Informačního systému o průměrném výdělku (ISPV). Tento údaj však zahrnuje pouze zaměstnance ve mzdové a platové sféře, nikoliv podnikatele a pracovníky na dohodu. P</w:t>
      </w:r>
      <w:r w:rsidR="00B02802" w:rsidRPr="00FC4669">
        <w:t>odle ISPV pracovalo ve mzdové a </w:t>
      </w:r>
      <w:r w:rsidR="004243D2" w:rsidRPr="00FC4669">
        <w:t>platové sféře v roce 2017</w:t>
      </w:r>
      <w:r w:rsidR="000E3B13" w:rsidRPr="00FC4669">
        <w:t xml:space="preserve"> přibližně 2 tis</w:t>
      </w:r>
      <w:r w:rsidR="00851419" w:rsidRPr="00FC4669">
        <w:t>.</w:t>
      </w:r>
      <w:r w:rsidR="000E3B13" w:rsidRPr="00FC4669">
        <w:t xml:space="preserve"> zaměstnanců </w:t>
      </w:r>
      <w:r w:rsidR="001132C6" w:rsidRPr="00FC4669">
        <w:t>spadajících</w:t>
      </w:r>
      <w:r w:rsidR="00AC1AC6" w:rsidRPr="00FC4669">
        <w:t xml:space="preserve"> charakterem svého povolání do kategorie </w:t>
      </w:r>
      <w:r w:rsidR="00AC1AC6" w:rsidRPr="00FC4669">
        <w:rPr>
          <w:lang w:eastAsia="en-US"/>
        </w:rPr>
        <w:t xml:space="preserve">CZ-ISCO 3521 </w:t>
      </w:r>
      <w:r w:rsidR="000E3B13" w:rsidRPr="00FC4669">
        <w:t xml:space="preserve">a jejich průměrná </w:t>
      </w:r>
      <w:r w:rsidR="00BC3775" w:rsidRPr="00FC4669">
        <w:t xml:space="preserve">mzda </w:t>
      </w:r>
      <w:r w:rsidR="00AC1AC6" w:rsidRPr="00FC4669">
        <w:t xml:space="preserve">se </w:t>
      </w:r>
      <w:r w:rsidR="001132C6" w:rsidRPr="00FC4669">
        <w:t>pohybovala</w:t>
      </w:r>
      <w:r w:rsidR="00AC1AC6" w:rsidRPr="00FC4669">
        <w:t xml:space="preserve"> okolo</w:t>
      </w:r>
      <w:r w:rsidR="00B11CD3" w:rsidRPr="00FC4669">
        <w:t xml:space="preserve"> 32,5</w:t>
      </w:r>
      <w:r w:rsidR="000E3B13" w:rsidRPr="00FC4669">
        <w:t xml:space="preserve"> tis. Kč.</w:t>
      </w:r>
    </w:p>
    <w:p w:rsidR="00BB64DB" w:rsidRPr="00FC4669" w:rsidRDefault="00700384" w:rsidP="00BB64DB">
      <w:r w:rsidRPr="00FC4669">
        <w:tab/>
      </w:r>
      <w:r w:rsidR="00BB64DB" w:rsidRPr="00FC4669">
        <w:t>Z hlediska distribuce je vhodné rozlišit kinodistribuci a distribuci videozáznamů respektive jejich maloobchodní prodej. O návštěvnosti a tržbách českých kin vede dlouhodobě roční přehledy Unie filmových</w:t>
      </w:r>
      <w:r w:rsidR="00BB64DB" w:rsidRPr="00FC4669">
        <w:rPr>
          <w:i/>
        </w:rPr>
        <w:t xml:space="preserve"> </w:t>
      </w:r>
      <w:r w:rsidR="00BB64DB" w:rsidRPr="00FC4669">
        <w:t xml:space="preserve">distributorů. Z Grafu </w:t>
      </w:r>
      <w:r w:rsidR="00050886">
        <w:t>32</w:t>
      </w:r>
      <w:r w:rsidR="00BB64DB" w:rsidRPr="00FC4669">
        <w:t xml:space="preserve"> je patrný výrazný propad návštěvnosti českých kin mezi lety 1989 a 1995. Ten </w:t>
      </w:r>
      <w:r w:rsidR="00421D77" w:rsidRPr="00FC4669">
        <w:t>byl zřejmě</w:t>
      </w:r>
      <w:r w:rsidR="00BB64DB" w:rsidRPr="00FC4669">
        <w:t xml:space="preserve"> způsoben rozmachem videodistribuce a nástupem kabelové televize (Mošna, 2010). </w:t>
      </w:r>
      <w:r w:rsidR="00AC1AC6" w:rsidRPr="00FC4669">
        <w:t>V následujících letech návštěvnost v českých kinech stagnovala a oživení se česká kina dočkala až v posledních letech</w:t>
      </w:r>
      <w:r w:rsidR="00BB64DB" w:rsidRPr="00FC4669">
        <w:t xml:space="preserve">. </w:t>
      </w:r>
      <w:r w:rsidR="000C53B3" w:rsidRPr="00FC4669">
        <w:t xml:space="preserve">V roce 2016 návštěvnost </w:t>
      </w:r>
      <w:r w:rsidR="0057615C" w:rsidRPr="00FC4669">
        <w:t xml:space="preserve">dosáhla s </w:t>
      </w:r>
      <w:r w:rsidR="000C53B3" w:rsidRPr="00FC4669">
        <w:t>15,6 mil. návštěv za rok nejlepšího výsledku od roku 1993.</w:t>
      </w:r>
      <w:r w:rsidR="0057615C" w:rsidRPr="00FC4669">
        <w:t xml:space="preserve"> V roce 2017 sice návštěvnost mírně klesla, ale </w:t>
      </w:r>
      <w:r w:rsidR="00050886">
        <w:t xml:space="preserve">s </w:t>
      </w:r>
      <w:r w:rsidR="0057615C" w:rsidRPr="00FC4669">
        <w:t>15,2 mil. návštěv</w:t>
      </w:r>
      <w:r w:rsidR="00050886">
        <w:t>níky za rok</w:t>
      </w:r>
      <w:r w:rsidR="0057615C" w:rsidRPr="00FC4669">
        <w:t xml:space="preserve"> je v porovnání s předchozími lety </w:t>
      </w:r>
      <w:r w:rsidR="00050886">
        <w:t>stále vysoká</w:t>
      </w:r>
      <w:r w:rsidR="0057615C" w:rsidRPr="00FC4669">
        <w:t>.</w:t>
      </w:r>
      <w:r w:rsidR="000C53B3" w:rsidRPr="00FC4669">
        <w:t xml:space="preserve"> P</w:t>
      </w:r>
      <w:r w:rsidR="00CB19B7" w:rsidRPr="00FC4669">
        <w:t xml:space="preserve">okladny </w:t>
      </w:r>
      <w:r w:rsidR="000C53B3" w:rsidRPr="00FC4669">
        <w:t xml:space="preserve">českých kinosálů </w:t>
      </w:r>
      <w:r w:rsidR="00CB19B7" w:rsidRPr="00FC4669">
        <w:t xml:space="preserve">zaznamenaly </w:t>
      </w:r>
      <w:r w:rsidR="0057615C" w:rsidRPr="00FC4669">
        <w:t>v roce 2017</w:t>
      </w:r>
      <w:r w:rsidR="000C53B3" w:rsidRPr="00FC4669">
        <w:t xml:space="preserve"> č</w:t>
      </w:r>
      <w:r w:rsidR="00CB19B7" w:rsidRPr="00FC4669">
        <w:t xml:space="preserve">isté tržby ve výši </w:t>
      </w:r>
      <w:r w:rsidR="00963E39" w:rsidRPr="00FC4669">
        <w:t xml:space="preserve">2 mld. </w:t>
      </w:r>
      <w:r w:rsidR="001132C6" w:rsidRPr="00FC4669">
        <w:t>Kč, přičemž</w:t>
      </w:r>
      <w:r w:rsidR="00963E39" w:rsidRPr="00FC4669">
        <w:t xml:space="preserve"> výrazný podíl na této částce měly</w:t>
      </w:r>
      <w:r w:rsidR="001975AC" w:rsidRPr="00FC4669">
        <w:t xml:space="preserve"> filmy z české produkce – hned 3</w:t>
      </w:r>
      <w:r w:rsidR="00963E39" w:rsidRPr="00FC4669">
        <w:t xml:space="preserve"> české filmy se umístili v nejlepší desítce filmů z hlediska návštěvnosti kinosálů v ČR.</w:t>
      </w:r>
      <w:r w:rsidR="00192EBA">
        <w:t xml:space="preserve"> Celkové tržby se v průběhu let vyvíjí zejména v závislosti na průměrné ceně vstupenky.</w:t>
      </w:r>
    </w:p>
    <w:p w:rsidR="00BB64DB" w:rsidRPr="00FC4669" w:rsidRDefault="00BB64DB" w:rsidP="00BB64DB">
      <w:pPr>
        <w:pStyle w:val="Titulek"/>
        <w:keepNext/>
        <w:rPr>
          <w:color w:val="000000" w:themeColor="text1"/>
          <w:sz w:val="22"/>
          <w:szCs w:val="22"/>
        </w:rPr>
      </w:pPr>
      <w:r w:rsidRPr="00FC4669">
        <w:rPr>
          <w:color w:val="000000" w:themeColor="text1"/>
          <w:sz w:val="22"/>
          <w:szCs w:val="22"/>
        </w:rPr>
        <w:t xml:space="preserve">Graf </w:t>
      </w:r>
      <w:r w:rsidR="00050886">
        <w:rPr>
          <w:color w:val="000000" w:themeColor="text1"/>
          <w:sz w:val="22"/>
          <w:szCs w:val="22"/>
        </w:rPr>
        <w:t>32</w:t>
      </w:r>
      <w:r w:rsidRPr="00FC4669">
        <w:rPr>
          <w:color w:val="000000" w:themeColor="text1"/>
          <w:sz w:val="22"/>
          <w:szCs w:val="22"/>
        </w:rPr>
        <w:t xml:space="preserve"> </w:t>
      </w:r>
      <w:r w:rsidRPr="00FC4669">
        <w:rPr>
          <w:b w:val="0"/>
          <w:color w:val="000000" w:themeColor="text1"/>
          <w:sz w:val="22"/>
          <w:szCs w:val="22"/>
        </w:rPr>
        <w:t xml:space="preserve">Návštěvnost </w:t>
      </w:r>
      <w:r w:rsidR="008A07D3" w:rsidRPr="00FC4669">
        <w:rPr>
          <w:b w:val="0"/>
          <w:color w:val="000000" w:themeColor="text1"/>
          <w:sz w:val="22"/>
          <w:szCs w:val="22"/>
        </w:rPr>
        <w:t xml:space="preserve">a tržby </w:t>
      </w:r>
      <w:r w:rsidRPr="00FC4669">
        <w:rPr>
          <w:b w:val="0"/>
          <w:color w:val="000000" w:themeColor="text1"/>
          <w:sz w:val="22"/>
          <w:szCs w:val="22"/>
        </w:rPr>
        <w:t xml:space="preserve">českých kin </w:t>
      </w:r>
      <w:r w:rsidR="009D572F" w:rsidRPr="00FC4669">
        <w:rPr>
          <w:b w:val="0"/>
          <w:color w:val="000000" w:themeColor="text1"/>
          <w:sz w:val="22"/>
          <w:szCs w:val="22"/>
        </w:rPr>
        <w:t>(v mil.)</w:t>
      </w:r>
    </w:p>
    <w:p w:rsidR="00BB64DB" w:rsidRPr="00FC4669" w:rsidRDefault="00DE14E0" w:rsidP="00BB64DB">
      <w:pPr>
        <w:keepNext/>
      </w:pPr>
      <w:r w:rsidRPr="00FC4669">
        <w:rPr>
          <w:noProof/>
        </w:rPr>
        <w:drawing>
          <wp:inline distT="0" distB="0" distL="0" distR="0">
            <wp:extent cx="6381750" cy="2628900"/>
            <wp:effectExtent l="0" t="0" r="0" b="0"/>
            <wp:docPr id="128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FC4669">
        <w:rPr>
          <w:b w:val="0"/>
          <w:color w:val="000000" w:themeColor="text1"/>
          <w:sz w:val="22"/>
          <w:szCs w:val="22"/>
        </w:rPr>
        <w:t>Zdroj: Unie filmových distributorů</w:t>
      </w:r>
    </w:p>
    <w:p w:rsidR="00421D77" w:rsidRPr="00FC4669" w:rsidRDefault="00BB64DB" w:rsidP="00BB64DB">
      <w:r w:rsidRPr="00FC4669">
        <w:t xml:space="preserve">Na rozdíl od hudebního průmyslu na českém trhu v současnosti neexistuje organizace, která by sdružovala distributory filmových nosičů. </w:t>
      </w:r>
      <w:r w:rsidR="00421D77" w:rsidRPr="00FC4669">
        <w:t>Dříve data o českém trhu</w:t>
      </w:r>
      <w:r w:rsidRPr="00FC4669">
        <w:t xml:space="preserve"> sbíralo Sdružení pro podporu formátu DVD (DVDGroup). Poslední </w:t>
      </w:r>
      <w:r w:rsidR="00421D77" w:rsidRPr="00FC4669">
        <w:t>dostupné</w:t>
      </w:r>
      <w:r w:rsidRPr="00FC4669">
        <w:t xml:space="preserve"> statistiky jsou za rok 2011 a reflektují český a slovenský trh dohromady. Ty</w:t>
      </w:r>
      <w:r w:rsidR="008B64EB" w:rsidRPr="00FC4669">
        <w:t> </w:t>
      </w:r>
      <w:r w:rsidRPr="00FC4669">
        <w:t>poukazují na pokles prodeje DVD</w:t>
      </w:r>
      <w:r w:rsidR="00421D77" w:rsidRPr="00FC4669">
        <w:t xml:space="preserve"> (včetně poklesu prodeje levných příbalových DVD)</w:t>
      </w:r>
      <w:r w:rsidRPr="00FC4669">
        <w:t xml:space="preserve"> a nárůst prodejů Blu-ray nosičů. </w:t>
      </w:r>
      <w:r w:rsidR="00421D77" w:rsidRPr="00FC4669">
        <w:t>(Mediář, 2012)</w:t>
      </w:r>
      <w:r w:rsidR="001857FC" w:rsidRPr="00FC4669">
        <w:t xml:space="preserve"> Celková obliba fyzických nosičů však v poslední době spíše opadá, svědčí o</w:t>
      </w:r>
      <w:r w:rsidR="0018356F">
        <w:t> </w:t>
      </w:r>
      <w:r w:rsidR="001857FC" w:rsidRPr="00FC4669">
        <w:t>tom například</w:t>
      </w:r>
      <w:r w:rsidR="007121B5" w:rsidRPr="00FC4669">
        <w:t xml:space="preserve"> i</w:t>
      </w:r>
      <w:r w:rsidR="001857FC" w:rsidRPr="00FC4669">
        <w:t xml:space="preserve"> skutečnost, že</w:t>
      </w:r>
      <w:r w:rsidR="007121B5" w:rsidRPr="00FC4669">
        <w:t xml:space="preserve"> nenahrané</w:t>
      </w:r>
      <w:r w:rsidR="001857FC" w:rsidRPr="00FC4669">
        <w:t xml:space="preserve"> </w:t>
      </w:r>
      <w:r w:rsidR="007121B5" w:rsidRPr="00FC4669">
        <w:t>blu-ray disky, CD a DVD byly vyřazeny ze spotřebitelského koše ČSÚ (Potočková, 2018).</w:t>
      </w:r>
    </w:p>
    <w:p w:rsidR="00BB64DB" w:rsidRPr="00FC4669" w:rsidRDefault="00421D77" w:rsidP="00BB64DB">
      <w:r w:rsidRPr="00FC4669">
        <w:lastRenderedPageBreak/>
        <w:tab/>
      </w:r>
      <w:r w:rsidR="00BB64DB" w:rsidRPr="00FC4669">
        <w:t>O aktivitách a tržbách společností poskytujících digitální stažení filmů či zhlédnutí filmů online nejsou dostupná data.</w:t>
      </w:r>
      <w:r w:rsidR="00A36757" w:rsidRPr="00FC4669">
        <w:t xml:space="preserve"> Některé informace se dají získat z šetření Kult</w:t>
      </w:r>
      <w:r w:rsidR="008A07D3" w:rsidRPr="00FC4669">
        <w:t xml:space="preserve"> 6-01</w:t>
      </w:r>
      <w:r w:rsidR="00A36757" w:rsidRPr="00FC4669">
        <w:t xml:space="preserve"> </w:t>
      </w:r>
      <w:r w:rsidR="001132C6" w:rsidRPr="00FC4669">
        <w:t>prováděném</w:t>
      </w:r>
      <w:r w:rsidR="00A36757" w:rsidRPr="00FC4669">
        <w:t xml:space="preserve"> ČSÚ, které bude podrobněji rozebráno v Kapitole 6.</w:t>
      </w:r>
      <w:r w:rsidR="00BB64DB" w:rsidRPr="00FC4669">
        <w:t xml:space="preserve"> Filmové </w:t>
      </w:r>
      <w:r w:rsidR="002342F1" w:rsidRPr="00FC4669">
        <w:t>katalogy</w:t>
      </w:r>
      <w:r w:rsidR="00BB64DB" w:rsidRPr="00FC4669">
        <w:t xml:space="preserve"> přístupné online u nás v současnosti bezplatně provozuje např.</w:t>
      </w:r>
      <w:r w:rsidR="008B64EB" w:rsidRPr="00FC4669">
        <w:t> </w:t>
      </w:r>
      <w:r w:rsidR="00BB64DB" w:rsidRPr="00FC4669">
        <w:t>Česká</w:t>
      </w:r>
      <w:r w:rsidR="008B64EB" w:rsidRPr="00FC4669">
        <w:t> </w:t>
      </w:r>
      <w:r w:rsidR="00BB64DB" w:rsidRPr="00FC4669">
        <w:t>televize či Prima, za poplatek pak televize Nova prostřednictvím služby Voyo či jiní soukromí poskytovatelé</w:t>
      </w:r>
      <w:r w:rsidRPr="00FC4669">
        <w:t xml:space="preserve"> (</w:t>
      </w:r>
      <w:r w:rsidR="002342F1" w:rsidRPr="00FC4669">
        <w:t>například Alza či O2</w:t>
      </w:r>
      <w:r w:rsidRPr="00FC4669">
        <w:t>)</w:t>
      </w:r>
      <w:r w:rsidR="00BB64DB" w:rsidRPr="00FC4669">
        <w:t xml:space="preserve">. </w:t>
      </w:r>
      <w:r w:rsidR="002342F1" w:rsidRPr="00FC4669">
        <w:t>Artové filmy pak za poplatek nabízí společnost AeroVod a</w:t>
      </w:r>
      <w:r w:rsidR="008B64EB" w:rsidRPr="00FC4669">
        <w:t> </w:t>
      </w:r>
      <w:r w:rsidR="002342F1" w:rsidRPr="00FC4669">
        <w:t>nejrozsáhlejší databázi zahraničních filmů a seriálů poskytuje od roku 2016 společnost Netflix. V době psaní tohoto textu nejsou dostupné údaje o míře využití této</w:t>
      </w:r>
      <w:r w:rsidR="00BF0E2E" w:rsidRPr="00FC4669">
        <w:t xml:space="preserve"> služby mezi českými uživateli, celos</w:t>
      </w:r>
      <w:r w:rsidR="00A36757" w:rsidRPr="00FC4669">
        <w:t>větově však již získala přes 117</w:t>
      </w:r>
      <w:r w:rsidR="003A4800">
        <w:t> </w:t>
      </w:r>
      <w:r w:rsidR="00BF0E2E" w:rsidRPr="00FC4669">
        <w:t>mil. předplatitelů (</w:t>
      </w:r>
      <w:r w:rsidR="00A36757" w:rsidRPr="00FC4669">
        <w:t>Lupa.cz, 2018</w:t>
      </w:r>
      <w:r w:rsidR="00BF0E2E" w:rsidRPr="00FC4669">
        <w:t>)</w:t>
      </w:r>
      <w:r w:rsidR="00A65AE6" w:rsidRPr="00FC4669">
        <w:t>.</w:t>
      </w:r>
      <w:r w:rsidR="00BF0E2E" w:rsidRPr="00FC4669">
        <w:t xml:space="preserve"> </w:t>
      </w:r>
      <w:r w:rsidR="00BB64DB" w:rsidRPr="00FC4669">
        <w:t xml:space="preserve">Vyčerpávající údaje chybí také </w:t>
      </w:r>
      <w:r w:rsidRPr="00FC4669">
        <w:t>o</w:t>
      </w:r>
      <w:r w:rsidR="00BB64DB" w:rsidRPr="00FC4669">
        <w:t xml:space="preserve"> </w:t>
      </w:r>
      <w:r w:rsidRPr="00FC4669">
        <w:t>aktivitách</w:t>
      </w:r>
      <w:r w:rsidR="00BB64DB" w:rsidRPr="00FC4669">
        <w:t xml:space="preserve"> podniků pronajímajících fyzické nosiče kinematografických děl. Podle </w:t>
      </w:r>
      <w:r w:rsidR="00511E36" w:rsidRPr="00FC4669">
        <w:t>údajů Podnikové strukturální statistiky</w:t>
      </w:r>
      <w:r w:rsidR="00BB64DB" w:rsidRPr="00FC4669">
        <w:t xml:space="preserve"> poklesly </w:t>
      </w:r>
      <w:r w:rsidR="00BF0E2E" w:rsidRPr="00FC4669">
        <w:t>příjmy</w:t>
      </w:r>
      <w:r w:rsidR="00BB64DB" w:rsidRPr="00FC4669">
        <w:t xml:space="preserve"> z půjčování médií s audiovizuálním obsahem (Pronájem videokazet a disků N</w:t>
      </w:r>
      <w:r w:rsidR="007121B5" w:rsidRPr="00FC4669">
        <w:t>ACE 77.22) mezi lety 2005–2016</w:t>
      </w:r>
      <w:r w:rsidR="00FB51BC">
        <w:t xml:space="preserve"> trojnásobně</w:t>
      </w:r>
      <w:r w:rsidR="004B6546">
        <w:t>,</w:t>
      </w:r>
      <w:r w:rsidR="008A07D3" w:rsidRPr="00FC4669">
        <w:t xml:space="preserve"> z</w:t>
      </w:r>
      <w:r w:rsidR="007121B5" w:rsidRPr="00FC4669">
        <w:t xml:space="preserve"> </w:t>
      </w:r>
      <w:r w:rsidR="00FB51BC">
        <w:t>507</w:t>
      </w:r>
      <w:r w:rsidR="00FB51BC" w:rsidRPr="00FC4669">
        <w:t xml:space="preserve"> </w:t>
      </w:r>
      <w:r w:rsidR="00170E8B" w:rsidRPr="00FC4669">
        <w:t>mil.</w:t>
      </w:r>
      <w:r w:rsidR="004F2B2D" w:rsidRPr="00FC4669">
        <w:t xml:space="preserve"> Kč</w:t>
      </w:r>
      <w:r w:rsidR="007121B5" w:rsidRPr="00FC4669">
        <w:t xml:space="preserve"> </w:t>
      </w:r>
      <w:r w:rsidR="008A07D3" w:rsidRPr="00FC4669">
        <w:t xml:space="preserve">v roce 2005 </w:t>
      </w:r>
      <w:r w:rsidR="007121B5" w:rsidRPr="00FC4669">
        <w:t>na 166</w:t>
      </w:r>
      <w:r w:rsidR="00BB64DB" w:rsidRPr="00FC4669">
        <w:t xml:space="preserve"> mil. Kč</w:t>
      </w:r>
      <w:r w:rsidR="00A36757" w:rsidRPr="00FC4669">
        <w:t xml:space="preserve"> v roce 2016</w:t>
      </w:r>
      <w:r w:rsidR="00511E36" w:rsidRPr="00FC4669">
        <w:t>.</w:t>
      </w:r>
    </w:p>
    <w:p w:rsidR="00BB64DB" w:rsidRPr="00FC4669" w:rsidRDefault="00BB64DB" w:rsidP="00694914">
      <w:pPr>
        <w:pStyle w:val="Nadpis3"/>
        <w:numPr>
          <w:ilvl w:val="2"/>
          <w:numId w:val="17"/>
        </w:numPr>
      </w:pPr>
      <w:bookmarkStart w:id="11" w:name="_Toc430189803"/>
      <w:bookmarkStart w:id="12" w:name="_Toc431475031"/>
      <w:bookmarkStart w:id="13" w:name="_Toc463969186"/>
      <w:bookmarkStart w:id="14" w:name="_Toc465253896"/>
      <w:r w:rsidRPr="00FC4669">
        <w:t>POHLED SPOTŘEBITELE</w:t>
      </w:r>
      <w:bookmarkEnd w:id="11"/>
      <w:bookmarkEnd w:id="12"/>
      <w:bookmarkEnd w:id="13"/>
      <w:bookmarkEnd w:id="14"/>
    </w:p>
    <w:p w:rsidR="00BB64DB" w:rsidRPr="00FC4669" w:rsidRDefault="00BB64DB" w:rsidP="00BB64DB">
      <w:r w:rsidRPr="00FC4669">
        <w:t>I přes poměrně širokou pop</w:t>
      </w:r>
      <w:r w:rsidR="00192EBA">
        <w:t xml:space="preserve">ularitu sledování a stahování </w:t>
      </w:r>
      <w:r w:rsidRPr="00FC4669">
        <w:t xml:space="preserve">audiovizuálního obsahu, není zatím v České republice příliš rozšířené využití internetu k nákupu těchto děl (ať už se jedná o objednání fyzických </w:t>
      </w:r>
      <w:r w:rsidR="00FF3DCC" w:rsidRPr="00FC4669">
        <w:t>nosičů</w:t>
      </w:r>
      <w:r w:rsidRPr="00FC4669">
        <w:t xml:space="preserve"> či jejich stažení a poslech online). Hudbu či film přes</w:t>
      </w:r>
      <w:r w:rsidR="00983BC9" w:rsidRPr="00FC4669">
        <w:t xml:space="preserve"> internet v</w:t>
      </w:r>
      <w:r w:rsidR="00FF3DCC" w:rsidRPr="00FC4669">
        <w:t> posledním roce</w:t>
      </w:r>
      <w:r w:rsidR="00983BC9" w:rsidRPr="00FC4669">
        <w:t xml:space="preserve"> nakoupilo </w:t>
      </w:r>
      <w:r w:rsidR="002F0CEC" w:rsidRPr="00FC4669">
        <w:t>4,4</w:t>
      </w:r>
      <w:r w:rsidRPr="00FC4669">
        <w:t> % české</w:t>
      </w:r>
      <w:r w:rsidR="00313494" w:rsidRPr="00FC4669">
        <w:t> </w:t>
      </w:r>
      <w:r w:rsidRPr="00FC4669">
        <w:t>populace</w:t>
      </w:r>
      <w:r w:rsidR="00282CCA" w:rsidRPr="00FC4669">
        <w:t> </w:t>
      </w:r>
      <w:r w:rsidRPr="00FC4669">
        <w:t>a</w:t>
      </w:r>
      <w:r w:rsidR="00282CCA" w:rsidRPr="00FC4669">
        <w:t> </w:t>
      </w:r>
      <w:r w:rsidR="002F0CEC" w:rsidRPr="00FC4669">
        <w:t>8,6</w:t>
      </w:r>
      <w:r w:rsidR="00983BC9" w:rsidRPr="00FC4669">
        <w:t xml:space="preserve"> </w:t>
      </w:r>
      <w:r w:rsidRPr="00FC4669">
        <w:t>% celkové populace nakupující přes internet.</w:t>
      </w:r>
      <w:r w:rsidR="00F543ED" w:rsidRPr="00FC4669">
        <w:t xml:space="preserve"> </w:t>
      </w:r>
      <w:r w:rsidR="002F0CEC" w:rsidRPr="00FC4669">
        <w:t xml:space="preserve">Na rozdíl od knižních produktů, které jsou přes internet nejčastěji kupovány ve fyzické podobě, </w:t>
      </w:r>
      <w:r w:rsidR="001132C6" w:rsidRPr="00FC4669">
        <w:t>jsou</w:t>
      </w:r>
      <w:r w:rsidR="002F0CEC" w:rsidRPr="00FC4669">
        <w:t xml:space="preserve"> audiovizuální díla </w:t>
      </w:r>
      <w:r w:rsidR="001132C6" w:rsidRPr="00FC4669">
        <w:t>kupována</w:t>
      </w:r>
      <w:r w:rsidR="002F0CEC" w:rsidRPr="00FC4669">
        <w:t xml:space="preserve"> častěji v digitální formě. Pouze 1,2 % populace starší 16 let nakupovalo</w:t>
      </w:r>
      <w:r w:rsidR="00FF3DCC" w:rsidRPr="00FC4669">
        <w:t xml:space="preserve"> hudbu či filmy na fyzických no</w:t>
      </w:r>
      <w:r w:rsidR="002F0CEC" w:rsidRPr="00FC4669">
        <w:t>sičích</w:t>
      </w:r>
      <w:r w:rsidR="00FF3DCC" w:rsidRPr="00FC4669">
        <w:t>,</w:t>
      </w:r>
      <w:r w:rsidR="002F0CEC" w:rsidRPr="00FC4669">
        <w:t xml:space="preserve"> zatímco za hudbu či film v digitální podobě (stažení či stream) </w:t>
      </w:r>
      <w:r w:rsidR="00FF3DCC" w:rsidRPr="00FC4669">
        <w:t>za</w:t>
      </w:r>
      <w:r w:rsidR="002F0CEC" w:rsidRPr="00FC4669">
        <w:t xml:space="preserve">platilo v roce 2017 3,6 </w:t>
      </w:r>
      <w:r w:rsidR="00FF3DCC" w:rsidRPr="00FC4669">
        <w:t>% jednotlivců. On-line nahrá</w:t>
      </w:r>
      <w:r w:rsidR="002F0CEC" w:rsidRPr="00FC4669">
        <w:t>vky či filmy</w:t>
      </w:r>
      <w:r w:rsidR="00FF3DCC" w:rsidRPr="00FC4669">
        <w:t xml:space="preserve"> více</w:t>
      </w:r>
      <w:r w:rsidR="002F0CEC" w:rsidRPr="00FC4669">
        <w:t xml:space="preserve"> kupovali lidé spadající do mladších věkových kategorií (16–34)</w:t>
      </w:r>
      <w:r w:rsidR="004B6546">
        <w:t>,</w:t>
      </w:r>
      <w:r w:rsidR="002F0CEC" w:rsidRPr="00FC4669">
        <w:t xml:space="preserve"> fyzické nosiče pak nejčastěji</w:t>
      </w:r>
      <w:r w:rsidR="00FF3DCC" w:rsidRPr="00FC4669">
        <w:t xml:space="preserve"> prostřednictvím internetu</w:t>
      </w:r>
      <w:r w:rsidR="002F0CEC" w:rsidRPr="00FC4669">
        <w:t xml:space="preserve"> objednávali lidé starší 65 let.</w:t>
      </w:r>
    </w:p>
    <w:p w:rsidR="00BB64DB" w:rsidRPr="00FC4669" w:rsidRDefault="00BB64DB" w:rsidP="00BB64DB">
      <w:pPr>
        <w:pStyle w:val="Titulek"/>
        <w:keepNext/>
        <w:rPr>
          <w:b w:val="0"/>
          <w:color w:val="000000" w:themeColor="text1"/>
          <w:sz w:val="22"/>
          <w:szCs w:val="22"/>
        </w:rPr>
      </w:pPr>
      <w:r w:rsidRPr="00FC4669">
        <w:rPr>
          <w:color w:val="000000" w:themeColor="text1"/>
          <w:sz w:val="22"/>
          <w:szCs w:val="22"/>
        </w:rPr>
        <w:t xml:space="preserve">Graf </w:t>
      </w:r>
      <w:r w:rsidR="00192EBA">
        <w:rPr>
          <w:color w:val="000000" w:themeColor="text1"/>
          <w:sz w:val="22"/>
          <w:szCs w:val="22"/>
        </w:rPr>
        <w:t>33</w:t>
      </w:r>
      <w:r w:rsidRPr="00FC4669">
        <w:rPr>
          <w:color w:val="000000" w:themeColor="text1"/>
          <w:sz w:val="22"/>
          <w:szCs w:val="22"/>
        </w:rPr>
        <w:t xml:space="preserve"> </w:t>
      </w:r>
      <w:r w:rsidR="00F27845" w:rsidRPr="00FC4669">
        <w:rPr>
          <w:b w:val="0"/>
          <w:color w:val="000000" w:themeColor="text1"/>
          <w:sz w:val="22"/>
          <w:szCs w:val="22"/>
        </w:rPr>
        <w:t xml:space="preserve">Podíl </w:t>
      </w:r>
      <w:r w:rsidR="00FF3DCC" w:rsidRPr="00FC4669">
        <w:rPr>
          <w:b w:val="0"/>
          <w:color w:val="000000" w:themeColor="text1"/>
          <w:sz w:val="22"/>
          <w:szCs w:val="22"/>
        </w:rPr>
        <w:t xml:space="preserve">forem </w:t>
      </w:r>
      <w:r w:rsidR="00F27845" w:rsidRPr="00FC4669">
        <w:rPr>
          <w:b w:val="0"/>
          <w:color w:val="000000" w:themeColor="text1"/>
          <w:sz w:val="22"/>
          <w:szCs w:val="22"/>
        </w:rPr>
        <w:t xml:space="preserve">nákupu filmu a hudby </w:t>
      </w:r>
      <w:r w:rsidR="00FF3DCC" w:rsidRPr="00FC4669">
        <w:rPr>
          <w:b w:val="0"/>
          <w:color w:val="000000" w:themeColor="text1"/>
          <w:sz w:val="22"/>
          <w:szCs w:val="22"/>
        </w:rPr>
        <w:t>mezi osobami nakupujícími</w:t>
      </w:r>
      <w:r w:rsidR="00F27845" w:rsidRPr="00FC4669">
        <w:rPr>
          <w:b w:val="0"/>
          <w:color w:val="000000" w:themeColor="text1"/>
          <w:sz w:val="22"/>
          <w:szCs w:val="22"/>
        </w:rPr>
        <w:t xml:space="preserve"> </w:t>
      </w:r>
      <w:r w:rsidR="00FF3DCC" w:rsidRPr="00FC4669">
        <w:rPr>
          <w:b w:val="0"/>
          <w:color w:val="000000" w:themeColor="text1"/>
          <w:sz w:val="22"/>
          <w:szCs w:val="22"/>
        </w:rPr>
        <w:t>film či hudbu přes internet v roce 2017</w:t>
      </w:r>
    </w:p>
    <w:p w:rsidR="00BB64DB" w:rsidRPr="00FC4669" w:rsidRDefault="00FF3DCC" w:rsidP="00BB64DB">
      <w:pPr>
        <w:keepNext/>
        <w:jc w:val="center"/>
      </w:pPr>
      <w:r w:rsidRPr="00FC4669">
        <w:rPr>
          <w:noProof/>
        </w:rPr>
        <w:drawing>
          <wp:inline distT="0" distB="0" distL="0" distR="0">
            <wp:extent cx="5457825" cy="1943100"/>
            <wp:effectExtent l="0" t="0" r="0" b="0"/>
            <wp:docPr id="130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2A0381" w:rsidRPr="00FC4669">
        <w:rPr>
          <w:b w:val="0"/>
          <w:color w:val="auto"/>
          <w:sz w:val="22"/>
          <w:szCs w:val="22"/>
        </w:rPr>
        <w:t xml:space="preserve">VŠIT, </w:t>
      </w:r>
      <w:r w:rsidRPr="00FC4669">
        <w:rPr>
          <w:b w:val="0"/>
          <w:color w:val="auto"/>
          <w:sz w:val="22"/>
          <w:szCs w:val="22"/>
        </w:rPr>
        <w:t>ČSÚ</w:t>
      </w:r>
    </w:p>
    <w:p w:rsidR="003F3BE1" w:rsidRPr="00FC4669" w:rsidRDefault="003F3BE1" w:rsidP="003F3BE1">
      <w:pPr>
        <w:rPr>
          <w:lang w:eastAsia="en-US"/>
        </w:rPr>
      </w:pPr>
      <w:r w:rsidRPr="00FC4669">
        <w:rPr>
          <w:lang w:eastAsia="en-US"/>
        </w:rPr>
        <w:t>Zajímavé údaje o spotřebitelských návycích v oblasti filmu přináší také výsledky šetření Životní podmínky ČR z roku 2015. Z výsledků tohoto šetření vyplývá, že představení v kině navštívila v uplynulých 12 měsících téměř polovina populace. Nejčastějším důvodem, proč lidé nenavštívili kino, byl prostý nedostatek zájmu a</w:t>
      </w:r>
      <w:r w:rsidR="004B6546">
        <w:rPr>
          <w:lang w:eastAsia="en-US"/>
        </w:rPr>
        <w:t> </w:t>
      </w:r>
      <w:r w:rsidRPr="00FC4669">
        <w:rPr>
          <w:lang w:eastAsia="en-US"/>
        </w:rPr>
        <w:t>dále pak nedostatek času. Dalšími důvody byla vysoká cena vstupenky či velká vzdálenost do nejbližšího kinosálu. Kompletní výčet odpovědí na otázku, zda respondent navštívil v posledních 12 mě</w:t>
      </w:r>
      <w:r w:rsidR="00192EBA">
        <w:rPr>
          <w:lang w:eastAsia="en-US"/>
        </w:rPr>
        <w:t>sících kinosál, nabízí Graf 34</w:t>
      </w:r>
      <w:r w:rsidRPr="00FC4669">
        <w:rPr>
          <w:lang w:eastAsia="en-US"/>
        </w:rPr>
        <w:t>.</w:t>
      </w:r>
    </w:p>
    <w:p w:rsidR="00BB64DB" w:rsidRPr="00FC4669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lastRenderedPageBreak/>
        <w:t xml:space="preserve">Graf </w:t>
      </w:r>
      <w:r w:rsidR="00192EBA">
        <w:rPr>
          <w:color w:val="auto"/>
          <w:sz w:val="22"/>
          <w:szCs w:val="22"/>
        </w:rPr>
        <w:t>34</w:t>
      </w:r>
      <w:r w:rsidRPr="00FC4669">
        <w:rPr>
          <w:color w:val="auto"/>
          <w:sz w:val="22"/>
          <w:szCs w:val="22"/>
        </w:rPr>
        <w:t xml:space="preserve"> </w:t>
      </w:r>
      <w:r w:rsidR="003F3BE1" w:rsidRPr="00FC4669">
        <w:rPr>
          <w:b w:val="0"/>
          <w:color w:val="auto"/>
          <w:sz w:val="22"/>
          <w:szCs w:val="22"/>
        </w:rPr>
        <w:t>Návštěva kina v roce 2015 podle pohlaví</w:t>
      </w:r>
    </w:p>
    <w:p w:rsidR="00BB64DB" w:rsidRPr="00FC4669" w:rsidRDefault="003F3BE1" w:rsidP="00220644">
      <w:pPr>
        <w:keepNext/>
        <w:jc w:val="center"/>
      </w:pPr>
      <w:r w:rsidRPr="00FC4669">
        <w:rPr>
          <w:noProof/>
        </w:rPr>
        <w:drawing>
          <wp:inline distT="0" distB="0" distL="0" distR="0">
            <wp:extent cx="6057900" cy="2181225"/>
            <wp:effectExtent l="0" t="0" r="0" b="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B64DB" w:rsidRPr="00FC4669" w:rsidRDefault="004D3A66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F27845" w:rsidRPr="00FC4669">
        <w:rPr>
          <w:b w:val="0"/>
          <w:color w:val="auto"/>
          <w:sz w:val="22"/>
          <w:szCs w:val="22"/>
        </w:rPr>
        <w:t>Životní podmínky ČR, ČSÚ</w:t>
      </w:r>
    </w:p>
    <w:p w:rsidR="00D20AAC" w:rsidRPr="00FC4669" w:rsidRDefault="00D20AAC" w:rsidP="00D20AAC">
      <w:pPr>
        <w:rPr>
          <w:lang w:eastAsia="en-US"/>
        </w:rPr>
      </w:pPr>
      <w:r w:rsidRPr="00FC4669">
        <w:rPr>
          <w:lang w:eastAsia="en-US"/>
        </w:rPr>
        <w:t xml:space="preserve">Oblíbenost návštěvy kinosálů se dle údajů z šetření Životní podmínky ČR 2015 značně liší u různých věkových kategorií a má </w:t>
      </w:r>
      <w:r w:rsidR="003920A5" w:rsidRPr="00FC4669">
        <w:rPr>
          <w:lang w:eastAsia="en-US"/>
        </w:rPr>
        <w:t xml:space="preserve">s rostoucím věkem </w:t>
      </w:r>
      <w:r w:rsidRPr="00FC4669">
        <w:rPr>
          <w:lang w:eastAsia="en-US"/>
        </w:rPr>
        <w:t xml:space="preserve">sestupnou tendenci. Kino navštěvovali nejčastěji </w:t>
      </w:r>
      <w:r w:rsidR="004B6546">
        <w:rPr>
          <w:lang w:eastAsia="en-US"/>
        </w:rPr>
        <w:t>mladí lidé ve věku 16</w:t>
      </w:r>
      <w:r w:rsidR="00D52692" w:rsidRPr="00FC4669">
        <w:rPr>
          <w:lang w:eastAsia="en-US"/>
        </w:rPr>
        <w:t>–24 let (85</w:t>
      </w:r>
      <w:r w:rsidRPr="00FC4669">
        <w:rPr>
          <w:lang w:eastAsia="en-US"/>
        </w:rPr>
        <w:t xml:space="preserve"> %) a </w:t>
      </w:r>
      <w:r w:rsidR="00D52692" w:rsidRPr="00FC4669">
        <w:rPr>
          <w:lang w:eastAsia="en-US"/>
        </w:rPr>
        <w:t>dále pak lidé ve věku 25–34 let (71</w:t>
      </w:r>
      <w:r w:rsidRPr="00FC4669">
        <w:rPr>
          <w:lang w:eastAsia="en-US"/>
        </w:rPr>
        <w:t xml:space="preserve"> %). S přibývajícím věkem obliba této aktivity klesá. Zmíněné výsledky přinášejí důležité zjištění, že návštěva kina si zatím u mladých lidí drží silnou pozici v konkurenci stále sofistikovanějších možností v oblasti digitální zábavy.</w:t>
      </w:r>
    </w:p>
    <w:p w:rsidR="007B7D35" w:rsidRPr="00FC4669" w:rsidRDefault="007B7D35" w:rsidP="007B7D35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192EBA">
        <w:rPr>
          <w:color w:val="auto"/>
          <w:sz w:val="22"/>
          <w:szCs w:val="22"/>
        </w:rPr>
        <w:t>35</w:t>
      </w:r>
      <w:r w:rsidRPr="00FC4669">
        <w:rPr>
          <w:color w:val="auto"/>
          <w:sz w:val="22"/>
          <w:szCs w:val="22"/>
        </w:rPr>
        <w:t xml:space="preserve"> </w:t>
      </w:r>
      <w:r w:rsidR="003F3BE1" w:rsidRPr="00FC4669">
        <w:rPr>
          <w:b w:val="0"/>
          <w:color w:val="auto"/>
          <w:sz w:val="22"/>
          <w:szCs w:val="22"/>
        </w:rPr>
        <w:t>Návštěva kina v roce 2015 podle věkových kategorií</w:t>
      </w:r>
    </w:p>
    <w:p w:rsidR="00A65AE6" w:rsidRPr="00FC4669" w:rsidRDefault="00A65AE6" w:rsidP="00D52692">
      <w:pPr>
        <w:jc w:val="center"/>
        <w:rPr>
          <w:lang w:eastAsia="en-US"/>
        </w:rPr>
      </w:pPr>
      <w:r w:rsidRPr="00FC4669">
        <w:rPr>
          <w:noProof/>
        </w:rPr>
        <w:drawing>
          <wp:inline distT="0" distB="0" distL="0" distR="0">
            <wp:extent cx="4476750" cy="1943100"/>
            <wp:effectExtent l="0" t="0" r="0" b="0"/>
            <wp:docPr id="15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B7D35" w:rsidRPr="00FC4669" w:rsidRDefault="007B7D35" w:rsidP="00F77FD7">
      <w:pPr>
        <w:rPr>
          <w:rFonts w:asciiTheme="minorHAnsi" w:hAnsiTheme="minorHAnsi"/>
          <w:sz w:val="22"/>
          <w:szCs w:val="22"/>
          <w:lang w:eastAsia="en-US"/>
        </w:rPr>
      </w:pPr>
      <w:r w:rsidRPr="00FC4669">
        <w:rPr>
          <w:rFonts w:asciiTheme="minorHAnsi" w:hAnsiTheme="minorHAnsi"/>
          <w:sz w:val="22"/>
          <w:szCs w:val="22"/>
          <w:lang w:eastAsia="en-US"/>
        </w:rPr>
        <w:t xml:space="preserve">Zdroj: Životní podmínky </w:t>
      </w:r>
      <w:r w:rsidR="000A1A9F" w:rsidRPr="00FC4669">
        <w:rPr>
          <w:rFonts w:asciiTheme="minorHAnsi" w:hAnsiTheme="minorHAnsi"/>
          <w:sz w:val="22"/>
          <w:szCs w:val="22"/>
          <w:lang w:eastAsia="en-US"/>
        </w:rPr>
        <w:t>ČR</w:t>
      </w:r>
      <w:r w:rsidRPr="00FC4669">
        <w:rPr>
          <w:rFonts w:asciiTheme="minorHAnsi" w:hAnsiTheme="minorHAnsi"/>
          <w:sz w:val="22"/>
          <w:szCs w:val="22"/>
          <w:lang w:eastAsia="en-US"/>
        </w:rPr>
        <w:t>, ČSÚ</w:t>
      </w:r>
    </w:p>
    <w:p w:rsidR="002920AC" w:rsidRPr="00FC4669" w:rsidRDefault="002920AC" w:rsidP="00F77FD7">
      <w:pPr>
        <w:rPr>
          <w:rFonts w:asciiTheme="minorHAnsi" w:hAnsiTheme="minorHAnsi"/>
          <w:sz w:val="22"/>
          <w:szCs w:val="22"/>
          <w:lang w:eastAsia="en-US"/>
        </w:rPr>
      </w:pPr>
      <w:r w:rsidRPr="00FC4669">
        <w:rPr>
          <w:rFonts w:asciiTheme="minorHAnsi" w:hAnsiTheme="minorHAnsi"/>
          <w:sz w:val="22"/>
          <w:szCs w:val="22"/>
          <w:lang w:eastAsia="en-US"/>
        </w:rPr>
        <w:t>V rámci mezinárodního srovnání návštěvnosti</w:t>
      </w:r>
      <w:r w:rsidR="00B41036" w:rsidRPr="00FC4669">
        <w:rPr>
          <w:rStyle w:val="Znakapoznpodarou"/>
          <w:rFonts w:asciiTheme="minorHAnsi" w:hAnsiTheme="minorHAnsi"/>
          <w:sz w:val="22"/>
          <w:szCs w:val="22"/>
          <w:lang w:eastAsia="en-US"/>
        </w:rPr>
        <w:footnoteReference w:id="1"/>
      </w:r>
      <w:r w:rsidRPr="00FC4669">
        <w:rPr>
          <w:rFonts w:asciiTheme="minorHAnsi" w:hAnsiTheme="minorHAnsi"/>
          <w:sz w:val="22"/>
          <w:szCs w:val="22"/>
          <w:lang w:eastAsia="en-US"/>
        </w:rPr>
        <w:t xml:space="preserve"> kin v zemích EU se Česká republika řadí do první dvanáctky zemí s největší návštěvností. Nejčastěji pak chodili do kina v severských zemích Dánsku a Švédsku, kde alespoň jednou </w:t>
      </w:r>
      <w:r w:rsidR="003920A5" w:rsidRPr="00FC4669">
        <w:rPr>
          <w:rFonts w:asciiTheme="minorHAnsi" w:hAnsiTheme="minorHAnsi"/>
          <w:sz w:val="22"/>
          <w:szCs w:val="22"/>
          <w:lang w:eastAsia="en-US"/>
        </w:rPr>
        <w:t>v roce 2015 navštívi</w:t>
      </w:r>
      <w:r w:rsidRPr="00FC4669">
        <w:rPr>
          <w:rFonts w:asciiTheme="minorHAnsi" w:hAnsiTheme="minorHAnsi"/>
          <w:sz w:val="22"/>
          <w:szCs w:val="22"/>
          <w:lang w:eastAsia="en-US"/>
        </w:rPr>
        <w:t>lo</w:t>
      </w:r>
      <w:r w:rsidR="003920A5" w:rsidRPr="00FC4669">
        <w:rPr>
          <w:rFonts w:asciiTheme="minorHAnsi" w:hAnsiTheme="minorHAnsi"/>
          <w:sz w:val="22"/>
          <w:szCs w:val="22"/>
          <w:lang w:eastAsia="en-US"/>
        </w:rPr>
        <w:t xml:space="preserve"> kinosál</w:t>
      </w:r>
      <w:r w:rsidRPr="00FC4669">
        <w:rPr>
          <w:rFonts w:asciiTheme="minorHAnsi" w:hAnsiTheme="minorHAnsi"/>
          <w:sz w:val="22"/>
          <w:szCs w:val="22"/>
          <w:lang w:eastAsia="en-US"/>
        </w:rPr>
        <w:t xml:space="preserve"> více než 60 % populace. </w:t>
      </w:r>
      <w:r w:rsidR="00AA1776" w:rsidRPr="00FC4669">
        <w:rPr>
          <w:rFonts w:asciiTheme="minorHAnsi" w:hAnsiTheme="minorHAnsi"/>
          <w:sz w:val="22"/>
          <w:szCs w:val="22"/>
          <w:lang w:eastAsia="en-US"/>
        </w:rPr>
        <w:t>Nej</w:t>
      </w:r>
      <w:r w:rsidR="003920A5" w:rsidRPr="00FC4669">
        <w:rPr>
          <w:rFonts w:asciiTheme="minorHAnsi" w:hAnsiTheme="minorHAnsi"/>
          <w:sz w:val="22"/>
          <w:szCs w:val="22"/>
          <w:lang w:eastAsia="en-US"/>
        </w:rPr>
        <w:t>častěji</w:t>
      </w:r>
      <w:r w:rsidR="00AA1776" w:rsidRPr="00FC4669">
        <w:rPr>
          <w:rFonts w:asciiTheme="minorHAnsi" w:hAnsiTheme="minorHAnsi"/>
          <w:sz w:val="22"/>
          <w:szCs w:val="22"/>
          <w:lang w:eastAsia="en-US"/>
        </w:rPr>
        <w:t xml:space="preserve"> pak navš</w:t>
      </w:r>
      <w:r w:rsidR="003920A5" w:rsidRPr="00FC4669">
        <w:rPr>
          <w:rFonts w:asciiTheme="minorHAnsi" w:hAnsiTheme="minorHAnsi"/>
          <w:sz w:val="22"/>
          <w:szCs w:val="22"/>
          <w:lang w:eastAsia="en-US"/>
        </w:rPr>
        <w:t>těvovali kinosály</w:t>
      </w:r>
      <w:r w:rsidR="00AA1776" w:rsidRPr="00FC4669">
        <w:rPr>
          <w:rFonts w:asciiTheme="minorHAnsi" w:hAnsiTheme="minorHAnsi"/>
          <w:sz w:val="22"/>
          <w:szCs w:val="22"/>
          <w:lang w:eastAsia="en-US"/>
        </w:rPr>
        <w:t xml:space="preserve"> diváci ve Francii, kde </w:t>
      </w:r>
      <w:r w:rsidR="003920A5" w:rsidRPr="00FC4669">
        <w:rPr>
          <w:rFonts w:asciiTheme="minorHAnsi" w:hAnsiTheme="minorHAnsi"/>
          <w:sz w:val="22"/>
          <w:szCs w:val="22"/>
          <w:lang w:eastAsia="en-US"/>
        </w:rPr>
        <w:t>téměř</w:t>
      </w:r>
      <w:r w:rsidR="00AA1776" w:rsidRPr="00FC4669">
        <w:rPr>
          <w:rFonts w:asciiTheme="minorHAnsi" w:hAnsiTheme="minorHAnsi"/>
          <w:sz w:val="22"/>
          <w:szCs w:val="22"/>
          <w:lang w:eastAsia="en-US"/>
        </w:rPr>
        <w:t xml:space="preserve"> 30 % populace </w:t>
      </w:r>
      <w:r w:rsidR="003920A5" w:rsidRPr="00FC4669">
        <w:rPr>
          <w:rFonts w:asciiTheme="minorHAnsi" w:hAnsiTheme="minorHAnsi"/>
          <w:sz w:val="22"/>
          <w:szCs w:val="22"/>
          <w:lang w:eastAsia="en-US"/>
        </w:rPr>
        <w:t>přišlo do kina</w:t>
      </w:r>
      <w:r w:rsidR="00AA1776" w:rsidRPr="00FC4669">
        <w:rPr>
          <w:rFonts w:asciiTheme="minorHAnsi" w:hAnsiTheme="minorHAnsi"/>
          <w:sz w:val="22"/>
          <w:szCs w:val="22"/>
          <w:lang w:eastAsia="en-US"/>
        </w:rPr>
        <w:t xml:space="preserve"> v roce 2015 více než čtyřikrát.</w:t>
      </w:r>
    </w:p>
    <w:p w:rsidR="00560108" w:rsidRPr="00FC4669" w:rsidRDefault="00560108" w:rsidP="00560108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lastRenderedPageBreak/>
        <w:t>Graf</w:t>
      </w:r>
      <w:r w:rsidR="007B7D35" w:rsidRPr="00FC4669">
        <w:rPr>
          <w:color w:val="auto"/>
          <w:sz w:val="22"/>
          <w:szCs w:val="22"/>
        </w:rPr>
        <w:t xml:space="preserve"> </w:t>
      </w:r>
      <w:r w:rsidR="001A4BAA" w:rsidRPr="00FC4669">
        <w:rPr>
          <w:color w:val="auto"/>
          <w:sz w:val="22"/>
          <w:szCs w:val="22"/>
        </w:rPr>
        <w:t>3</w:t>
      </w:r>
      <w:r w:rsidR="00192EBA">
        <w:rPr>
          <w:color w:val="auto"/>
          <w:sz w:val="22"/>
          <w:szCs w:val="22"/>
        </w:rPr>
        <w:t>6</w:t>
      </w:r>
      <w:r w:rsidR="007B7D35" w:rsidRPr="00FC4669">
        <w:t xml:space="preserve"> </w:t>
      </w:r>
      <w:r w:rsidR="003920A5" w:rsidRPr="00FC4669">
        <w:rPr>
          <w:b w:val="0"/>
          <w:color w:val="auto"/>
          <w:sz w:val="22"/>
          <w:szCs w:val="22"/>
        </w:rPr>
        <w:t>Podíl osob, které v posledním roce navštívily kino</w:t>
      </w:r>
      <w:r w:rsidR="00AA1776" w:rsidRPr="00FC4669">
        <w:rPr>
          <w:b w:val="0"/>
          <w:color w:val="auto"/>
          <w:sz w:val="22"/>
          <w:szCs w:val="22"/>
        </w:rPr>
        <w:t xml:space="preserve"> (vybraných 12 zemí EU dle míry návštěvnosti)</w:t>
      </w:r>
    </w:p>
    <w:p w:rsidR="00EA2F6A" w:rsidRPr="00FC4669" w:rsidRDefault="00D20AAC" w:rsidP="007B7D35">
      <w:pPr>
        <w:jc w:val="center"/>
        <w:rPr>
          <w:lang w:eastAsia="en-US"/>
        </w:rPr>
      </w:pPr>
      <w:r w:rsidRPr="00FC4669">
        <w:rPr>
          <w:noProof/>
        </w:rPr>
        <w:drawing>
          <wp:inline distT="0" distB="0" distL="0" distR="0">
            <wp:extent cx="5581650" cy="3962400"/>
            <wp:effectExtent l="0" t="0" r="0" b="0"/>
            <wp:docPr id="25" name="Graf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F4DFA" w:rsidRPr="00FC4669" w:rsidRDefault="00560108" w:rsidP="00F77FD7">
      <w:pPr>
        <w:rPr>
          <w:rFonts w:asciiTheme="minorHAnsi" w:hAnsiTheme="minorHAnsi"/>
          <w:sz w:val="22"/>
          <w:szCs w:val="22"/>
          <w:lang w:eastAsia="en-US"/>
        </w:rPr>
      </w:pPr>
      <w:r w:rsidRPr="00FC4669">
        <w:rPr>
          <w:rFonts w:asciiTheme="minorHAnsi" w:hAnsiTheme="minorHAnsi"/>
          <w:sz w:val="22"/>
          <w:szCs w:val="22"/>
          <w:lang w:eastAsia="en-US"/>
        </w:rPr>
        <w:t xml:space="preserve">Zdroj: </w:t>
      </w:r>
      <w:r w:rsidR="00D20AAC" w:rsidRPr="00FC4669">
        <w:rPr>
          <w:rFonts w:asciiTheme="minorHAnsi" w:hAnsiTheme="minorHAnsi"/>
          <w:sz w:val="22"/>
          <w:szCs w:val="22"/>
          <w:lang w:eastAsia="en-US"/>
        </w:rPr>
        <w:t>EU-SILC</w:t>
      </w:r>
      <w:r w:rsidRPr="00FC4669">
        <w:rPr>
          <w:rFonts w:asciiTheme="minorHAnsi" w:hAnsiTheme="minorHAnsi"/>
          <w:sz w:val="22"/>
          <w:szCs w:val="22"/>
          <w:lang w:eastAsia="en-US"/>
        </w:rPr>
        <w:t xml:space="preserve">, </w:t>
      </w:r>
      <w:r w:rsidR="00D20AAC" w:rsidRPr="00FC4669">
        <w:rPr>
          <w:rFonts w:asciiTheme="minorHAnsi" w:hAnsiTheme="minorHAnsi"/>
          <w:sz w:val="22"/>
          <w:szCs w:val="22"/>
          <w:lang w:eastAsia="en-US"/>
        </w:rPr>
        <w:t>Eurostat</w:t>
      </w:r>
    </w:p>
    <w:p w:rsidR="004F4DFA" w:rsidRPr="00FC4669" w:rsidRDefault="004F4DFA">
      <w:pPr>
        <w:spacing w:after="0" w:line="240" w:lineRule="auto"/>
        <w:jc w:val="left"/>
        <w:rPr>
          <w:rFonts w:asciiTheme="minorHAnsi" w:hAnsiTheme="minorHAnsi"/>
          <w:sz w:val="22"/>
          <w:szCs w:val="22"/>
          <w:lang w:eastAsia="en-US"/>
        </w:rPr>
      </w:pPr>
    </w:p>
    <w:p w:rsidR="00BB64DB" w:rsidRPr="00FC4669" w:rsidRDefault="00BB64DB" w:rsidP="00694914">
      <w:pPr>
        <w:pStyle w:val="Nadpis2"/>
        <w:numPr>
          <w:ilvl w:val="1"/>
          <w:numId w:val="17"/>
        </w:numPr>
      </w:pPr>
      <w:bookmarkStart w:id="15" w:name="_Toc430189804"/>
      <w:bookmarkStart w:id="16" w:name="_Toc463969187"/>
      <w:bookmarkStart w:id="17" w:name="_Toc465253897"/>
      <w:r w:rsidRPr="00FC4669">
        <w:t>HUDBA</w:t>
      </w:r>
      <w:bookmarkEnd w:id="15"/>
      <w:bookmarkEnd w:id="16"/>
      <w:bookmarkEnd w:id="17"/>
    </w:p>
    <w:p w:rsidR="00BB64DB" w:rsidRPr="00FC4669" w:rsidRDefault="00BB64DB" w:rsidP="00BB64DB">
      <w:pPr>
        <w:pStyle w:val="Titulek"/>
        <w:keepNext/>
        <w:jc w:val="right"/>
        <w:rPr>
          <w:color w:val="auto"/>
        </w:rPr>
      </w:pPr>
      <w:bookmarkStart w:id="18" w:name="_Toc464832051"/>
      <w:r w:rsidRPr="00FC4669">
        <w:rPr>
          <w:color w:val="auto"/>
          <w:sz w:val="22"/>
          <w:szCs w:val="22"/>
        </w:rPr>
        <w:t xml:space="preserve">Tabulka </w:t>
      </w:r>
      <w:r w:rsidR="00050886">
        <w:rPr>
          <w:color w:val="auto"/>
          <w:sz w:val="22"/>
          <w:szCs w:val="22"/>
        </w:rPr>
        <w:t>6</w:t>
      </w:r>
      <w:r w:rsidRPr="00FC4669">
        <w:rPr>
          <w:color w:val="auto"/>
        </w:rPr>
        <w:t xml:space="preserve"> </w:t>
      </w:r>
      <w:r w:rsidRPr="00FC4669">
        <w:rPr>
          <w:b w:val="0"/>
          <w:color w:val="auto"/>
          <w:sz w:val="22"/>
          <w:szCs w:val="22"/>
        </w:rPr>
        <w:t>Vymezení oblasti hudby podle klasifikace NACE</w:t>
      </w:r>
      <w:bookmarkEnd w:id="18"/>
      <w:r w:rsidRPr="00FC4669">
        <w:rPr>
          <w:color w:val="auto"/>
        </w:rPr>
        <w:t xml:space="preserve"> </w:t>
      </w:r>
    </w:p>
    <w:tbl>
      <w:tblPr>
        <w:tblW w:w="6748" w:type="dxa"/>
        <w:jc w:val="right"/>
        <w:tblCellMar>
          <w:left w:w="70" w:type="dxa"/>
          <w:right w:w="70" w:type="dxa"/>
        </w:tblCellMar>
        <w:tblLook w:val="04A0"/>
      </w:tblPr>
      <w:tblGrid>
        <w:gridCol w:w="1380"/>
        <w:gridCol w:w="5368"/>
      </w:tblGrid>
      <w:tr w:rsidR="00BB64DB" w:rsidRPr="00FC4669" w:rsidTr="00005C1A">
        <w:trPr>
          <w:trHeight w:val="255"/>
          <w:jc w:val="right"/>
        </w:trPr>
        <w:tc>
          <w:tcPr>
            <w:tcW w:w="13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FC4669" w:rsidRDefault="00BB64DB" w:rsidP="004D3A66">
            <w:pPr>
              <w:pStyle w:val="Box"/>
              <w:ind w:hanging="1133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sz w:val="20"/>
                <w:szCs w:val="20"/>
              </w:rPr>
              <w:t>NACE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FC4669" w:rsidRDefault="00BB64DB" w:rsidP="004D3A66">
            <w:pPr>
              <w:pStyle w:val="Box"/>
              <w:ind w:left="0" w:hanging="15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sz w:val="20"/>
                <w:szCs w:val="20"/>
              </w:rPr>
              <w:t>EKONOMICKÁ ČINNOST</w:t>
            </w:r>
          </w:p>
        </w:tc>
      </w:tr>
      <w:tr w:rsidR="00BB64DB" w:rsidRPr="00FC4669" w:rsidTr="00005C1A">
        <w:trPr>
          <w:trHeight w:val="255"/>
          <w:jc w:val="right"/>
        </w:trPr>
        <w:tc>
          <w:tcPr>
            <w:tcW w:w="13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005C1A">
            <w:pPr>
              <w:spacing w:after="0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59.20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005C1A">
            <w:pPr>
              <w:spacing w:after="0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Pořizování zvukových nahrávek</w:t>
            </w:r>
            <w:r w:rsidRPr="00FC4669">
              <w:rPr>
                <w:rFonts w:asciiTheme="minorHAnsi" w:hAnsiTheme="minorHAnsi"/>
                <w:b/>
                <w:bCs/>
                <w:szCs w:val="20"/>
              </w:rPr>
              <w:t xml:space="preserve"> </w:t>
            </w:r>
            <w:r w:rsidRPr="00FC4669">
              <w:rPr>
                <w:rFonts w:asciiTheme="minorHAnsi" w:hAnsiTheme="minorHAnsi"/>
                <w:szCs w:val="20"/>
              </w:rPr>
              <w:t>a hudební vydavatelské činnosti</w:t>
            </w:r>
          </w:p>
        </w:tc>
      </w:tr>
      <w:tr w:rsidR="00BB64DB" w:rsidRPr="00FC4669" w:rsidTr="00583523">
        <w:trPr>
          <w:trHeight w:val="255"/>
          <w:jc w:val="right"/>
        </w:trPr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FC4669" w:rsidRDefault="00BB64DB" w:rsidP="00005C1A">
            <w:pPr>
              <w:spacing w:after="0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47.63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FC4669" w:rsidRDefault="00BB64DB" w:rsidP="00005C1A">
            <w:pPr>
              <w:spacing w:after="0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Maloobchod s audio- a videozáznamy (50%)</w:t>
            </w:r>
          </w:p>
        </w:tc>
      </w:tr>
    </w:tbl>
    <w:p w:rsidR="00731CAB" w:rsidRPr="00FC4669" w:rsidRDefault="00BB64DB" w:rsidP="00BB64DB">
      <w:r w:rsidRPr="00FC4669">
        <w:rPr>
          <w:b/>
          <w:color w:val="C00000"/>
        </w:rPr>
        <w:br/>
      </w:r>
      <w:r w:rsidRPr="00FC4669">
        <w:t>Struktura oblasti hudby je vzhledem k jejímu užšímu vymezení ve srovnání s filmovou oblastí výrazně jednodušší. Trh s hudebními nahrávkami, na který je omezena hudební oblast v definici použité pro tuto analýzu, můžeme rozdělit na primá</w:t>
      </w:r>
      <w:r w:rsidR="00430E4E" w:rsidRPr="00FC4669">
        <w:t>rní a sekundární. Primární trh zahrnuje pořizování</w:t>
      </w:r>
      <w:r w:rsidRPr="00FC4669">
        <w:t xml:space="preserve"> nahrávek a jejich distribuci k cílovým konzumentům prostřednictvím fyzických nosičů a v současnosti stále častěji pomocí digitálních online služeb umožňujících stažení hudebních souborů a poslech hudby online. Na sekundárním trhu se pak nahrávky dostávají k cílovým spotřebitelům prostřednictvím dalších služeb jako je vysílání rádia či poslech ve společenských zařízeních (restaurace, sportovní stadion apod.). Prostředky, které platí provozovatelé zařízení kolektivním správcům, pak tito správci přerozdělují vlastníků</w:t>
      </w:r>
      <w:r w:rsidR="006A5E80" w:rsidRPr="00FC4669">
        <w:t>m autorských práv</w:t>
      </w:r>
      <w:r w:rsidR="00731CAB" w:rsidRPr="00FC4669">
        <w:t xml:space="preserve"> (Towse, 2010)</w:t>
      </w:r>
      <w:r w:rsidR="006A5E80" w:rsidRPr="00FC4669">
        <w:t>.</w:t>
      </w:r>
    </w:p>
    <w:p w:rsidR="00BB64DB" w:rsidRPr="00FC4669" w:rsidRDefault="00731CAB" w:rsidP="00BB64DB">
      <w:r w:rsidRPr="00FC4669">
        <w:tab/>
      </w:r>
      <w:r w:rsidR="00BB64DB" w:rsidRPr="00FC4669">
        <w:t xml:space="preserve">Tržby plynoucí z prodeje hudebních nahrávek jsou celosvětově rozděleny mezi několik velkých nahrávacích a vydavatelských společností. Menší nezávislé společnosti se pak zaměřují na okrajový trh, </w:t>
      </w:r>
      <w:r w:rsidR="00BB64DB" w:rsidRPr="00FC4669">
        <w:lastRenderedPageBreak/>
        <w:t xml:space="preserve">který však může být </w:t>
      </w:r>
      <w:r w:rsidRPr="00FC4669">
        <w:t xml:space="preserve">finančně </w:t>
      </w:r>
      <w:r w:rsidR="00BB64DB" w:rsidRPr="00FC4669">
        <w:t xml:space="preserve">zajímavý </w:t>
      </w:r>
      <w:r w:rsidRPr="00FC4669">
        <w:t>kvůli jiným návykům a větší loajalitě</w:t>
      </w:r>
      <w:r w:rsidR="00BB64DB" w:rsidRPr="00FC4669">
        <w:t xml:space="preserve"> hudebních posluchačů pohybujících se na tomto trhu. Stejná situace panuje také na českém trhu, který ovládá několik velkých společností a menší vydavatelství dosahují pou</w:t>
      </w:r>
      <w:r w:rsidR="00FA7D92" w:rsidRPr="00FC4669">
        <w:t>ze na 27</w:t>
      </w:r>
      <w:r w:rsidR="00BB64DB" w:rsidRPr="00FC4669">
        <w:t xml:space="preserve"> % z celkových tržeb (</w:t>
      </w:r>
      <w:r w:rsidR="00C8582D" w:rsidRPr="00FC4669">
        <w:t>ČNS</w:t>
      </w:r>
      <w:r w:rsidR="00FA7D92" w:rsidRPr="00FC4669">
        <w:t xml:space="preserve"> IFPI, 2018</w:t>
      </w:r>
      <w:r w:rsidR="00BB64DB" w:rsidRPr="00FC4669">
        <w:t>).</w:t>
      </w:r>
    </w:p>
    <w:p w:rsidR="00BB64DB" w:rsidRPr="00FC4669" w:rsidRDefault="00B414F8" w:rsidP="00694914">
      <w:pPr>
        <w:pStyle w:val="Nadpis3"/>
        <w:numPr>
          <w:ilvl w:val="2"/>
          <w:numId w:val="17"/>
        </w:numPr>
      </w:pPr>
      <w:bookmarkStart w:id="19" w:name="_Toc430189805"/>
      <w:bookmarkStart w:id="20" w:name="_Toc431475033"/>
      <w:bookmarkStart w:id="21" w:name="_Toc463969188"/>
      <w:bookmarkStart w:id="22" w:name="_Toc465253898"/>
      <w:r w:rsidRPr="00FC4669">
        <w:t>PŘÍJMY</w:t>
      </w:r>
      <w:r w:rsidR="00BB64DB" w:rsidRPr="00FC4669">
        <w:t xml:space="preserve"> A ZAMĚSTNANOST</w:t>
      </w:r>
      <w:bookmarkEnd w:id="19"/>
      <w:bookmarkEnd w:id="20"/>
      <w:bookmarkEnd w:id="21"/>
      <w:bookmarkEnd w:id="22"/>
    </w:p>
    <w:p w:rsidR="00CC1BCB" w:rsidRPr="00FC4669" w:rsidRDefault="00C8582D" w:rsidP="00BB64DB">
      <w:pPr>
        <w:rPr>
          <w:color w:val="000000" w:themeColor="text1"/>
        </w:rPr>
      </w:pPr>
      <w:r w:rsidRPr="00FC4669">
        <w:rPr>
          <w:color w:val="000000" w:themeColor="text1"/>
        </w:rPr>
        <w:t>Pro</w:t>
      </w:r>
      <w:r w:rsidR="00BB64DB" w:rsidRPr="00FC4669">
        <w:rPr>
          <w:color w:val="000000" w:themeColor="text1"/>
        </w:rPr>
        <w:t xml:space="preserve"> </w:t>
      </w:r>
      <w:r w:rsidRPr="00FC4669">
        <w:rPr>
          <w:color w:val="000000" w:themeColor="text1"/>
        </w:rPr>
        <w:t>analýzu</w:t>
      </w:r>
      <w:r w:rsidR="00BB64DB" w:rsidRPr="00FC4669">
        <w:rPr>
          <w:color w:val="000000" w:themeColor="text1"/>
        </w:rPr>
        <w:t xml:space="preserve"> celkových </w:t>
      </w:r>
      <w:r w:rsidRPr="00FC4669">
        <w:rPr>
          <w:color w:val="000000" w:themeColor="text1"/>
        </w:rPr>
        <w:t>příjmů</w:t>
      </w:r>
      <w:r w:rsidR="00BB64DB" w:rsidRPr="00FC4669">
        <w:rPr>
          <w:color w:val="000000" w:themeColor="text1"/>
        </w:rPr>
        <w:t xml:space="preserve"> </w:t>
      </w:r>
      <w:r w:rsidRPr="00FC4669">
        <w:rPr>
          <w:color w:val="000000" w:themeColor="text1"/>
        </w:rPr>
        <w:t>v oblasti vydávání a prodeje zvukových nahrávek byla použita pouze data shromažďovaná Českou národní skupinou Mezinárodní federace hudebního průmyslu (ČNS IFPI) vzhledem k tomu, že poskytují úplnější přehled o prodeji nahrávek, který je navíc možné rozdělit na fyzické a digitální prodeje.</w:t>
      </w:r>
      <w:r w:rsidR="00CC1BCB" w:rsidRPr="00FC4669">
        <w:rPr>
          <w:color w:val="000000" w:themeColor="text1"/>
        </w:rPr>
        <w:t xml:space="preserve"> Na druhou stranu, údaje o prodeji nahrávek nezahrnují veškeré příjmy subjektů v oblasti hud</w:t>
      </w:r>
      <w:r w:rsidR="00701EC5" w:rsidRPr="00FC4669">
        <w:rPr>
          <w:color w:val="000000" w:themeColor="text1"/>
        </w:rPr>
        <w:t>by, které dosahovaly v roce 2016</w:t>
      </w:r>
      <w:r w:rsidR="00CC1BCB" w:rsidRPr="00FC4669">
        <w:rPr>
          <w:color w:val="000000" w:themeColor="text1"/>
        </w:rPr>
        <w:t xml:space="preserve"> podle Strukturální podn</w:t>
      </w:r>
      <w:r w:rsidR="00CC31D3" w:rsidRPr="00FC4669">
        <w:rPr>
          <w:color w:val="000000" w:themeColor="text1"/>
        </w:rPr>
        <w:t>ikové statistiky výše zhruba 2 mld. Kč.</w:t>
      </w:r>
    </w:p>
    <w:p w:rsidR="00BB64DB" w:rsidRPr="00FC4669" w:rsidRDefault="00CC1BCB" w:rsidP="00BB64DB">
      <w:r w:rsidRPr="00FC4669">
        <w:rPr>
          <w:color w:val="000000" w:themeColor="text1"/>
        </w:rPr>
        <w:tab/>
      </w:r>
      <w:r w:rsidRPr="00FC4669">
        <w:t>A</w:t>
      </w:r>
      <w:r w:rsidR="00BB64DB" w:rsidRPr="00FC4669">
        <w:t>sociace</w:t>
      </w:r>
      <w:r w:rsidRPr="00FC4669">
        <w:t xml:space="preserve"> IFPI</w:t>
      </w:r>
      <w:r w:rsidR="00BB64DB" w:rsidRPr="00FC4669">
        <w:t xml:space="preserve"> sdružuje velké společnosti</w:t>
      </w:r>
      <w:r w:rsidR="00731CAB" w:rsidRPr="00FC4669">
        <w:t xml:space="preserve">, jež se </w:t>
      </w:r>
      <w:r w:rsidR="00CC31D3" w:rsidRPr="00FC4669">
        <w:t xml:space="preserve">podílí na stěžejní části tržeb z hudebních nahrávek, spolupracuje však i s menšími vydavatelstvími, která dodávají </w:t>
      </w:r>
      <w:r w:rsidR="00A052DD" w:rsidRPr="00FC4669">
        <w:t>ekonomická data.</w:t>
      </w:r>
      <w:r w:rsidR="00BB64DB" w:rsidRPr="00FC4669">
        <w:t xml:space="preserve"> </w:t>
      </w:r>
      <w:r w:rsidR="000B3E9E" w:rsidRPr="00FC4669">
        <w:t xml:space="preserve">Časová řada v Grafu </w:t>
      </w:r>
      <w:r w:rsidR="00645CFB">
        <w:t>37</w:t>
      </w:r>
      <w:r w:rsidR="00C8582D" w:rsidRPr="00FC4669">
        <w:t xml:space="preserve"> zachycuje</w:t>
      </w:r>
      <w:r w:rsidR="00BB64DB" w:rsidRPr="00FC4669">
        <w:t xml:space="preserve"> </w:t>
      </w:r>
      <w:r w:rsidR="00C8582D" w:rsidRPr="00FC4669">
        <w:t xml:space="preserve">prudký pokles příjmů z prodeje hudebních nahrávek mezi lety 2008 a 2010 a následný </w:t>
      </w:r>
      <w:r w:rsidR="00BB64DB" w:rsidRPr="00FC4669">
        <w:t xml:space="preserve">zpomalující se </w:t>
      </w:r>
      <w:r w:rsidR="00C8582D" w:rsidRPr="00FC4669">
        <w:t>propad od roku 2010. Zpomalení poklesu tržeb bylo zřejmě způsobené</w:t>
      </w:r>
      <w:r w:rsidR="00BB64DB" w:rsidRPr="00FC4669">
        <w:t xml:space="preserve"> rozšířením nabídky online služeb, zejména zavedením služby </w:t>
      </w:r>
      <w:r w:rsidR="003150BE">
        <w:rPr>
          <w:i/>
        </w:rPr>
        <w:t>iT</w:t>
      </w:r>
      <w:r w:rsidR="00BB64DB" w:rsidRPr="00FC4669">
        <w:rPr>
          <w:i/>
        </w:rPr>
        <w:t>unes</w:t>
      </w:r>
      <w:r w:rsidR="00BB64DB" w:rsidRPr="00FC4669">
        <w:t xml:space="preserve"> na český trh. </w:t>
      </w:r>
      <w:r w:rsidR="00C8582D" w:rsidRPr="00FC4669">
        <w:t xml:space="preserve">V </w:t>
      </w:r>
      <w:r w:rsidR="00BB64DB" w:rsidRPr="00FC4669">
        <w:t xml:space="preserve">roce 2014 </w:t>
      </w:r>
      <w:r w:rsidR="00C8582D" w:rsidRPr="00FC4669">
        <w:t xml:space="preserve">pak došlo </w:t>
      </w:r>
      <w:r w:rsidR="00BB64DB" w:rsidRPr="00FC4669">
        <w:t>po dlouhém období stagnac</w:t>
      </w:r>
      <w:r w:rsidR="00C8582D" w:rsidRPr="00FC4669">
        <w:t>e poprvé k růstu tržeb, který byl ovlivněn</w:t>
      </w:r>
      <w:r w:rsidR="00BB64DB" w:rsidRPr="00FC4669">
        <w:t xml:space="preserve"> </w:t>
      </w:r>
      <w:r w:rsidR="00C8582D" w:rsidRPr="00FC4669">
        <w:t>nárůstem příjmů ze</w:t>
      </w:r>
      <w:r w:rsidR="00BB64DB" w:rsidRPr="00FC4669">
        <w:t xml:space="preserve"> zpo</w:t>
      </w:r>
      <w:r w:rsidR="00C8582D" w:rsidRPr="00FC4669">
        <w:t>platněných digitálních služeb</w:t>
      </w:r>
      <w:r w:rsidR="00645CFB">
        <w:t xml:space="preserve">. </w:t>
      </w:r>
      <w:r w:rsidR="00CA5B30" w:rsidRPr="00FC4669">
        <w:t>Tento růst pokračoval i</w:t>
      </w:r>
      <w:r w:rsidR="00645CFB">
        <w:t> </w:t>
      </w:r>
      <w:r w:rsidR="00CA5B30" w:rsidRPr="00FC4669">
        <w:t>v</w:t>
      </w:r>
      <w:r w:rsidR="00A052DD" w:rsidRPr="00FC4669">
        <w:t xml:space="preserve"> následujících letech </w:t>
      </w:r>
      <w:r w:rsidR="00CA5B30" w:rsidRPr="00FC4669">
        <w:t>2015</w:t>
      </w:r>
      <w:r w:rsidR="000B3E9E" w:rsidRPr="00FC4669">
        <w:t xml:space="preserve"> a 2017</w:t>
      </w:r>
      <w:r w:rsidR="00A052DD" w:rsidRPr="00FC4669">
        <w:t xml:space="preserve"> (tyto</w:t>
      </w:r>
      <w:r w:rsidR="00A543D4">
        <w:t xml:space="preserve"> údaje jsou navíc mírně navýšeny</w:t>
      </w:r>
      <w:r w:rsidR="00A052DD" w:rsidRPr="00FC4669">
        <w:t xml:space="preserve"> o data z menších vydavatelství, která dříve nebyla sledována)</w:t>
      </w:r>
      <w:r w:rsidR="00CA5B30" w:rsidRPr="00FC4669">
        <w:t>.</w:t>
      </w:r>
    </w:p>
    <w:p w:rsidR="00BB64DB" w:rsidRPr="00FC4669" w:rsidRDefault="00BB64DB" w:rsidP="00BB64DB">
      <w:pPr>
        <w:pStyle w:val="Titulek"/>
        <w:keepNext/>
        <w:rPr>
          <w:color w:val="auto"/>
        </w:rPr>
      </w:pPr>
      <w:r w:rsidRPr="00FC4669">
        <w:rPr>
          <w:color w:val="auto"/>
          <w:sz w:val="22"/>
          <w:szCs w:val="22"/>
        </w:rPr>
        <w:t xml:space="preserve">Graf </w:t>
      </w:r>
      <w:r w:rsidR="001A4BAA" w:rsidRPr="00FC4669">
        <w:rPr>
          <w:color w:val="auto"/>
          <w:sz w:val="22"/>
          <w:szCs w:val="22"/>
        </w:rPr>
        <w:t>3</w:t>
      </w:r>
      <w:r w:rsidR="00A543D4">
        <w:rPr>
          <w:color w:val="auto"/>
          <w:sz w:val="22"/>
          <w:szCs w:val="22"/>
        </w:rPr>
        <w:t>7</w:t>
      </w:r>
      <w:r w:rsidRPr="00FC4669">
        <w:rPr>
          <w:color w:val="auto"/>
        </w:rPr>
        <w:t xml:space="preserve"> </w:t>
      </w:r>
      <w:r w:rsidR="001D4ECA" w:rsidRPr="00FC4669">
        <w:rPr>
          <w:b w:val="0"/>
          <w:color w:val="auto"/>
          <w:sz w:val="22"/>
          <w:szCs w:val="22"/>
        </w:rPr>
        <w:t>Příjmy</w:t>
      </w:r>
      <w:r w:rsidRPr="00FC4669">
        <w:rPr>
          <w:b w:val="0"/>
          <w:color w:val="auto"/>
          <w:sz w:val="22"/>
          <w:szCs w:val="22"/>
        </w:rPr>
        <w:t xml:space="preserve"> </w:t>
      </w:r>
      <w:r w:rsidR="00697C18" w:rsidRPr="00FC4669">
        <w:rPr>
          <w:b w:val="0"/>
          <w:color w:val="auto"/>
          <w:sz w:val="22"/>
          <w:szCs w:val="22"/>
        </w:rPr>
        <w:t>z prodeje hudebních nahrávek</w:t>
      </w:r>
      <w:r w:rsidR="00126EBA" w:rsidRPr="00FC4669">
        <w:rPr>
          <w:b w:val="0"/>
          <w:color w:val="auto"/>
          <w:sz w:val="22"/>
          <w:szCs w:val="22"/>
        </w:rPr>
        <w:t xml:space="preserve"> </w:t>
      </w:r>
      <w:r w:rsidRPr="00FC4669">
        <w:rPr>
          <w:b w:val="0"/>
          <w:color w:val="auto"/>
          <w:sz w:val="22"/>
          <w:szCs w:val="22"/>
        </w:rPr>
        <w:t>(v mil. Kč)</w:t>
      </w:r>
    </w:p>
    <w:p w:rsidR="00BB64DB" w:rsidRPr="00FC4669" w:rsidRDefault="000B3E9E" w:rsidP="00BB64DB">
      <w:pPr>
        <w:keepNext/>
        <w:jc w:val="center"/>
      </w:pPr>
      <w:r w:rsidRPr="00FC4669">
        <w:rPr>
          <w:noProof/>
        </w:rPr>
        <w:drawing>
          <wp:inline distT="0" distB="0" distL="0" distR="0">
            <wp:extent cx="5543550" cy="2228850"/>
            <wp:effectExtent l="0" t="0" r="0" b="0"/>
            <wp:docPr id="10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5C19FC" w:rsidRPr="00FC4669">
        <w:rPr>
          <w:b w:val="0"/>
          <w:color w:val="auto"/>
          <w:sz w:val="22"/>
          <w:szCs w:val="22"/>
        </w:rPr>
        <w:t>ČNS IFPI</w:t>
      </w:r>
    </w:p>
    <w:p w:rsidR="00BB64DB" w:rsidRPr="00FC4669" w:rsidRDefault="00BB64DB" w:rsidP="00BB64DB">
      <w:r w:rsidRPr="00FC4669">
        <w:t>Vývoj příjmů z digitálních a fyzických nosičů</w:t>
      </w:r>
      <w:r w:rsidR="009F1BE9" w:rsidRPr="00FC4669">
        <w:t xml:space="preserve"> mezi zlomovými lety 2010 a 2017</w:t>
      </w:r>
      <w:r w:rsidRPr="00FC4669">
        <w:t xml:space="preserve"> zachycuje Graf </w:t>
      </w:r>
      <w:r w:rsidR="00A543D4">
        <w:t>38</w:t>
      </w:r>
      <w:r w:rsidRPr="00FC4669">
        <w:t>. Jak</w:t>
      </w:r>
      <w:r w:rsidR="00220644" w:rsidRPr="00FC4669">
        <w:t> </w:t>
      </w:r>
      <w:r w:rsidRPr="00FC4669">
        <w:t>je</w:t>
      </w:r>
      <w:r w:rsidR="00220644" w:rsidRPr="00FC4669">
        <w:t> </w:t>
      </w:r>
      <w:r w:rsidRPr="00FC4669">
        <w:t>patrné z grafu,</w:t>
      </w:r>
      <w:r w:rsidR="009F1BE9" w:rsidRPr="00FC4669">
        <w:t xml:space="preserve"> podíl fyzických a digitálních formátů se v roce 2017 již takřka vyrovnal</w:t>
      </w:r>
      <w:r w:rsidRPr="00FC4669">
        <w:t>.</w:t>
      </w:r>
      <w:r w:rsidR="00A052DD" w:rsidRPr="00FC4669">
        <w:t xml:space="preserve"> Český trh tak </w:t>
      </w:r>
      <w:r w:rsidR="009F1BE9" w:rsidRPr="00FC4669">
        <w:t>pomalu dohání trendy</w:t>
      </w:r>
      <w:r w:rsidR="00A052DD" w:rsidRPr="00FC4669">
        <w:t xml:space="preserve"> globálního trhu, kde </w:t>
      </w:r>
      <w:r w:rsidR="009B7A06" w:rsidRPr="00FC4669">
        <w:t xml:space="preserve">digitální služby již několik let jednoznačně dominují. </w:t>
      </w:r>
      <w:r w:rsidRPr="00FC4669">
        <w:t xml:space="preserve">Zajímavým </w:t>
      </w:r>
      <w:r w:rsidR="009F1BE9" w:rsidRPr="00FC4669">
        <w:t>úkazem</w:t>
      </w:r>
      <w:r w:rsidRPr="00FC4669">
        <w:t xml:space="preserve"> posledních několika let je zvýšení zájmu o vinylové nos</w:t>
      </w:r>
      <w:r w:rsidR="00CA5B30" w:rsidRPr="00FC4669">
        <w:t>i</w:t>
      </w:r>
      <w:r w:rsidR="009F1BE9" w:rsidRPr="00FC4669">
        <w:t>če, které v roce 2017 tvořily 22</w:t>
      </w:r>
      <w:r w:rsidRPr="00FC4669">
        <w:t>% prodeje fyzických formátů na českém trhu</w:t>
      </w:r>
      <w:r w:rsidR="009F1BE9" w:rsidRPr="00FC4669">
        <w:t xml:space="preserve"> a jejich prodeje již čtvrtým rokem po sobě stoupají</w:t>
      </w:r>
      <w:r w:rsidRPr="00FC4669">
        <w:t>.</w:t>
      </w:r>
      <w:r w:rsidR="009F1BE9" w:rsidRPr="00FC4669">
        <w:t xml:space="preserve"> Naopak příjmy z prodaných CD klesají již třetím rokem. </w:t>
      </w:r>
      <w:r w:rsidR="00B41036" w:rsidRPr="00FC4669">
        <w:t>Je třeba zmínit</w:t>
      </w:r>
      <w:r w:rsidR="009F1BE9" w:rsidRPr="00FC4669">
        <w:t>, že tyto údaje zahrnují pouze data od členských společností IFPI a několik vybraných organizací, se kterými IFPI spolupracuje. Pokud by se zohlednil cel</w:t>
      </w:r>
      <w:r w:rsidR="00E40913" w:rsidRPr="00FC4669">
        <w:t xml:space="preserve">ý </w:t>
      </w:r>
      <w:r w:rsidR="001132C6" w:rsidRPr="00FC4669">
        <w:t>hudební</w:t>
      </w:r>
      <w:r w:rsidR="00E40913" w:rsidRPr="00FC4669">
        <w:t xml:space="preserve"> trh, příjmy z digitálního prodeje</w:t>
      </w:r>
      <w:r w:rsidR="009F1BE9" w:rsidRPr="00FC4669">
        <w:t xml:space="preserve"> by již v roce 2017 nad těmi fyzickými </w:t>
      </w:r>
      <w:r w:rsidR="00E40913" w:rsidRPr="00FC4669">
        <w:t xml:space="preserve">podle odhadu IFPI </w:t>
      </w:r>
      <w:r w:rsidR="009F1BE9" w:rsidRPr="00FC4669">
        <w:t xml:space="preserve">poprvé </w:t>
      </w:r>
      <w:r w:rsidR="009F1BE9" w:rsidRPr="00FC4669">
        <w:lastRenderedPageBreak/>
        <w:t>převážily</w:t>
      </w:r>
      <w:r w:rsidR="00E40913" w:rsidRPr="00FC4669">
        <w:t>.</w:t>
      </w:r>
      <w:r w:rsidR="00CA7634" w:rsidRPr="00FC4669">
        <w:t xml:space="preserve"> Údaje také nezahrnují příjmy z provozovacích práv ke zvukovým nahrávkám. Celkové příjmy hudebního průmyslu by pak dosáhly podle odhadu v tiskové zprávě IFPI v roce 2017 přibližně 830 mil. Kč.</w:t>
      </w:r>
    </w:p>
    <w:p w:rsidR="00BB64DB" w:rsidRPr="00FC4669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A543D4">
        <w:rPr>
          <w:color w:val="auto"/>
          <w:sz w:val="22"/>
          <w:szCs w:val="22"/>
        </w:rPr>
        <w:t>38</w:t>
      </w:r>
      <w:r w:rsidRPr="00FC4669">
        <w:rPr>
          <w:color w:val="auto"/>
          <w:sz w:val="22"/>
          <w:szCs w:val="22"/>
        </w:rPr>
        <w:t xml:space="preserve"> </w:t>
      </w:r>
      <w:r w:rsidR="00B41036" w:rsidRPr="00FC4669">
        <w:rPr>
          <w:b w:val="0"/>
          <w:color w:val="auto"/>
          <w:sz w:val="22"/>
          <w:szCs w:val="22"/>
        </w:rPr>
        <w:t>Příjmy plynoucí</w:t>
      </w:r>
      <w:r w:rsidRPr="00FC4669">
        <w:rPr>
          <w:b w:val="0"/>
          <w:color w:val="auto"/>
          <w:sz w:val="22"/>
          <w:szCs w:val="22"/>
        </w:rPr>
        <w:t xml:space="preserve"> z prodeje fyzických nosičů a digitálních </w:t>
      </w:r>
      <w:r w:rsidR="005C19FC" w:rsidRPr="00FC4669">
        <w:rPr>
          <w:b w:val="0"/>
          <w:color w:val="auto"/>
          <w:sz w:val="22"/>
          <w:szCs w:val="22"/>
        </w:rPr>
        <w:t>služeb (v mil</w:t>
      </w:r>
      <w:r w:rsidRPr="00FC4669">
        <w:rPr>
          <w:b w:val="0"/>
          <w:color w:val="auto"/>
          <w:sz w:val="22"/>
          <w:szCs w:val="22"/>
        </w:rPr>
        <w:t>. Kč</w:t>
      </w:r>
      <w:r w:rsidR="00CA7634" w:rsidRPr="00FC4669">
        <w:rPr>
          <w:b w:val="0"/>
          <w:color w:val="auto"/>
          <w:sz w:val="22"/>
          <w:szCs w:val="22"/>
        </w:rPr>
        <w:t>, pouze členské společnosti IFPI a vybrané organizace</w:t>
      </w:r>
      <w:r w:rsidRPr="00FC4669">
        <w:rPr>
          <w:b w:val="0"/>
          <w:color w:val="auto"/>
          <w:sz w:val="22"/>
          <w:szCs w:val="22"/>
        </w:rPr>
        <w:t>)</w:t>
      </w:r>
    </w:p>
    <w:p w:rsidR="00BB64DB" w:rsidRPr="00FC4669" w:rsidRDefault="009F1BE9" w:rsidP="00BB64DB">
      <w:pPr>
        <w:keepNext/>
        <w:jc w:val="center"/>
      </w:pPr>
      <w:r w:rsidRPr="00FC4669">
        <w:rPr>
          <w:noProof/>
        </w:rPr>
        <w:drawing>
          <wp:inline distT="0" distB="0" distL="0" distR="0">
            <wp:extent cx="5867400" cy="1600200"/>
            <wp:effectExtent l="0" t="0" r="0" b="0"/>
            <wp:docPr id="8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5C19FC" w:rsidRPr="00FC4669">
        <w:rPr>
          <w:b w:val="0"/>
          <w:color w:val="auto"/>
          <w:sz w:val="22"/>
          <w:szCs w:val="22"/>
        </w:rPr>
        <w:t>ČNS</w:t>
      </w:r>
      <w:r w:rsidRPr="00FC4669">
        <w:rPr>
          <w:b w:val="0"/>
          <w:color w:val="auto"/>
          <w:sz w:val="22"/>
          <w:szCs w:val="22"/>
        </w:rPr>
        <w:t xml:space="preserve"> IF</w:t>
      </w:r>
      <w:r w:rsidR="005C19FC" w:rsidRPr="00FC4669">
        <w:rPr>
          <w:b w:val="0"/>
          <w:color w:val="auto"/>
          <w:sz w:val="22"/>
          <w:szCs w:val="22"/>
        </w:rPr>
        <w:t>PI</w:t>
      </w:r>
    </w:p>
    <w:p w:rsidR="00A543D4" w:rsidRDefault="00BB64DB" w:rsidP="00BB64DB">
      <w:r w:rsidRPr="00844C07">
        <w:t>Zachytit údaje o pracovním trhu v oblasti hudby je stejně komplikované jako ve filmové oblasti. Prezentované</w:t>
      </w:r>
      <w:r w:rsidR="00220644" w:rsidRPr="00844C07">
        <w:t> </w:t>
      </w:r>
      <w:r w:rsidRPr="00844C07">
        <w:t xml:space="preserve">údaje se týkají </w:t>
      </w:r>
      <w:r w:rsidR="00844C07">
        <w:t>primárně</w:t>
      </w:r>
      <w:r w:rsidRPr="00844C07">
        <w:t xml:space="preserve"> zaměstnanců vydavatelských a produkčních společností a</w:t>
      </w:r>
      <w:r w:rsidR="00220644" w:rsidRPr="00844C07">
        <w:t> </w:t>
      </w:r>
      <w:r w:rsidRPr="00844C07">
        <w:t>obchodníků s hudbou. Nikoliv však</w:t>
      </w:r>
      <w:r w:rsidRPr="00FC4669">
        <w:t xml:space="preserve"> samotných profesionálních hudebníků, kteří by svou ekonomickou činností spadali spíše do oblasti scénických umění</w:t>
      </w:r>
      <w:r w:rsidR="00542285" w:rsidRPr="00FC4669">
        <w:t xml:space="preserve">. </w:t>
      </w:r>
      <w:r w:rsidRPr="00FC4669">
        <w:t>Pro část hudebníků a skladatelů vytvářejících obsah, který je následně nahrán</w:t>
      </w:r>
      <w:r w:rsidR="00282CCA" w:rsidRPr="00FC4669">
        <w:t> </w:t>
      </w:r>
      <w:r w:rsidRPr="00FC4669">
        <w:t>a</w:t>
      </w:r>
      <w:r w:rsidR="00282CCA" w:rsidRPr="00FC4669">
        <w:t> </w:t>
      </w:r>
      <w:r w:rsidRPr="00FC4669">
        <w:t>distribuován, navíc aktivita</w:t>
      </w:r>
      <w:r w:rsidR="00CA5B30" w:rsidRPr="00FC4669">
        <w:t xml:space="preserve"> v rámci hudebního průmyslu</w:t>
      </w:r>
      <w:r w:rsidRPr="00FC4669">
        <w:t xml:space="preserve"> nepředstavuje hlavní povolání, ale pouze občasný přivýdělek. Jak vyplývá z Gr</w:t>
      </w:r>
      <w:r w:rsidR="004F4DFA" w:rsidRPr="00FC4669">
        <w:t xml:space="preserve">afu </w:t>
      </w:r>
      <w:r w:rsidR="00A543D4">
        <w:t>39</w:t>
      </w:r>
      <w:r w:rsidRPr="00FC4669">
        <w:t>, celková zaměstnan</w:t>
      </w:r>
      <w:r w:rsidR="00CA5B30" w:rsidRPr="00FC4669">
        <w:t>ost v takto vymezené oblasti má od roku 2006 spíše sestupnou tendenci</w:t>
      </w:r>
      <w:r w:rsidR="00701EC5" w:rsidRPr="00FC4669">
        <w:t>,</w:t>
      </w:r>
      <w:r w:rsidRPr="00FC4669">
        <w:t xml:space="preserve"> </w:t>
      </w:r>
      <w:r w:rsidR="00701EC5" w:rsidRPr="00FC4669">
        <w:t xml:space="preserve">v roce 2016 pak poprvé </w:t>
      </w:r>
      <w:r w:rsidR="00810B18" w:rsidRPr="00FC4669">
        <w:t xml:space="preserve">oproti předchozímu roku </w:t>
      </w:r>
      <w:r w:rsidR="00701EC5" w:rsidRPr="00FC4669">
        <w:t>mírně vzrostla a dosahovala výše 253</w:t>
      </w:r>
      <w:r w:rsidR="00CA5B30" w:rsidRPr="00FC4669">
        <w:t xml:space="preserve"> zaměstnanců</w:t>
      </w:r>
      <w:r w:rsidRPr="00FC4669">
        <w:t>.</w:t>
      </w:r>
    </w:p>
    <w:p w:rsidR="00A543D4" w:rsidRPr="00FC4669" w:rsidRDefault="00A543D4" w:rsidP="00A543D4">
      <w:pPr>
        <w:pStyle w:val="Titulek"/>
        <w:keepNext/>
      </w:pPr>
      <w:r w:rsidRPr="00A543D4">
        <w:rPr>
          <w:noProof/>
        </w:rPr>
        <w:t xml:space="preserve"> </w:t>
      </w:r>
      <w:r w:rsidRPr="00FC4669">
        <w:rPr>
          <w:color w:val="auto"/>
          <w:sz w:val="22"/>
          <w:szCs w:val="22"/>
        </w:rPr>
        <w:t>Graf 3</w:t>
      </w:r>
      <w:r>
        <w:rPr>
          <w:color w:val="auto"/>
          <w:sz w:val="22"/>
          <w:szCs w:val="22"/>
        </w:rPr>
        <w:t>9</w:t>
      </w:r>
      <w:r w:rsidRPr="00FC4669">
        <w:rPr>
          <w:color w:val="auto"/>
        </w:rPr>
        <w:t xml:space="preserve"> </w:t>
      </w:r>
      <w:r w:rsidRPr="00FC4669">
        <w:rPr>
          <w:b w:val="0"/>
          <w:color w:val="auto"/>
          <w:sz w:val="22"/>
          <w:szCs w:val="22"/>
        </w:rPr>
        <w:t>P</w:t>
      </w:r>
      <w:r w:rsidRPr="00FC4669">
        <w:rPr>
          <w:b w:val="0"/>
          <w:color w:val="000000" w:themeColor="text1"/>
          <w:sz w:val="22"/>
          <w:szCs w:val="22"/>
        </w:rPr>
        <w:t>očet zaměstnanců v oblasti hudby (v osobách, přepočteno na plné prac. úvazky)</w:t>
      </w:r>
    </w:p>
    <w:p w:rsidR="00BB64DB" w:rsidRDefault="00A543D4" w:rsidP="00A543D4">
      <w:r w:rsidRPr="00FC4669">
        <w:rPr>
          <w:noProof/>
        </w:rPr>
        <w:drawing>
          <wp:inline distT="0" distB="0" distL="0" distR="0">
            <wp:extent cx="5686425" cy="1371600"/>
            <wp:effectExtent l="0" t="0" r="0" b="0"/>
            <wp:docPr id="3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543D4" w:rsidRDefault="00A543D4" w:rsidP="00A543D4">
      <w:pPr>
        <w:keepNext/>
        <w:jc w:val="left"/>
      </w:pPr>
      <w:r w:rsidRPr="00FC4669">
        <w:t>Zdroj: Podniková strukturální statistika, ČSÚ</w:t>
      </w:r>
    </w:p>
    <w:p w:rsidR="00A543D4" w:rsidRPr="00FC4669" w:rsidRDefault="00A543D4" w:rsidP="00A543D4">
      <w:pPr>
        <w:keepNext/>
      </w:pPr>
      <w:r w:rsidRPr="00FC4669">
        <w:t>Úplnější odhad zaměstnanosti v oblasti hudby je možné získat z Výběrového šetření pracovních sil, které zohledňuje všechny zaměstnané osoby (zaměstnance, podnikatele či pracovníky na dohody). Podle údajů z tohoto šetření pracovalo v oblasti hudby přibližně 3,2 tis. zaměstnaných osob, přičemž přibližně 2,1 tis. vykonávalo povolání „kulturního“ charakteru a 1,1 tis. povolání spíše „ne-kulturního“ charakteru. Do výpočtů o povoláních kulturního charakteru vstupují zejména povolání technického rázu (technici v oblasti vysílání a audiovizuálních záznamů)</w:t>
      </w:r>
      <w:r w:rsidR="00844C07">
        <w:t xml:space="preserve"> a samotní hudebníci, zpěvá</w:t>
      </w:r>
      <w:r w:rsidR="003D02CE">
        <w:t>ci a skladatelé působí v oblasti</w:t>
      </w:r>
      <w:r w:rsidR="00844C07">
        <w:t xml:space="preserve"> hudebního vydavatelství a maloobchodu spíše okrajově</w:t>
      </w:r>
      <w:r w:rsidRPr="00FC4669">
        <w:t>.</w:t>
      </w:r>
      <w:r w:rsidR="00844C07">
        <w:t xml:space="preserve"> Celkově pak evidovala statistika VŠPS 6,4 tis. hudebníků, zpěváků a skladatelů, přičemž většina z nich (5,8 tis) pracovala v některé z kulturních oblastí.</w:t>
      </w:r>
    </w:p>
    <w:p w:rsidR="00A543D4" w:rsidRPr="00FC4669" w:rsidRDefault="00A543D4" w:rsidP="00A543D4"/>
    <w:p w:rsidR="00F33E22" w:rsidRPr="00FC4669" w:rsidRDefault="003D02CE" w:rsidP="00F33E22">
      <w:pPr>
        <w:pStyle w:val="Titulek"/>
        <w:keepNext/>
        <w:jc w:val="left"/>
        <w:rPr>
          <w:b w:val="0"/>
          <w:color w:val="auto"/>
          <w:sz w:val="22"/>
          <w:szCs w:val="22"/>
        </w:rPr>
      </w:pPr>
      <w:bookmarkStart w:id="23" w:name="_Toc464832052"/>
      <w:r>
        <w:rPr>
          <w:color w:val="auto"/>
          <w:sz w:val="22"/>
          <w:szCs w:val="22"/>
        </w:rPr>
        <w:lastRenderedPageBreak/>
        <w:t>Graf 40</w:t>
      </w:r>
      <w:r w:rsidR="00F33E22" w:rsidRPr="00FC4669">
        <w:t xml:space="preserve"> </w:t>
      </w:r>
      <w:r w:rsidR="00F33E22" w:rsidRPr="00FC4669">
        <w:rPr>
          <w:b w:val="0"/>
          <w:color w:val="auto"/>
          <w:sz w:val="22"/>
          <w:szCs w:val="22"/>
        </w:rPr>
        <w:t xml:space="preserve">Odhad počtu zaměstnaných osob v oblasti </w:t>
      </w:r>
      <w:r w:rsidR="00DC44B4" w:rsidRPr="00FC4669">
        <w:rPr>
          <w:b w:val="0"/>
          <w:color w:val="auto"/>
          <w:sz w:val="22"/>
          <w:szCs w:val="22"/>
        </w:rPr>
        <w:t>hudby v roce</w:t>
      </w:r>
      <w:r w:rsidR="00526D24" w:rsidRPr="00FC4669">
        <w:rPr>
          <w:b w:val="0"/>
          <w:color w:val="auto"/>
          <w:sz w:val="22"/>
          <w:szCs w:val="22"/>
        </w:rPr>
        <w:t xml:space="preserve"> 2017</w:t>
      </w:r>
      <w:r w:rsidR="00DC44B4" w:rsidRPr="00FC4669">
        <w:rPr>
          <w:b w:val="0"/>
          <w:color w:val="auto"/>
          <w:sz w:val="22"/>
          <w:szCs w:val="22"/>
        </w:rPr>
        <w:t xml:space="preserve"> v tis. osob</w:t>
      </w:r>
      <w:bookmarkEnd w:id="23"/>
    </w:p>
    <w:p w:rsidR="00F6775F" w:rsidRPr="00FC4669" w:rsidRDefault="00980AF0" w:rsidP="00F6775F">
      <w:pPr>
        <w:rPr>
          <w:lang w:eastAsia="en-US"/>
        </w:rPr>
      </w:pPr>
      <w:r>
        <w:rPr>
          <w:noProof/>
        </w:rPr>
        <w:pict>
          <v:shape id="Text Box 36" o:spid="_x0000_s1037" type="#_x0000_t202" style="position:absolute;left:0;text-align:left;margin-left:360.55pt;margin-top:109.7pt;width:44pt;height:25.5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" strokecolor="white [3212]">
            <v:fill opacity="0"/>
            <v:textbox>
              <w:txbxContent>
                <w:p w:rsidR="00477774" w:rsidRPr="00FD1391" w:rsidRDefault="00477774" w:rsidP="00FD139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6,4</w:t>
                  </w:r>
                  <w:r w:rsidRPr="00FD1391">
                    <w:rPr>
                      <w:rFonts w:ascii="Calibri" w:hAnsi="Calibri"/>
                    </w:rPr>
                    <w:t xml:space="preserve"> tis.</w:t>
                  </w:r>
                </w:p>
              </w:txbxContent>
            </v:textbox>
          </v:shape>
        </w:pict>
      </w:r>
      <w:r w:rsidRPr="00980AF0">
        <w:rPr>
          <w:b/>
          <w:noProof/>
          <w:sz w:val="22"/>
          <w:szCs w:val="22"/>
        </w:rPr>
        <w:pict>
          <v:shape id="Text Box 35" o:spid="_x0000_s1038" type="#_x0000_t202" style="position:absolute;left:0;text-align:left;margin-left:121.3pt;margin-top:109.7pt;width:44pt;height:25.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" strokecolor="white [3212]">
            <v:fill opacity="0"/>
            <v:textbox>
              <w:txbxContent>
                <w:p w:rsidR="00477774" w:rsidRPr="00FD1391" w:rsidRDefault="00477774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3,</w:t>
                  </w:r>
                  <w:r w:rsidRPr="00FD1391">
                    <w:rPr>
                      <w:rFonts w:ascii="Calibri" w:hAnsi="Calibri"/>
                    </w:rPr>
                    <w:t>2 tis.</w:t>
                  </w:r>
                </w:p>
              </w:txbxContent>
            </v:textbox>
          </v:shape>
        </w:pict>
      </w:r>
      <w:r w:rsidR="00F6775F" w:rsidRPr="00FC4669">
        <w:rPr>
          <w:noProof/>
        </w:rPr>
        <w:drawing>
          <wp:inline distT="0" distB="0" distL="0" distR="0">
            <wp:extent cx="3371850" cy="2600325"/>
            <wp:effectExtent l="0" t="0" r="0" b="0"/>
            <wp:docPr id="131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F6775F" w:rsidRPr="00FC4669">
        <w:rPr>
          <w:noProof/>
        </w:rPr>
        <w:t xml:space="preserve"> </w:t>
      </w:r>
      <w:r w:rsidR="00F6775F" w:rsidRPr="00FC4669">
        <w:rPr>
          <w:noProof/>
        </w:rPr>
        <w:drawing>
          <wp:inline distT="0" distB="0" distL="0" distR="0">
            <wp:extent cx="2676525" cy="2600325"/>
            <wp:effectExtent l="0" t="0" r="0" b="0"/>
            <wp:docPr id="132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90C58" w:rsidRPr="00FC4669" w:rsidRDefault="00BB64DB" w:rsidP="00130F4A">
      <w:pPr>
        <w:pStyle w:val="Titulek"/>
        <w:spacing w:before="120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DC44B4" w:rsidRPr="00FC4669">
        <w:rPr>
          <w:b w:val="0"/>
          <w:color w:val="auto"/>
          <w:sz w:val="22"/>
          <w:szCs w:val="22"/>
        </w:rPr>
        <w:t>Výběrové šetření pracovních sil</w:t>
      </w:r>
      <w:r w:rsidR="00B90C58" w:rsidRPr="00FC4669">
        <w:rPr>
          <w:b w:val="0"/>
          <w:color w:val="auto"/>
          <w:sz w:val="22"/>
          <w:szCs w:val="22"/>
        </w:rPr>
        <w:t xml:space="preserve">, </w:t>
      </w:r>
      <w:r w:rsidRPr="00FC4669">
        <w:rPr>
          <w:b w:val="0"/>
          <w:color w:val="auto"/>
          <w:sz w:val="22"/>
          <w:szCs w:val="22"/>
        </w:rPr>
        <w:t>ČSÚ</w:t>
      </w:r>
    </w:p>
    <w:p w:rsidR="00BB64DB" w:rsidRPr="00FC4669" w:rsidRDefault="00BB64DB" w:rsidP="00694914">
      <w:pPr>
        <w:pStyle w:val="Nadpis3"/>
        <w:numPr>
          <w:ilvl w:val="2"/>
          <w:numId w:val="17"/>
        </w:numPr>
      </w:pPr>
      <w:bookmarkStart w:id="24" w:name="_Toc430189806"/>
      <w:bookmarkStart w:id="25" w:name="_Toc431475034"/>
      <w:bookmarkStart w:id="26" w:name="_Toc463969189"/>
      <w:bookmarkStart w:id="27" w:name="_Toc465253899"/>
      <w:r w:rsidRPr="00FC4669">
        <w:t>POHLED SPOTŘEBITELE</w:t>
      </w:r>
      <w:bookmarkEnd w:id="24"/>
      <w:bookmarkEnd w:id="25"/>
      <w:bookmarkEnd w:id="26"/>
      <w:bookmarkEnd w:id="27"/>
    </w:p>
    <w:p w:rsidR="00BB64DB" w:rsidRPr="00FC4669" w:rsidRDefault="00BB64DB" w:rsidP="00BB64DB">
      <w:r w:rsidRPr="00FC4669">
        <w:t>Podrobná studie, která by se zaměřovala pouze na posluchače hudby a jejich návyky</w:t>
      </w:r>
      <w:r w:rsidR="0025640A" w:rsidRPr="00FC4669">
        <w:t>,</w:t>
      </w:r>
      <w:r w:rsidRPr="00FC4669">
        <w:t xml:space="preserve"> </w:t>
      </w:r>
      <w:r w:rsidR="00772DA1" w:rsidRPr="00FC4669">
        <w:t>nebyla v době psaní tohoto textu</w:t>
      </w:r>
      <w:r w:rsidR="00282CCA" w:rsidRPr="00FC4669">
        <w:t> </w:t>
      </w:r>
      <w:r w:rsidR="00772DA1" w:rsidRPr="00FC4669">
        <w:t>k</w:t>
      </w:r>
      <w:r w:rsidR="00282CCA" w:rsidRPr="00FC4669">
        <w:t> </w:t>
      </w:r>
      <w:r w:rsidR="00772DA1" w:rsidRPr="00FC4669">
        <w:t>dispozici</w:t>
      </w:r>
      <w:r w:rsidRPr="00FC4669">
        <w:t xml:space="preserve">. </w:t>
      </w:r>
      <w:r w:rsidR="00772DA1" w:rsidRPr="00FC4669">
        <w:t>Nárůst</w:t>
      </w:r>
      <w:r w:rsidRPr="00FC4669">
        <w:t xml:space="preserve"> tržeb z digitálních prodejů nicméně naznačuje, že ochota internetových uživatelů </w:t>
      </w:r>
      <w:r w:rsidR="00EF194E" w:rsidRPr="00FC4669">
        <w:t>využívat</w:t>
      </w:r>
      <w:r w:rsidRPr="00FC4669">
        <w:t xml:space="preserve"> online </w:t>
      </w:r>
      <w:r w:rsidR="00EF194E" w:rsidRPr="00FC4669">
        <w:t xml:space="preserve">a digitální služby se </w:t>
      </w:r>
      <w:r w:rsidR="00CD5C5C">
        <w:t>zvyšuje</w:t>
      </w:r>
      <w:r w:rsidRPr="00FC4669">
        <w:t>. Z hlediska oblíbenosti digitálních služeb roste popularita poslechu online knihoven (stream), který</w:t>
      </w:r>
      <w:r w:rsidR="004702DC" w:rsidRPr="00FC4669">
        <w:t xml:space="preserve"> se v roce 2017</w:t>
      </w:r>
      <w:r w:rsidRPr="00FC4669">
        <w:t xml:space="preserve"> postaral o </w:t>
      </w:r>
      <w:r w:rsidR="004702DC" w:rsidRPr="00FC4669">
        <w:t>23</w:t>
      </w:r>
      <w:r w:rsidRPr="00FC4669">
        <w:t xml:space="preserve"> %</w:t>
      </w:r>
      <w:r w:rsidR="004702DC" w:rsidRPr="00FC4669">
        <w:t xml:space="preserve"> celkových příjmů z hudebních nahrávek</w:t>
      </w:r>
      <w:r w:rsidRPr="00FC4669">
        <w:t>. Naopak oblíbenost staho</w:t>
      </w:r>
      <w:r w:rsidR="00B976FB" w:rsidRPr="00FC4669">
        <w:t>vání nahrávek</w:t>
      </w:r>
      <w:r w:rsidR="00130F4A" w:rsidRPr="00FC4669">
        <w:t xml:space="preserve"> (např. prostřednictvím služby iTunes)</w:t>
      </w:r>
      <w:r w:rsidR="00AB7963" w:rsidRPr="00FC4669">
        <w:t xml:space="preserve"> v roce 2017</w:t>
      </w:r>
      <w:r w:rsidR="00B976FB" w:rsidRPr="00FC4669">
        <w:t xml:space="preserve"> </w:t>
      </w:r>
      <w:r w:rsidR="00AB7963" w:rsidRPr="00FC4669">
        <w:t>tvořila pouhá</w:t>
      </w:r>
      <w:r w:rsidR="009D1443" w:rsidRPr="00FC4669">
        <w:t xml:space="preserve"> </w:t>
      </w:r>
      <w:r w:rsidR="00AB7963" w:rsidRPr="00FC4669">
        <w:t xml:space="preserve">4 </w:t>
      </w:r>
      <w:r w:rsidR="009D1443" w:rsidRPr="00FC4669">
        <w:t xml:space="preserve">% </w:t>
      </w:r>
      <w:r w:rsidR="00AB7963" w:rsidRPr="00FC4669">
        <w:t>celkových prodejů</w:t>
      </w:r>
      <w:r w:rsidRPr="00FC4669">
        <w:t>.</w:t>
      </w:r>
      <w:r w:rsidR="00AB7963" w:rsidRPr="00FC4669">
        <w:t xml:space="preserve"> Z fyzických formá</w:t>
      </w:r>
      <w:r w:rsidR="008979C4" w:rsidRPr="00FC4669">
        <w:t>tů stále dominuje CD, nicméně 6</w:t>
      </w:r>
      <w:r w:rsidR="00AB7963" w:rsidRPr="00FC4669">
        <w:t>%</w:t>
      </w:r>
      <w:r w:rsidR="008979C4" w:rsidRPr="00FC4669">
        <w:t xml:space="preserve"> podíl</w:t>
      </w:r>
      <w:r w:rsidR="00AB7963" w:rsidRPr="00FC4669">
        <w:t xml:space="preserve"> </w:t>
      </w:r>
      <w:r w:rsidR="008979C4" w:rsidRPr="00FC4669">
        <w:t xml:space="preserve">vinylových desek </w:t>
      </w:r>
      <w:r w:rsidR="00AB7963" w:rsidRPr="00FC4669">
        <w:t>na c</w:t>
      </w:r>
      <w:r w:rsidR="008979C4" w:rsidRPr="00FC4669">
        <w:t>elkových příjmech hudebního trhu byl</w:t>
      </w:r>
      <w:r w:rsidR="00AB7963" w:rsidRPr="00FC4669">
        <w:t xml:space="preserve"> ještě před několika lety nepředstavitelný</w:t>
      </w:r>
      <w:r w:rsidR="008979C4" w:rsidRPr="00FC4669">
        <w:t xml:space="preserve"> a do budoucna lze očekávat další posílení pozice tohoto formátu</w:t>
      </w:r>
      <w:r w:rsidRPr="00FC4669">
        <w:t>.</w:t>
      </w:r>
    </w:p>
    <w:p w:rsidR="00BB64DB" w:rsidRPr="00FC4669" w:rsidRDefault="00BB64DB" w:rsidP="003A4800">
      <w:pPr>
        <w:pStyle w:val="Titulek"/>
        <w:keepNext/>
        <w:jc w:val="left"/>
        <w:rPr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CD5C5C">
        <w:rPr>
          <w:color w:val="auto"/>
          <w:sz w:val="22"/>
          <w:szCs w:val="22"/>
        </w:rPr>
        <w:t>41</w:t>
      </w:r>
      <w:r w:rsidRPr="00FC4669">
        <w:rPr>
          <w:color w:val="auto"/>
          <w:sz w:val="22"/>
          <w:szCs w:val="22"/>
        </w:rPr>
        <w:t xml:space="preserve"> </w:t>
      </w:r>
      <w:r w:rsidR="00FD1391" w:rsidRPr="00FC4669">
        <w:rPr>
          <w:b w:val="0"/>
          <w:color w:val="auto"/>
          <w:sz w:val="22"/>
          <w:szCs w:val="22"/>
        </w:rPr>
        <w:t xml:space="preserve">Podíl </w:t>
      </w:r>
      <w:r w:rsidR="008979C4" w:rsidRPr="00FC4669">
        <w:rPr>
          <w:b w:val="0"/>
          <w:color w:val="auto"/>
          <w:sz w:val="22"/>
          <w:szCs w:val="22"/>
        </w:rPr>
        <w:t xml:space="preserve">prodeje </w:t>
      </w:r>
      <w:r w:rsidR="00FD1391" w:rsidRPr="00FC4669">
        <w:rPr>
          <w:b w:val="0"/>
          <w:color w:val="auto"/>
          <w:sz w:val="22"/>
          <w:szCs w:val="22"/>
        </w:rPr>
        <w:t>jednotlivých formátů a práv k nahrávkám</w:t>
      </w:r>
      <w:r w:rsidRPr="00FC4669">
        <w:rPr>
          <w:b w:val="0"/>
          <w:color w:val="auto"/>
          <w:sz w:val="22"/>
          <w:szCs w:val="22"/>
        </w:rPr>
        <w:t xml:space="preserve"> na </w:t>
      </w:r>
      <w:r w:rsidR="004702DC" w:rsidRPr="00FC4669">
        <w:rPr>
          <w:b w:val="0"/>
          <w:color w:val="auto"/>
          <w:sz w:val="22"/>
          <w:szCs w:val="22"/>
        </w:rPr>
        <w:t>celkových příjmech</w:t>
      </w:r>
      <w:r w:rsidR="008979C4" w:rsidRPr="00FC4669">
        <w:rPr>
          <w:b w:val="0"/>
          <w:color w:val="auto"/>
          <w:sz w:val="22"/>
          <w:szCs w:val="22"/>
        </w:rPr>
        <w:t xml:space="preserve"> hudebních vydavatelství </w:t>
      </w:r>
      <w:r w:rsidR="004702DC" w:rsidRPr="00FC4669">
        <w:rPr>
          <w:b w:val="0"/>
          <w:color w:val="auto"/>
          <w:sz w:val="22"/>
          <w:szCs w:val="22"/>
        </w:rPr>
        <w:t>v roce 2017</w:t>
      </w:r>
    </w:p>
    <w:p w:rsidR="00BB64DB" w:rsidRPr="00FC4669" w:rsidRDefault="004702DC" w:rsidP="00BB64DB">
      <w:pPr>
        <w:keepNext/>
        <w:jc w:val="center"/>
      </w:pPr>
      <w:r w:rsidRPr="00FC4669">
        <w:rPr>
          <w:noProof/>
        </w:rPr>
        <w:drawing>
          <wp:inline distT="0" distB="0" distL="0" distR="0">
            <wp:extent cx="4991100" cy="2276475"/>
            <wp:effectExtent l="0" t="0" r="0" b="0"/>
            <wp:docPr id="28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B64DB" w:rsidRPr="00FC4669" w:rsidRDefault="00564762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>Zdroj: ČNS</w:t>
      </w:r>
      <w:r w:rsidR="00BB64DB" w:rsidRPr="00FC4669">
        <w:rPr>
          <w:b w:val="0"/>
          <w:color w:val="auto"/>
          <w:sz w:val="22"/>
          <w:szCs w:val="22"/>
        </w:rPr>
        <w:t xml:space="preserve"> IFPI</w:t>
      </w:r>
    </w:p>
    <w:p w:rsidR="00C20932" w:rsidRPr="00FC4669" w:rsidRDefault="00C20932" w:rsidP="00C20932">
      <w:pPr>
        <w:rPr>
          <w:lang w:eastAsia="en-US"/>
        </w:rPr>
      </w:pPr>
      <w:r w:rsidRPr="00FC4669">
        <w:rPr>
          <w:lang w:eastAsia="en-US"/>
        </w:rPr>
        <w:lastRenderedPageBreak/>
        <w:t>To, že čeští posluchači dávají přednost digitálním formátům před těmi fyzickými</w:t>
      </w:r>
      <w:r w:rsidR="0065040F" w:rsidRPr="00FC4669">
        <w:rPr>
          <w:lang w:eastAsia="en-US"/>
        </w:rPr>
        <w:t>,</w:t>
      </w:r>
      <w:r w:rsidRPr="00FC4669">
        <w:rPr>
          <w:lang w:eastAsia="en-US"/>
        </w:rPr>
        <w:t xml:space="preserve"> dokládá časová řada v</w:t>
      </w:r>
      <w:r w:rsidR="003A4800">
        <w:rPr>
          <w:lang w:eastAsia="en-US"/>
        </w:rPr>
        <w:t> </w:t>
      </w:r>
      <w:r w:rsidRPr="00FC4669">
        <w:rPr>
          <w:lang w:eastAsia="en-US"/>
        </w:rPr>
        <w:t>G</w:t>
      </w:r>
      <w:r w:rsidR="0065040F" w:rsidRPr="00FC4669">
        <w:rPr>
          <w:lang w:eastAsia="en-US"/>
        </w:rPr>
        <w:t>r</w:t>
      </w:r>
      <w:r w:rsidR="00CD5C5C">
        <w:rPr>
          <w:lang w:eastAsia="en-US"/>
        </w:rPr>
        <w:t>afu</w:t>
      </w:r>
      <w:r w:rsidR="003A4800">
        <w:rPr>
          <w:lang w:eastAsia="en-US"/>
        </w:rPr>
        <w:t> </w:t>
      </w:r>
      <w:r w:rsidR="00CD5C5C">
        <w:rPr>
          <w:lang w:eastAsia="en-US"/>
        </w:rPr>
        <w:t>42</w:t>
      </w:r>
      <w:r w:rsidRPr="00FC4669">
        <w:rPr>
          <w:lang w:eastAsia="en-US"/>
        </w:rPr>
        <w:t xml:space="preserve">. Podle odhadů ČNS IFPI v roce 2017 příjmy z digitálních nahrávek poprvé předčily příjmy z fyzických formátů a od roku 2013 jejich podíl vzrostl takřka dvojnásobně. Naopak podíl příjmů z prodeje fyzických formátů klesl přibližně o čtvrtinu. Jak již bylo zmíněno výše, jedná se o odhad příjmů v celém hudebním trhu </w:t>
      </w:r>
      <w:r w:rsidR="001132C6" w:rsidRPr="00FC4669">
        <w:rPr>
          <w:lang w:eastAsia="en-US"/>
        </w:rPr>
        <w:t>zahrnující</w:t>
      </w:r>
      <w:r w:rsidRPr="00FC4669">
        <w:rPr>
          <w:lang w:eastAsia="en-US"/>
        </w:rPr>
        <w:t xml:space="preserve"> data od členských společností IFPI, spřízněných organizací a dopo</w:t>
      </w:r>
      <w:r w:rsidR="001132C6">
        <w:rPr>
          <w:lang w:eastAsia="en-US"/>
        </w:rPr>
        <w:t>čtěná data chybějící</w:t>
      </w:r>
      <w:r w:rsidR="00CD5C5C">
        <w:rPr>
          <w:lang w:eastAsia="en-US"/>
        </w:rPr>
        <w:t>ch subjektů.</w:t>
      </w:r>
    </w:p>
    <w:p w:rsidR="00BB64DB" w:rsidRPr="00FC4669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CD5C5C">
        <w:rPr>
          <w:color w:val="auto"/>
          <w:sz w:val="22"/>
          <w:szCs w:val="22"/>
        </w:rPr>
        <w:t>42</w:t>
      </w:r>
      <w:r w:rsidRPr="00FC4669">
        <w:rPr>
          <w:color w:val="auto"/>
          <w:sz w:val="22"/>
          <w:szCs w:val="22"/>
        </w:rPr>
        <w:t xml:space="preserve"> </w:t>
      </w:r>
      <w:r w:rsidR="0065040F" w:rsidRPr="00FC4669">
        <w:rPr>
          <w:b w:val="0"/>
          <w:color w:val="auto"/>
          <w:sz w:val="22"/>
          <w:szCs w:val="22"/>
        </w:rPr>
        <w:t xml:space="preserve">Podíl </w:t>
      </w:r>
      <w:r w:rsidR="00C20932" w:rsidRPr="00FC4669">
        <w:rPr>
          <w:b w:val="0"/>
          <w:color w:val="auto"/>
          <w:sz w:val="22"/>
          <w:szCs w:val="22"/>
        </w:rPr>
        <w:t>digitálních a fyzických nosičů</w:t>
      </w:r>
      <w:r w:rsidR="0065040F" w:rsidRPr="00FC4669">
        <w:rPr>
          <w:b w:val="0"/>
          <w:color w:val="auto"/>
          <w:sz w:val="22"/>
          <w:szCs w:val="22"/>
        </w:rPr>
        <w:t xml:space="preserve"> na příjmech z prodeje hudebních nahrávek</w:t>
      </w:r>
      <w:r w:rsidR="00CD5C5C">
        <w:rPr>
          <w:b w:val="0"/>
          <w:color w:val="auto"/>
          <w:sz w:val="22"/>
          <w:szCs w:val="22"/>
        </w:rPr>
        <w:t xml:space="preserve"> (odhad)</w:t>
      </w:r>
    </w:p>
    <w:p w:rsidR="00BB64DB" w:rsidRPr="00FC4669" w:rsidRDefault="00AB7963" w:rsidP="00CD5C5C">
      <w:pPr>
        <w:jc w:val="center"/>
        <w:rPr>
          <w:lang w:eastAsia="en-US"/>
        </w:rPr>
      </w:pPr>
      <w:r w:rsidRPr="00FC4669">
        <w:rPr>
          <w:noProof/>
        </w:rPr>
        <w:drawing>
          <wp:inline distT="0" distB="0" distL="0" distR="0">
            <wp:extent cx="5076825" cy="2514600"/>
            <wp:effectExtent l="0" t="0" r="0" b="0"/>
            <wp:docPr id="120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CD5C5C" w:rsidRPr="00E31005" w:rsidRDefault="00BB64DB" w:rsidP="00E31005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564762" w:rsidRPr="00FC4669">
        <w:rPr>
          <w:b w:val="0"/>
          <w:color w:val="auto"/>
          <w:sz w:val="22"/>
          <w:szCs w:val="22"/>
        </w:rPr>
        <w:t>ČNS IFPI</w:t>
      </w:r>
    </w:p>
    <w:sectPr w:rsidR="00CD5C5C" w:rsidRPr="00E31005" w:rsidSect="00E31005">
      <w:headerReference w:type="even" r:id="rId27"/>
      <w:headerReference w:type="default" r:id="rId28"/>
      <w:footerReference w:type="even" r:id="rId29"/>
      <w:footerReference w:type="default" r:id="rId30"/>
      <w:footnotePr>
        <w:numStart w:val="6"/>
      </w:footnotePr>
      <w:pgSz w:w="11906" w:h="16838" w:code="9"/>
      <w:pgMar w:top="1134" w:right="1134" w:bottom="1418" w:left="1134" w:header="680" w:footer="680" w:gutter="0"/>
      <w:pgNumType w:start="28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5E4C16" w15:done="0"/>
  <w15:commentEx w15:paraId="6AF5527A" w15:done="0"/>
  <w15:commentEx w15:paraId="45E45557" w15:done="0"/>
  <w15:commentEx w15:paraId="5F3B7655" w15:done="0"/>
  <w15:commentEx w15:paraId="153CB2A0" w15:done="0"/>
  <w15:commentEx w15:paraId="76C7552B" w15:done="0"/>
  <w15:commentEx w15:paraId="18D4B459" w15:done="0"/>
  <w15:commentEx w15:paraId="268315A7" w15:done="0"/>
  <w15:commentEx w15:paraId="2DA55F8A" w15:done="0"/>
  <w15:commentEx w15:paraId="2CBB34C2" w15:done="0"/>
  <w15:commentEx w15:paraId="20D7DC25" w15:done="0"/>
  <w15:commentEx w15:paraId="2EE3EE4A" w15:done="0"/>
  <w15:commentEx w15:paraId="4F2BF46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8DA" w:rsidRDefault="00F138DA" w:rsidP="00E71A58">
      <w:r>
        <w:separator/>
      </w:r>
    </w:p>
  </w:endnote>
  <w:endnote w:type="continuationSeparator" w:id="0">
    <w:p w:rsidR="00F138DA" w:rsidRDefault="00F138DA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74" w:rsidRPr="00641938" w:rsidRDefault="00477774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0AF0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980AF0" w:rsidRPr="005A21E0">
      <w:rPr>
        <w:rFonts w:ascii="Arial" w:hAnsi="Arial" w:cs="Arial"/>
        <w:sz w:val="16"/>
        <w:szCs w:val="16"/>
      </w:rPr>
      <w:fldChar w:fldCharType="separate"/>
    </w:r>
    <w:r w:rsidR="00B35F7B">
      <w:rPr>
        <w:rFonts w:ascii="Arial" w:hAnsi="Arial" w:cs="Arial"/>
        <w:noProof/>
        <w:sz w:val="16"/>
        <w:szCs w:val="16"/>
      </w:rPr>
      <w:t>40</w:t>
    </w:r>
    <w:r w:rsidR="00980AF0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74" w:rsidRDefault="00477774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477774" w:rsidRDefault="00477774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  <w:r w:rsidR="00980AF0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980AF0" w:rsidRPr="00B6608F">
      <w:rPr>
        <w:rFonts w:ascii="Arial" w:hAnsi="Arial" w:cs="Arial"/>
        <w:sz w:val="16"/>
        <w:szCs w:val="16"/>
      </w:rPr>
      <w:fldChar w:fldCharType="separate"/>
    </w:r>
    <w:r w:rsidR="00B35F7B">
      <w:rPr>
        <w:rFonts w:ascii="Arial" w:hAnsi="Arial" w:cs="Arial"/>
        <w:noProof/>
        <w:sz w:val="16"/>
        <w:szCs w:val="16"/>
      </w:rPr>
      <w:t>39</w:t>
    </w:r>
    <w:r w:rsidR="00980AF0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8DA" w:rsidRDefault="00F138DA" w:rsidP="00E71A58">
      <w:r>
        <w:separator/>
      </w:r>
    </w:p>
  </w:footnote>
  <w:footnote w:type="continuationSeparator" w:id="0">
    <w:p w:rsidR="00F138DA" w:rsidRDefault="00F138DA" w:rsidP="00E71A58">
      <w:r>
        <w:continuationSeparator/>
      </w:r>
    </w:p>
  </w:footnote>
  <w:footnote w:id="1">
    <w:p w:rsidR="00477774" w:rsidRDefault="00477774">
      <w:pPr>
        <w:pStyle w:val="Textpoznpodarou"/>
      </w:pPr>
      <w:r>
        <w:rPr>
          <w:rStyle w:val="Znakapoznpodarou"/>
        </w:rPr>
        <w:footnoteRef/>
      </w:r>
      <w:r>
        <w:t xml:space="preserve"> Počet diváků, kteří navštívili ve sledovaném roce kinosál.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74" w:rsidRPr="00AD306C" w:rsidRDefault="00477774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74" w:rsidRPr="00DC5B3B" w:rsidRDefault="00477774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89E6A2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6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kéta Pištorová, Mgr.">
    <w15:presenceInfo w15:providerId="None" w15:userId="Markéta Pištorová, Mgr."/>
  </w15:person>
  <w15:person w15:author="Helena Chodounská">
    <w15:presenceInfo w15:providerId="None" w15:userId="Helena Chodounsk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3554">
      <o:colormru v:ext="edit" colors="#ecf4dd,#eaecee,#fcec0a,#fcecdb,#f1daf5"/>
    </o:shapedefaults>
  </w:hdrShapeDefaults>
  <w:footnotePr>
    <w:numStart w:val="6"/>
    <w:footnote w:id="-1"/>
    <w:footnote w:id="0"/>
  </w:footnotePr>
  <w:endnotePr>
    <w:endnote w:id="-1"/>
    <w:endnote w:id="0"/>
  </w:endnotePr>
  <w:compat/>
  <w:rsids>
    <w:rsidRoot w:val="00F2719E"/>
    <w:rsid w:val="0000213E"/>
    <w:rsid w:val="000057AA"/>
    <w:rsid w:val="00005C1A"/>
    <w:rsid w:val="0000767A"/>
    <w:rsid w:val="00010702"/>
    <w:rsid w:val="0001137B"/>
    <w:rsid w:val="00012C46"/>
    <w:rsid w:val="0001315B"/>
    <w:rsid w:val="00015D27"/>
    <w:rsid w:val="00020722"/>
    <w:rsid w:val="00020FF8"/>
    <w:rsid w:val="00023EDD"/>
    <w:rsid w:val="00027455"/>
    <w:rsid w:val="00030619"/>
    <w:rsid w:val="00033CE1"/>
    <w:rsid w:val="00035134"/>
    <w:rsid w:val="000360F3"/>
    <w:rsid w:val="00037107"/>
    <w:rsid w:val="000414D9"/>
    <w:rsid w:val="00042038"/>
    <w:rsid w:val="00042B50"/>
    <w:rsid w:val="00042E63"/>
    <w:rsid w:val="000443B0"/>
    <w:rsid w:val="00045A03"/>
    <w:rsid w:val="0004694F"/>
    <w:rsid w:val="000472B0"/>
    <w:rsid w:val="00050886"/>
    <w:rsid w:val="00056176"/>
    <w:rsid w:val="000624C6"/>
    <w:rsid w:val="00062EC5"/>
    <w:rsid w:val="000630A6"/>
    <w:rsid w:val="000636B3"/>
    <w:rsid w:val="00063FC1"/>
    <w:rsid w:val="00067B3F"/>
    <w:rsid w:val="00070E6A"/>
    <w:rsid w:val="000728C1"/>
    <w:rsid w:val="00075BB9"/>
    <w:rsid w:val="00082977"/>
    <w:rsid w:val="00084A0D"/>
    <w:rsid w:val="00086610"/>
    <w:rsid w:val="00086DBB"/>
    <w:rsid w:val="00087634"/>
    <w:rsid w:val="00093340"/>
    <w:rsid w:val="000A0B24"/>
    <w:rsid w:val="000A0F0E"/>
    <w:rsid w:val="000A0FF8"/>
    <w:rsid w:val="000A1183"/>
    <w:rsid w:val="000A1A9F"/>
    <w:rsid w:val="000A1C9C"/>
    <w:rsid w:val="000A344D"/>
    <w:rsid w:val="000A36DA"/>
    <w:rsid w:val="000B3393"/>
    <w:rsid w:val="000B3E9E"/>
    <w:rsid w:val="000B3FA5"/>
    <w:rsid w:val="000B6EF8"/>
    <w:rsid w:val="000C0391"/>
    <w:rsid w:val="000C27A2"/>
    <w:rsid w:val="000C3408"/>
    <w:rsid w:val="000C3D1A"/>
    <w:rsid w:val="000C43C6"/>
    <w:rsid w:val="000C53B3"/>
    <w:rsid w:val="000C5653"/>
    <w:rsid w:val="000C7B44"/>
    <w:rsid w:val="000D21E1"/>
    <w:rsid w:val="000D41C4"/>
    <w:rsid w:val="000E077B"/>
    <w:rsid w:val="000E0D24"/>
    <w:rsid w:val="000E178F"/>
    <w:rsid w:val="000E334B"/>
    <w:rsid w:val="000E3B13"/>
    <w:rsid w:val="000E3F11"/>
    <w:rsid w:val="000E44A0"/>
    <w:rsid w:val="000E4FAD"/>
    <w:rsid w:val="000E5EEF"/>
    <w:rsid w:val="000E5F9D"/>
    <w:rsid w:val="000E7074"/>
    <w:rsid w:val="000F0B50"/>
    <w:rsid w:val="000F4B0F"/>
    <w:rsid w:val="000F6FFD"/>
    <w:rsid w:val="001009D1"/>
    <w:rsid w:val="00103D6C"/>
    <w:rsid w:val="00104257"/>
    <w:rsid w:val="001042A6"/>
    <w:rsid w:val="00105D5C"/>
    <w:rsid w:val="00107B33"/>
    <w:rsid w:val="001132C6"/>
    <w:rsid w:val="00113B8D"/>
    <w:rsid w:val="00114747"/>
    <w:rsid w:val="001149CE"/>
    <w:rsid w:val="00114A3F"/>
    <w:rsid w:val="00114BE5"/>
    <w:rsid w:val="00115522"/>
    <w:rsid w:val="00120628"/>
    <w:rsid w:val="0012173C"/>
    <w:rsid w:val="00121FC2"/>
    <w:rsid w:val="00121FC7"/>
    <w:rsid w:val="00126988"/>
    <w:rsid w:val="00126EBA"/>
    <w:rsid w:val="00126F11"/>
    <w:rsid w:val="00127405"/>
    <w:rsid w:val="001275BC"/>
    <w:rsid w:val="00130F4A"/>
    <w:rsid w:val="00134285"/>
    <w:rsid w:val="001342F6"/>
    <w:rsid w:val="00134579"/>
    <w:rsid w:val="0013662C"/>
    <w:rsid w:val="00136A04"/>
    <w:rsid w:val="0014040A"/>
    <w:rsid w:val="001405FA"/>
    <w:rsid w:val="00141131"/>
    <w:rsid w:val="00141268"/>
    <w:rsid w:val="00141FE5"/>
    <w:rsid w:val="001425C3"/>
    <w:rsid w:val="00143AB2"/>
    <w:rsid w:val="00145EE4"/>
    <w:rsid w:val="001471DB"/>
    <w:rsid w:val="00147436"/>
    <w:rsid w:val="00150D41"/>
    <w:rsid w:val="001531C9"/>
    <w:rsid w:val="00154174"/>
    <w:rsid w:val="00154C09"/>
    <w:rsid w:val="001577FA"/>
    <w:rsid w:val="00157EB6"/>
    <w:rsid w:val="0016269D"/>
    <w:rsid w:val="00163793"/>
    <w:rsid w:val="001661C5"/>
    <w:rsid w:val="00170E8B"/>
    <w:rsid w:val="001714F2"/>
    <w:rsid w:val="00171D41"/>
    <w:rsid w:val="00172569"/>
    <w:rsid w:val="00173531"/>
    <w:rsid w:val="00173703"/>
    <w:rsid w:val="001801FE"/>
    <w:rsid w:val="00180F64"/>
    <w:rsid w:val="00182456"/>
    <w:rsid w:val="0018356F"/>
    <w:rsid w:val="00184C98"/>
    <w:rsid w:val="00185010"/>
    <w:rsid w:val="001857FC"/>
    <w:rsid w:val="00185C4B"/>
    <w:rsid w:val="001918B2"/>
    <w:rsid w:val="001919CC"/>
    <w:rsid w:val="00192EBA"/>
    <w:rsid w:val="0019310E"/>
    <w:rsid w:val="00193560"/>
    <w:rsid w:val="00194011"/>
    <w:rsid w:val="00195E7C"/>
    <w:rsid w:val="0019602F"/>
    <w:rsid w:val="00196AEC"/>
    <w:rsid w:val="00196B4C"/>
    <w:rsid w:val="001975AC"/>
    <w:rsid w:val="001A12AC"/>
    <w:rsid w:val="001A3DC1"/>
    <w:rsid w:val="001A4BAA"/>
    <w:rsid w:val="001A552F"/>
    <w:rsid w:val="001A58FD"/>
    <w:rsid w:val="001A6358"/>
    <w:rsid w:val="001A67A3"/>
    <w:rsid w:val="001A67EB"/>
    <w:rsid w:val="001A7DF6"/>
    <w:rsid w:val="001B23C7"/>
    <w:rsid w:val="001B3110"/>
    <w:rsid w:val="001B368B"/>
    <w:rsid w:val="001B55B6"/>
    <w:rsid w:val="001B5EAE"/>
    <w:rsid w:val="001B6DBF"/>
    <w:rsid w:val="001B721C"/>
    <w:rsid w:val="001B7827"/>
    <w:rsid w:val="001C11CA"/>
    <w:rsid w:val="001C36A4"/>
    <w:rsid w:val="001C378C"/>
    <w:rsid w:val="001C4A1B"/>
    <w:rsid w:val="001C4AB2"/>
    <w:rsid w:val="001C5D40"/>
    <w:rsid w:val="001C6DBA"/>
    <w:rsid w:val="001C709C"/>
    <w:rsid w:val="001D07D2"/>
    <w:rsid w:val="001D41F6"/>
    <w:rsid w:val="001D4ECA"/>
    <w:rsid w:val="001E020A"/>
    <w:rsid w:val="001E0AA5"/>
    <w:rsid w:val="001E0B54"/>
    <w:rsid w:val="001E12BB"/>
    <w:rsid w:val="001E3995"/>
    <w:rsid w:val="001E4F12"/>
    <w:rsid w:val="001F4597"/>
    <w:rsid w:val="00200D8C"/>
    <w:rsid w:val="00204DB6"/>
    <w:rsid w:val="00210AA5"/>
    <w:rsid w:val="002130C8"/>
    <w:rsid w:val="0021339F"/>
    <w:rsid w:val="00215600"/>
    <w:rsid w:val="0021730B"/>
    <w:rsid w:val="00220642"/>
    <w:rsid w:val="00220644"/>
    <w:rsid w:val="0022139E"/>
    <w:rsid w:val="0022192F"/>
    <w:rsid w:val="00222204"/>
    <w:rsid w:val="00224F9D"/>
    <w:rsid w:val="002252E0"/>
    <w:rsid w:val="002255F6"/>
    <w:rsid w:val="00226D50"/>
    <w:rsid w:val="00231FC7"/>
    <w:rsid w:val="002328DA"/>
    <w:rsid w:val="00232B25"/>
    <w:rsid w:val="002342F1"/>
    <w:rsid w:val="00234BB2"/>
    <w:rsid w:val="00235533"/>
    <w:rsid w:val="00236443"/>
    <w:rsid w:val="00237048"/>
    <w:rsid w:val="00240E77"/>
    <w:rsid w:val="00243670"/>
    <w:rsid w:val="002436BA"/>
    <w:rsid w:val="00244A15"/>
    <w:rsid w:val="00245697"/>
    <w:rsid w:val="0024640B"/>
    <w:rsid w:val="00246A65"/>
    <w:rsid w:val="00246B49"/>
    <w:rsid w:val="00247371"/>
    <w:rsid w:val="002473D9"/>
    <w:rsid w:val="0024799E"/>
    <w:rsid w:val="002479CE"/>
    <w:rsid w:val="00250807"/>
    <w:rsid w:val="0025430C"/>
    <w:rsid w:val="00255DDE"/>
    <w:rsid w:val="0025640A"/>
    <w:rsid w:val="00260C15"/>
    <w:rsid w:val="0026297E"/>
    <w:rsid w:val="00264C1E"/>
    <w:rsid w:val="00272FDF"/>
    <w:rsid w:val="00273D6F"/>
    <w:rsid w:val="00276FD9"/>
    <w:rsid w:val="002771F3"/>
    <w:rsid w:val="00277254"/>
    <w:rsid w:val="0027768A"/>
    <w:rsid w:val="00281805"/>
    <w:rsid w:val="00282789"/>
    <w:rsid w:val="00282CCA"/>
    <w:rsid w:val="002842E6"/>
    <w:rsid w:val="0029010F"/>
    <w:rsid w:val="00291420"/>
    <w:rsid w:val="002920AC"/>
    <w:rsid w:val="00292413"/>
    <w:rsid w:val="002931E4"/>
    <w:rsid w:val="00294458"/>
    <w:rsid w:val="002951F3"/>
    <w:rsid w:val="00296083"/>
    <w:rsid w:val="002978CD"/>
    <w:rsid w:val="00297CA7"/>
    <w:rsid w:val="002A0381"/>
    <w:rsid w:val="002A1980"/>
    <w:rsid w:val="002A32D6"/>
    <w:rsid w:val="002A5595"/>
    <w:rsid w:val="002B09CD"/>
    <w:rsid w:val="002B1997"/>
    <w:rsid w:val="002B21CF"/>
    <w:rsid w:val="002B32C9"/>
    <w:rsid w:val="002B37BD"/>
    <w:rsid w:val="002B6FCF"/>
    <w:rsid w:val="002B71DD"/>
    <w:rsid w:val="002B7E46"/>
    <w:rsid w:val="002C1C2C"/>
    <w:rsid w:val="002C3743"/>
    <w:rsid w:val="002C3AEA"/>
    <w:rsid w:val="002C43BD"/>
    <w:rsid w:val="002D06A3"/>
    <w:rsid w:val="002D0CCB"/>
    <w:rsid w:val="002D12FB"/>
    <w:rsid w:val="002D3685"/>
    <w:rsid w:val="002D4AB1"/>
    <w:rsid w:val="002E02A1"/>
    <w:rsid w:val="002E2B47"/>
    <w:rsid w:val="002E7553"/>
    <w:rsid w:val="002F0571"/>
    <w:rsid w:val="002F0CEC"/>
    <w:rsid w:val="002F7B33"/>
    <w:rsid w:val="00302448"/>
    <w:rsid w:val="00304771"/>
    <w:rsid w:val="00305060"/>
    <w:rsid w:val="00306C5B"/>
    <w:rsid w:val="00310E42"/>
    <w:rsid w:val="00312F56"/>
    <w:rsid w:val="00313494"/>
    <w:rsid w:val="003150BE"/>
    <w:rsid w:val="00315D7E"/>
    <w:rsid w:val="00316A8D"/>
    <w:rsid w:val="003204A0"/>
    <w:rsid w:val="003209D6"/>
    <w:rsid w:val="00323843"/>
    <w:rsid w:val="00324E8E"/>
    <w:rsid w:val="003254A1"/>
    <w:rsid w:val="00326993"/>
    <w:rsid w:val="0032737D"/>
    <w:rsid w:val="003316CE"/>
    <w:rsid w:val="003320C2"/>
    <w:rsid w:val="003365DE"/>
    <w:rsid w:val="00336E6B"/>
    <w:rsid w:val="00337A53"/>
    <w:rsid w:val="00340562"/>
    <w:rsid w:val="00342D37"/>
    <w:rsid w:val="0034338F"/>
    <w:rsid w:val="00343FD9"/>
    <w:rsid w:val="00346445"/>
    <w:rsid w:val="003464C3"/>
    <w:rsid w:val="003502AC"/>
    <w:rsid w:val="00351229"/>
    <w:rsid w:val="00352A4B"/>
    <w:rsid w:val="00354201"/>
    <w:rsid w:val="00363B2D"/>
    <w:rsid w:val="003657F3"/>
    <w:rsid w:val="00367BCF"/>
    <w:rsid w:val="0037140D"/>
    <w:rsid w:val="003725A8"/>
    <w:rsid w:val="003731DD"/>
    <w:rsid w:val="003759E9"/>
    <w:rsid w:val="00376CCE"/>
    <w:rsid w:val="00377195"/>
    <w:rsid w:val="00382400"/>
    <w:rsid w:val="00384F4B"/>
    <w:rsid w:val="00385D98"/>
    <w:rsid w:val="003920A5"/>
    <w:rsid w:val="00393CDB"/>
    <w:rsid w:val="0039428D"/>
    <w:rsid w:val="003A2B4D"/>
    <w:rsid w:val="003A3495"/>
    <w:rsid w:val="003A419C"/>
    <w:rsid w:val="003A478C"/>
    <w:rsid w:val="003A4800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39C4"/>
    <w:rsid w:val="003B588B"/>
    <w:rsid w:val="003B5A32"/>
    <w:rsid w:val="003B6B56"/>
    <w:rsid w:val="003C03EB"/>
    <w:rsid w:val="003C04BB"/>
    <w:rsid w:val="003C0D7E"/>
    <w:rsid w:val="003C105C"/>
    <w:rsid w:val="003C37A5"/>
    <w:rsid w:val="003C3996"/>
    <w:rsid w:val="003C5703"/>
    <w:rsid w:val="003C6CC2"/>
    <w:rsid w:val="003C7122"/>
    <w:rsid w:val="003C736E"/>
    <w:rsid w:val="003C7985"/>
    <w:rsid w:val="003D02CE"/>
    <w:rsid w:val="003D241B"/>
    <w:rsid w:val="003D2970"/>
    <w:rsid w:val="003D5037"/>
    <w:rsid w:val="003D58AA"/>
    <w:rsid w:val="003D5D57"/>
    <w:rsid w:val="003E444C"/>
    <w:rsid w:val="003E6436"/>
    <w:rsid w:val="003E6610"/>
    <w:rsid w:val="003E6F0D"/>
    <w:rsid w:val="003E74F1"/>
    <w:rsid w:val="003F29B7"/>
    <w:rsid w:val="003F2F1D"/>
    <w:rsid w:val="003F313C"/>
    <w:rsid w:val="003F3BE1"/>
    <w:rsid w:val="003F44B8"/>
    <w:rsid w:val="003F4B35"/>
    <w:rsid w:val="003F5DA8"/>
    <w:rsid w:val="003F71DC"/>
    <w:rsid w:val="004004F4"/>
    <w:rsid w:val="00400DAB"/>
    <w:rsid w:val="00405FEB"/>
    <w:rsid w:val="00406BC3"/>
    <w:rsid w:val="00407728"/>
    <w:rsid w:val="00410BEE"/>
    <w:rsid w:val="00410E63"/>
    <w:rsid w:val="00411EBC"/>
    <w:rsid w:val="00416EF5"/>
    <w:rsid w:val="00421D77"/>
    <w:rsid w:val="0042216F"/>
    <w:rsid w:val="004243D2"/>
    <w:rsid w:val="00425125"/>
    <w:rsid w:val="004259B5"/>
    <w:rsid w:val="004271DC"/>
    <w:rsid w:val="00427A75"/>
    <w:rsid w:val="00430658"/>
    <w:rsid w:val="00430E4E"/>
    <w:rsid w:val="004333B9"/>
    <w:rsid w:val="00435122"/>
    <w:rsid w:val="0043575F"/>
    <w:rsid w:val="004409F9"/>
    <w:rsid w:val="00441419"/>
    <w:rsid w:val="0044303F"/>
    <w:rsid w:val="004443D7"/>
    <w:rsid w:val="00453AD7"/>
    <w:rsid w:val="00456315"/>
    <w:rsid w:val="004571B5"/>
    <w:rsid w:val="00461546"/>
    <w:rsid w:val="00461B09"/>
    <w:rsid w:val="004637FC"/>
    <w:rsid w:val="00465DDB"/>
    <w:rsid w:val="004702DC"/>
    <w:rsid w:val="00470AC3"/>
    <w:rsid w:val="00471102"/>
    <w:rsid w:val="00472C6B"/>
    <w:rsid w:val="00476265"/>
    <w:rsid w:val="00477774"/>
    <w:rsid w:val="0048086F"/>
    <w:rsid w:val="0048139F"/>
    <w:rsid w:val="00484A8E"/>
    <w:rsid w:val="00486E03"/>
    <w:rsid w:val="00487513"/>
    <w:rsid w:val="00493CD1"/>
    <w:rsid w:val="00494EAC"/>
    <w:rsid w:val="004A156B"/>
    <w:rsid w:val="004A2B92"/>
    <w:rsid w:val="004A6D3A"/>
    <w:rsid w:val="004A77DF"/>
    <w:rsid w:val="004B13C0"/>
    <w:rsid w:val="004B16DF"/>
    <w:rsid w:val="004B288C"/>
    <w:rsid w:val="004B4315"/>
    <w:rsid w:val="004B55B7"/>
    <w:rsid w:val="004B6546"/>
    <w:rsid w:val="004B68A9"/>
    <w:rsid w:val="004B6F2F"/>
    <w:rsid w:val="004B7DDE"/>
    <w:rsid w:val="004C05A9"/>
    <w:rsid w:val="004C2CC6"/>
    <w:rsid w:val="004C3867"/>
    <w:rsid w:val="004C4951"/>
    <w:rsid w:val="004C4CD0"/>
    <w:rsid w:val="004C70DC"/>
    <w:rsid w:val="004C7C28"/>
    <w:rsid w:val="004D0211"/>
    <w:rsid w:val="004D200D"/>
    <w:rsid w:val="004D2283"/>
    <w:rsid w:val="004D28F3"/>
    <w:rsid w:val="004D3A66"/>
    <w:rsid w:val="004D3CB9"/>
    <w:rsid w:val="004D52A5"/>
    <w:rsid w:val="004D5A93"/>
    <w:rsid w:val="004D7B88"/>
    <w:rsid w:val="004E1817"/>
    <w:rsid w:val="004E33D5"/>
    <w:rsid w:val="004E3C8D"/>
    <w:rsid w:val="004E419B"/>
    <w:rsid w:val="004E52BA"/>
    <w:rsid w:val="004E668C"/>
    <w:rsid w:val="004E7FF4"/>
    <w:rsid w:val="004F06F5"/>
    <w:rsid w:val="004F0B29"/>
    <w:rsid w:val="004F111C"/>
    <w:rsid w:val="004F29BD"/>
    <w:rsid w:val="004F2B2D"/>
    <w:rsid w:val="004F4DFA"/>
    <w:rsid w:val="004F5E3A"/>
    <w:rsid w:val="004F690F"/>
    <w:rsid w:val="004F78AD"/>
    <w:rsid w:val="004F7E67"/>
    <w:rsid w:val="0050025B"/>
    <w:rsid w:val="005101BF"/>
    <w:rsid w:val="005108C0"/>
    <w:rsid w:val="0051113D"/>
    <w:rsid w:val="00511873"/>
    <w:rsid w:val="00511E36"/>
    <w:rsid w:val="0051292C"/>
    <w:rsid w:val="00513B7E"/>
    <w:rsid w:val="00513E5E"/>
    <w:rsid w:val="00515293"/>
    <w:rsid w:val="00515498"/>
    <w:rsid w:val="00516215"/>
    <w:rsid w:val="00517594"/>
    <w:rsid w:val="005178A9"/>
    <w:rsid w:val="005179BB"/>
    <w:rsid w:val="005203C7"/>
    <w:rsid w:val="00521047"/>
    <w:rsid w:val="00522C16"/>
    <w:rsid w:val="00522F08"/>
    <w:rsid w:val="00525137"/>
    <w:rsid w:val="005251DD"/>
    <w:rsid w:val="00526D24"/>
    <w:rsid w:val="00527DB8"/>
    <w:rsid w:val="00530D45"/>
    <w:rsid w:val="005310BC"/>
    <w:rsid w:val="00531D9B"/>
    <w:rsid w:val="00535656"/>
    <w:rsid w:val="0053607C"/>
    <w:rsid w:val="005366C7"/>
    <w:rsid w:val="00536FAD"/>
    <w:rsid w:val="00537F25"/>
    <w:rsid w:val="00540DAE"/>
    <w:rsid w:val="00542285"/>
    <w:rsid w:val="00542DAE"/>
    <w:rsid w:val="00543340"/>
    <w:rsid w:val="0054686F"/>
    <w:rsid w:val="00546EF1"/>
    <w:rsid w:val="00546FDC"/>
    <w:rsid w:val="0056006C"/>
    <w:rsid w:val="00560108"/>
    <w:rsid w:val="0056037F"/>
    <w:rsid w:val="00560B0A"/>
    <w:rsid w:val="005626ED"/>
    <w:rsid w:val="005639DB"/>
    <w:rsid w:val="00564762"/>
    <w:rsid w:val="005670CC"/>
    <w:rsid w:val="005719E1"/>
    <w:rsid w:val="00571CFA"/>
    <w:rsid w:val="00575C2E"/>
    <w:rsid w:val="0057615C"/>
    <w:rsid w:val="00581347"/>
    <w:rsid w:val="00583523"/>
    <w:rsid w:val="00583FFD"/>
    <w:rsid w:val="005843E4"/>
    <w:rsid w:val="005915B4"/>
    <w:rsid w:val="00593152"/>
    <w:rsid w:val="005950FA"/>
    <w:rsid w:val="0059779F"/>
    <w:rsid w:val="005A21E0"/>
    <w:rsid w:val="005A282E"/>
    <w:rsid w:val="005A3AAF"/>
    <w:rsid w:val="005A5927"/>
    <w:rsid w:val="005A737D"/>
    <w:rsid w:val="005B0F98"/>
    <w:rsid w:val="005B1EDC"/>
    <w:rsid w:val="005B63CE"/>
    <w:rsid w:val="005B749B"/>
    <w:rsid w:val="005C19FC"/>
    <w:rsid w:val="005C2BBE"/>
    <w:rsid w:val="005C441C"/>
    <w:rsid w:val="005C628E"/>
    <w:rsid w:val="005C6D38"/>
    <w:rsid w:val="005C6D3C"/>
    <w:rsid w:val="005C761C"/>
    <w:rsid w:val="005C78E0"/>
    <w:rsid w:val="005C7ABD"/>
    <w:rsid w:val="005C7B93"/>
    <w:rsid w:val="005D0C11"/>
    <w:rsid w:val="005D1937"/>
    <w:rsid w:val="005D1B6C"/>
    <w:rsid w:val="005D4464"/>
    <w:rsid w:val="005D5802"/>
    <w:rsid w:val="005E0178"/>
    <w:rsid w:val="005E03ED"/>
    <w:rsid w:val="005E1FD9"/>
    <w:rsid w:val="005E2679"/>
    <w:rsid w:val="005E330D"/>
    <w:rsid w:val="005E3C8A"/>
    <w:rsid w:val="005E47BF"/>
    <w:rsid w:val="005E50D7"/>
    <w:rsid w:val="005E7F4D"/>
    <w:rsid w:val="005F0301"/>
    <w:rsid w:val="005F4950"/>
    <w:rsid w:val="005F4FDA"/>
    <w:rsid w:val="005F71A6"/>
    <w:rsid w:val="005F721F"/>
    <w:rsid w:val="005F7971"/>
    <w:rsid w:val="00600CDB"/>
    <w:rsid w:val="00604307"/>
    <w:rsid w:val="006046AE"/>
    <w:rsid w:val="0060487F"/>
    <w:rsid w:val="00604C8E"/>
    <w:rsid w:val="00605693"/>
    <w:rsid w:val="00606322"/>
    <w:rsid w:val="00606EDA"/>
    <w:rsid w:val="006078F0"/>
    <w:rsid w:val="006103FD"/>
    <w:rsid w:val="00610A24"/>
    <w:rsid w:val="00612473"/>
    <w:rsid w:val="006170FF"/>
    <w:rsid w:val="006178DD"/>
    <w:rsid w:val="00620906"/>
    <w:rsid w:val="0062339D"/>
    <w:rsid w:val="00623611"/>
    <w:rsid w:val="00624093"/>
    <w:rsid w:val="00625534"/>
    <w:rsid w:val="00634729"/>
    <w:rsid w:val="006350A5"/>
    <w:rsid w:val="006360F1"/>
    <w:rsid w:val="006367EA"/>
    <w:rsid w:val="006404A7"/>
    <w:rsid w:val="006405DE"/>
    <w:rsid w:val="00641938"/>
    <w:rsid w:val="00641AB6"/>
    <w:rsid w:val="00642106"/>
    <w:rsid w:val="00643AF5"/>
    <w:rsid w:val="00643B19"/>
    <w:rsid w:val="006451E4"/>
    <w:rsid w:val="00645CFB"/>
    <w:rsid w:val="00646B40"/>
    <w:rsid w:val="0065040F"/>
    <w:rsid w:val="006511BA"/>
    <w:rsid w:val="006511DD"/>
    <w:rsid w:val="006517EA"/>
    <w:rsid w:val="006568DB"/>
    <w:rsid w:val="00656C7D"/>
    <w:rsid w:val="00656F53"/>
    <w:rsid w:val="006571EA"/>
    <w:rsid w:val="00657E87"/>
    <w:rsid w:val="00660B8E"/>
    <w:rsid w:val="0066141D"/>
    <w:rsid w:val="00661E03"/>
    <w:rsid w:val="00661E15"/>
    <w:rsid w:val="006640AC"/>
    <w:rsid w:val="00664C16"/>
    <w:rsid w:val="0066739F"/>
    <w:rsid w:val="006710C9"/>
    <w:rsid w:val="00671757"/>
    <w:rsid w:val="00672C44"/>
    <w:rsid w:val="00673941"/>
    <w:rsid w:val="00673A17"/>
    <w:rsid w:val="00675E37"/>
    <w:rsid w:val="006761D5"/>
    <w:rsid w:val="00676E68"/>
    <w:rsid w:val="00676E88"/>
    <w:rsid w:val="006807FF"/>
    <w:rsid w:val="00681439"/>
    <w:rsid w:val="00681BA0"/>
    <w:rsid w:val="00681EDB"/>
    <w:rsid w:val="0068260E"/>
    <w:rsid w:val="00683423"/>
    <w:rsid w:val="00683DBB"/>
    <w:rsid w:val="006854C9"/>
    <w:rsid w:val="00690DCF"/>
    <w:rsid w:val="00694914"/>
    <w:rsid w:val="006950C3"/>
    <w:rsid w:val="00695BEF"/>
    <w:rsid w:val="00696750"/>
    <w:rsid w:val="006977F6"/>
    <w:rsid w:val="00697A13"/>
    <w:rsid w:val="00697C18"/>
    <w:rsid w:val="006A0EA1"/>
    <w:rsid w:val="006A109C"/>
    <w:rsid w:val="006A3DF0"/>
    <w:rsid w:val="006A5E80"/>
    <w:rsid w:val="006A63F6"/>
    <w:rsid w:val="006A7884"/>
    <w:rsid w:val="006B2F7A"/>
    <w:rsid w:val="006B4F63"/>
    <w:rsid w:val="006B565D"/>
    <w:rsid w:val="006B5932"/>
    <w:rsid w:val="006B59D8"/>
    <w:rsid w:val="006B73D0"/>
    <w:rsid w:val="006B78D8"/>
    <w:rsid w:val="006C113F"/>
    <w:rsid w:val="006C19DE"/>
    <w:rsid w:val="006C2078"/>
    <w:rsid w:val="006C3ECB"/>
    <w:rsid w:val="006C4BAC"/>
    <w:rsid w:val="006D2601"/>
    <w:rsid w:val="006D4797"/>
    <w:rsid w:val="006D61F6"/>
    <w:rsid w:val="006E1600"/>
    <w:rsid w:val="006E1790"/>
    <w:rsid w:val="006E279A"/>
    <w:rsid w:val="006E313B"/>
    <w:rsid w:val="006E3528"/>
    <w:rsid w:val="006F69F3"/>
    <w:rsid w:val="006F78BB"/>
    <w:rsid w:val="00700384"/>
    <w:rsid w:val="00701EC5"/>
    <w:rsid w:val="00701EFF"/>
    <w:rsid w:val="00702C7D"/>
    <w:rsid w:val="00704803"/>
    <w:rsid w:val="00706055"/>
    <w:rsid w:val="007078C1"/>
    <w:rsid w:val="00710610"/>
    <w:rsid w:val="00711D9A"/>
    <w:rsid w:val="00712073"/>
    <w:rsid w:val="007121B5"/>
    <w:rsid w:val="00712234"/>
    <w:rsid w:val="007127CE"/>
    <w:rsid w:val="00714826"/>
    <w:rsid w:val="007148A5"/>
    <w:rsid w:val="007211F5"/>
    <w:rsid w:val="00722350"/>
    <w:rsid w:val="007233A2"/>
    <w:rsid w:val="00726115"/>
    <w:rsid w:val="00730718"/>
    <w:rsid w:val="00730AE8"/>
    <w:rsid w:val="00730CCD"/>
    <w:rsid w:val="00731CAB"/>
    <w:rsid w:val="00731D02"/>
    <w:rsid w:val="0073527D"/>
    <w:rsid w:val="007358EB"/>
    <w:rsid w:val="00735F55"/>
    <w:rsid w:val="00736F19"/>
    <w:rsid w:val="00740F4A"/>
    <w:rsid w:val="00741493"/>
    <w:rsid w:val="007420CD"/>
    <w:rsid w:val="00745E24"/>
    <w:rsid w:val="0074634F"/>
    <w:rsid w:val="007464BC"/>
    <w:rsid w:val="007476C4"/>
    <w:rsid w:val="00750D87"/>
    <w:rsid w:val="00752180"/>
    <w:rsid w:val="0075473C"/>
    <w:rsid w:val="00754990"/>
    <w:rsid w:val="00755D3A"/>
    <w:rsid w:val="00755F49"/>
    <w:rsid w:val="007562FD"/>
    <w:rsid w:val="00756776"/>
    <w:rsid w:val="00756AF1"/>
    <w:rsid w:val="007609C6"/>
    <w:rsid w:val="00761B68"/>
    <w:rsid w:val="00763FF2"/>
    <w:rsid w:val="00772B59"/>
    <w:rsid w:val="00772DA1"/>
    <w:rsid w:val="007764CA"/>
    <w:rsid w:val="00776527"/>
    <w:rsid w:val="00781D20"/>
    <w:rsid w:val="00783501"/>
    <w:rsid w:val="0078588D"/>
    <w:rsid w:val="00793BA5"/>
    <w:rsid w:val="00794608"/>
    <w:rsid w:val="00795A8D"/>
    <w:rsid w:val="007A1A44"/>
    <w:rsid w:val="007A39D9"/>
    <w:rsid w:val="007A4926"/>
    <w:rsid w:val="007A677D"/>
    <w:rsid w:val="007A7E86"/>
    <w:rsid w:val="007B04C3"/>
    <w:rsid w:val="007B0F0E"/>
    <w:rsid w:val="007B47EE"/>
    <w:rsid w:val="007B4BE9"/>
    <w:rsid w:val="007B4F04"/>
    <w:rsid w:val="007B60D9"/>
    <w:rsid w:val="007B7D35"/>
    <w:rsid w:val="007C0993"/>
    <w:rsid w:val="007C419E"/>
    <w:rsid w:val="007C4B02"/>
    <w:rsid w:val="007C5DBE"/>
    <w:rsid w:val="007C6308"/>
    <w:rsid w:val="007D12C6"/>
    <w:rsid w:val="007D2468"/>
    <w:rsid w:val="007D286D"/>
    <w:rsid w:val="007D2DCB"/>
    <w:rsid w:val="007D3651"/>
    <w:rsid w:val="007D386E"/>
    <w:rsid w:val="007D5538"/>
    <w:rsid w:val="007D7921"/>
    <w:rsid w:val="007E12CE"/>
    <w:rsid w:val="007E1B9D"/>
    <w:rsid w:val="007E3184"/>
    <w:rsid w:val="007E6865"/>
    <w:rsid w:val="007E68C1"/>
    <w:rsid w:val="007E769B"/>
    <w:rsid w:val="007E7E61"/>
    <w:rsid w:val="007F0C99"/>
    <w:rsid w:val="007F0F88"/>
    <w:rsid w:val="007F3674"/>
    <w:rsid w:val="007F46D3"/>
    <w:rsid w:val="007F717B"/>
    <w:rsid w:val="0080031A"/>
    <w:rsid w:val="008004E0"/>
    <w:rsid w:val="008018B7"/>
    <w:rsid w:val="00805A76"/>
    <w:rsid w:val="00810B18"/>
    <w:rsid w:val="008112B6"/>
    <w:rsid w:val="00812056"/>
    <w:rsid w:val="008134C4"/>
    <w:rsid w:val="00821FF6"/>
    <w:rsid w:val="0082352E"/>
    <w:rsid w:val="00823F9B"/>
    <w:rsid w:val="0082466D"/>
    <w:rsid w:val="00830E90"/>
    <w:rsid w:val="0083143E"/>
    <w:rsid w:val="0083398A"/>
    <w:rsid w:val="00834FAA"/>
    <w:rsid w:val="0083501D"/>
    <w:rsid w:val="00836086"/>
    <w:rsid w:val="008417AB"/>
    <w:rsid w:val="00841A5E"/>
    <w:rsid w:val="00844C07"/>
    <w:rsid w:val="0084557C"/>
    <w:rsid w:val="00846194"/>
    <w:rsid w:val="00847143"/>
    <w:rsid w:val="00847347"/>
    <w:rsid w:val="008512E7"/>
    <w:rsid w:val="00851419"/>
    <w:rsid w:val="00852103"/>
    <w:rsid w:val="008545E7"/>
    <w:rsid w:val="00854DAE"/>
    <w:rsid w:val="00856B6A"/>
    <w:rsid w:val="00857BB4"/>
    <w:rsid w:val="00857D9C"/>
    <w:rsid w:val="00861EA1"/>
    <w:rsid w:val="00862FE6"/>
    <w:rsid w:val="00871A6E"/>
    <w:rsid w:val="008725B4"/>
    <w:rsid w:val="00876086"/>
    <w:rsid w:val="00876A3A"/>
    <w:rsid w:val="00877C01"/>
    <w:rsid w:val="0088284D"/>
    <w:rsid w:val="00882967"/>
    <w:rsid w:val="0088598B"/>
    <w:rsid w:val="008862D3"/>
    <w:rsid w:val="008905EC"/>
    <w:rsid w:val="008927E1"/>
    <w:rsid w:val="00895548"/>
    <w:rsid w:val="008964FF"/>
    <w:rsid w:val="008979C4"/>
    <w:rsid w:val="008A07D3"/>
    <w:rsid w:val="008A31C1"/>
    <w:rsid w:val="008A53CB"/>
    <w:rsid w:val="008B32B7"/>
    <w:rsid w:val="008B64EB"/>
    <w:rsid w:val="008B6CDE"/>
    <w:rsid w:val="008B76B8"/>
    <w:rsid w:val="008B7C02"/>
    <w:rsid w:val="008C0E88"/>
    <w:rsid w:val="008C1C7A"/>
    <w:rsid w:val="008C2DDF"/>
    <w:rsid w:val="008C5593"/>
    <w:rsid w:val="008D2A16"/>
    <w:rsid w:val="008D2F5A"/>
    <w:rsid w:val="008D4396"/>
    <w:rsid w:val="008D5856"/>
    <w:rsid w:val="008D6513"/>
    <w:rsid w:val="008E1B68"/>
    <w:rsid w:val="008E31FF"/>
    <w:rsid w:val="008E3C01"/>
    <w:rsid w:val="008E441C"/>
    <w:rsid w:val="008E49E1"/>
    <w:rsid w:val="008E55E4"/>
    <w:rsid w:val="008E685D"/>
    <w:rsid w:val="008F2642"/>
    <w:rsid w:val="008F3C15"/>
    <w:rsid w:val="008F477E"/>
    <w:rsid w:val="008F4AB5"/>
    <w:rsid w:val="008F58EE"/>
    <w:rsid w:val="008F61DD"/>
    <w:rsid w:val="008F7193"/>
    <w:rsid w:val="009003A8"/>
    <w:rsid w:val="0090098A"/>
    <w:rsid w:val="009029A0"/>
    <w:rsid w:val="00902EFF"/>
    <w:rsid w:val="00903051"/>
    <w:rsid w:val="0090382A"/>
    <w:rsid w:val="00903FEE"/>
    <w:rsid w:val="00904083"/>
    <w:rsid w:val="009048AE"/>
    <w:rsid w:val="00905296"/>
    <w:rsid w:val="00905780"/>
    <w:rsid w:val="00906251"/>
    <w:rsid w:val="00910452"/>
    <w:rsid w:val="00911F2E"/>
    <w:rsid w:val="00913CB6"/>
    <w:rsid w:val="00914126"/>
    <w:rsid w:val="009148D6"/>
    <w:rsid w:val="009150C0"/>
    <w:rsid w:val="00916F66"/>
    <w:rsid w:val="00917A68"/>
    <w:rsid w:val="00921B50"/>
    <w:rsid w:val="00921B97"/>
    <w:rsid w:val="00921F14"/>
    <w:rsid w:val="00922E0F"/>
    <w:rsid w:val="009253A5"/>
    <w:rsid w:val="00931012"/>
    <w:rsid w:val="00932900"/>
    <w:rsid w:val="00934E40"/>
    <w:rsid w:val="00935A0D"/>
    <w:rsid w:val="00936824"/>
    <w:rsid w:val="009421B4"/>
    <w:rsid w:val="00942F60"/>
    <w:rsid w:val="0094427A"/>
    <w:rsid w:val="00953DCA"/>
    <w:rsid w:val="00953DFC"/>
    <w:rsid w:val="00954561"/>
    <w:rsid w:val="0095723C"/>
    <w:rsid w:val="00961359"/>
    <w:rsid w:val="00961DC9"/>
    <w:rsid w:val="00963B40"/>
    <w:rsid w:val="00963E39"/>
    <w:rsid w:val="009646A5"/>
    <w:rsid w:val="009722A9"/>
    <w:rsid w:val="00972FC7"/>
    <w:rsid w:val="00973454"/>
    <w:rsid w:val="0097432A"/>
    <w:rsid w:val="00974923"/>
    <w:rsid w:val="00976385"/>
    <w:rsid w:val="00980AF0"/>
    <w:rsid w:val="00983BC9"/>
    <w:rsid w:val="0098563A"/>
    <w:rsid w:val="00986F4F"/>
    <w:rsid w:val="00990621"/>
    <w:rsid w:val="00993E93"/>
    <w:rsid w:val="00993F83"/>
    <w:rsid w:val="00994972"/>
    <w:rsid w:val="00995124"/>
    <w:rsid w:val="009A04D6"/>
    <w:rsid w:val="009A1E6E"/>
    <w:rsid w:val="009A1FA5"/>
    <w:rsid w:val="009A4E83"/>
    <w:rsid w:val="009A6027"/>
    <w:rsid w:val="009A66C6"/>
    <w:rsid w:val="009A6971"/>
    <w:rsid w:val="009A75F3"/>
    <w:rsid w:val="009B2F33"/>
    <w:rsid w:val="009B6EC8"/>
    <w:rsid w:val="009B6FD3"/>
    <w:rsid w:val="009B7457"/>
    <w:rsid w:val="009B74C9"/>
    <w:rsid w:val="009B7A06"/>
    <w:rsid w:val="009C04A5"/>
    <w:rsid w:val="009C3204"/>
    <w:rsid w:val="009C3B45"/>
    <w:rsid w:val="009C62A4"/>
    <w:rsid w:val="009C64E1"/>
    <w:rsid w:val="009D09CB"/>
    <w:rsid w:val="009D1443"/>
    <w:rsid w:val="009D1D0C"/>
    <w:rsid w:val="009D25AA"/>
    <w:rsid w:val="009D29C0"/>
    <w:rsid w:val="009D2B0A"/>
    <w:rsid w:val="009D36AF"/>
    <w:rsid w:val="009D572F"/>
    <w:rsid w:val="009D5C53"/>
    <w:rsid w:val="009D6B69"/>
    <w:rsid w:val="009E34B8"/>
    <w:rsid w:val="009E51E5"/>
    <w:rsid w:val="009E7516"/>
    <w:rsid w:val="009E7CF6"/>
    <w:rsid w:val="009E7D44"/>
    <w:rsid w:val="009F02BD"/>
    <w:rsid w:val="009F04AA"/>
    <w:rsid w:val="009F128C"/>
    <w:rsid w:val="009F1BE9"/>
    <w:rsid w:val="009F2FED"/>
    <w:rsid w:val="009F4056"/>
    <w:rsid w:val="009F4438"/>
    <w:rsid w:val="009F4C62"/>
    <w:rsid w:val="009F5926"/>
    <w:rsid w:val="009F6142"/>
    <w:rsid w:val="009F68CD"/>
    <w:rsid w:val="009F6BE3"/>
    <w:rsid w:val="009F6C58"/>
    <w:rsid w:val="00A0074A"/>
    <w:rsid w:val="00A02659"/>
    <w:rsid w:val="00A04605"/>
    <w:rsid w:val="00A04643"/>
    <w:rsid w:val="00A052DD"/>
    <w:rsid w:val="00A064D7"/>
    <w:rsid w:val="00A0703E"/>
    <w:rsid w:val="00A10D66"/>
    <w:rsid w:val="00A11B36"/>
    <w:rsid w:val="00A20AC3"/>
    <w:rsid w:val="00A2331B"/>
    <w:rsid w:val="00A2347A"/>
    <w:rsid w:val="00A23E43"/>
    <w:rsid w:val="00A242B0"/>
    <w:rsid w:val="00A300BD"/>
    <w:rsid w:val="00A33661"/>
    <w:rsid w:val="00A33EFD"/>
    <w:rsid w:val="00A35033"/>
    <w:rsid w:val="00A35492"/>
    <w:rsid w:val="00A35B08"/>
    <w:rsid w:val="00A35DDE"/>
    <w:rsid w:val="00A36757"/>
    <w:rsid w:val="00A4343C"/>
    <w:rsid w:val="00A46DE0"/>
    <w:rsid w:val="00A47539"/>
    <w:rsid w:val="00A504C5"/>
    <w:rsid w:val="00A5138E"/>
    <w:rsid w:val="00A53A8A"/>
    <w:rsid w:val="00A543D4"/>
    <w:rsid w:val="00A6066F"/>
    <w:rsid w:val="00A61DF0"/>
    <w:rsid w:val="00A62302"/>
    <w:rsid w:val="00A623C5"/>
    <w:rsid w:val="00A62CE1"/>
    <w:rsid w:val="00A64348"/>
    <w:rsid w:val="00A65AE6"/>
    <w:rsid w:val="00A66484"/>
    <w:rsid w:val="00A67DF4"/>
    <w:rsid w:val="00A70574"/>
    <w:rsid w:val="00A7074F"/>
    <w:rsid w:val="00A70B41"/>
    <w:rsid w:val="00A7537C"/>
    <w:rsid w:val="00A75E40"/>
    <w:rsid w:val="00A800CC"/>
    <w:rsid w:val="00A82726"/>
    <w:rsid w:val="00A857C0"/>
    <w:rsid w:val="00A86F80"/>
    <w:rsid w:val="00A902A0"/>
    <w:rsid w:val="00A91FA4"/>
    <w:rsid w:val="00A92865"/>
    <w:rsid w:val="00A9313D"/>
    <w:rsid w:val="00A94B82"/>
    <w:rsid w:val="00A956B9"/>
    <w:rsid w:val="00A96EFF"/>
    <w:rsid w:val="00AA1547"/>
    <w:rsid w:val="00AA1726"/>
    <w:rsid w:val="00AA1776"/>
    <w:rsid w:val="00AA2926"/>
    <w:rsid w:val="00AA4814"/>
    <w:rsid w:val="00AA4913"/>
    <w:rsid w:val="00AA559A"/>
    <w:rsid w:val="00AA5F96"/>
    <w:rsid w:val="00AA632A"/>
    <w:rsid w:val="00AB2949"/>
    <w:rsid w:val="00AB2AF1"/>
    <w:rsid w:val="00AB32A2"/>
    <w:rsid w:val="00AB395D"/>
    <w:rsid w:val="00AB76AC"/>
    <w:rsid w:val="00AB7963"/>
    <w:rsid w:val="00AC1AC6"/>
    <w:rsid w:val="00AC4A96"/>
    <w:rsid w:val="00AC59AE"/>
    <w:rsid w:val="00AC6EE9"/>
    <w:rsid w:val="00AD076E"/>
    <w:rsid w:val="00AD17DE"/>
    <w:rsid w:val="00AD306C"/>
    <w:rsid w:val="00AD473A"/>
    <w:rsid w:val="00AD617C"/>
    <w:rsid w:val="00AE42D9"/>
    <w:rsid w:val="00AE562A"/>
    <w:rsid w:val="00AF026E"/>
    <w:rsid w:val="00AF1D7D"/>
    <w:rsid w:val="00AF21F2"/>
    <w:rsid w:val="00AF70B2"/>
    <w:rsid w:val="00B00577"/>
    <w:rsid w:val="00B01692"/>
    <w:rsid w:val="00B01997"/>
    <w:rsid w:val="00B01CAD"/>
    <w:rsid w:val="00B02802"/>
    <w:rsid w:val="00B02A97"/>
    <w:rsid w:val="00B02B9F"/>
    <w:rsid w:val="00B06DD7"/>
    <w:rsid w:val="00B07800"/>
    <w:rsid w:val="00B11CD3"/>
    <w:rsid w:val="00B134BB"/>
    <w:rsid w:val="00B17A7F"/>
    <w:rsid w:val="00B17E71"/>
    <w:rsid w:val="00B17FDE"/>
    <w:rsid w:val="00B209E4"/>
    <w:rsid w:val="00B21017"/>
    <w:rsid w:val="00B2154E"/>
    <w:rsid w:val="00B26A63"/>
    <w:rsid w:val="00B277C2"/>
    <w:rsid w:val="00B31A08"/>
    <w:rsid w:val="00B32936"/>
    <w:rsid w:val="00B32DDB"/>
    <w:rsid w:val="00B34A56"/>
    <w:rsid w:val="00B35F7B"/>
    <w:rsid w:val="00B374C5"/>
    <w:rsid w:val="00B41036"/>
    <w:rsid w:val="00B414F8"/>
    <w:rsid w:val="00B42372"/>
    <w:rsid w:val="00B45232"/>
    <w:rsid w:val="00B45422"/>
    <w:rsid w:val="00B508F7"/>
    <w:rsid w:val="00B54975"/>
    <w:rsid w:val="00B554C6"/>
    <w:rsid w:val="00B55E53"/>
    <w:rsid w:val="00B570F5"/>
    <w:rsid w:val="00B60550"/>
    <w:rsid w:val="00B615FA"/>
    <w:rsid w:val="00B63403"/>
    <w:rsid w:val="00B6348E"/>
    <w:rsid w:val="00B6608F"/>
    <w:rsid w:val="00B66D44"/>
    <w:rsid w:val="00B75959"/>
    <w:rsid w:val="00B76D1E"/>
    <w:rsid w:val="00B82B44"/>
    <w:rsid w:val="00B85D5F"/>
    <w:rsid w:val="00B9096F"/>
    <w:rsid w:val="00B90C58"/>
    <w:rsid w:val="00B92E07"/>
    <w:rsid w:val="00B93569"/>
    <w:rsid w:val="00B9366B"/>
    <w:rsid w:val="00B94374"/>
    <w:rsid w:val="00B95940"/>
    <w:rsid w:val="00B976FB"/>
    <w:rsid w:val="00B97BEC"/>
    <w:rsid w:val="00B97DC8"/>
    <w:rsid w:val="00BA2F87"/>
    <w:rsid w:val="00BA3ED9"/>
    <w:rsid w:val="00BA414E"/>
    <w:rsid w:val="00BA44D7"/>
    <w:rsid w:val="00BA493B"/>
    <w:rsid w:val="00BA5388"/>
    <w:rsid w:val="00BA5469"/>
    <w:rsid w:val="00BA5682"/>
    <w:rsid w:val="00BA606F"/>
    <w:rsid w:val="00BA7A10"/>
    <w:rsid w:val="00BB1409"/>
    <w:rsid w:val="00BB5366"/>
    <w:rsid w:val="00BB53DA"/>
    <w:rsid w:val="00BB58D0"/>
    <w:rsid w:val="00BB64DB"/>
    <w:rsid w:val="00BC0761"/>
    <w:rsid w:val="00BC2168"/>
    <w:rsid w:val="00BC3543"/>
    <w:rsid w:val="00BC3775"/>
    <w:rsid w:val="00BC37EF"/>
    <w:rsid w:val="00BC712A"/>
    <w:rsid w:val="00BC7950"/>
    <w:rsid w:val="00BD2F1E"/>
    <w:rsid w:val="00BD366B"/>
    <w:rsid w:val="00BD48C8"/>
    <w:rsid w:val="00BD6D50"/>
    <w:rsid w:val="00BE07B2"/>
    <w:rsid w:val="00BE1A8D"/>
    <w:rsid w:val="00BE3640"/>
    <w:rsid w:val="00BE7543"/>
    <w:rsid w:val="00BE7970"/>
    <w:rsid w:val="00BE7BBE"/>
    <w:rsid w:val="00BF0E2E"/>
    <w:rsid w:val="00BF199B"/>
    <w:rsid w:val="00BF33BA"/>
    <w:rsid w:val="00BF3A86"/>
    <w:rsid w:val="00C00A63"/>
    <w:rsid w:val="00C02AFD"/>
    <w:rsid w:val="00C02DCF"/>
    <w:rsid w:val="00C041AD"/>
    <w:rsid w:val="00C04770"/>
    <w:rsid w:val="00C05AF7"/>
    <w:rsid w:val="00C10021"/>
    <w:rsid w:val="00C128A0"/>
    <w:rsid w:val="00C12EC2"/>
    <w:rsid w:val="00C138D0"/>
    <w:rsid w:val="00C1603D"/>
    <w:rsid w:val="00C165FD"/>
    <w:rsid w:val="00C16C0E"/>
    <w:rsid w:val="00C174DD"/>
    <w:rsid w:val="00C20932"/>
    <w:rsid w:val="00C21F94"/>
    <w:rsid w:val="00C22D52"/>
    <w:rsid w:val="00C22FBD"/>
    <w:rsid w:val="00C26558"/>
    <w:rsid w:val="00C30140"/>
    <w:rsid w:val="00C30C52"/>
    <w:rsid w:val="00C30DFA"/>
    <w:rsid w:val="00C32DCF"/>
    <w:rsid w:val="00C34DF4"/>
    <w:rsid w:val="00C37C2F"/>
    <w:rsid w:val="00C4315C"/>
    <w:rsid w:val="00C43825"/>
    <w:rsid w:val="00C47F27"/>
    <w:rsid w:val="00C5141B"/>
    <w:rsid w:val="00C515BF"/>
    <w:rsid w:val="00C522C1"/>
    <w:rsid w:val="00C53B40"/>
    <w:rsid w:val="00C53DDA"/>
    <w:rsid w:val="00C569E6"/>
    <w:rsid w:val="00C5791B"/>
    <w:rsid w:val="00C61984"/>
    <w:rsid w:val="00C62D2F"/>
    <w:rsid w:val="00C64BB8"/>
    <w:rsid w:val="00C7180D"/>
    <w:rsid w:val="00C720AF"/>
    <w:rsid w:val="00C80F44"/>
    <w:rsid w:val="00C844DF"/>
    <w:rsid w:val="00C8471A"/>
    <w:rsid w:val="00C84ABE"/>
    <w:rsid w:val="00C8582D"/>
    <w:rsid w:val="00C867AC"/>
    <w:rsid w:val="00C90CF4"/>
    <w:rsid w:val="00C913EB"/>
    <w:rsid w:val="00C92E76"/>
    <w:rsid w:val="00C93389"/>
    <w:rsid w:val="00C93E10"/>
    <w:rsid w:val="00C96C58"/>
    <w:rsid w:val="00C972A4"/>
    <w:rsid w:val="00CA14B1"/>
    <w:rsid w:val="00CA5B30"/>
    <w:rsid w:val="00CA7634"/>
    <w:rsid w:val="00CB119C"/>
    <w:rsid w:val="00CB19B7"/>
    <w:rsid w:val="00CB2E34"/>
    <w:rsid w:val="00CB365C"/>
    <w:rsid w:val="00CB5E1F"/>
    <w:rsid w:val="00CB6787"/>
    <w:rsid w:val="00CB7B8F"/>
    <w:rsid w:val="00CB7C6A"/>
    <w:rsid w:val="00CC035A"/>
    <w:rsid w:val="00CC08A8"/>
    <w:rsid w:val="00CC15C7"/>
    <w:rsid w:val="00CC1BCB"/>
    <w:rsid w:val="00CC31D3"/>
    <w:rsid w:val="00CC6AC0"/>
    <w:rsid w:val="00CC6CE2"/>
    <w:rsid w:val="00CD38A6"/>
    <w:rsid w:val="00CD5C5C"/>
    <w:rsid w:val="00CD69AB"/>
    <w:rsid w:val="00CE05B1"/>
    <w:rsid w:val="00CE5770"/>
    <w:rsid w:val="00CE5B81"/>
    <w:rsid w:val="00CE7123"/>
    <w:rsid w:val="00CE762C"/>
    <w:rsid w:val="00CF0318"/>
    <w:rsid w:val="00CF1E47"/>
    <w:rsid w:val="00CF30FD"/>
    <w:rsid w:val="00CF3750"/>
    <w:rsid w:val="00CF3AF7"/>
    <w:rsid w:val="00CF3BC3"/>
    <w:rsid w:val="00CF51EC"/>
    <w:rsid w:val="00CF6D6C"/>
    <w:rsid w:val="00CF765A"/>
    <w:rsid w:val="00D02B32"/>
    <w:rsid w:val="00D040DD"/>
    <w:rsid w:val="00D06570"/>
    <w:rsid w:val="00D0660A"/>
    <w:rsid w:val="00D1192D"/>
    <w:rsid w:val="00D123E4"/>
    <w:rsid w:val="00D15C62"/>
    <w:rsid w:val="00D15D2B"/>
    <w:rsid w:val="00D16B95"/>
    <w:rsid w:val="00D16CA3"/>
    <w:rsid w:val="00D17C11"/>
    <w:rsid w:val="00D2032F"/>
    <w:rsid w:val="00D20AAC"/>
    <w:rsid w:val="00D22C45"/>
    <w:rsid w:val="00D237B5"/>
    <w:rsid w:val="00D304D1"/>
    <w:rsid w:val="00D32644"/>
    <w:rsid w:val="00D32AAF"/>
    <w:rsid w:val="00D41139"/>
    <w:rsid w:val="00D424F7"/>
    <w:rsid w:val="00D4367D"/>
    <w:rsid w:val="00D448C3"/>
    <w:rsid w:val="00D45C2E"/>
    <w:rsid w:val="00D508CE"/>
    <w:rsid w:val="00D50CCC"/>
    <w:rsid w:val="00D51F16"/>
    <w:rsid w:val="00D52621"/>
    <w:rsid w:val="00D52692"/>
    <w:rsid w:val="00D55EC8"/>
    <w:rsid w:val="00D56499"/>
    <w:rsid w:val="00D61FFA"/>
    <w:rsid w:val="00D66A96"/>
    <w:rsid w:val="00D7252F"/>
    <w:rsid w:val="00D73DDD"/>
    <w:rsid w:val="00D746BE"/>
    <w:rsid w:val="00D7580F"/>
    <w:rsid w:val="00D7784F"/>
    <w:rsid w:val="00D77F03"/>
    <w:rsid w:val="00D82C76"/>
    <w:rsid w:val="00D82E85"/>
    <w:rsid w:val="00D82F91"/>
    <w:rsid w:val="00D83806"/>
    <w:rsid w:val="00D85311"/>
    <w:rsid w:val="00D86177"/>
    <w:rsid w:val="00D862E2"/>
    <w:rsid w:val="00D8721D"/>
    <w:rsid w:val="00D90902"/>
    <w:rsid w:val="00D926D6"/>
    <w:rsid w:val="00D931E3"/>
    <w:rsid w:val="00D93FAE"/>
    <w:rsid w:val="00D9593B"/>
    <w:rsid w:val="00D95F9C"/>
    <w:rsid w:val="00DA236F"/>
    <w:rsid w:val="00DA4A23"/>
    <w:rsid w:val="00DA4D23"/>
    <w:rsid w:val="00DA7A50"/>
    <w:rsid w:val="00DB1043"/>
    <w:rsid w:val="00DB2C93"/>
    <w:rsid w:val="00DB4065"/>
    <w:rsid w:val="00DB4CA7"/>
    <w:rsid w:val="00DB5208"/>
    <w:rsid w:val="00DB5650"/>
    <w:rsid w:val="00DB63A5"/>
    <w:rsid w:val="00DC34E8"/>
    <w:rsid w:val="00DC44B4"/>
    <w:rsid w:val="00DC4F06"/>
    <w:rsid w:val="00DC5B3B"/>
    <w:rsid w:val="00DD025D"/>
    <w:rsid w:val="00DD1E87"/>
    <w:rsid w:val="00DD2C24"/>
    <w:rsid w:val="00DD3310"/>
    <w:rsid w:val="00DD5273"/>
    <w:rsid w:val="00DD6045"/>
    <w:rsid w:val="00DD7D6D"/>
    <w:rsid w:val="00DE14E0"/>
    <w:rsid w:val="00DE1868"/>
    <w:rsid w:val="00DE18D5"/>
    <w:rsid w:val="00DE2D5D"/>
    <w:rsid w:val="00DE3559"/>
    <w:rsid w:val="00DE4E41"/>
    <w:rsid w:val="00DE61D7"/>
    <w:rsid w:val="00DF2BE0"/>
    <w:rsid w:val="00DF38E1"/>
    <w:rsid w:val="00E01C0E"/>
    <w:rsid w:val="00E0238B"/>
    <w:rsid w:val="00E03492"/>
    <w:rsid w:val="00E04694"/>
    <w:rsid w:val="00E047D9"/>
    <w:rsid w:val="00E069D1"/>
    <w:rsid w:val="00E1134C"/>
    <w:rsid w:val="00E14DCA"/>
    <w:rsid w:val="00E17081"/>
    <w:rsid w:val="00E25339"/>
    <w:rsid w:val="00E27145"/>
    <w:rsid w:val="00E302A2"/>
    <w:rsid w:val="00E31005"/>
    <w:rsid w:val="00E313C9"/>
    <w:rsid w:val="00E32551"/>
    <w:rsid w:val="00E34129"/>
    <w:rsid w:val="00E34334"/>
    <w:rsid w:val="00E35EE2"/>
    <w:rsid w:val="00E40913"/>
    <w:rsid w:val="00E430AC"/>
    <w:rsid w:val="00E43274"/>
    <w:rsid w:val="00E44FE6"/>
    <w:rsid w:val="00E4586D"/>
    <w:rsid w:val="00E46A44"/>
    <w:rsid w:val="00E4731C"/>
    <w:rsid w:val="00E51707"/>
    <w:rsid w:val="00E52C0B"/>
    <w:rsid w:val="00E55E70"/>
    <w:rsid w:val="00E5721D"/>
    <w:rsid w:val="00E60C65"/>
    <w:rsid w:val="00E61500"/>
    <w:rsid w:val="00E63E10"/>
    <w:rsid w:val="00E64CA1"/>
    <w:rsid w:val="00E67F89"/>
    <w:rsid w:val="00E71A58"/>
    <w:rsid w:val="00E80CEE"/>
    <w:rsid w:val="00E828AD"/>
    <w:rsid w:val="00E84923"/>
    <w:rsid w:val="00E86BBC"/>
    <w:rsid w:val="00E87690"/>
    <w:rsid w:val="00E916F2"/>
    <w:rsid w:val="00E928A7"/>
    <w:rsid w:val="00E92B7F"/>
    <w:rsid w:val="00E93594"/>
    <w:rsid w:val="00E93DF1"/>
    <w:rsid w:val="00E93E77"/>
    <w:rsid w:val="00E94123"/>
    <w:rsid w:val="00E94893"/>
    <w:rsid w:val="00E957EC"/>
    <w:rsid w:val="00E95ED4"/>
    <w:rsid w:val="00E96DF9"/>
    <w:rsid w:val="00EA0C68"/>
    <w:rsid w:val="00EA1483"/>
    <w:rsid w:val="00EA2491"/>
    <w:rsid w:val="00EA2F6A"/>
    <w:rsid w:val="00EA33A6"/>
    <w:rsid w:val="00EA3D63"/>
    <w:rsid w:val="00EA48B1"/>
    <w:rsid w:val="00EA52AB"/>
    <w:rsid w:val="00EA770B"/>
    <w:rsid w:val="00EA7E97"/>
    <w:rsid w:val="00EB1BA9"/>
    <w:rsid w:val="00EB34FD"/>
    <w:rsid w:val="00EB6691"/>
    <w:rsid w:val="00EC224D"/>
    <w:rsid w:val="00EC276B"/>
    <w:rsid w:val="00EC491F"/>
    <w:rsid w:val="00EC5D3C"/>
    <w:rsid w:val="00ED0206"/>
    <w:rsid w:val="00ED286F"/>
    <w:rsid w:val="00ED437A"/>
    <w:rsid w:val="00ED59A5"/>
    <w:rsid w:val="00ED7FC7"/>
    <w:rsid w:val="00EE01FF"/>
    <w:rsid w:val="00EE05ED"/>
    <w:rsid w:val="00EE1F14"/>
    <w:rsid w:val="00EE218B"/>
    <w:rsid w:val="00EE3E78"/>
    <w:rsid w:val="00EE504E"/>
    <w:rsid w:val="00EE5179"/>
    <w:rsid w:val="00EE6D0D"/>
    <w:rsid w:val="00EE7545"/>
    <w:rsid w:val="00EF1538"/>
    <w:rsid w:val="00EF194E"/>
    <w:rsid w:val="00EF1F5A"/>
    <w:rsid w:val="00EF3614"/>
    <w:rsid w:val="00EF4907"/>
    <w:rsid w:val="00EF4D97"/>
    <w:rsid w:val="00F00EA9"/>
    <w:rsid w:val="00F013B6"/>
    <w:rsid w:val="00F02FF2"/>
    <w:rsid w:val="00F04811"/>
    <w:rsid w:val="00F0488C"/>
    <w:rsid w:val="00F07CC0"/>
    <w:rsid w:val="00F100E0"/>
    <w:rsid w:val="00F12145"/>
    <w:rsid w:val="00F12C10"/>
    <w:rsid w:val="00F12DB1"/>
    <w:rsid w:val="00F138DA"/>
    <w:rsid w:val="00F13916"/>
    <w:rsid w:val="00F15BEF"/>
    <w:rsid w:val="00F1651D"/>
    <w:rsid w:val="00F176FF"/>
    <w:rsid w:val="00F24FAA"/>
    <w:rsid w:val="00F26813"/>
    <w:rsid w:val="00F2719E"/>
    <w:rsid w:val="00F2751B"/>
    <w:rsid w:val="00F27845"/>
    <w:rsid w:val="00F33376"/>
    <w:rsid w:val="00F3364D"/>
    <w:rsid w:val="00F33984"/>
    <w:rsid w:val="00F33E22"/>
    <w:rsid w:val="00F33F97"/>
    <w:rsid w:val="00F34DDA"/>
    <w:rsid w:val="00F35286"/>
    <w:rsid w:val="00F35F23"/>
    <w:rsid w:val="00F3608B"/>
    <w:rsid w:val="00F375DA"/>
    <w:rsid w:val="00F37CFB"/>
    <w:rsid w:val="00F40373"/>
    <w:rsid w:val="00F419C2"/>
    <w:rsid w:val="00F4638E"/>
    <w:rsid w:val="00F4721B"/>
    <w:rsid w:val="00F543ED"/>
    <w:rsid w:val="00F63DDE"/>
    <w:rsid w:val="00F63FB7"/>
    <w:rsid w:val="00F64052"/>
    <w:rsid w:val="00F64AB5"/>
    <w:rsid w:val="00F64B5F"/>
    <w:rsid w:val="00F65272"/>
    <w:rsid w:val="00F6775F"/>
    <w:rsid w:val="00F72FAA"/>
    <w:rsid w:val="00F73A0C"/>
    <w:rsid w:val="00F75378"/>
    <w:rsid w:val="00F76D39"/>
    <w:rsid w:val="00F77FD7"/>
    <w:rsid w:val="00F824F1"/>
    <w:rsid w:val="00F82744"/>
    <w:rsid w:val="00F912EF"/>
    <w:rsid w:val="00F93608"/>
    <w:rsid w:val="00F95D6D"/>
    <w:rsid w:val="00F96C39"/>
    <w:rsid w:val="00F972A8"/>
    <w:rsid w:val="00FA6A70"/>
    <w:rsid w:val="00FA7C55"/>
    <w:rsid w:val="00FA7D92"/>
    <w:rsid w:val="00FB2130"/>
    <w:rsid w:val="00FB5108"/>
    <w:rsid w:val="00FB51BC"/>
    <w:rsid w:val="00FB5667"/>
    <w:rsid w:val="00FB5FB6"/>
    <w:rsid w:val="00FB6DE3"/>
    <w:rsid w:val="00FC0E5F"/>
    <w:rsid w:val="00FC1908"/>
    <w:rsid w:val="00FC1FBC"/>
    <w:rsid w:val="00FC208C"/>
    <w:rsid w:val="00FC4669"/>
    <w:rsid w:val="00FC56DE"/>
    <w:rsid w:val="00FC7ECC"/>
    <w:rsid w:val="00FD1391"/>
    <w:rsid w:val="00FD15DF"/>
    <w:rsid w:val="00FD3B1F"/>
    <w:rsid w:val="00FD4C7D"/>
    <w:rsid w:val="00FD5FAC"/>
    <w:rsid w:val="00FE1C5D"/>
    <w:rsid w:val="00FE26AC"/>
    <w:rsid w:val="00FE27EE"/>
    <w:rsid w:val="00FE2F78"/>
    <w:rsid w:val="00FE5705"/>
    <w:rsid w:val="00FF0F49"/>
    <w:rsid w:val="00FF3DCC"/>
    <w:rsid w:val="00FF475F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112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header" Target="header2.xml"/><Relationship Id="rId114" Type="http://schemas.microsoft.com/office/2011/relationships/people" Target="peop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6\Tabulky\Kapitola%205%20-%20vsit%20uvodni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Se&#353;it2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GroupWise\Silk%20-%20r&#367;zne%20ukazatele_OK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ownloads\ilc_scp03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Se&#353;it2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5\Tabulky\kapitola%203-%20tabulka%20ifpi%20prijmy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Se&#353;it3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6\Tabulky\Kapitola%205%20-%20vsit%20uvodn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7\Tabulky%20a%20grafy\Graf%2029%20-%20kina%20n&#225;v&#353;t&#283;vnost%20UFD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7\Tabulky%20a%20grafy\Graf%2030%20-%20v&#353;it%20fyzcike%20formaty%20vs.%20onlin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'33 '!$X$19</c:f>
              <c:strCache>
                <c:ptCount val="1"/>
                <c:pt idx="0">
                  <c:v>muži</c:v>
                </c:pt>
              </c:strCache>
            </c:strRef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'33 '!$Y$18:$Z$18</c:f>
              <c:strCache>
                <c:ptCount val="2"/>
                <c:pt idx="0">
                  <c:v>poslech hudby (stream, rádio)</c:v>
                </c:pt>
                <c:pt idx="1">
                  <c:v>sledování filmu či videa (stream, televize)</c:v>
                </c:pt>
              </c:strCache>
            </c:strRef>
          </c:cat>
          <c:val>
            <c:numRef>
              <c:f>'33 '!$Y$19:$Z$19</c:f>
              <c:numCache>
                <c:formatCode>#,##0.0__</c:formatCode>
                <c:ptCount val="2"/>
                <c:pt idx="0">
                  <c:v>0.38100000000000478</c:v>
                </c:pt>
                <c:pt idx="1">
                  <c:v>0.50700000000000001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16B-41B1-BBCC-5E9CEA056F49}"/>
            </c:ext>
          </c:extLst>
        </c:ser>
        <c:ser>
          <c:idx val="1"/>
          <c:order val="1"/>
          <c:tx>
            <c:strRef>
              <c:f>'33 '!$X$20</c:f>
              <c:strCache>
                <c:ptCount val="1"/>
                <c:pt idx="0">
                  <c:v>ženy</c:v>
                </c:pt>
              </c:strCache>
            </c:strRef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'33 '!$Y$18:$Z$18</c:f>
              <c:strCache>
                <c:ptCount val="2"/>
                <c:pt idx="0">
                  <c:v>poslech hudby (stream, rádio)</c:v>
                </c:pt>
                <c:pt idx="1">
                  <c:v>sledování filmu či videa (stream, televize)</c:v>
                </c:pt>
              </c:strCache>
            </c:strRef>
          </c:cat>
          <c:val>
            <c:numRef>
              <c:f>'33 '!$Y$20:$Z$20</c:f>
              <c:numCache>
                <c:formatCode>#,##0.0__</c:formatCode>
                <c:ptCount val="2"/>
                <c:pt idx="0">
                  <c:v>0.32600000000000501</c:v>
                </c:pt>
                <c:pt idx="1">
                  <c:v>0.45700000000000002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16B-41B1-BBCC-5E9CEA056F49}"/>
            </c:ext>
          </c:extLst>
        </c:ser>
        <c:axId val="119618560"/>
        <c:axId val="120414208"/>
      </c:barChart>
      <c:catAx>
        <c:axId val="119618560"/>
        <c:scaling>
          <c:orientation val="minMax"/>
        </c:scaling>
        <c:axPos val="b"/>
        <c:numFmt formatCode="General" sourceLinked="0"/>
        <c:tickLblPos val="nextTo"/>
        <c:crossAx val="120414208"/>
        <c:crosses val="autoZero"/>
        <c:auto val="1"/>
        <c:lblAlgn val="ctr"/>
        <c:lblOffset val="100"/>
      </c:catAx>
      <c:valAx>
        <c:axId val="120414208"/>
        <c:scaling>
          <c:orientation val="minMax"/>
        </c:scaling>
        <c:delete val="1"/>
        <c:axPos val="l"/>
        <c:numFmt formatCode="#,##0.0__" sourceLinked="1"/>
        <c:tickLblPos val="none"/>
        <c:crossAx val="119618560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List1!$K$1</c:f>
              <c:strCache>
                <c:ptCount val="1"/>
                <c:pt idx="0">
                  <c:v>muži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List1!$J$2:$J$8</c:f>
              <c:strCache>
                <c:ptCount val="7"/>
                <c:pt idx="0">
                  <c:v>ano, 1-3 krát</c:v>
                </c:pt>
                <c:pt idx="1">
                  <c:v>ano, více než 3krát</c:v>
                </c:pt>
                <c:pt idx="2">
                  <c:v>ne, nemohl(a) jsem si to dovolit</c:v>
                </c:pt>
                <c:pt idx="3">
                  <c:v>ne, neměl(a) jsem zájem</c:v>
                </c:pt>
                <c:pt idx="4">
                  <c:v>ne, neměl(a) jsem čas</c:v>
                </c:pt>
                <c:pt idx="5">
                  <c:v>ne, nebyly v dostupné vzdálenosti</c:v>
                </c:pt>
                <c:pt idx="6">
                  <c:v>ne, z jiného důvodu</c:v>
                </c:pt>
              </c:strCache>
            </c:strRef>
          </c:cat>
          <c:val>
            <c:numRef>
              <c:f>List1!$K$2:$K$8</c:f>
              <c:numCache>
                <c:formatCode>General</c:formatCode>
                <c:ptCount val="7"/>
                <c:pt idx="0">
                  <c:v>0.3109321132447555</c:v>
                </c:pt>
                <c:pt idx="1">
                  <c:v>0.16395454552089544</c:v>
                </c:pt>
                <c:pt idx="2">
                  <c:v>3.9616448572692142E-2</c:v>
                </c:pt>
                <c:pt idx="3">
                  <c:v>0.25161023702669061</c:v>
                </c:pt>
                <c:pt idx="4">
                  <c:v>7.352815472933838E-2</c:v>
                </c:pt>
                <c:pt idx="5">
                  <c:v>1.7515716944383936E-2</c:v>
                </c:pt>
                <c:pt idx="6">
                  <c:v>0.14284278396125891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17-41AB-95E2-9E9D710BBFDB}"/>
            </c:ext>
          </c:extLst>
        </c:ser>
        <c:ser>
          <c:idx val="1"/>
          <c:order val="1"/>
          <c:tx>
            <c:strRef>
              <c:f>List1!$L$1</c:f>
              <c:strCache>
                <c:ptCount val="1"/>
                <c:pt idx="0">
                  <c:v>ženy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List1!$J$2:$J$8</c:f>
              <c:strCache>
                <c:ptCount val="7"/>
                <c:pt idx="0">
                  <c:v>ano, 1-3 krát</c:v>
                </c:pt>
                <c:pt idx="1">
                  <c:v>ano, více než 3krát</c:v>
                </c:pt>
                <c:pt idx="2">
                  <c:v>ne, nemohl(a) jsem si to dovolit</c:v>
                </c:pt>
                <c:pt idx="3">
                  <c:v>ne, neměl(a) jsem zájem</c:v>
                </c:pt>
                <c:pt idx="4">
                  <c:v>ne, neměl(a) jsem čas</c:v>
                </c:pt>
                <c:pt idx="5">
                  <c:v>ne, nebyly v dostupné vzdálenosti</c:v>
                </c:pt>
                <c:pt idx="6">
                  <c:v>ne, z jiného důvodu</c:v>
                </c:pt>
              </c:strCache>
            </c:strRef>
          </c:cat>
          <c:val>
            <c:numRef>
              <c:f>List1!$L$2:$L$8</c:f>
              <c:numCache>
                <c:formatCode>General</c:formatCode>
                <c:ptCount val="7"/>
                <c:pt idx="0">
                  <c:v>0.31334521356217881</c:v>
                </c:pt>
                <c:pt idx="1">
                  <c:v>0.16718445595547171</c:v>
                </c:pt>
                <c:pt idx="2">
                  <c:v>5.7768637927741957E-2</c:v>
                </c:pt>
                <c:pt idx="3">
                  <c:v>0.20340135010499724</c:v>
                </c:pt>
                <c:pt idx="4">
                  <c:v>5.7305443397430184E-2</c:v>
                </c:pt>
                <c:pt idx="5">
                  <c:v>2.5937476899520882E-2</c:v>
                </c:pt>
                <c:pt idx="6">
                  <c:v>0.17505742215267275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217-41AB-95E2-9E9D710BBFDB}"/>
            </c:ext>
          </c:extLst>
        </c:ser>
        <c:axId val="143014144"/>
        <c:axId val="143034240"/>
      </c:barChart>
      <c:catAx>
        <c:axId val="143014144"/>
        <c:scaling>
          <c:orientation val="minMax"/>
        </c:scaling>
        <c:axPos val="b"/>
        <c:numFmt formatCode="General" sourceLinked="0"/>
        <c:tickLblPos val="nextTo"/>
        <c:crossAx val="143034240"/>
        <c:crosses val="autoZero"/>
        <c:auto val="1"/>
        <c:lblAlgn val="ctr"/>
        <c:lblOffset val="100"/>
      </c:catAx>
      <c:valAx>
        <c:axId val="143034240"/>
        <c:scaling>
          <c:orientation val="minMax"/>
        </c:scaling>
        <c:delete val="1"/>
        <c:axPos val="l"/>
        <c:numFmt formatCode="0%" sourceLinked="0"/>
        <c:tickLblPos val="none"/>
        <c:crossAx val="143014144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List2!$C$18</c:f>
              <c:strCache>
                <c:ptCount val="1"/>
                <c:pt idx="0">
                  <c:v>navštívil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List2!$D$17:$I$17</c:f>
              <c:strCache>
                <c:ptCount val="6"/>
                <c:pt idx="0">
                  <c:v>75+</c:v>
                </c:pt>
                <c:pt idx="1">
                  <c:v>65-74</c:v>
                </c:pt>
                <c:pt idx="2">
                  <c:v>50-64</c:v>
                </c:pt>
                <c:pt idx="3">
                  <c:v>35-49</c:v>
                </c:pt>
                <c:pt idx="4">
                  <c:v>25-34</c:v>
                </c:pt>
                <c:pt idx="5">
                  <c:v>16-24</c:v>
                </c:pt>
              </c:strCache>
            </c:strRef>
          </c:cat>
          <c:val>
            <c:numRef>
              <c:f>List2!$D$18:$I$18</c:f>
              <c:numCache>
                <c:formatCode>General</c:formatCode>
                <c:ptCount val="6"/>
                <c:pt idx="0">
                  <c:v>8.1067828611560727E-2</c:v>
                </c:pt>
                <c:pt idx="1">
                  <c:v>0.19292157702833837</c:v>
                </c:pt>
                <c:pt idx="2">
                  <c:v>0.31753597483072282</c:v>
                </c:pt>
                <c:pt idx="3">
                  <c:v>0.57328727189219852</c:v>
                </c:pt>
                <c:pt idx="4">
                  <c:v>0.71393476551168578</c:v>
                </c:pt>
                <c:pt idx="5">
                  <c:v>0.85495654572933422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F4-4D4F-A7BA-B9BBB599983F}"/>
            </c:ext>
          </c:extLst>
        </c:ser>
        <c:axId val="143402880"/>
        <c:axId val="143404416"/>
      </c:barChart>
      <c:catAx>
        <c:axId val="143402880"/>
        <c:scaling>
          <c:orientation val="minMax"/>
        </c:scaling>
        <c:axPos val="l"/>
        <c:numFmt formatCode="General" sourceLinked="0"/>
        <c:tickLblPos val="nextTo"/>
        <c:crossAx val="143404416"/>
        <c:crosses val="autoZero"/>
        <c:auto val="1"/>
        <c:lblAlgn val="ctr"/>
        <c:lblOffset val="100"/>
      </c:catAx>
      <c:valAx>
        <c:axId val="143404416"/>
        <c:scaling>
          <c:orientation val="minMax"/>
        </c:scaling>
        <c:delete val="1"/>
        <c:axPos val="b"/>
        <c:numFmt formatCode="General" sourceLinked="1"/>
        <c:tickLblPos val="none"/>
        <c:crossAx val="14340288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bar"/>
        <c:grouping val="clustered"/>
        <c:ser>
          <c:idx val="0"/>
          <c:order val="0"/>
          <c:tx>
            <c:strRef>
              <c:f>List1!$I$1</c:f>
              <c:strCache>
                <c:ptCount val="1"/>
                <c:pt idx="0">
                  <c:v>čtyřikrát a více</c:v>
                </c:pt>
              </c:strCache>
            </c:strRef>
          </c:tx>
          <c:dPt>
            <c:idx val="1"/>
            <c:spPr>
              <a:ln>
                <a:solidFill>
                  <a:schemeClr val="tx2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9DC0-4E9A-9E57-C4643E306F00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List1!$H$2:$H$13</c:f>
              <c:strCache>
                <c:ptCount val="12"/>
                <c:pt idx="0">
                  <c:v>Rakousko</c:v>
                </c:pt>
                <c:pt idx="1">
                  <c:v>Česká republika</c:v>
                </c:pt>
                <c:pt idx="2">
                  <c:v>Estonsko</c:v>
                </c:pt>
                <c:pt idx="3">
                  <c:v>Irsko</c:v>
                </c:pt>
                <c:pt idx="4">
                  <c:v>Belgie</c:v>
                </c:pt>
                <c:pt idx="5">
                  <c:v>Spojené království</c:v>
                </c:pt>
                <c:pt idx="6">
                  <c:v>Finsko</c:v>
                </c:pt>
                <c:pt idx="7">
                  <c:v>Lucembursko</c:v>
                </c:pt>
                <c:pt idx="8">
                  <c:v>Francie</c:v>
                </c:pt>
                <c:pt idx="9">
                  <c:v>Nizozemsko</c:v>
                </c:pt>
                <c:pt idx="10">
                  <c:v>Švédsko</c:v>
                </c:pt>
                <c:pt idx="11">
                  <c:v>Dánsko</c:v>
                </c:pt>
              </c:strCache>
            </c:strRef>
          </c:cat>
          <c:val>
            <c:numRef>
              <c:f>List1!$I$2:$I$13</c:f>
              <c:numCache>
                <c:formatCode>General</c:formatCode>
                <c:ptCount val="12"/>
                <c:pt idx="0">
                  <c:v>0.193</c:v>
                </c:pt>
                <c:pt idx="1">
                  <c:v>0.16600000000000001</c:v>
                </c:pt>
                <c:pt idx="2">
                  <c:v>0.20900000000000021</c:v>
                </c:pt>
                <c:pt idx="3">
                  <c:v>0.2</c:v>
                </c:pt>
                <c:pt idx="4">
                  <c:v>0.22700000000000001</c:v>
                </c:pt>
                <c:pt idx="5">
                  <c:v>0.20300000000000001</c:v>
                </c:pt>
                <c:pt idx="6">
                  <c:v>0.18100000000000024</c:v>
                </c:pt>
                <c:pt idx="7">
                  <c:v>0.26400000000000001</c:v>
                </c:pt>
                <c:pt idx="8">
                  <c:v>0.29300000000000032</c:v>
                </c:pt>
                <c:pt idx="9">
                  <c:v>0.222</c:v>
                </c:pt>
                <c:pt idx="10">
                  <c:v>0.20800000000000021</c:v>
                </c:pt>
                <c:pt idx="11">
                  <c:v>0.21500000000000041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2E-4A15-AF05-572316A6E995}"/>
            </c:ext>
          </c:extLst>
        </c:ser>
        <c:ser>
          <c:idx val="1"/>
          <c:order val="1"/>
          <c:tx>
            <c:strRef>
              <c:f>List1!$J$1</c:f>
              <c:strCache>
                <c:ptCount val="1"/>
                <c:pt idx="0">
                  <c:v>alespoň jednou</c:v>
                </c:pt>
              </c:strCache>
            </c:strRef>
          </c:tx>
          <c:dPt>
            <c:idx val="1"/>
            <c:spPr>
              <a:ln cmpd="sng">
                <a:solidFill>
                  <a:schemeClr val="tx2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DC0-4E9A-9E57-C4643E306F00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List1!$H$2:$H$13</c:f>
              <c:strCache>
                <c:ptCount val="12"/>
                <c:pt idx="0">
                  <c:v>Rakousko</c:v>
                </c:pt>
                <c:pt idx="1">
                  <c:v>Česká republika</c:v>
                </c:pt>
                <c:pt idx="2">
                  <c:v>Estonsko</c:v>
                </c:pt>
                <c:pt idx="3">
                  <c:v>Irsko</c:v>
                </c:pt>
                <c:pt idx="4">
                  <c:v>Belgie</c:v>
                </c:pt>
                <c:pt idx="5">
                  <c:v>Spojené království</c:v>
                </c:pt>
                <c:pt idx="6">
                  <c:v>Finsko</c:v>
                </c:pt>
                <c:pt idx="7">
                  <c:v>Lucembursko</c:v>
                </c:pt>
                <c:pt idx="8">
                  <c:v>Francie</c:v>
                </c:pt>
                <c:pt idx="9">
                  <c:v>Nizozemsko</c:v>
                </c:pt>
                <c:pt idx="10">
                  <c:v>Švédsko</c:v>
                </c:pt>
                <c:pt idx="11">
                  <c:v>Dánsko</c:v>
                </c:pt>
              </c:strCache>
            </c:strRef>
          </c:cat>
          <c:val>
            <c:numRef>
              <c:f>List1!$J$2:$J$13</c:f>
              <c:numCache>
                <c:formatCode>General</c:formatCode>
                <c:ptCount val="12"/>
                <c:pt idx="0">
                  <c:v>0.47600000000000031</c:v>
                </c:pt>
                <c:pt idx="1">
                  <c:v>0.47800000000000031</c:v>
                </c:pt>
                <c:pt idx="2">
                  <c:v>0.48200000000000032</c:v>
                </c:pt>
                <c:pt idx="3">
                  <c:v>0.49000000000000032</c:v>
                </c:pt>
                <c:pt idx="4">
                  <c:v>0.503</c:v>
                </c:pt>
                <c:pt idx="5">
                  <c:v>0.52500000000000002</c:v>
                </c:pt>
                <c:pt idx="6">
                  <c:v>0.55200000000000005</c:v>
                </c:pt>
                <c:pt idx="7">
                  <c:v>0.55500000000000005</c:v>
                </c:pt>
                <c:pt idx="8">
                  <c:v>0.58000000000000007</c:v>
                </c:pt>
                <c:pt idx="9">
                  <c:v>0.59</c:v>
                </c:pt>
                <c:pt idx="10">
                  <c:v>0.61100000000000065</c:v>
                </c:pt>
                <c:pt idx="11">
                  <c:v>0.66500000000001025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32E-4A15-AF05-572316A6E995}"/>
            </c:ext>
          </c:extLst>
        </c:ser>
        <c:axId val="153203072"/>
        <c:axId val="153204608"/>
      </c:barChart>
      <c:catAx>
        <c:axId val="153203072"/>
        <c:scaling>
          <c:orientation val="minMax"/>
        </c:scaling>
        <c:axPos val="l"/>
        <c:numFmt formatCode="General" sourceLinked="0"/>
        <c:tickLblPos val="nextTo"/>
        <c:crossAx val="153204608"/>
        <c:crosses val="autoZero"/>
        <c:auto val="1"/>
        <c:lblAlgn val="ctr"/>
        <c:lblOffset val="100"/>
      </c:catAx>
      <c:valAx>
        <c:axId val="153204608"/>
        <c:scaling>
          <c:orientation val="minMax"/>
        </c:scaling>
        <c:delete val="1"/>
        <c:axPos val="b"/>
        <c:numFmt formatCode="General" sourceLinked="1"/>
        <c:tickLblPos val="none"/>
        <c:crossAx val="153203072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>
        <c:manualLayout>
          <c:layoutTarget val="inner"/>
          <c:xMode val="edge"/>
          <c:yMode val="edge"/>
          <c:x val="6.6405101424177659E-2"/>
          <c:y val="4.6168203333557672E-2"/>
          <c:w val="0.90381253889655033"/>
          <c:h val="0.79399331493820002"/>
        </c:manualLayout>
      </c:layout>
      <c:lineChart>
        <c:grouping val="standard"/>
        <c:ser>
          <c:idx val="0"/>
          <c:order val="0"/>
          <c:tx>
            <c:strRef>
              <c:f>List1!$B$1</c:f>
              <c:strCache>
                <c:ptCount val="1"/>
                <c:pt idx="0">
                  <c:v>CZ IFPI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List1!$A$2:$A$14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List1!$B$2:$B$14</c:f>
              <c:numCache>
                <c:formatCode>General</c:formatCode>
                <c:ptCount val="13"/>
                <c:pt idx="0">
                  <c:v>576</c:v>
                </c:pt>
                <c:pt idx="1">
                  <c:v>527</c:v>
                </c:pt>
                <c:pt idx="2">
                  <c:v>506</c:v>
                </c:pt>
                <c:pt idx="3">
                  <c:v>556</c:v>
                </c:pt>
                <c:pt idx="4">
                  <c:v>491</c:v>
                </c:pt>
                <c:pt idx="5">
                  <c:v>358</c:v>
                </c:pt>
                <c:pt idx="6">
                  <c:v>300</c:v>
                </c:pt>
                <c:pt idx="7">
                  <c:v>281</c:v>
                </c:pt>
                <c:pt idx="8">
                  <c:v>264</c:v>
                </c:pt>
                <c:pt idx="9">
                  <c:v>283</c:v>
                </c:pt>
                <c:pt idx="10">
                  <c:v>327</c:v>
                </c:pt>
                <c:pt idx="11">
                  <c:v>331</c:v>
                </c:pt>
                <c:pt idx="12">
                  <c:v>371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4A-4354-B8B9-B7D826009974}"/>
            </c:ext>
          </c:extLst>
        </c:ser>
        <c:marker val="1"/>
        <c:axId val="153291776"/>
        <c:axId val="153298432"/>
      </c:lineChart>
      <c:catAx>
        <c:axId val="153291776"/>
        <c:scaling>
          <c:orientation val="minMax"/>
        </c:scaling>
        <c:axPos val="b"/>
        <c:numFmt formatCode="General" sourceLinked="1"/>
        <c:tickLblPos val="nextTo"/>
        <c:crossAx val="153298432"/>
        <c:crosses val="autoZero"/>
        <c:auto val="1"/>
        <c:lblAlgn val="ctr"/>
        <c:lblOffset val="100"/>
      </c:catAx>
      <c:valAx>
        <c:axId val="153298432"/>
        <c:scaling>
          <c:orientation val="minMax"/>
        </c:scaling>
        <c:delete val="1"/>
        <c:axPos val="l"/>
        <c:numFmt formatCode="General" sourceLinked="1"/>
        <c:tickLblPos val="none"/>
        <c:crossAx val="1532917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List1!$C$11</c:f>
              <c:strCache>
                <c:ptCount val="1"/>
                <c:pt idx="0">
                  <c:v>příjmy z digitálního prodeje</c:v>
                </c:pt>
              </c:strCache>
            </c:strRef>
          </c:tx>
          <c:dLbls>
            <c:dLbl>
              <c:idx val="0"/>
              <c:layout>
                <c:manualLayout>
                  <c:x val="-2.9416947881514957E-2"/>
                  <c:y val="-0.10224659417572811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6A1-44D1-812F-4703FF051051}"/>
                </c:ext>
              </c:extLst>
            </c:dLbl>
            <c:dLbl>
              <c:idx val="1"/>
              <c:layout>
                <c:manualLayout>
                  <c:x val="-2.9416947881514943E-2"/>
                  <c:y val="-0.11018310211223599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6A1-44D1-812F-4703FF051051}"/>
                </c:ext>
              </c:extLst>
            </c:dLbl>
            <c:dLbl>
              <c:idx val="2"/>
              <c:layout>
                <c:manualLayout>
                  <c:x val="-3.1536796536796544E-2"/>
                  <c:y val="-0.1023609548806400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FC-4EAB-9FC4-C98C264489DD}"/>
                </c:ext>
              </c:extLst>
            </c:dLbl>
            <c:dLbl>
              <c:idx val="3"/>
              <c:layout>
                <c:manualLayout>
                  <c:x val="-3.8030303030303046E-2"/>
                  <c:y val="-7.0614923134608404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FC-4EAB-9FC4-C98C264489DD}"/>
                </c:ext>
              </c:extLst>
            </c:dLbl>
            <c:dLbl>
              <c:idx val="4"/>
              <c:layout>
                <c:manualLayout>
                  <c:x val="-3.7023894740430184E-2"/>
                  <c:y val="8.0178727659042617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4FC-4EAB-9FC4-C98C264489DD}"/>
                </c:ext>
              </c:extLst>
            </c:dLbl>
            <c:dLbl>
              <c:idx val="5"/>
              <c:layout>
                <c:manualLayout>
                  <c:x val="-3.9188396904932497E-2"/>
                  <c:y val="9.605174353205854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4FC-4EAB-9FC4-C98C264489DD}"/>
                </c:ext>
              </c:extLst>
            </c:dLbl>
            <c:dLbl>
              <c:idx val="6"/>
              <c:layout>
                <c:manualLayout>
                  <c:x val="-3.7023894740430184E-2"/>
                  <c:y val="0.10398825146856649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4FC-4EAB-9FC4-C98C264489DD}"/>
                </c:ext>
              </c:extLst>
            </c:dLbl>
            <c:dLbl>
              <c:idx val="7"/>
              <c:layout>
                <c:manualLayout>
                  <c:x val="-3.9188396904932338E-2"/>
                  <c:y val="8.0178727659042701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4FC-4EAB-9FC4-C98C264489DD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List1!$D$10:$K$10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List1!$D$11:$K$11</c:f>
              <c:numCache>
                <c:formatCode>General</c:formatCode>
                <c:ptCount val="8"/>
                <c:pt idx="0">
                  <c:v>25.11500000000003</c:v>
                </c:pt>
                <c:pt idx="1">
                  <c:v>35.655000000000001</c:v>
                </c:pt>
                <c:pt idx="2">
                  <c:v>57.980000000000004</c:v>
                </c:pt>
                <c:pt idx="3">
                  <c:v>70.579000000000008</c:v>
                </c:pt>
                <c:pt idx="4">
                  <c:v>102.727</c:v>
                </c:pt>
                <c:pt idx="5">
                  <c:v>132.226</c:v>
                </c:pt>
                <c:pt idx="6">
                  <c:v>136.25</c:v>
                </c:pt>
                <c:pt idx="7">
                  <c:v>175.94400000000002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6A1-44D1-812F-4703FF051051}"/>
            </c:ext>
          </c:extLst>
        </c:ser>
        <c:ser>
          <c:idx val="1"/>
          <c:order val="1"/>
          <c:tx>
            <c:strRef>
              <c:f>List1!$C$12</c:f>
              <c:strCache>
                <c:ptCount val="1"/>
                <c:pt idx="0">
                  <c:v>příjmy z prodeje fyzických nosičů</c:v>
                </c:pt>
              </c:strCache>
            </c:strRef>
          </c:tx>
          <c:dLbls>
            <c:numFmt formatCode="#,##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List1!$D$10:$K$10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List1!$D$12:$K$12</c:f>
              <c:numCache>
                <c:formatCode>General</c:formatCode>
                <c:ptCount val="8"/>
                <c:pt idx="0">
                  <c:v>332.392</c:v>
                </c:pt>
                <c:pt idx="1">
                  <c:v>264.14000000000038</c:v>
                </c:pt>
                <c:pt idx="2">
                  <c:v>222.97800000000001</c:v>
                </c:pt>
                <c:pt idx="3">
                  <c:v>193.56300000000002</c:v>
                </c:pt>
                <c:pt idx="4">
                  <c:v>180.15700000000001</c:v>
                </c:pt>
                <c:pt idx="5">
                  <c:v>194.49</c:v>
                </c:pt>
                <c:pt idx="6">
                  <c:v>194.267</c:v>
                </c:pt>
                <c:pt idx="7">
                  <c:v>195.078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6A1-44D1-812F-4703FF051051}"/>
            </c:ext>
          </c:extLst>
        </c:ser>
        <c:marker val="1"/>
        <c:axId val="154489984"/>
        <c:axId val="154686208"/>
      </c:lineChart>
      <c:catAx>
        <c:axId val="154489984"/>
        <c:scaling>
          <c:orientation val="minMax"/>
        </c:scaling>
        <c:axPos val="b"/>
        <c:numFmt formatCode="General" sourceLinked="1"/>
        <c:tickLblPos val="nextTo"/>
        <c:crossAx val="154686208"/>
        <c:crosses val="autoZero"/>
        <c:auto val="1"/>
        <c:lblAlgn val="ctr"/>
        <c:lblOffset val="100"/>
      </c:catAx>
      <c:valAx>
        <c:axId val="154686208"/>
        <c:scaling>
          <c:orientation val="minMax"/>
        </c:scaling>
        <c:delete val="1"/>
        <c:axPos val="l"/>
        <c:numFmt formatCode="General" sourceLinked="1"/>
        <c:tickLblPos val="none"/>
        <c:crossAx val="154489984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lineChart>
        <c:grouping val="standard"/>
        <c:ser>
          <c:idx val="0"/>
          <c:order val="0"/>
          <c:tx>
            <c:strRef>
              <c:f>List1!$A$15</c:f>
              <c:strCache>
                <c:ptCount val="1"/>
                <c:pt idx="0">
                  <c:v>zaměstnanost</c:v>
                </c:pt>
              </c:strCache>
            </c:strRef>
          </c:tx>
          <c:dLbls>
            <c:numFmt formatCode="#,##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List1!$B$14:$M$14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List1!$B$15:$M$15</c:f>
              <c:numCache>
                <c:formatCode>#,##0</c:formatCode>
                <c:ptCount val="12"/>
                <c:pt idx="0">
                  <c:v>479.2753110699968</c:v>
                </c:pt>
                <c:pt idx="1">
                  <c:v>520.81408287999989</c:v>
                </c:pt>
                <c:pt idx="2">
                  <c:v>479.64032595000003</c:v>
                </c:pt>
                <c:pt idx="3">
                  <c:v>439.42171474939482</c:v>
                </c:pt>
                <c:pt idx="4">
                  <c:v>398.01461901614999</c:v>
                </c:pt>
                <c:pt idx="5">
                  <c:v>350.73371014029442</c:v>
                </c:pt>
                <c:pt idx="6">
                  <c:v>314.92005491384964</c:v>
                </c:pt>
                <c:pt idx="7">
                  <c:v>306.53098498354996</c:v>
                </c:pt>
                <c:pt idx="8">
                  <c:v>307.83508622009964</c:v>
                </c:pt>
                <c:pt idx="9">
                  <c:v>267.47978638295001</c:v>
                </c:pt>
                <c:pt idx="10">
                  <c:v>248.3750753004</c:v>
                </c:pt>
                <c:pt idx="11">
                  <c:v>253.21482760229998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10-4A63-814C-FB76C106E9C6}"/>
            </c:ext>
          </c:extLst>
        </c:ser>
        <c:marker val="1"/>
        <c:axId val="155444736"/>
        <c:axId val="155446272"/>
      </c:lineChart>
      <c:catAx>
        <c:axId val="155444736"/>
        <c:scaling>
          <c:orientation val="minMax"/>
        </c:scaling>
        <c:axPos val="b"/>
        <c:numFmt formatCode="General" sourceLinked="1"/>
        <c:tickLblPos val="nextTo"/>
        <c:crossAx val="155446272"/>
        <c:crosses val="autoZero"/>
        <c:auto val="1"/>
        <c:lblAlgn val="ctr"/>
        <c:lblOffset val="100"/>
      </c:catAx>
      <c:valAx>
        <c:axId val="155446272"/>
        <c:scaling>
          <c:orientation val="minMax"/>
        </c:scaling>
        <c:delete val="1"/>
        <c:axPos val="l"/>
        <c:numFmt formatCode="#,##0" sourceLinked="1"/>
        <c:tickLblPos val="none"/>
        <c:crossAx val="15544473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title>
      <c:tx>
        <c:rich>
          <a:bodyPr/>
          <a:lstStyle/>
          <a:p>
            <a:pPr>
              <a:defRPr/>
            </a:pPr>
            <a:r>
              <a:rPr lang="cs-CZ" sz="1200"/>
              <a:t>Osoby zaměstnané v oblasti hudby</a:t>
            </a:r>
          </a:p>
        </c:rich>
      </c:tx>
    </c:title>
    <c:plotArea>
      <c:layout>
        <c:manualLayout>
          <c:layoutTarget val="inner"/>
          <c:xMode val="edge"/>
          <c:yMode val="edge"/>
          <c:x val="0.28269318030161483"/>
          <c:y val="0.27128916577735596"/>
          <c:w val="0.48357815442561197"/>
          <c:h val="0.62705738705738701"/>
        </c:manualLayout>
      </c:layout>
      <c:doughnutChart>
        <c:varyColors val="1"/>
        <c:ser>
          <c:idx val="0"/>
          <c:order val="0"/>
          <c:tx>
            <c:strRef>
              <c:f>List1!$C$5</c:f>
              <c:strCache>
                <c:ptCount val="1"/>
                <c:pt idx="0">
                  <c:v>hudba</c:v>
                </c:pt>
              </c:strCache>
            </c:strRef>
          </c:tx>
          <c:dLbls>
            <c:dLbl>
              <c:idx val="0"/>
              <c:layout>
                <c:manualLayout>
                  <c:x val="-1.8832391713747721E-2"/>
                  <c:y val="3.4188034188034191E-2"/>
                </c:manualLayout>
              </c:layout>
              <c:numFmt formatCode="#,##0.0&quot; tis.&quot;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bg1">
                          <a:alpha val="99000"/>
                        </a:schemeClr>
                      </a:solidFill>
                    </a:defRPr>
                  </a:pPr>
                  <a:endParaRPr lang="cs-CZ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1BC-426A-8279-580E2DA451AE}"/>
                </c:ext>
              </c:extLst>
            </c:dLbl>
            <c:dLbl>
              <c:idx val="1"/>
              <c:layout>
                <c:manualLayout>
                  <c:x val="3.3898305084745811E-2"/>
                  <c:y val="-7.326007326007330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BC-426A-8279-580E2DA451AE}"/>
                </c:ext>
              </c:extLst>
            </c:dLbl>
            <c:numFmt formatCode="#,##0.0&quot; tis.&quot;" sourceLinked="0"/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List1!$D$4:$E$4</c:f>
              <c:strCache>
                <c:ptCount val="2"/>
                <c:pt idx="0">
                  <c:v>povolání kult. charakteru</c:v>
                </c:pt>
                <c:pt idx="1">
                  <c:v>povolání nekult. charakteru</c:v>
                </c:pt>
              </c:strCache>
            </c:strRef>
          </c:cat>
          <c:val>
            <c:numRef>
              <c:f>List1!$D$5:$E$5</c:f>
              <c:numCache>
                <c:formatCode>General</c:formatCode>
                <c:ptCount val="2"/>
                <c:pt idx="0">
                  <c:v>2.1</c:v>
                </c:pt>
                <c:pt idx="1">
                  <c:v>1.1000000000000001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59-480D-9C6E-5CDFA1CD0CDA}"/>
            </c:ext>
          </c:extLst>
        </c:ser>
        <c:firstSliceAng val="0"/>
        <c:holeSize val="50"/>
      </c:doughnutChart>
    </c:plotArea>
    <c:legend>
      <c:legendPos val="t"/>
    </c:legend>
    <c:plotVisOnly val="1"/>
    <c:dispBlanksAs val="zero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title>
      <c:tx>
        <c:rich>
          <a:bodyPr/>
          <a:lstStyle/>
          <a:p>
            <a:pPr>
              <a:defRPr sz="1200"/>
            </a:pPr>
            <a:r>
              <a:rPr lang="cs-CZ" sz="1200"/>
              <a:t>Hudebníci, zpěváci a skladatelé</a:t>
            </a:r>
          </a:p>
        </c:rich>
      </c:tx>
    </c:title>
    <c:plotArea>
      <c:layout>
        <c:manualLayout>
          <c:layoutTarget val="inner"/>
          <c:xMode val="edge"/>
          <c:yMode val="edge"/>
          <c:x val="0.22623962040332146"/>
          <c:y val="0.27128916577735596"/>
          <c:w val="0.60920521945433226"/>
          <c:h val="0.62705738705738701"/>
        </c:manualLayout>
      </c:layout>
      <c:doughnutChart>
        <c:varyColors val="1"/>
        <c:ser>
          <c:idx val="0"/>
          <c:order val="0"/>
          <c:dLbls>
            <c:dLbl>
              <c:idx val="0"/>
              <c:layout>
                <c:manualLayout>
                  <c:x val="6.6429418742585997E-2"/>
                  <c:y val="-3.907203907203907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80A-4B51-B5CA-4D5B55087A83}"/>
                </c:ext>
              </c:extLst>
            </c:dLbl>
            <c:dLbl>
              <c:idx val="1"/>
              <c:numFmt formatCode="#,##0.0&quot; tis.&quot;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</c:dLbl>
            <c:numFmt formatCode="#,##0.0&quot; tis.&quot;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List1!$I$4:$J$4</c:f>
              <c:strCache>
                <c:ptCount val="2"/>
                <c:pt idx="0">
                  <c:v> v kult. organizaci</c:v>
                </c:pt>
                <c:pt idx="1">
                  <c:v> v nekult. organizaci</c:v>
                </c:pt>
              </c:strCache>
            </c:strRef>
          </c:cat>
          <c:val>
            <c:numRef>
              <c:f>List1!$I$5:$J$5</c:f>
              <c:numCache>
                <c:formatCode>General</c:formatCode>
                <c:ptCount val="2"/>
                <c:pt idx="0">
                  <c:v>5.8</c:v>
                </c:pt>
                <c:pt idx="1">
                  <c:v>0.60000000000000064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E8-4D08-87A0-67A7151A47B6}"/>
            </c:ext>
          </c:extLst>
        </c:ser>
        <c:firstSliceAng val="0"/>
        <c:holeSize val="50"/>
      </c:doughnutChart>
    </c:plotArea>
    <c:legend>
      <c:legendPos val="t"/>
    </c:legend>
    <c:plotVisOnly val="1"/>
    <c:dispBlanksAs val="zero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0.24959487888441573"/>
          <c:y val="8.9260808926082166E-2"/>
          <c:w val="0.71906934343130768"/>
          <c:h val="0.79887501510010728"/>
        </c:manualLayout>
      </c:layout>
      <c:barChart>
        <c:barDir val="bar"/>
        <c:grouping val="clustered"/>
        <c:ser>
          <c:idx val="0"/>
          <c:order val="0"/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List1!$A$2:$E$2</c:f>
              <c:strCache>
                <c:ptCount val="5"/>
                <c:pt idx="0">
                  <c:v>práva k nahrávkám</c:v>
                </c:pt>
                <c:pt idx="1">
                  <c:v>vinyl</c:v>
                </c:pt>
                <c:pt idx="2">
                  <c:v>cd</c:v>
                </c:pt>
                <c:pt idx="3">
                  <c:v>download</c:v>
                </c:pt>
                <c:pt idx="4">
                  <c:v>streaming</c:v>
                </c:pt>
              </c:strCache>
            </c:strRef>
          </c:cat>
          <c:val>
            <c:numRef>
              <c:f>List1!$A$3:$E$3</c:f>
              <c:numCache>
                <c:formatCode>General</c:formatCode>
                <c:ptCount val="5"/>
                <c:pt idx="0">
                  <c:v>0.46</c:v>
                </c:pt>
                <c:pt idx="1">
                  <c:v>6.0000000000000032E-2</c:v>
                </c:pt>
                <c:pt idx="2">
                  <c:v>0.21000000000000021</c:v>
                </c:pt>
                <c:pt idx="3">
                  <c:v>4.0000000000000022E-2</c:v>
                </c:pt>
                <c:pt idx="4">
                  <c:v>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3C-4C8F-BA5A-02FD90EE7251}"/>
            </c:ext>
          </c:extLst>
        </c:ser>
        <c:axId val="156930432"/>
        <c:axId val="156889856"/>
      </c:barChart>
      <c:valAx>
        <c:axId val="156889856"/>
        <c:scaling>
          <c:orientation val="minMax"/>
        </c:scaling>
        <c:delete val="1"/>
        <c:axPos val="b"/>
        <c:numFmt formatCode="General" sourceLinked="1"/>
        <c:tickLblPos val="none"/>
        <c:crossAx val="156930432"/>
        <c:crosses val="autoZero"/>
        <c:crossBetween val="between"/>
      </c:valAx>
      <c:catAx>
        <c:axId val="156930432"/>
        <c:scaling>
          <c:orientation val="minMax"/>
        </c:scaling>
        <c:axPos val="l"/>
        <c:numFmt formatCode="General" sourceLinked="0"/>
        <c:tickLblPos val="nextTo"/>
        <c:crossAx val="156889856"/>
        <c:crosses val="autoZero"/>
        <c:auto val="1"/>
        <c:lblAlgn val="ctr"/>
        <c:lblOffset val="100"/>
      </c:catAx>
    </c:plotArea>
    <c:plotVisOnly val="1"/>
    <c:dispBlanksAs val="gap"/>
  </c:chart>
  <c:spPr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percentStacked"/>
        <c:ser>
          <c:idx val="0"/>
          <c:order val="0"/>
          <c:tx>
            <c:strRef>
              <c:f>List1!$A$6</c:f>
              <c:strCache>
                <c:ptCount val="1"/>
                <c:pt idx="0">
                  <c:v>digitální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List1!$B$5:$F$5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List1!$B$6:$F$6</c:f>
              <c:numCache>
                <c:formatCode>General</c:formatCode>
                <c:ptCount val="5"/>
                <c:pt idx="0">
                  <c:v>0.27</c:v>
                </c:pt>
                <c:pt idx="1">
                  <c:v>0.36000000000000032</c:v>
                </c:pt>
                <c:pt idx="2">
                  <c:v>0.4</c:v>
                </c:pt>
                <c:pt idx="3">
                  <c:v>0.44</c:v>
                </c:pt>
                <c:pt idx="4">
                  <c:v>0.51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0A8-4A7E-9408-016068DACB6E}"/>
            </c:ext>
          </c:extLst>
        </c:ser>
        <c:ser>
          <c:idx val="1"/>
          <c:order val="1"/>
          <c:tx>
            <c:strRef>
              <c:f>List1!$A$7</c:f>
              <c:strCache>
                <c:ptCount val="1"/>
                <c:pt idx="0">
                  <c:v>fyzické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List1!$B$5:$F$5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List1!$B$7:$F$7</c:f>
              <c:numCache>
                <c:formatCode>General</c:formatCode>
                <c:ptCount val="5"/>
                <c:pt idx="0">
                  <c:v>0.73000000000000065</c:v>
                </c:pt>
                <c:pt idx="1">
                  <c:v>0.64000000000000523</c:v>
                </c:pt>
                <c:pt idx="2">
                  <c:v>0.60000000000000064</c:v>
                </c:pt>
                <c:pt idx="3">
                  <c:v>0.56000000000000005</c:v>
                </c:pt>
                <c:pt idx="4">
                  <c:v>0.49000000000000032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0A8-4A7E-9408-016068DACB6E}"/>
            </c:ext>
          </c:extLst>
        </c:ser>
        <c:overlap val="100"/>
        <c:axId val="156994944"/>
        <c:axId val="157033984"/>
      </c:barChart>
      <c:catAx>
        <c:axId val="156994944"/>
        <c:scaling>
          <c:orientation val="minMax"/>
        </c:scaling>
        <c:axPos val="b"/>
        <c:numFmt formatCode="General" sourceLinked="1"/>
        <c:tickLblPos val="nextTo"/>
        <c:crossAx val="157033984"/>
        <c:crosses val="autoZero"/>
        <c:auto val="1"/>
        <c:lblAlgn val="ctr"/>
        <c:lblOffset val="100"/>
      </c:catAx>
      <c:valAx>
        <c:axId val="157033984"/>
        <c:scaling>
          <c:orientation val="minMax"/>
        </c:scaling>
        <c:delete val="1"/>
        <c:axPos val="l"/>
        <c:numFmt formatCode="0%" sourceLinked="1"/>
        <c:tickLblPos val="none"/>
        <c:crossAx val="156994944"/>
        <c:crosses val="autoZero"/>
        <c:crossBetween val="between"/>
      </c:valAx>
      <c:spPr>
        <a:noFill/>
        <a:ln w="25400">
          <a:noFill/>
        </a:ln>
      </c:spPr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'33 '!$Y$9</c:f>
              <c:strCache>
                <c:ptCount val="1"/>
                <c:pt idx="0">
                  <c:v>poslech hudby (stream, rádio)</c:v>
                </c:pt>
              </c:strCache>
            </c:strRef>
          </c:tx>
          <c:dLbls>
            <c:dLbl>
              <c:idx val="5"/>
              <c:layout>
                <c:manualLayout>
                  <c:x val="-7.2142896013596544E-3"/>
                  <c:y val="1.714741770131382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2B2-47CA-8335-0346F4F92AED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'33 '!$X$10:$X$15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'33 '!$Y$10:$Y$15</c:f>
              <c:numCache>
                <c:formatCode>#,##0.0__</c:formatCode>
                <c:ptCount val="6"/>
                <c:pt idx="0">
                  <c:v>0.79371271982334257</c:v>
                </c:pt>
                <c:pt idx="1">
                  <c:v>0.62936183211302488</c:v>
                </c:pt>
                <c:pt idx="2">
                  <c:v>0.40133620286756277</c:v>
                </c:pt>
                <c:pt idx="3">
                  <c:v>0.32446050176314373</c:v>
                </c:pt>
                <c:pt idx="4">
                  <c:v>0.14546574199557691</c:v>
                </c:pt>
                <c:pt idx="5">
                  <c:v>5.5006473866135656E-2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2B2-47CA-8335-0346F4F92AED}"/>
            </c:ext>
          </c:extLst>
        </c:ser>
        <c:ser>
          <c:idx val="1"/>
          <c:order val="1"/>
          <c:tx>
            <c:strRef>
              <c:f>'33 '!$Z$9</c:f>
              <c:strCache>
                <c:ptCount val="1"/>
                <c:pt idx="0">
                  <c:v>sledování filmu či videa (stream, televize)</c:v>
                </c:pt>
              </c:strCache>
            </c:strRef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'33 '!$X$10:$X$15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'33 '!$Z$10:$Z$15</c:f>
              <c:numCache>
                <c:formatCode>#,##0.0__</c:formatCode>
                <c:ptCount val="6"/>
                <c:pt idx="0">
                  <c:v>0.8514156490275897</c:v>
                </c:pt>
                <c:pt idx="1">
                  <c:v>0.72269254784505044</c:v>
                </c:pt>
                <c:pt idx="2">
                  <c:v>0.60860837469309936</c:v>
                </c:pt>
                <c:pt idx="3">
                  <c:v>0.49216820723085708</c:v>
                </c:pt>
                <c:pt idx="4">
                  <c:v>0.31272099624333982</c:v>
                </c:pt>
                <c:pt idx="5">
                  <c:v>0.11855626003553622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2B2-47CA-8335-0346F4F92AED}"/>
            </c:ext>
          </c:extLst>
        </c:ser>
        <c:marker val="1"/>
        <c:axId val="120828288"/>
        <c:axId val="121114624"/>
      </c:lineChart>
      <c:catAx>
        <c:axId val="120828288"/>
        <c:scaling>
          <c:orientation val="minMax"/>
        </c:scaling>
        <c:axPos val="b"/>
        <c:numFmt formatCode="General" sourceLinked="0"/>
        <c:tickLblPos val="nextTo"/>
        <c:crossAx val="121114624"/>
        <c:crosses val="autoZero"/>
        <c:auto val="1"/>
        <c:lblAlgn val="ctr"/>
        <c:lblOffset val="100"/>
      </c:catAx>
      <c:valAx>
        <c:axId val="121114624"/>
        <c:scaling>
          <c:orientation val="minMax"/>
        </c:scaling>
        <c:delete val="1"/>
        <c:axPos val="l"/>
        <c:numFmt formatCode="0%" sourceLinked="0"/>
        <c:tickLblPos val="none"/>
        <c:crossAx val="120828288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lineChart>
        <c:grouping val="standard"/>
        <c:ser>
          <c:idx val="0"/>
          <c:order val="0"/>
          <c:tx>
            <c:strRef>
              <c:f>SBS!$A$18</c:f>
              <c:strCache>
                <c:ptCount val="1"/>
                <c:pt idx="0">
                  <c:v>příjmy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SBS!$B$17:$K$17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SBS!$B$18:$K$18</c:f>
              <c:numCache>
                <c:formatCode>General</c:formatCode>
                <c:ptCount val="10"/>
                <c:pt idx="0">
                  <c:v>16.618863650600645</c:v>
                </c:pt>
                <c:pt idx="1">
                  <c:v>15.783563310042569</c:v>
                </c:pt>
                <c:pt idx="2">
                  <c:v>12.601540739307772</c:v>
                </c:pt>
                <c:pt idx="3">
                  <c:v>14.497927875117153</c:v>
                </c:pt>
                <c:pt idx="4">
                  <c:v>14.891281261624815</c:v>
                </c:pt>
                <c:pt idx="5">
                  <c:v>14.568424879414426</c:v>
                </c:pt>
                <c:pt idx="6">
                  <c:v>15.478267106374098</c:v>
                </c:pt>
                <c:pt idx="7">
                  <c:v>15.001318895832798</c:v>
                </c:pt>
                <c:pt idx="8">
                  <c:v>16.335483267101626</c:v>
                </c:pt>
                <c:pt idx="9">
                  <c:v>18.179810478815895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E0A-469D-A03B-00D2D38AA68E}"/>
            </c:ext>
          </c:extLst>
        </c:ser>
        <c:marker val="1"/>
        <c:axId val="121545856"/>
        <c:axId val="121562240"/>
      </c:lineChart>
      <c:catAx>
        <c:axId val="121545856"/>
        <c:scaling>
          <c:orientation val="minMax"/>
        </c:scaling>
        <c:axPos val="b"/>
        <c:numFmt formatCode="General" sourceLinked="1"/>
        <c:tickLblPos val="nextTo"/>
        <c:crossAx val="121562240"/>
        <c:crosses val="autoZero"/>
        <c:auto val="1"/>
        <c:lblAlgn val="ctr"/>
        <c:lblOffset val="100"/>
      </c:catAx>
      <c:valAx>
        <c:axId val="121562240"/>
        <c:scaling>
          <c:orientation val="minMax"/>
        </c:scaling>
        <c:delete val="1"/>
        <c:axPos val="l"/>
        <c:numFmt formatCode="General" sourceLinked="1"/>
        <c:tickLblPos val="none"/>
        <c:crossAx val="12154585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APA!$B$4</c:f>
              <c:strCache>
                <c:ptCount val="1"/>
                <c:pt idx="0">
                  <c:v>česká produkce</c:v>
                </c:pt>
              </c:strCache>
            </c:strRef>
          </c:tx>
          <c:dLbls>
            <c:dLbl>
              <c:idx val="0"/>
              <c:layout>
                <c:manualLayout>
                  <c:x val="-2.9197000137264936E-2"/>
                  <c:y val="-7.15984682242588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2DB-4F98-A349-86BA57D4938E}"/>
                </c:ext>
              </c:extLst>
            </c:dLbl>
            <c:dLbl>
              <c:idx val="1"/>
              <c:layout>
                <c:manualLayout>
                  <c:x val="-3.1310048209108571E-2"/>
                  <c:y val="-5.520502560130803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2DB-4F98-A349-86BA57D4938E}"/>
                </c:ext>
              </c:extLst>
            </c:dLbl>
            <c:dLbl>
              <c:idx val="2"/>
              <c:layout>
                <c:manualLayout>
                  <c:x val="-3.3423096280952205E-2"/>
                  <c:y val="3.769114926208005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2DB-4F98-A349-86BA57D4938E}"/>
                </c:ext>
              </c:extLst>
            </c:dLbl>
            <c:dLbl>
              <c:idx val="3"/>
              <c:layout>
                <c:manualLayout>
                  <c:x val="-3.3423096280952205E-2"/>
                  <c:y val="5.9549072759347801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2DB-4F98-A349-86BA57D4938E}"/>
                </c:ext>
              </c:extLst>
            </c:dLbl>
            <c:dLbl>
              <c:idx val="5"/>
              <c:layout>
                <c:manualLayout>
                  <c:x val="-2.0744807849890402E-2"/>
                  <c:y val="-4.9740544726991104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2DB-4F98-A349-86BA57D4938E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APA!$C$3:$L$3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APA!$C$4:$L$4</c:f>
              <c:numCache>
                <c:formatCode>General</c:formatCode>
                <c:ptCount val="10"/>
                <c:pt idx="0">
                  <c:v>0.88</c:v>
                </c:pt>
                <c:pt idx="1">
                  <c:v>0.8</c:v>
                </c:pt>
                <c:pt idx="2">
                  <c:v>0.57700000000000062</c:v>
                </c:pt>
                <c:pt idx="3">
                  <c:v>0.62100000000000533</c:v>
                </c:pt>
                <c:pt idx="4">
                  <c:v>0.73900000000000265</c:v>
                </c:pt>
                <c:pt idx="5">
                  <c:v>0.79500000000000004</c:v>
                </c:pt>
                <c:pt idx="6">
                  <c:v>0.64600000000000601</c:v>
                </c:pt>
                <c:pt idx="7">
                  <c:v>0.85200000000000065</c:v>
                </c:pt>
                <c:pt idx="8">
                  <c:v>0.92100000000000004</c:v>
                </c:pt>
                <c:pt idx="9">
                  <c:v>1.04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2DB-4F98-A349-86BA57D4938E}"/>
            </c:ext>
          </c:extLst>
        </c:ser>
        <c:ser>
          <c:idx val="1"/>
          <c:order val="1"/>
          <c:tx>
            <c:strRef>
              <c:f>APA!$B$5</c:f>
              <c:strCache>
                <c:ptCount val="1"/>
                <c:pt idx="0">
                  <c:v>zahraniční produkce</c:v>
                </c:pt>
              </c:strCache>
            </c:strRef>
          </c:tx>
          <c:dLbls>
            <c:dLbl>
              <c:idx val="0"/>
              <c:layout>
                <c:manualLayout>
                  <c:x val="-2.7083952065421801E-2"/>
                  <c:y val="5.9549072759347704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2DB-4F98-A349-86BA57D4938E}"/>
                </c:ext>
              </c:extLst>
            </c:dLbl>
            <c:dLbl>
              <c:idx val="1"/>
              <c:layout>
                <c:manualLayout>
                  <c:x val="-3.553614435279584E-2"/>
                  <c:y val="8.687147713093244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2DB-4F98-A349-86BA57D4938E}"/>
                </c:ext>
              </c:extLst>
            </c:dLbl>
            <c:dLbl>
              <c:idx val="4"/>
              <c:layout>
                <c:manualLayout>
                  <c:x val="-7.1457961574137682E-2"/>
                  <c:y val="-1.695365948108946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2DB-4F98-A349-86BA57D4938E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APA!$C$3:$L$3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APA!$C$5:$L$5</c:f>
              <c:numCache>
                <c:formatCode>General</c:formatCode>
                <c:ptCount val="10"/>
                <c:pt idx="0">
                  <c:v>0.70500000000000063</c:v>
                </c:pt>
                <c:pt idx="1">
                  <c:v>0.74400000000000532</c:v>
                </c:pt>
                <c:pt idx="2">
                  <c:v>0.94299999999999995</c:v>
                </c:pt>
                <c:pt idx="3">
                  <c:v>1.036</c:v>
                </c:pt>
                <c:pt idx="4">
                  <c:v>1.5640000000000001</c:v>
                </c:pt>
                <c:pt idx="5">
                  <c:v>2.84</c:v>
                </c:pt>
                <c:pt idx="6">
                  <c:v>3.3539999999999988</c:v>
                </c:pt>
                <c:pt idx="7">
                  <c:v>3.7040000000000002</c:v>
                </c:pt>
                <c:pt idx="8">
                  <c:v>3.5749999999999997</c:v>
                </c:pt>
                <c:pt idx="9">
                  <c:v>3.1579999999999999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02DB-4F98-A349-86BA57D4938E}"/>
            </c:ext>
          </c:extLst>
        </c:ser>
        <c:ser>
          <c:idx val="2"/>
          <c:order val="2"/>
          <c:tx>
            <c:strRef>
              <c:f>APA!$B$6</c:f>
              <c:strCache>
                <c:ptCount val="1"/>
                <c:pt idx="0">
                  <c:v>reklamní produkce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APA!$C$3:$L$3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APA!$C$6:$L$6</c:f>
              <c:numCache>
                <c:formatCode>General</c:formatCode>
                <c:ptCount val="10"/>
                <c:pt idx="0">
                  <c:v>1.9370000000000001</c:v>
                </c:pt>
                <c:pt idx="1">
                  <c:v>1.4889999999999877</c:v>
                </c:pt>
                <c:pt idx="2">
                  <c:v>2.06</c:v>
                </c:pt>
                <c:pt idx="3">
                  <c:v>2.1619999999999999</c:v>
                </c:pt>
                <c:pt idx="4">
                  <c:v>1.772</c:v>
                </c:pt>
                <c:pt idx="5">
                  <c:v>1.3919999999999881</c:v>
                </c:pt>
                <c:pt idx="6">
                  <c:v>1.9600000000000106</c:v>
                </c:pt>
                <c:pt idx="7">
                  <c:v>2.2029999999999998</c:v>
                </c:pt>
                <c:pt idx="8">
                  <c:v>2.0270000000000001</c:v>
                </c:pt>
                <c:pt idx="9">
                  <c:v>2.2130999999999998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2DB-4F98-A349-86BA57D4938E}"/>
            </c:ext>
          </c:extLst>
        </c:ser>
        <c:marker val="1"/>
        <c:axId val="126342272"/>
        <c:axId val="126343808"/>
      </c:lineChart>
      <c:catAx>
        <c:axId val="126342272"/>
        <c:scaling>
          <c:orientation val="minMax"/>
        </c:scaling>
        <c:axPos val="b"/>
        <c:numFmt formatCode="General" sourceLinked="1"/>
        <c:tickLblPos val="nextTo"/>
        <c:crossAx val="126343808"/>
        <c:crosses val="autoZero"/>
        <c:auto val="1"/>
        <c:lblAlgn val="ctr"/>
        <c:lblOffset val="100"/>
      </c:catAx>
      <c:valAx>
        <c:axId val="126343808"/>
        <c:scaling>
          <c:orientation val="minMax"/>
        </c:scaling>
        <c:delete val="1"/>
        <c:axPos val="l"/>
        <c:numFmt formatCode="General" sourceLinked="1"/>
        <c:tickLblPos val="none"/>
        <c:crossAx val="126342272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lineChart>
        <c:grouping val="standard"/>
        <c:ser>
          <c:idx val="0"/>
          <c:order val="0"/>
          <c:tx>
            <c:strRef>
              <c:f>SBS!$A$21</c:f>
              <c:strCache>
                <c:ptCount val="1"/>
                <c:pt idx="0">
                  <c:v>zaměstnanci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SBS!$B$20:$K$20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SBS!$B$21:$K$21</c:f>
              <c:numCache>
                <c:formatCode>General</c:formatCode>
                <c:ptCount val="10"/>
                <c:pt idx="0">
                  <c:v>2.19767252793</c:v>
                </c:pt>
                <c:pt idx="1">
                  <c:v>2.1621310281510389</c:v>
                </c:pt>
                <c:pt idx="2">
                  <c:v>2.0672210797485602</c:v>
                </c:pt>
                <c:pt idx="3">
                  <c:v>1.8584250111419003</c:v>
                </c:pt>
                <c:pt idx="4">
                  <c:v>1.59822837569325</c:v>
                </c:pt>
                <c:pt idx="5">
                  <c:v>1.5263756700859499</c:v>
                </c:pt>
                <c:pt idx="6">
                  <c:v>1.4642395122324845</c:v>
                </c:pt>
                <c:pt idx="7">
                  <c:v>1.465947357234535</c:v>
                </c:pt>
                <c:pt idx="8">
                  <c:v>1.4430868561725998</c:v>
                </c:pt>
                <c:pt idx="9">
                  <c:v>1.5122001732544006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46-4B23-B700-9C0645477CE6}"/>
            </c:ext>
          </c:extLst>
        </c:ser>
        <c:marker val="1"/>
        <c:axId val="128993536"/>
        <c:axId val="129044864"/>
      </c:lineChart>
      <c:catAx>
        <c:axId val="128993536"/>
        <c:scaling>
          <c:orientation val="minMax"/>
        </c:scaling>
        <c:axPos val="b"/>
        <c:numFmt formatCode="General" sourceLinked="1"/>
        <c:tickLblPos val="nextTo"/>
        <c:crossAx val="129044864"/>
        <c:crosses val="autoZero"/>
        <c:auto val="1"/>
        <c:lblAlgn val="ctr"/>
        <c:lblOffset val="100"/>
      </c:catAx>
      <c:valAx>
        <c:axId val="129044864"/>
        <c:scaling>
          <c:orientation val="minMax"/>
        </c:scaling>
        <c:delete val="1"/>
        <c:axPos val="l"/>
        <c:numFmt formatCode="General" sourceLinked="1"/>
        <c:tickLblPos val="none"/>
        <c:crossAx val="12899353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title>
      <c:tx>
        <c:rich>
          <a:bodyPr/>
          <a:lstStyle/>
          <a:p>
            <a:pPr>
              <a:defRPr/>
            </a:pPr>
            <a:r>
              <a:rPr lang="cs-CZ" sz="1200"/>
              <a:t>Osoby zaměstnané</a:t>
            </a:r>
            <a:r>
              <a:rPr lang="cs-CZ" sz="1200" baseline="0"/>
              <a:t> v oblasti filmu a videa</a:t>
            </a:r>
            <a:endParaRPr lang="cs-CZ" sz="1200"/>
          </a:p>
        </c:rich>
      </c:tx>
    </c:title>
    <c:plotArea>
      <c:layout>
        <c:manualLayout>
          <c:layoutTarget val="inner"/>
          <c:xMode val="edge"/>
          <c:yMode val="edge"/>
          <c:x val="0.31841647217920827"/>
          <c:y val="0.3364519111224491"/>
          <c:w val="0.38163427632488023"/>
          <c:h val="0.5577731730902058"/>
        </c:manualLayout>
      </c:layout>
      <c:doughnutChart>
        <c:varyColors val="1"/>
        <c:ser>
          <c:idx val="0"/>
          <c:order val="0"/>
          <c:dLbls>
            <c:dLbl>
              <c:idx val="0"/>
              <c:numFmt formatCode="#,##0&quot; tis.&quot;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</c:dLbl>
            <c:numFmt formatCode="#,##0&quot; tis.&quot;" sourceLinked="0"/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List1!$C$4:$D$4</c:f>
              <c:strCache>
                <c:ptCount val="2"/>
                <c:pt idx="0">
                  <c:v>povolání kult. charakteru</c:v>
                </c:pt>
                <c:pt idx="1">
                  <c:v>povolání nekult. charakteru</c:v>
                </c:pt>
              </c:strCache>
            </c:strRef>
          </c:cat>
          <c:val>
            <c:numRef>
              <c:f>List1!$C$5:$D$5</c:f>
              <c:numCache>
                <c:formatCode>General</c:formatCode>
                <c:ptCount val="2"/>
                <c:pt idx="0">
                  <c:v>4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0F-458E-813C-159F64B8CF73}"/>
            </c:ext>
          </c:extLst>
        </c:ser>
        <c:firstSliceAng val="0"/>
        <c:holeSize val="50"/>
      </c:doughnutChart>
    </c:plotArea>
    <c:legend>
      <c:legendPos val="t"/>
    </c:legend>
    <c:plotVisOnly val="1"/>
    <c:dispBlanksAs val="zero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title>
      <c:tx>
        <c:rich>
          <a:bodyPr/>
          <a:lstStyle/>
          <a:p>
            <a:pPr>
              <a:defRPr sz="1200"/>
            </a:pPr>
            <a:r>
              <a:rPr lang="cs-CZ" sz="1200"/>
              <a:t>Technici v oblasti vysílání</a:t>
            </a:r>
            <a:r>
              <a:rPr lang="cs-CZ" sz="1200" baseline="0"/>
              <a:t> a audiovizuálních záznamů</a:t>
            </a:r>
            <a:endParaRPr lang="cs-CZ" sz="1200"/>
          </a:p>
        </c:rich>
      </c:tx>
      <c:layout>
        <c:manualLayout>
          <c:xMode val="edge"/>
          <c:yMode val="edge"/>
          <c:x val="0.14172839506172932"/>
          <c:y val="0"/>
        </c:manualLayout>
      </c:layout>
    </c:title>
    <c:plotArea>
      <c:layout>
        <c:manualLayout>
          <c:layoutTarget val="inner"/>
          <c:xMode val="edge"/>
          <c:yMode val="edge"/>
          <c:x val="0.28562651890736024"/>
          <c:y val="0.3381838113609319"/>
          <c:w val="0.51763585107417565"/>
          <c:h val="0.56129188670693253"/>
        </c:manualLayout>
      </c:layout>
      <c:doughnutChart>
        <c:varyColors val="1"/>
        <c:ser>
          <c:idx val="0"/>
          <c:order val="0"/>
          <c:dLbls>
            <c:dLbl>
              <c:idx val="0"/>
              <c:numFmt formatCode="#,##0&quot; tis.&quot;" sourceLinked="0"/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</c:dLbl>
            <c:numFmt formatCode="#,##0.0&quot; tis.&quot;" sourceLinked="0"/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List1!$H$4:$I$4</c:f>
              <c:strCache>
                <c:ptCount val="2"/>
                <c:pt idx="0">
                  <c:v> v kult. organizaci</c:v>
                </c:pt>
                <c:pt idx="1">
                  <c:v> v nekult. organizaci</c:v>
                </c:pt>
              </c:strCache>
            </c:strRef>
          </c:cat>
          <c:val>
            <c:numRef>
              <c:f>List1!$H$5:$I$5</c:f>
              <c:numCache>
                <c:formatCode>General</c:formatCode>
                <c:ptCount val="2"/>
                <c:pt idx="0">
                  <c:v>6</c:v>
                </c:pt>
                <c:pt idx="1">
                  <c:v>2.2999999999999998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7F8-4F82-981E-80EE3D8326C5}"/>
            </c:ext>
          </c:extLst>
        </c:ser>
        <c:firstSliceAng val="0"/>
        <c:holeSize val="50"/>
      </c:doughnutChart>
    </c:plotArea>
    <c:legend>
      <c:legendPos val="t"/>
      <c:layout>
        <c:manualLayout>
          <c:xMode val="edge"/>
          <c:yMode val="edge"/>
          <c:x val="4.5061533974919812E-2"/>
          <c:y val="0.16599732262382871"/>
          <c:w val="0.9"/>
          <c:h val="9.6829522815672781E-2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List1!$C$1</c:f>
              <c:strCache>
                <c:ptCount val="1"/>
                <c:pt idx="0">
                  <c:v>návštěvnost</c:v>
                </c:pt>
              </c:strCache>
            </c:strRef>
          </c:tx>
          <c:cat>
            <c:numRef>
              <c:f>List1!$B$2:$B$19</c:f>
              <c:numCache>
                <c:formatCode>General</c:formatCode>
                <c:ptCount val="18"/>
                <c:pt idx="0">
                  <c:v>1989</c:v>
                </c:pt>
                <c:pt idx="1">
                  <c:v>1991</c:v>
                </c:pt>
                <c:pt idx="2">
                  <c:v>1993</c:v>
                </c:pt>
                <c:pt idx="3">
                  <c:v>1995</c:v>
                </c:pt>
                <c:pt idx="4">
                  <c:v>1997</c:v>
                </c:pt>
                <c:pt idx="5">
                  <c:v>1999</c:v>
                </c:pt>
                <c:pt idx="6">
                  <c:v>2001</c:v>
                </c:pt>
                <c:pt idx="7">
                  <c:v>2003</c:v>
                </c:pt>
                <c:pt idx="8">
                  <c:v>2005</c:v>
                </c:pt>
                <c:pt idx="9">
                  <c:v>2007</c:v>
                </c:pt>
                <c:pt idx="10">
                  <c:v>2009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List1!$C$2:$C$19</c:f>
              <c:numCache>
                <c:formatCode>0</c:formatCode>
                <c:ptCount val="18"/>
                <c:pt idx="0">
                  <c:v>51.45252</c:v>
                </c:pt>
                <c:pt idx="1">
                  <c:v>29.897814000000075</c:v>
                </c:pt>
                <c:pt idx="2">
                  <c:v>21.898199999999989</c:v>
                </c:pt>
                <c:pt idx="3">
                  <c:v>9.2532139999999998</c:v>
                </c:pt>
                <c:pt idx="4">
                  <c:v>9.8150240000000046</c:v>
                </c:pt>
                <c:pt idx="5">
                  <c:v>8.370825</c:v>
                </c:pt>
                <c:pt idx="6">
                  <c:v>10.363336000000045</c:v>
                </c:pt>
                <c:pt idx="7">
                  <c:v>12.139638</c:v>
                </c:pt>
                <c:pt idx="8">
                  <c:v>9.4786320000000028</c:v>
                </c:pt>
                <c:pt idx="9">
                  <c:v>12.829513</c:v>
                </c:pt>
                <c:pt idx="10">
                  <c:v>12.469365</c:v>
                </c:pt>
                <c:pt idx="11">
                  <c:v>10.789760000000001</c:v>
                </c:pt>
                <c:pt idx="12">
                  <c:v>11.181850999999998</c:v>
                </c:pt>
                <c:pt idx="13">
                  <c:v>11.057559000000024</c:v>
                </c:pt>
                <c:pt idx="14">
                  <c:v>11.558586000000037</c:v>
                </c:pt>
                <c:pt idx="15">
                  <c:v>12.958099000000002</c:v>
                </c:pt>
                <c:pt idx="16" formatCode="#,##0">
                  <c:v>15.621922999999999</c:v>
                </c:pt>
                <c:pt idx="17">
                  <c:v>15.233432000000002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2E3-4C9A-81AC-84363C03D036}"/>
            </c:ext>
          </c:extLst>
        </c:ser>
        <c:marker val="1"/>
        <c:axId val="134021888"/>
        <c:axId val="134023808"/>
      </c:lineChart>
      <c:lineChart>
        <c:grouping val="standard"/>
        <c:ser>
          <c:idx val="1"/>
          <c:order val="1"/>
          <c:tx>
            <c:strRef>
              <c:f>List1!$D$1</c:f>
              <c:strCache>
                <c:ptCount val="1"/>
                <c:pt idx="0">
                  <c:v>tržby</c:v>
                </c:pt>
              </c:strCache>
            </c:strRef>
          </c:tx>
          <c:cat>
            <c:numRef>
              <c:f>List1!$B$2:$B$19</c:f>
              <c:numCache>
                <c:formatCode>General</c:formatCode>
                <c:ptCount val="18"/>
                <c:pt idx="0">
                  <c:v>1989</c:v>
                </c:pt>
                <c:pt idx="1">
                  <c:v>1991</c:v>
                </c:pt>
                <c:pt idx="2">
                  <c:v>1993</c:v>
                </c:pt>
                <c:pt idx="3">
                  <c:v>1995</c:v>
                </c:pt>
                <c:pt idx="4">
                  <c:v>1997</c:v>
                </c:pt>
                <c:pt idx="5">
                  <c:v>1999</c:v>
                </c:pt>
                <c:pt idx="6">
                  <c:v>2001</c:v>
                </c:pt>
                <c:pt idx="7">
                  <c:v>2003</c:v>
                </c:pt>
                <c:pt idx="8">
                  <c:v>2005</c:v>
                </c:pt>
                <c:pt idx="9">
                  <c:v>2007</c:v>
                </c:pt>
                <c:pt idx="10">
                  <c:v>2009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List1!$D$2:$D$19</c:f>
              <c:numCache>
                <c:formatCode>0</c:formatCode>
                <c:ptCount val="18"/>
                <c:pt idx="0">
                  <c:v>354.40432599999963</c:v>
                </c:pt>
                <c:pt idx="1">
                  <c:v>323.18650999999875</c:v>
                </c:pt>
                <c:pt idx="2">
                  <c:v>432.90459399999969</c:v>
                </c:pt>
                <c:pt idx="3">
                  <c:v>254.206096</c:v>
                </c:pt>
                <c:pt idx="4">
                  <c:v>436.96089000000001</c:v>
                </c:pt>
                <c:pt idx="5">
                  <c:v>496.06289299999997</c:v>
                </c:pt>
                <c:pt idx="6">
                  <c:v>817.68152499999997</c:v>
                </c:pt>
                <c:pt idx="7">
                  <c:v>1084.0099550000011</c:v>
                </c:pt>
                <c:pt idx="8">
                  <c:v>854.48562399999946</c:v>
                </c:pt>
                <c:pt idx="9">
                  <c:v>1200.0042249999942</c:v>
                </c:pt>
                <c:pt idx="10">
                  <c:v>1251.0653749999999</c:v>
                </c:pt>
                <c:pt idx="11">
                  <c:v>1209.8740869999947</c:v>
                </c:pt>
                <c:pt idx="12">
                  <c:v>1275.596489</c:v>
                </c:pt>
                <c:pt idx="13">
                  <c:v>1424.2456470000011</c:v>
                </c:pt>
                <c:pt idx="14">
                  <c:v>1462.6702329999928</c:v>
                </c:pt>
                <c:pt idx="15">
                  <c:v>1669.1765809999999</c:v>
                </c:pt>
                <c:pt idx="16">
                  <c:v>2011.0441979999998</c:v>
                </c:pt>
                <c:pt idx="17">
                  <c:v>2004.2451309999999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2E3-4C9A-81AC-84363C03D036}"/>
            </c:ext>
          </c:extLst>
        </c:ser>
        <c:marker val="1"/>
        <c:axId val="134077440"/>
        <c:axId val="134075520"/>
      </c:lineChart>
      <c:catAx>
        <c:axId val="134021888"/>
        <c:scaling>
          <c:orientation val="minMax"/>
        </c:scaling>
        <c:axPos val="b"/>
        <c:numFmt formatCode="General" sourceLinked="1"/>
        <c:tickLblPos val="nextTo"/>
        <c:crossAx val="134023808"/>
        <c:crosses val="autoZero"/>
        <c:auto val="1"/>
        <c:lblAlgn val="ctr"/>
        <c:lblOffset val="100"/>
      </c:catAx>
      <c:valAx>
        <c:axId val="13402380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b="0">
                    <a:latin typeface="+mn-lt"/>
                  </a:rPr>
                  <a:t>návštěvnost</a:t>
                </a:r>
              </a:p>
            </c:rich>
          </c:tx>
          <c:layout>
            <c:manualLayout>
              <c:xMode val="edge"/>
              <c:yMode val="edge"/>
              <c:x val="8.4656084656084766E-3"/>
              <c:y val="0.40186199551143081"/>
            </c:manualLayout>
          </c:layout>
        </c:title>
        <c:numFmt formatCode="0" sourceLinked="1"/>
        <c:tickLblPos val="nextTo"/>
        <c:crossAx val="134021888"/>
        <c:crosses val="autoZero"/>
        <c:crossBetween val="between"/>
      </c:valAx>
      <c:valAx>
        <c:axId val="134075520"/>
        <c:scaling>
          <c:orientation val="minMax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b="0"/>
                  <a:t>tržby</a:t>
                </a:r>
              </a:p>
            </c:rich>
          </c:tx>
        </c:title>
        <c:numFmt formatCode="0" sourceLinked="1"/>
        <c:tickLblPos val="nextTo"/>
        <c:crossAx val="134077440"/>
        <c:crosses val="max"/>
        <c:crossBetween val="between"/>
      </c:valAx>
      <c:catAx>
        <c:axId val="134077440"/>
        <c:scaling>
          <c:orientation val="minMax"/>
        </c:scaling>
        <c:delete val="1"/>
        <c:axPos val="b"/>
        <c:numFmt formatCode="General" sourceLinked="1"/>
        <c:tickLblPos val="none"/>
        <c:crossAx val="134075520"/>
        <c:crosses val="autoZero"/>
        <c:auto val="1"/>
        <c:lblAlgn val="ctr"/>
        <c:lblOffset val="100"/>
      </c:cat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List1!$B$9</c:f>
              <c:strCache>
                <c:ptCount val="1"/>
                <c:pt idx="0">
                  <c:v>fyzické nosiče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List1!$A$10:$A$15</c:f>
              <c:strCache>
                <c:ptCount val="6"/>
                <c:pt idx="0">
                  <c:v>16-24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 a více</c:v>
                </c:pt>
              </c:strCache>
            </c:strRef>
          </c:cat>
          <c:val>
            <c:numRef>
              <c:f>List1!$B$10:$B$15</c:f>
              <c:numCache>
                <c:formatCode>General</c:formatCode>
                <c:ptCount val="6"/>
                <c:pt idx="0">
                  <c:v>0.21300000000000024</c:v>
                </c:pt>
                <c:pt idx="1">
                  <c:v>0.21800000000000044</c:v>
                </c:pt>
                <c:pt idx="2">
                  <c:v>0.41400000000000031</c:v>
                </c:pt>
                <c:pt idx="3">
                  <c:v>0.27800000000000002</c:v>
                </c:pt>
                <c:pt idx="4">
                  <c:v>0.35700000000000032</c:v>
                </c:pt>
                <c:pt idx="5">
                  <c:v>0.68400000000000005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71-4A82-998F-E19CAC35A3D2}"/>
            </c:ext>
          </c:extLst>
        </c:ser>
        <c:ser>
          <c:idx val="1"/>
          <c:order val="1"/>
          <c:tx>
            <c:strRef>
              <c:f>List1!$C$9</c:f>
              <c:strCache>
                <c:ptCount val="1"/>
                <c:pt idx="0">
                  <c:v>digitální forma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List1!$A$10:$A$15</c:f>
              <c:strCache>
                <c:ptCount val="6"/>
                <c:pt idx="0">
                  <c:v>16-24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 a více</c:v>
                </c:pt>
              </c:strCache>
            </c:strRef>
          </c:cat>
          <c:val>
            <c:numRef>
              <c:f>List1!$C$10:$C$15</c:f>
              <c:numCache>
                <c:formatCode>General</c:formatCode>
                <c:ptCount val="6"/>
                <c:pt idx="0">
                  <c:v>0.83200000000000063</c:v>
                </c:pt>
                <c:pt idx="1">
                  <c:v>0.85500000000000065</c:v>
                </c:pt>
                <c:pt idx="2">
                  <c:v>0.81299999999999994</c:v>
                </c:pt>
                <c:pt idx="3">
                  <c:v>0.77100000000000246</c:v>
                </c:pt>
                <c:pt idx="4">
                  <c:v>0.64300000000000235</c:v>
                </c:pt>
                <c:pt idx="5">
                  <c:v>0.31600000000000111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871-4A82-998F-E19CAC35A3D2}"/>
            </c:ext>
          </c:extLst>
        </c:ser>
        <c:axId val="134505600"/>
        <c:axId val="134507136"/>
      </c:barChart>
      <c:catAx>
        <c:axId val="134505600"/>
        <c:scaling>
          <c:orientation val="minMax"/>
        </c:scaling>
        <c:axPos val="b"/>
        <c:numFmt formatCode="General" sourceLinked="0"/>
        <c:tickLblPos val="nextTo"/>
        <c:crossAx val="134507136"/>
        <c:crosses val="autoZero"/>
        <c:auto val="1"/>
        <c:lblAlgn val="ctr"/>
        <c:lblOffset val="100"/>
      </c:catAx>
      <c:valAx>
        <c:axId val="134507136"/>
        <c:scaling>
          <c:orientation val="minMax"/>
        </c:scaling>
        <c:delete val="1"/>
        <c:axPos val="l"/>
        <c:numFmt formatCode="General" sourceLinked="1"/>
        <c:tickLblPos val="none"/>
        <c:crossAx val="134505600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159E9-C995-421D-A981-581AF314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0</TotalTime>
  <Pages>13</Pages>
  <Words>3509</Words>
  <Characters>20705</Characters>
  <Application>Microsoft Office Word</Application>
  <DocSecurity>0</DocSecurity>
  <Lines>172</Lines>
  <Paragraphs>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3</cp:revision>
  <cp:lastPrinted>2018-10-29T11:48:00Z</cp:lastPrinted>
  <dcterms:created xsi:type="dcterms:W3CDTF">2018-10-29T14:03:00Z</dcterms:created>
  <dcterms:modified xsi:type="dcterms:W3CDTF">2018-10-29T14:23:00Z</dcterms:modified>
</cp:coreProperties>
</file>