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7" w:rsidRDefault="00FA2558" w:rsidP="00E817C3">
      <w:pPr>
        <w:pStyle w:val="Nadpis1"/>
      </w:pPr>
      <w:bookmarkStart w:id="0" w:name="_Toc531335167"/>
      <w:bookmarkStart w:id="1" w:name="_Toc444112494"/>
      <w:r>
        <w:t>1. Úvod a metodologie</w:t>
      </w:r>
      <w:bookmarkStart w:id="2" w:name="_GoBack"/>
      <w:bookmarkEnd w:id="0"/>
      <w:bookmarkEnd w:id="2"/>
    </w:p>
    <w:p w:rsidR="00697B57" w:rsidRDefault="00697B57" w:rsidP="00214045">
      <w:pPr>
        <w:spacing w:after="0"/>
      </w:pPr>
      <w:r>
        <w:t xml:space="preserve">Publikace se zabývá vnitřním stěhováním v České republice mezi roky 2005 a 2017 ve vazbě na demografické charakteristiky jako jsou pohlaví, věk a státní občanství. Dále hodnotí vývoj vnitřního stěhování na různých územních úrovních (krajské, okresní, správních obvodů obcí s rozšířenou působností nebo obecní) a podle velikostních skupin obcí. Obsahuje také informace o migračních proudech a populačních ziscích nebo ztrátách územních celků díky vnitřnímu stěhování. </w:t>
      </w:r>
    </w:p>
    <w:p w:rsidR="00697B57" w:rsidRDefault="00697B57" w:rsidP="00214045">
      <w:pPr>
        <w:spacing w:after="0"/>
      </w:pPr>
    </w:p>
    <w:p w:rsidR="00697B57" w:rsidRDefault="00351207" w:rsidP="00214045">
      <w:pPr>
        <w:spacing w:after="0"/>
      </w:pPr>
      <w:r>
        <w:t>Tato publikace analyzuje výhradně vnitřní stěhování a nezabývá se zahraniční migrací.</w:t>
      </w:r>
      <w:r w:rsidR="00E817C3">
        <w:t xml:space="preserve"> Za vnitřní stěhování se v demografické statistice České republiky považuje změna bydliště mimo hranice obce současného registrovaného pobytu.</w:t>
      </w:r>
      <w:r w:rsidR="00FD2457">
        <w:t xml:space="preserve"> Jde tedy o prostorové přemístění osob z jedné obce do jiné.</w:t>
      </w:r>
      <w:r w:rsidR="00E05CAF">
        <w:t xml:space="preserve"> Sleduje se i vnitřní stěhování uvnitř Prahy mezi urbanistickými obvody, což ale není předmětem této publikace.</w:t>
      </w:r>
      <w:r w:rsidR="00A54058">
        <w:t xml:space="preserve"> Obyvatelé </w:t>
      </w:r>
      <w:r w:rsidR="00C57FFE">
        <w:t xml:space="preserve">České republiky </w:t>
      </w:r>
      <w:r w:rsidR="00A54058">
        <w:t>s českým občanstvím ovšem nemají</w:t>
      </w:r>
      <w:r w:rsidR="00C57FFE">
        <w:t xml:space="preserve"> povinnost změnu svého pobytu hlásit, takže množství případů vnitřního stěhování je pravděpodobně </w:t>
      </w:r>
      <w:r w:rsidR="00A54058">
        <w:t>vyšší</w:t>
      </w:r>
      <w:r w:rsidR="00C57FFE">
        <w:t>, než udávají oficiální čísla vycházející ze změny registrovaného pobytu.</w:t>
      </w:r>
      <w:r w:rsidR="00A54058">
        <w:t xml:space="preserve"> Cizinci </w:t>
      </w:r>
      <w:r w:rsidR="004E5BDF">
        <w:t xml:space="preserve">ze třetích zemí (mimo EU a EFTA) </w:t>
      </w:r>
      <w:r w:rsidR="00A54058">
        <w:t>tuto povinnost mají</w:t>
      </w:r>
      <w:r w:rsidR="00A54058">
        <w:rPr>
          <w:rStyle w:val="Znakapoznpodarou"/>
        </w:rPr>
        <w:footnoteReference w:id="1"/>
      </w:r>
      <w:r w:rsidR="00A54058">
        <w:t xml:space="preserve"> a jejich registrované vnitřní stěhování tudíž více odpovídá realitě.</w:t>
      </w:r>
      <w:r w:rsidR="004E5BDF">
        <w:t xml:space="preserve"> Občané EU a EFTA se registrovat k pobytu nemusí.</w:t>
      </w:r>
      <w:r w:rsidR="00A54058">
        <w:t xml:space="preserve"> </w:t>
      </w:r>
      <w:r w:rsidR="00E05CAF">
        <w:t xml:space="preserve"> </w:t>
      </w:r>
      <w:r w:rsidR="00FD2457">
        <w:t xml:space="preserve"> </w:t>
      </w:r>
      <w:r w:rsidR="00E817C3">
        <w:t xml:space="preserve">   </w:t>
      </w:r>
    </w:p>
    <w:p w:rsidR="00697B57" w:rsidRDefault="00697B57" w:rsidP="00214045">
      <w:pPr>
        <w:spacing w:after="0"/>
      </w:pPr>
    </w:p>
    <w:p w:rsidR="00954BA2" w:rsidRDefault="00BD13E9" w:rsidP="00214045">
      <w:pPr>
        <w:spacing w:after="0"/>
      </w:pPr>
      <w:r>
        <w:t>Zdrojem dat pro</w:t>
      </w:r>
      <w:r w:rsidR="00C86793">
        <w:t xml:space="preserve"> údaje o vnitřním stěhování byla</w:t>
      </w:r>
      <w:r>
        <w:t xml:space="preserve"> před rokem 2005 </w:t>
      </w:r>
      <w:r w:rsidR="00094E75">
        <w:t>statistická</w:t>
      </w:r>
      <w:r>
        <w:t xml:space="preserve"> hlášení o stěhování. Od roku 2005 se data o vnitřní migraci českých občanů přebírají z informačního systému evidence obyvatelstva (ISEO) ministerstva vnitra. V případě cizinců se mezi roky 2005 až 2007 a</w:t>
      </w:r>
      <w:r w:rsidR="00954BA2">
        <w:t xml:space="preserve"> opět od července 2012 používají</w:t>
      </w:r>
      <w:r>
        <w:t xml:space="preserve"> data z</w:t>
      </w:r>
      <w:r w:rsidRPr="00BD13E9">
        <w:t xml:space="preserve"> </w:t>
      </w:r>
      <w:r>
        <w:t>cizineckého informačního systému (CIS) ředitelství služby cizinecké policie, v mezidobí šlo o údaje z </w:t>
      </w:r>
      <w:proofErr w:type="gramStart"/>
      <w:r>
        <w:t>ISEO</w:t>
      </w:r>
      <w:proofErr w:type="gramEnd"/>
      <w:r>
        <w:t>.</w:t>
      </w:r>
      <w:r w:rsidR="00954BA2">
        <w:t xml:space="preserve"> Vzhledem k přechodu z hlášení o stěhování na administrativní zdroje dat vypadly charakteristiky důvod stěhování a vzdělání. </w:t>
      </w:r>
      <w:r>
        <w:t xml:space="preserve"> </w:t>
      </w:r>
    </w:p>
    <w:p w:rsidR="00954BA2" w:rsidRDefault="00954BA2" w:rsidP="00214045">
      <w:pPr>
        <w:spacing w:after="0"/>
      </w:pPr>
    </w:p>
    <w:p w:rsidR="00537378" w:rsidRDefault="00EE7A4A" w:rsidP="00214045">
      <w:pPr>
        <w:spacing w:after="0"/>
      </w:pPr>
      <w:r>
        <w:t>Data použitá v publikaci vycházejí z územní struktury daného roku, nicméně vzhledem ke snaze přiblížit se aktuálnímu územnímu členění</w:t>
      </w:r>
      <w:r w:rsidR="00537378">
        <w:t xml:space="preserve"> i pro starší období</w:t>
      </w:r>
      <w:r>
        <w:t xml:space="preserve"> jsou teritoriální změny, které mohou podstatně ovlivnit výsledky zohledněny. Jedná se o převedení 119 obcí do jiného okresu od 1. 1. 2007</w:t>
      </w:r>
      <w:r>
        <w:rPr>
          <w:rStyle w:val="Znakapoznpodarou"/>
        </w:rPr>
        <w:footnoteReference w:id="2"/>
      </w:r>
      <w:r>
        <w:t xml:space="preserve">. </w:t>
      </w:r>
      <w:r w:rsidR="00537378">
        <w:t xml:space="preserve">Dále o převod obce Dolní Lutyně ze správního obvodu obcí s rozšířenou působností (SO ORP) Orlová do SO ORP Bohumín </w:t>
      </w:r>
      <w:r w:rsidR="00537378">
        <w:br/>
        <w:t>k 1. 1. 2012</w:t>
      </w:r>
      <w:r w:rsidR="00537378">
        <w:rPr>
          <w:rStyle w:val="Znakapoznpodarou"/>
        </w:rPr>
        <w:footnoteReference w:id="3"/>
      </w:r>
      <w:r w:rsidR="00537378">
        <w:t>.</w:t>
      </w:r>
    </w:p>
    <w:p w:rsidR="00537378" w:rsidRDefault="00537378" w:rsidP="00214045">
      <w:pPr>
        <w:spacing w:after="0"/>
      </w:pPr>
    </w:p>
    <w:p w:rsidR="00837D7F" w:rsidRDefault="00B34C2E" w:rsidP="00214045">
      <w:pPr>
        <w:spacing w:after="0"/>
      </w:pPr>
      <w:r>
        <w:t>Do roku 2007 pub</w:t>
      </w:r>
      <w:r w:rsidR="004E5BDF">
        <w:t>likovala demografická statistika</w:t>
      </w:r>
      <w:r>
        <w:t xml:space="preserve"> počty případů stěhování, </w:t>
      </w:r>
      <w:proofErr w:type="gramStart"/>
      <w:r>
        <w:t>tzn.</w:t>
      </w:r>
      <w:proofErr w:type="gramEnd"/>
      <w:r>
        <w:t xml:space="preserve"> jedna osoba se </w:t>
      </w:r>
      <w:proofErr w:type="gramStart"/>
      <w:r>
        <w:t>mohla</w:t>
      </w:r>
      <w:proofErr w:type="gramEnd"/>
      <w:r>
        <w:t xml:space="preserve"> stěhovat vícekrát</w:t>
      </w:r>
      <w:r w:rsidR="00C86793">
        <w:t xml:space="preserve"> během jednoho roku</w:t>
      </w:r>
      <w:r>
        <w:t xml:space="preserve"> a v datech byla všechna vícečetná stěhování zahrnuta. Od roku 2008 se ovšem údaj</w:t>
      </w:r>
      <w:r w:rsidR="00837D7F">
        <w:t>e o </w:t>
      </w:r>
      <w:r>
        <w:t>tyto případy očišťují</w:t>
      </w:r>
      <w:r w:rsidR="00837D7F">
        <w:t xml:space="preserve"> a na jednu osobu tak připadá pouze jeden případ stěhování</w:t>
      </w:r>
      <w:r w:rsidR="00C86793">
        <w:t xml:space="preserve"> v rámci kalendářního roku</w:t>
      </w:r>
      <w:r w:rsidR="00837D7F">
        <w:rPr>
          <w:rStyle w:val="Znakapoznpodarou"/>
        </w:rPr>
        <w:footnoteReference w:id="4"/>
      </w:r>
      <w:r w:rsidR="00837D7F">
        <w:t>. Vzhledem k tomu, že současná praxe pokrývá většinu</w:t>
      </w:r>
      <w:r w:rsidR="004E5BDF">
        <w:t xml:space="preserve"> z analyzovaného</w:t>
      </w:r>
      <w:r w:rsidR="00837D7F">
        <w:t xml:space="preserve"> období, tak jsou v publikaci synonymně používány termíny počet případů stěhování a počet stěhujících se osob.</w:t>
      </w:r>
    </w:p>
    <w:p w:rsidR="00837D7F" w:rsidRDefault="00837D7F" w:rsidP="00214045">
      <w:pPr>
        <w:spacing w:after="0"/>
      </w:pPr>
    </w:p>
    <w:p w:rsidR="00F23EEC" w:rsidRDefault="00F23EEC" w:rsidP="00214045">
      <w:pPr>
        <w:spacing w:after="0"/>
      </w:pPr>
      <w:r>
        <w:t>Definice často používaných ukazatelů:</w:t>
      </w:r>
    </w:p>
    <w:p w:rsidR="00F23EEC" w:rsidRDefault="00F23EEC" w:rsidP="00214045">
      <w:pPr>
        <w:spacing w:after="0"/>
      </w:pPr>
      <w:r>
        <w:t>Objem stěhování – počet případů stěhování uvnitř určité územní jednotky</w:t>
      </w:r>
    </w:p>
    <w:p w:rsidR="00F23EEC" w:rsidRDefault="00F23EEC" w:rsidP="00214045">
      <w:pPr>
        <w:spacing w:after="0"/>
      </w:pPr>
      <w:r>
        <w:t>Obrat stěhování – součet počtu vystěhovalých z a přistěhovalých do dané územní jednotky</w:t>
      </w:r>
    </w:p>
    <w:p w:rsidR="00F23EEC" w:rsidRDefault="00F23EEC" w:rsidP="00214045">
      <w:pPr>
        <w:spacing w:after="0"/>
      </w:pPr>
      <w:r>
        <w:t xml:space="preserve">Saldo stěhování – rozdíl mezi počtem přistěhovalých a vystěhovalých </w:t>
      </w:r>
    </w:p>
    <w:p w:rsidR="004E5BDF" w:rsidRDefault="004E5BDF" w:rsidP="00214045">
      <w:pPr>
        <w:spacing w:after="0"/>
      </w:pPr>
      <w:r>
        <w:t xml:space="preserve">Všechny tyto ukazatele je možné relativizovat, tedy vztáhnout na počet obyvatel (obvykle středního stavu), případně ještě podle pohlaví a věku, a výsledný ukazatel pak není závislý na počtu obyvatel nebo pohlavně-věkové struktuře populace. Pokud je takový ukazatel vypočítán za celé období, tak vždy vychází ze sumy počty případů stěhování a ze sumy stavů za celé období.  </w:t>
      </w:r>
    </w:p>
    <w:bookmarkEnd w:id="1"/>
    <w:p w:rsidR="004E5BDF" w:rsidRDefault="004E5BDF" w:rsidP="00214045">
      <w:pPr>
        <w:spacing w:after="0"/>
      </w:pPr>
    </w:p>
    <w:sectPr w:rsidR="004E5BDF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A7" w:rsidRDefault="005F51A7" w:rsidP="00E71A58">
      <w:r>
        <w:separator/>
      </w:r>
    </w:p>
  </w:endnote>
  <w:endnote w:type="continuationSeparator" w:id="0">
    <w:p w:rsidR="005F51A7" w:rsidRDefault="005F51A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8FC57AB" wp14:editId="53BC00A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EAA">
      <w:rPr>
        <w:szCs w:val="16"/>
      </w:rPr>
      <w:t>5</w:t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E71F615" wp14:editId="24FA87A8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="00977EAA">
      <w:rPr>
        <w:rStyle w:val="ZpatChar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A7" w:rsidRDefault="005F51A7" w:rsidP="00E71A58">
      <w:r>
        <w:separator/>
      </w:r>
    </w:p>
  </w:footnote>
  <w:footnote w:type="continuationSeparator" w:id="0">
    <w:p w:rsidR="005F51A7" w:rsidRDefault="005F51A7" w:rsidP="00E71A58">
      <w:r>
        <w:continuationSeparator/>
      </w:r>
    </w:p>
  </w:footnote>
  <w:footnote w:id="1">
    <w:p w:rsidR="002323BD" w:rsidRPr="00EE7A4A" w:rsidRDefault="002323BD" w:rsidP="00A54058">
      <w:pPr>
        <w:pStyle w:val="Textpoznpodarou"/>
        <w:rPr>
          <w:i/>
          <w:sz w:val="18"/>
          <w:szCs w:val="18"/>
        </w:rPr>
      </w:pPr>
      <w:r w:rsidRPr="00EE7A4A">
        <w:rPr>
          <w:rStyle w:val="Znakapoznpodarou"/>
          <w:i/>
          <w:sz w:val="18"/>
          <w:szCs w:val="18"/>
        </w:rPr>
        <w:footnoteRef/>
      </w:r>
      <w:r w:rsidRPr="00EE7A4A">
        <w:rPr>
          <w:i/>
          <w:sz w:val="18"/>
          <w:szCs w:val="18"/>
        </w:rPr>
        <w:t xml:space="preserve"> Podle § 98 zákona č. 326/1999 Sb., o pobytu cizinců na území České republiky a o změně některých zákonů.</w:t>
      </w:r>
    </w:p>
  </w:footnote>
  <w:footnote w:id="2">
    <w:p w:rsidR="002323BD" w:rsidRPr="00EE7A4A" w:rsidRDefault="002323BD">
      <w:pPr>
        <w:pStyle w:val="Textpoznpodarou"/>
        <w:rPr>
          <w:i/>
          <w:sz w:val="18"/>
          <w:szCs w:val="18"/>
        </w:rPr>
      </w:pPr>
      <w:r w:rsidRPr="00EE7A4A">
        <w:rPr>
          <w:rStyle w:val="Znakapoznpodarou"/>
          <w:i/>
          <w:sz w:val="18"/>
          <w:szCs w:val="18"/>
        </w:rPr>
        <w:footnoteRef/>
      </w:r>
      <w:r w:rsidRPr="00EE7A4A">
        <w:rPr>
          <w:i/>
          <w:sz w:val="18"/>
          <w:szCs w:val="18"/>
        </w:rPr>
        <w:t xml:space="preserve"> Na základě vyhlášky č. 513/2006 Sb., kterou se mění vyhláška č. 564/2002 Sb., o stanovení území okresů České republiky a území obvodů hlavního města Prahy, ve znění pozdějších předpisů</w:t>
      </w:r>
      <w:r>
        <w:rPr>
          <w:i/>
          <w:sz w:val="18"/>
          <w:szCs w:val="18"/>
        </w:rPr>
        <w:t>.</w:t>
      </w:r>
    </w:p>
  </w:footnote>
  <w:footnote w:id="3">
    <w:p w:rsidR="002323BD" w:rsidRDefault="002323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A4A">
        <w:rPr>
          <w:i/>
          <w:sz w:val="18"/>
          <w:szCs w:val="18"/>
        </w:rPr>
        <w:t>Na základě vyhlášky č.</w:t>
      </w:r>
      <w:r>
        <w:rPr>
          <w:i/>
          <w:sz w:val="18"/>
          <w:szCs w:val="18"/>
        </w:rPr>
        <w:t xml:space="preserve"> </w:t>
      </w:r>
      <w:r w:rsidRPr="00537378">
        <w:rPr>
          <w:i/>
          <w:sz w:val="18"/>
          <w:szCs w:val="18"/>
        </w:rPr>
        <w:t>440/2011 Sb</w:t>
      </w:r>
      <w:r>
        <w:rPr>
          <w:i/>
          <w:sz w:val="18"/>
          <w:szCs w:val="18"/>
        </w:rPr>
        <w:t xml:space="preserve">., </w:t>
      </w:r>
      <w:r w:rsidRPr="00EE7A4A">
        <w:rPr>
          <w:i/>
          <w:sz w:val="18"/>
          <w:szCs w:val="18"/>
        </w:rPr>
        <w:t>kterou se mění vyhláška č.</w:t>
      </w:r>
      <w:r w:rsidRPr="00537378">
        <w:t xml:space="preserve"> </w:t>
      </w:r>
      <w:r w:rsidRPr="00537378">
        <w:rPr>
          <w:i/>
          <w:sz w:val="18"/>
          <w:szCs w:val="18"/>
        </w:rPr>
        <w:t>388/2002 Sb., o stanovení správních obvodů obcí s pověřeným obecním úřadem a správních obvodů obcí s rozšířenou působností, ve znění pozdějších předpisů</w:t>
      </w:r>
      <w:r>
        <w:rPr>
          <w:i/>
          <w:sz w:val="18"/>
          <w:szCs w:val="18"/>
        </w:rPr>
        <w:t>.</w:t>
      </w:r>
    </w:p>
  </w:footnote>
  <w:footnote w:id="4">
    <w:p w:rsidR="002323BD" w:rsidRPr="00837D7F" w:rsidRDefault="002323BD">
      <w:pPr>
        <w:pStyle w:val="Textpoznpodarou"/>
        <w:rPr>
          <w:i/>
          <w:sz w:val="18"/>
          <w:szCs w:val="18"/>
        </w:rPr>
      </w:pPr>
      <w:r w:rsidRPr="00837D7F">
        <w:rPr>
          <w:rStyle w:val="Znakapoznpodarou"/>
          <w:i/>
          <w:sz w:val="18"/>
          <w:szCs w:val="18"/>
        </w:rPr>
        <w:footnoteRef/>
      </w:r>
      <w:r w:rsidRPr="00837D7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Stěhování je tak evidováno </w:t>
      </w:r>
      <w:r w:rsidRPr="00837D7F">
        <w:rPr>
          <w:i/>
          <w:sz w:val="18"/>
          <w:szCs w:val="18"/>
        </w:rPr>
        <w:t>mezi první obcí vystěhování v průběhu roku a poslední obcí přistěhování.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1A7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2CA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EAA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3162-1567-4338-AAB0-081C80C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3</cp:revision>
  <cp:lastPrinted>2018-11-27T15:18:00Z</cp:lastPrinted>
  <dcterms:created xsi:type="dcterms:W3CDTF">2018-12-06T10:41:00Z</dcterms:created>
  <dcterms:modified xsi:type="dcterms:W3CDTF">2018-12-06T10:42:00Z</dcterms:modified>
</cp:coreProperties>
</file>