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A009BD" w:rsidRDefault="00A009BD" w:rsidP="00D80AF5">
      <w:pPr>
        <w:spacing w:after="120"/>
        <w:rPr>
          <w:rFonts w:eastAsia="MS Gothic"/>
          <w:b/>
          <w:bCs/>
          <w:i/>
          <w:sz w:val="28"/>
          <w:szCs w:val="26"/>
        </w:rPr>
      </w:pPr>
      <w:bookmarkStart w:id="0" w:name="_GoBack"/>
      <w:bookmarkEnd w:id="0"/>
      <w:r w:rsidRPr="00A009BD">
        <w:rPr>
          <w:rFonts w:eastAsia="MS Gothic"/>
          <w:b/>
          <w:bCs/>
          <w:i/>
          <w:sz w:val="28"/>
          <w:szCs w:val="26"/>
        </w:rPr>
        <w:t>Preface</w:t>
      </w:r>
    </w:p>
    <w:p w:rsidR="00D80AF5" w:rsidRPr="00D80AF5" w:rsidRDefault="00D80AF5" w:rsidP="00D80AF5">
      <w:pPr>
        <w:rPr>
          <w:rFonts w:cs="Arial"/>
          <w:i/>
          <w:lang w:val="en-US"/>
        </w:rPr>
      </w:pPr>
      <w:r w:rsidRPr="00D80AF5">
        <w:rPr>
          <w:rFonts w:cs="Arial"/>
          <w:i/>
          <w:lang w:val="en-US"/>
        </w:rPr>
        <w:t>Since the establishment of the Czechoslovakia, the Statistical Office h</w:t>
      </w:r>
      <w:r w:rsidR="00EC2B6C">
        <w:rPr>
          <w:rFonts w:cs="Arial"/>
          <w:i/>
          <w:lang w:val="en-US"/>
        </w:rPr>
        <w:t>as been annually publishing the </w:t>
      </w:r>
      <w:r w:rsidRPr="00D80AF5">
        <w:rPr>
          <w:rFonts w:cs="Arial"/>
          <w:i/>
          <w:lang w:val="en-US"/>
        </w:rPr>
        <w:t xml:space="preserve">"source publication" stating an extensive package of the most important demographic data. Since 2006 this publication has been called Demographic Yearbook of the Czech Republic (formerly Population Movement of the ... [name of republic] or Population Stock and Flows in the Czech Republic). It always states, besides the synoptic data on the whole Czech Republic, also the table of basic demographic indicators on the regional territories and hence for selected towns. </w:t>
      </w:r>
    </w:p>
    <w:p w:rsidR="00D80AF5" w:rsidRPr="00D80AF5" w:rsidRDefault="00D80AF5" w:rsidP="00D80AF5">
      <w:pPr>
        <w:rPr>
          <w:rFonts w:cs="Arial"/>
          <w:i/>
          <w:lang w:val="en-US"/>
        </w:rPr>
      </w:pPr>
      <w:r w:rsidRPr="00D80AF5">
        <w:rPr>
          <w:rFonts w:cs="Arial"/>
          <w:i/>
          <w:lang w:val="en-US"/>
        </w:rPr>
        <w:t>Since 2002 the Czech Statistical Office had processed and published the publication Basic Demographic Indicators for Selected Towns of the Czech Republic (code 4018-nn where nn</w:t>
      </w:r>
      <w:r w:rsidR="00EC2B6C">
        <w:rPr>
          <w:rFonts w:cs="Arial"/>
          <w:i/>
          <w:lang w:val="en-US"/>
        </w:rPr>
        <w:t xml:space="preserve"> is the year of publishing). It </w:t>
      </w:r>
      <w:r w:rsidRPr="00D80AF5">
        <w:rPr>
          <w:rFonts w:cs="Arial"/>
          <w:i/>
          <w:lang w:val="en-US"/>
        </w:rPr>
        <w:t>condensed the available data in the long-term view (since 1919). In 2002 it was printed as well as available in electronic form. An extended and updated version is available from 2016 under the title (and web link) "Database of Demographic Indicators for Selected Towns of the Czech Republic".</w:t>
      </w:r>
      <w:r>
        <w:rPr>
          <w:rFonts w:cs="Arial"/>
          <w:i/>
          <w:lang w:val="en-US"/>
        </w:rPr>
        <w:t xml:space="preserve"> </w:t>
      </w:r>
      <w:hyperlink r:id="rId8" w:history="1">
        <w:r w:rsidRPr="00D80AF5">
          <w:rPr>
            <w:rStyle w:val="Hypertextovodkaz"/>
            <w:rFonts w:cs="Arial"/>
            <w:i/>
            <w:lang w:val="en-US"/>
          </w:rPr>
          <w:t>https://www.czso.cz/csu/czso/database-of-demographic-indicators-for-selected-towns-of-the-czech-republic</w:t>
        </w:r>
      </w:hyperlink>
    </w:p>
    <w:p w:rsidR="00D80AF5" w:rsidRPr="00D80AF5" w:rsidRDefault="00D80AF5" w:rsidP="00D80AF5">
      <w:pPr>
        <w:rPr>
          <w:rFonts w:cs="Arial"/>
          <w:i/>
          <w:lang w:val="en-US"/>
        </w:rPr>
      </w:pPr>
      <w:r w:rsidRPr="00D80AF5">
        <w:rPr>
          <w:rFonts w:cs="Arial"/>
          <w:i/>
          <w:lang w:val="en-US"/>
        </w:rPr>
        <w:t>The title of the publication has been changed to Demographic Yearbook of</w:t>
      </w:r>
      <w:r w:rsidR="00EC2B6C">
        <w:rPr>
          <w:rFonts w:cs="Arial"/>
          <w:i/>
          <w:lang w:val="en-US"/>
        </w:rPr>
        <w:t xml:space="preserve"> Towns of the Czech Republic in </w:t>
      </w:r>
      <w:r w:rsidRPr="00D80AF5">
        <w:rPr>
          <w:rFonts w:cs="Arial"/>
          <w:i/>
          <w:lang w:val="en-US"/>
        </w:rPr>
        <w:t>2008. The publication newly contains information of the last ten years only, but in considerably more detail than in previous publications. Now it contains data on all towns not only on selected.</w:t>
      </w:r>
    </w:p>
    <w:p w:rsidR="002964B2" w:rsidRPr="00D80AF5" w:rsidRDefault="00D80AF5" w:rsidP="00D80AF5">
      <w:pPr>
        <w:rPr>
          <w:i/>
          <w:lang w:val="en-US"/>
        </w:rPr>
      </w:pPr>
      <w:r w:rsidRPr="00D80AF5">
        <w:rPr>
          <w:rFonts w:cs="Arial"/>
          <w:i/>
          <w:lang w:val="en-US"/>
        </w:rPr>
        <w:t xml:space="preserve">This publication condensing the data on towns provides clear synoptic source of data for further wide use. We believe that the Yearbook will meet the interest of users as a sought-after source of information. We will be thankful for any comments, which could help us improve the quality of this as well as another </w:t>
      </w:r>
      <w:proofErr w:type="gramStart"/>
      <w:r w:rsidRPr="00D80AF5">
        <w:rPr>
          <w:rFonts w:cs="Arial"/>
          <w:i/>
          <w:lang w:val="en-US"/>
        </w:rPr>
        <w:t>publications</w:t>
      </w:r>
      <w:proofErr w:type="gramEnd"/>
      <w:r w:rsidRPr="00D80AF5">
        <w:rPr>
          <w:rFonts w:cs="Arial"/>
          <w:i/>
          <w:lang w:val="en-US"/>
        </w:rPr>
        <w:t>.</w:t>
      </w:r>
    </w:p>
    <w:sectPr w:rsidR="002964B2" w:rsidRPr="00D80AF5" w:rsidSect="00DF5A03">
      <w:headerReference w:type="even" r:id="rId9"/>
      <w:headerReference w:type="default" r:id="rId10"/>
      <w:footerReference w:type="even" r:id="rId11"/>
      <w:footerReference w:type="default" r:id="rId12"/>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C9" w:rsidRDefault="002245C9" w:rsidP="00E71A58">
      <w:r>
        <w:separator/>
      </w:r>
    </w:p>
  </w:endnote>
  <w:endnote w:type="continuationSeparator" w:id="0">
    <w:p w:rsidR="002245C9" w:rsidRDefault="002245C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A009BD">
      <w:rPr>
        <w:szCs w:val="16"/>
      </w:rPr>
      <w:t>4</w:t>
    </w:r>
    <w:r w:rsidR="00284876" w:rsidRPr="00F1639F">
      <w:rPr>
        <w:szCs w:val="16"/>
      </w:rPr>
      <w:tab/>
    </w:r>
    <w:r w:rsidR="00DE6C8F">
      <w:rPr>
        <w:rStyle w:val="ZpatChar"/>
        <w:szCs w:val="16"/>
      </w:rPr>
      <w:t xml:space="preserve">2008 – 2017 / </w:t>
    </w:r>
    <w:r w:rsidR="00DE6C8F" w:rsidRPr="004976D8">
      <w:rPr>
        <w:rStyle w:val="ZpatChar"/>
        <w:i/>
        <w:szCs w:val="16"/>
      </w:rPr>
      <w:t>2008 –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2008 – 2017 / 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A009BD">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C9" w:rsidRDefault="002245C9" w:rsidP="00E71A58">
      <w:r>
        <w:separator/>
      </w:r>
    </w:p>
  </w:footnote>
  <w:footnote w:type="continuationSeparator" w:id="0">
    <w:p w:rsidR="002245C9" w:rsidRDefault="002245C9"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F5" w:rsidRDefault="00D80AF5" w:rsidP="00D80AF5">
    <w:pPr>
      <w:pStyle w:val="Zhlav"/>
    </w:pPr>
    <w:r w:rsidRPr="00E97C22">
      <w:t xml:space="preserve">Demografická ročenka </w:t>
    </w:r>
    <w:r>
      <w:t>měst</w:t>
    </w:r>
  </w:p>
  <w:p w:rsidR="00D80AF5" w:rsidRPr="003C31BE" w:rsidRDefault="00D80AF5" w:rsidP="00D80AF5">
    <w:pPr>
      <w:pStyle w:val="Zhlav"/>
      <w:rPr>
        <w:i/>
        <w:lang w:val="en-US"/>
      </w:rPr>
    </w:pPr>
    <w:r w:rsidRPr="003C31BE">
      <w:rPr>
        <w:i/>
        <w:lang w:val="en-US"/>
      </w:rPr>
      <w:t xml:space="preserve">Demographic Yearbook of </w:t>
    </w:r>
    <w:r>
      <w:rPr>
        <w:i/>
        <w:lang w:val="en-US"/>
      </w:rPr>
      <w:t>Towns</w:t>
    </w:r>
    <w:r w:rsidRPr="003C31BE">
      <w:rPr>
        <w:i/>
        <w:lang w:val="en-US"/>
      </w:rPr>
      <w:t xml:space="preserve"> of the Czech Republic</w:t>
    </w:r>
  </w:p>
  <w:p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666FD"/>
    <w:rsid w:val="000712B3"/>
    <w:rsid w:val="00080BC7"/>
    <w:rsid w:val="0008263E"/>
    <w:rsid w:val="00082C19"/>
    <w:rsid w:val="00085395"/>
    <w:rsid w:val="00087634"/>
    <w:rsid w:val="00087F2B"/>
    <w:rsid w:val="000974D1"/>
    <w:rsid w:val="0009799E"/>
    <w:rsid w:val="000A1183"/>
    <w:rsid w:val="000A256D"/>
    <w:rsid w:val="000A3A2C"/>
    <w:rsid w:val="000A7ED2"/>
    <w:rsid w:val="000C0F8E"/>
    <w:rsid w:val="000C3408"/>
    <w:rsid w:val="000C6AFD"/>
    <w:rsid w:val="000D5637"/>
    <w:rsid w:val="000E6FBD"/>
    <w:rsid w:val="00100F5C"/>
    <w:rsid w:val="00101B1E"/>
    <w:rsid w:val="00104C4C"/>
    <w:rsid w:val="001071A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CA9"/>
    <w:rsid w:val="001B3110"/>
    <w:rsid w:val="001B4729"/>
    <w:rsid w:val="001B6C09"/>
    <w:rsid w:val="001C05CD"/>
    <w:rsid w:val="001C64E6"/>
    <w:rsid w:val="001D231C"/>
    <w:rsid w:val="001D68B2"/>
    <w:rsid w:val="001E7E48"/>
    <w:rsid w:val="001F4597"/>
    <w:rsid w:val="002118B9"/>
    <w:rsid w:val="00213C0A"/>
    <w:rsid w:val="00217C5B"/>
    <w:rsid w:val="0022139E"/>
    <w:rsid w:val="002245C9"/>
    <w:rsid w:val="002252E0"/>
    <w:rsid w:val="002255F6"/>
    <w:rsid w:val="00226348"/>
    <w:rsid w:val="00227850"/>
    <w:rsid w:val="00230C6E"/>
    <w:rsid w:val="00236443"/>
    <w:rsid w:val="002436BA"/>
    <w:rsid w:val="00244A15"/>
    <w:rsid w:val="00247319"/>
    <w:rsid w:val="0024799E"/>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47140"/>
    <w:rsid w:val="003527A3"/>
    <w:rsid w:val="003657F3"/>
    <w:rsid w:val="003818DC"/>
    <w:rsid w:val="00385D98"/>
    <w:rsid w:val="003A2B4D"/>
    <w:rsid w:val="003A478C"/>
    <w:rsid w:val="003A5525"/>
    <w:rsid w:val="003A6B38"/>
    <w:rsid w:val="003B5A32"/>
    <w:rsid w:val="003C3490"/>
    <w:rsid w:val="003D3BEB"/>
    <w:rsid w:val="003D6920"/>
    <w:rsid w:val="003E4C91"/>
    <w:rsid w:val="003F313C"/>
    <w:rsid w:val="003F551C"/>
    <w:rsid w:val="003F65ED"/>
    <w:rsid w:val="00407C13"/>
    <w:rsid w:val="00410638"/>
    <w:rsid w:val="00432A58"/>
    <w:rsid w:val="00434617"/>
    <w:rsid w:val="00440900"/>
    <w:rsid w:val="004441A0"/>
    <w:rsid w:val="004632F9"/>
    <w:rsid w:val="004662A0"/>
    <w:rsid w:val="00476240"/>
    <w:rsid w:val="00476439"/>
    <w:rsid w:val="00477325"/>
    <w:rsid w:val="0047735C"/>
    <w:rsid w:val="004776BC"/>
    <w:rsid w:val="0048139F"/>
    <w:rsid w:val="00481E40"/>
    <w:rsid w:val="00484ECE"/>
    <w:rsid w:val="004915CB"/>
    <w:rsid w:val="004976D8"/>
    <w:rsid w:val="004A1719"/>
    <w:rsid w:val="004A3212"/>
    <w:rsid w:val="004A61C5"/>
    <w:rsid w:val="004A77DF"/>
    <w:rsid w:val="004B1417"/>
    <w:rsid w:val="004B2463"/>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7C78"/>
    <w:rsid w:val="005F3EB1"/>
    <w:rsid w:val="005F4613"/>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7036F2"/>
    <w:rsid w:val="00704A5B"/>
    <w:rsid w:val="00706AD4"/>
    <w:rsid w:val="007140BE"/>
    <w:rsid w:val="007211F5"/>
    <w:rsid w:val="00725BB5"/>
    <w:rsid w:val="00730AE8"/>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6689"/>
    <w:rsid w:val="007D40DF"/>
    <w:rsid w:val="007E18EC"/>
    <w:rsid w:val="007E7E61"/>
    <w:rsid w:val="007F0845"/>
    <w:rsid w:val="00807C82"/>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5A31"/>
    <w:rsid w:val="00937AE2"/>
    <w:rsid w:val="0094427A"/>
    <w:rsid w:val="00956240"/>
    <w:rsid w:val="00962B9D"/>
    <w:rsid w:val="00974923"/>
    <w:rsid w:val="00980D3D"/>
    <w:rsid w:val="00992CF3"/>
    <w:rsid w:val="009948C0"/>
    <w:rsid w:val="009968D6"/>
    <w:rsid w:val="009A19C9"/>
    <w:rsid w:val="009A1CAB"/>
    <w:rsid w:val="009A60D1"/>
    <w:rsid w:val="009B1B48"/>
    <w:rsid w:val="009B6FD3"/>
    <w:rsid w:val="009C1750"/>
    <w:rsid w:val="009C2E29"/>
    <w:rsid w:val="009C554B"/>
    <w:rsid w:val="009C719E"/>
    <w:rsid w:val="009D3ACD"/>
    <w:rsid w:val="009E3739"/>
    <w:rsid w:val="009E5DDB"/>
    <w:rsid w:val="009F4754"/>
    <w:rsid w:val="009F4CA7"/>
    <w:rsid w:val="00A009BD"/>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C1083"/>
    <w:rsid w:val="00AD306C"/>
    <w:rsid w:val="00AE03C0"/>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39DB"/>
    <w:rsid w:val="00BB2376"/>
    <w:rsid w:val="00BB46F3"/>
    <w:rsid w:val="00BB4CB1"/>
    <w:rsid w:val="00BB4F98"/>
    <w:rsid w:val="00BC4555"/>
    <w:rsid w:val="00BC7154"/>
    <w:rsid w:val="00BD366B"/>
    <w:rsid w:val="00BD6D50"/>
    <w:rsid w:val="00BE18B9"/>
    <w:rsid w:val="00BE2495"/>
    <w:rsid w:val="00BE3108"/>
    <w:rsid w:val="00BF1578"/>
    <w:rsid w:val="00C0258A"/>
    <w:rsid w:val="00C040D5"/>
    <w:rsid w:val="00C21F94"/>
    <w:rsid w:val="00C27913"/>
    <w:rsid w:val="00C33B68"/>
    <w:rsid w:val="00C36A79"/>
    <w:rsid w:val="00C37FA8"/>
    <w:rsid w:val="00C405D4"/>
    <w:rsid w:val="00C446ED"/>
    <w:rsid w:val="00C4513B"/>
    <w:rsid w:val="00C54697"/>
    <w:rsid w:val="00C6752D"/>
    <w:rsid w:val="00C73885"/>
    <w:rsid w:val="00C747B1"/>
    <w:rsid w:val="00C82191"/>
    <w:rsid w:val="00C8621D"/>
    <w:rsid w:val="00C90CF4"/>
    <w:rsid w:val="00C92EB6"/>
    <w:rsid w:val="00C93389"/>
    <w:rsid w:val="00C96CC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6223"/>
    <w:rsid w:val="00D8084C"/>
    <w:rsid w:val="00D80AF5"/>
    <w:rsid w:val="00DA7C0C"/>
    <w:rsid w:val="00DB2EC8"/>
    <w:rsid w:val="00DB5695"/>
    <w:rsid w:val="00DC5B3B"/>
    <w:rsid w:val="00DC75CB"/>
    <w:rsid w:val="00DD129F"/>
    <w:rsid w:val="00DD1FAB"/>
    <w:rsid w:val="00DD685B"/>
    <w:rsid w:val="00DE6C8F"/>
    <w:rsid w:val="00DF42FF"/>
    <w:rsid w:val="00DF5A03"/>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A0C68"/>
    <w:rsid w:val="00EC03D7"/>
    <w:rsid w:val="00EC2B6C"/>
    <w:rsid w:val="00EC4A31"/>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1138"/>
    <w:rsid w:val="00F24407"/>
    <w:rsid w:val="00F24D23"/>
    <w:rsid w:val="00F24FAA"/>
    <w:rsid w:val="00F3364D"/>
    <w:rsid w:val="00F42A72"/>
    <w:rsid w:val="00F437CC"/>
    <w:rsid w:val="00F47067"/>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 w:type="character" w:styleId="Sledovanodkaz">
    <w:name w:val="FollowedHyperlink"/>
    <w:basedOn w:val="Standardnpsmoodstavce"/>
    <w:uiPriority w:val="99"/>
    <w:semiHidden/>
    <w:unhideWhenUsed/>
    <w:rsid w:val="00D80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database-of-demographic-indicators-for-selected-towns-of-the-czech-republ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1CAD-1E42-4691-92BE-BEE6F6D5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24</TotalTime>
  <Pages>1</Pages>
  <Words>280</Words>
  <Characters>1657</Characters>
  <Application>Microsoft Office Word</Application>
  <DocSecurity>0</DocSecurity>
  <Lines>13</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6</cp:revision>
  <cp:lastPrinted>2018-05-11T09:05:00Z</cp:lastPrinted>
  <dcterms:created xsi:type="dcterms:W3CDTF">2018-06-04T07:30:00Z</dcterms:created>
  <dcterms:modified xsi:type="dcterms:W3CDTF">2018-06-05T11:42:00Z</dcterms:modified>
</cp:coreProperties>
</file>