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5" w:rsidRDefault="00477325" w:rsidP="00C02B57">
      <w:pPr>
        <w:pStyle w:val="Nadpis2"/>
        <w:spacing w:after="120"/>
      </w:pPr>
      <w:bookmarkStart w:id="0" w:name="_GoBack"/>
      <w:bookmarkEnd w:id="0"/>
      <w:r>
        <w:t>Úvod</w:t>
      </w:r>
    </w:p>
    <w:p w:rsidR="00A404DE" w:rsidRPr="00A404DE" w:rsidRDefault="00A404DE" w:rsidP="00C02B5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A404DE">
        <w:rPr>
          <w:rFonts w:cs="Arial"/>
        </w:rPr>
        <w:t>Statistický úřad vydává po vzniku Československé republiky za každý rok publikaci uvádějící rozsáhlý soubor nejdůležitějších demografických údajů. Tyto publikace se postupně j</w:t>
      </w:r>
      <w:r w:rsidR="004D5F39">
        <w:rPr>
          <w:rFonts w:cs="Arial"/>
        </w:rPr>
        <w:t>menovaly  „Pohyb obyvatelstva v </w:t>
      </w:r>
      <w:r w:rsidRPr="00A404DE">
        <w:rPr>
          <w:rFonts w:cs="Arial"/>
        </w:rPr>
        <w:t>republice Československé“ (Československé socialistické republice, České s</w:t>
      </w:r>
      <w:r w:rsidR="004D5F39">
        <w:rPr>
          <w:rFonts w:cs="Arial"/>
        </w:rPr>
        <w:t>ocialistické republice, České a </w:t>
      </w:r>
      <w:r w:rsidRPr="00A404DE">
        <w:rPr>
          <w:rFonts w:cs="Arial"/>
        </w:rPr>
        <w:t xml:space="preserve">Slovenské Federativní republice, České republice) za příslušný rok, v období protektorátu „Pohyb obyvatelstva“ za příslušný rok a od roku 2006 „Demografická ročenka České republiky“ za příslušný rok (dále jen pramenná díla). V nich byla uváděna vždy tabulka základních demografických údajů nejen za celou republiku, ale také za dílčí území a tedy i za vybraná města. </w:t>
      </w:r>
    </w:p>
    <w:p w:rsidR="00A404DE" w:rsidRPr="00A404DE" w:rsidRDefault="00A404DE" w:rsidP="00C02B5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A404DE">
        <w:rPr>
          <w:rFonts w:cs="Arial"/>
        </w:rPr>
        <w:t>Český statistický úřad z uvedených zdrojů zpracovával a od roku 2002 vydával publikaci „Vývoj základních demografických ukazatelů ve vybraných městech ČR“. Publikace shrn</w:t>
      </w:r>
      <w:r w:rsidR="004D5F39">
        <w:rPr>
          <w:rFonts w:cs="Arial"/>
        </w:rPr>
        <w:t>ovala dostupné základní údaje v </w:t>
      </w:r>
      <w:r w:rsidRPr="00A404DE">
        <w:rPr>
          <w:rFonts w:cs="Arial"/>
        </w:rPr>
        <w:t>dlouhodobé časové řadě, to je od roku 1919. Kód publikace byl 4018-nn (</w:t>
      </w:r>
      <w:proofErr w:type="spellStart"/>
      <w:r w:rsidRPr="00A404DE">
        <w:rPr>
          <w:rFonts w:cs="Arial"/>
        </w:rPr>
        <w:t>nn</w:t>
      </w:r>
      <w:proofErr w:type="spellEnd"/>
      <w:r w:rsidRPr="00A404DE">
        <w:rPr>
          <w:rFonts w:cs="Arial"/>
        </w:rPr>
        <w:t xml:space="preserve"> je poslední dvojčíslí letopočtu vydání publikace). V roce 2002 byla publikace vydána v tištěné i elektronické podobě na CD-ROM. Od roku 2016 je k dispozici doplněná a aktualizovaná verze pod názvem „Databáze demografických údajů za vybraná města ČR“. </w:t>
      </w:r>
      <w:hyperlink r:id="rId8" w:history="1">
        <w:r w:rsidRPr="00B62A2A">
          <w:rPr>
            <w:rStyle w:val="Hypertextovodkaz"/>
            <w:rFonts w:cs="Arial"/>
          </w:rPr>
          <w:t>https://www.czso.cz/csu/czso/databaze-demografickych-udaju-za-vybrana-mesta-cr</w:t>
        </w:r>
      </w:hyperlink>
    </w:p>
    <w:p w:rsidR="00A404DE" w:rsidRPr="00A404DE" w:rsidRDefault="00A404DE" w:rsidP="00C02B5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A404DE">
        <w:rPr>
          <w:rFonts w:cs="Arial"/>
        </w:rPr>
        <w:t xml:space="preserve">Od roku 2008 došlo ke změně. Vychází rozšířená publikace, která se jmenuje „Demografická ročenka měst“. Jsou uváděna data jen za posledních deset roků a za všechna města, nikoliv jen za města vybraná. </w:t>
      </w:r>
    </w:p>
    <w:p w:rsidR="0029097D" w:rsidRDefault="00A404DE" w:rsidP="00C02B5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</w:pPr>
      <w:r w:rsidRPr="00A404DE">
        <w:rPr>
          <w:rFonts w:cs="Arial"/>
        </w:rPr>
        <w:t>Publikace shrnující demografická data za města poskytuje zájemcům přehledný zdroj údajů k dalšímu všestrannému využití. Věříme, že se ročenka bude trvale setkávat se zájmem uživatelů a zůstane vyhledávaným informačním pramenem. Rádi přijmeme vaše případné při</w:t>
      </w:r>
      <w:r w:rsidR="004D5F39">
        <w:rPr>
          <w:rFonts w:cs="Arial"/>
        </w:rPr>
        <w:t>pomínky, které mohou přispět ke </w:t>
      </w:r>
      <w:r w:rsidRPr="00A404DE">
        <w:rPr>
          <w:rFonts w:cs="Arial"/>
        </w:rPr>
        <w:t>zkvalitnění této i dalších publikací.</w:t>
      </w:r>
    </w:p>
    <w:p w:rsidR="00D6594D" w:rsidRPr="00DC75CB" w:rsidRDefault="00D6594D" w:rsidP="00B62A2A">
      <w:pPr>
        <w:spacing w:before="120"/>
        <w:rPr>
          <w:rFonts w:cs="Arial"/>
          <w:color w:val="FF0000"/>
        </w:rPr>
      </w:pPr>
    </w:p>
    <w:sectPr w:rsidR="00D6594D" w:rsidRPr="00DC75CB" w:rsidSect="000056D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06" w:rsidRDefault="00077D06" w:rsidP="00E71A58">
      <w:r>
        <w:separator/>
      </w:r>
    </w:p>
  </w:endnote>
  <w:endnote w:type="continuationSeparator" w:id="0">
    <w:p w:rsidR="00077D06" w:rsidRDefault="00077D0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E97C22">
      <w:rPr>
        <w:rStyle w:val="ZpatChar"/>
        <w:szCs w:val="16"/>
      </w:rPr>
      <w:t xml:space="preserve">2008 </w:t>
    </w:r>
    <w:r w:rsidR="00645EA4">
      <w:rPr>
        <w:rStyle w:val="ZpatChar"/>
        <w:szCs w:val="16"/>
      </w:rPr>
      <w:t>–</w:t>
    </w:r>
    <w:r w:rsidR="00E97C22">
      <w:rPr>
        <w:rStyle w:val="ZpatChar"/>
        <w:szCs w:val="16"/>
      </w:rPr>
      <w:t xml:space="preserve"> </w:t>
    </w:r>
    <w:r w:rsidR="00284876">
      <w:rPr>
        <w:rStyle w:val="ZpatChar"/>
        <w:szCs w:val="16"/>
      </w:rPr>
      <w:t>201</w:t>
    </w:r>
    <w:r w:rsidR="008F50C7">
      <w:rPr>
        <w:rStyle w:val="ZpatChar"/>
        <w:szCs w:val="16"/>
      </w:rPr>
      <w:t>7</w:t>
    </w:r>
    <w:r w:rsidR="003C31BE">
      <w:rPr>
        <w:rStyle w:val="ZpatChar"/>
        <w:szCs w:val="16"/>
      </w:rPr>
      <w:t xml:space="preserve"> </w:t>
    </w:r>
    <w:r w:rsidR="003C31BE" w:rsidRPr="00D37B82">
      <w:rPr>
        <w:rStyle w:val="ZpatChar"/>
        <w:szCs w:val="16"/>
      </w:rPr>
      <w:t>/</w:t>
    </w:r>
    <w:r w:rsidR="003C31BE" w:rsidRPr="00D37B82">
      <w:rPr>
        <w:rStyle w:val="ZpatChar"/>
        <w:i/>
        <w:szCs w:val="16"/>
      </w:rPr>
      <w:t xml:space="preserve"> 2008 – 2017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D37B82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06" w:rsidRDefault="00077D06" w:rsidP="00E71A58">
      <w:r>
        <w:separator/>
      </w:r>
    </w:p>
  </w:footnote>
  <w:footnote w:type="continuationSeparator" w:id="0">
    <w:p w:rsidR="00077D06" w:rsidRDefault="00077D06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57" w:rsidRDefault="00C02B57" w:rsidP="00C02B57">
    <w:pPr>
      <w:pStyle w:val="Zhlav"/>
    </w:pPr>
    <w:r w:rsidRPr="00E97C22">
      <w:t xml:space="preserve">Demografická ročenka </w:t>
    </w:r>
    <w:r>
      <w:t>měst</w:t>
    </w:r>
  </w:p>
  <w:p w:rsidR="003C31BE" w:rsidRPr="00C02B57" w:rsidRDefault="00C02B57" w:rsidP="00C02B57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</w:t>
    </w:r>
    <w:r>
      <w:rPr>
        <w:i/>
        <w:lang w:val="en-US"/>
      </w:rPr>
      <w:t>Towns</w:t>
    </w:r>
    <w:r w:rsidRPr="003C31BE">
      <w:rPr>
        <w:i/>
        <w:lang w:val="en-US"/>
      </w:rPr>
      <w:t xml:space="preserve"> of the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40E0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77D06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B7305"/>
    <w:rsid w:val="003C31BE"/>
    <w:rsid w:val="003C3490"/>
    <w:rsid w:val="003D393E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D5F39"/>
    <w:rsid w:val="004E3AE3"/>
    <w:rsid w:val="004F06F5"/>
    <w:rsid w:val="004F0A3A"/>
    <w:rsid w:val="004F33A0"/>
    <w:rsid w:val="004F779F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1F65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BB6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171F9"/>
    <w:rsid w:val="007211F5"/>
    <w:rsid w:val="00725BB5"/>
    <w:rsid w:val="00730AE8"/>
    <w:rsid w:val="0073379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40DF"/>
    <w:rsid w:val="007E7E61"/>
    <w:rsid w:val="007F0845"/>
    <w:rsid w:val="00807C82"/>
    <w:rsid w:val="0081278A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F55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D46CD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E43"/>
    <w:rsid w:val="00A26D83"/>
    <w:rsid w:val="00A30F65"/>
    <w:rsid w:val="00A404DE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D306C"/>
    <w:rsid w:val="00AE09B3"/>
    <w:rsid w:val="00AE1A83"/>
    <w:rsid w:val="00AE4F1E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2A2A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B57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37B82"/>
    <w:rsid w:val="00D50F46"/>
    <w:rsid w:val="00D6594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97C22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267E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atabaze-demografickych-udaju-za-vybrana-mesta-c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B2AC-5080-4C81-8F14-E5961ED1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42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17</cp:revision>
  <cp:lastPrinted>2018-05-11T09:18:00Z</cp:lastPrinted>
  <dcterms:created xsi:type="dcterms:W3CDTF">2018-06-01T11:46:00Z</dcterms:created>
  <dcterms:modified xsi:type="dcterms:W3CDTF">2018-06-05T11:42:00Z</dcterms:modified>
</cp:coreProperties>
</file>