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D474CE">
      <w:pPr>
        <w:spacing w:after="120"/>
        <w:rPr>
          <w:rFonts w:eastAsia="MS Gothic"/>
          <w:b/>
          <w:bCs/>
          <w:sz w:val="28"/>
          <w:szCs w:val="26"/>
        </w:rPr>
      </w:pPr>
      <w:bookmarkStart w:id="0" w:name="_GoBack"/>
      <w:bookmarkEnd w:id="0"/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Správní obvody obcí s pověřeným obecním úřadem (dále jen SO POU) byly stanoveny v úvodu uvedenou vyhláškou Ministerstva vnitra. Číselník obcí s pověřeným obecním úřadem byl zaveden sdělením Českého statistického úřadu č. 471/2002 Sb., ze dne 29. října 2002 o zavedení Číselníku obcí s rozšířenou působností (CISORP), Číselníku obcí s pověřeným obecním úřadem (CISPOU) a Číselníku správních obvodů hl. m. Prahy (CISSOP), který vstoupil v platnost dnem 1. ledna 2003.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Zákonem č.15/2015 Sb., s účinností od 1. 1. 2016, byl zrušen vojenský újezd (VÚ) Brdy a stanoveny nové hranice ostatních VÚ. V souladu se změnou územní příslušnosti dotčený</w:t>
      </w:r>
      <w:r w:rsidR="009437CE">
        <w:rPr>
          <w:rFonts w:cs="Arial"/>
        </w:rPr>
        <w:t>ch katastrálních území došlo ke </w:t>
      </w:r>
      <w:r w:rsidRPr="00D474CE">
        <w:rPr>
          <w:rFonts w:cs="Arial"/>
        </w:rPr>
        <w:t>změně hranic a obyvatelstva SO POU Hořovice, Příbram, Český Krumlov, Prachatice, Volary, Rokycany, Karlovy Vary, Žlutice, Ostrov, Kadaň, Podbořany, Hranice, Olomouc, Prostějov a Šternberk. V důsledku provedených změn mají všechny vojenské újezdy od 1. 1. 2016 nulový počet obyvatel.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Obyvatelstvo zrušeného VÚ Brdy bylo rozděleno podle místa trvalého bydliště do SO POU Příbram (do obcí Jince a Obecnice), SO POU Rokycany (do obce Skořice) a SO POU Hořovice (do obce Zaječov). Obyvatelé VÚ Boletice byli nově začleněni do SO POU Český Krumlov (do obce Káj</w:t>
      </w:r>
      <w:r w:rsidR="009437CE">
        <w:rPr>
          <w:rFonts w:cs="Arial"/>
        </w:rPr>
        <w:t>ov a nově vzniklé obce Polná na </w:t>
      </w:r>
      <w:r w:rsidRPr="00D474CE">
        <w:rPr>
          <w:rFonts w:cs="Arial"/>
        </w:rPr>
        <w:t xml:space="preserve">Šumavě), SO POU Volary (do obce Křišťanov) a SO POU Prachatice (do obce Ktiš). Obyvatelé VÚ Březina byli začleněni do SO POU Prostějov (do obcí Krumsín a Otaslavice). Obyvatelé VÚ Hradiště byli začleněni do SO POU Karlovy Vary (do nově vzniklé obce Bražec), SO POU Ostrov (do obce Stráž nad Ohří a do nově vzniklé obce Doupovské Hradiště), SO POU Podbořany (do obce Podbořanský Rohozec), SO POU Kadaň (do obce Radonice) a do SO POU Žlutice (do obce Verušičky). Obyvatelé VÚ Libavá přešli pod SO POU Hranice (do nově vzniklé obce Luboměř pod Strážnou), SO POU Olomouc </w:t>
      </w:r>
      <w:r w:rsidR="009437CE">
        <w:rPr>
          <w:rFonts w:cs="Arial"/>
        </w:rPr>
        <w:t>(do nově vzniklé obce Kozlov) a </w:t>
      </w:r>
      <w:r w:rsidRPr="00D474CE">
        <w:rPr>
          <w:rFonts w:cs="Arial"/>
        </w:rPr>
        <w:t xml:space="preserve">SO POU Šternberk (do nově vzniklé obce Město Libavá).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K 1. 1. 2012 byla provedena změna zařazení obce Dolní Lutyně z SO POU Orlová do SO POU Bohumín.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Publikace obsahuje údaje přepočtené na území SO POU platné k 1. 1. 2018. SO POU je 388, Praha a vojenské újezdy (Boletice, Březina, Hradiště a Libavá) do nich zařazeny nejsou. Kódy SO POU jsou převzaty z číselníku správních obvodů pověřených obecních úřadů, kódy okresů z klasifikace CZ - LAU1 a  kódy krajů z klasifikace CZ - NUTS3.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Změny počtu obcí v SO POU jsou dány slučováním eventuálně rozdělováním obcí.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>Veškeré údaje se týkají všech obyvatel, kteří mají v SO POU trvalé bydliště, a to bez ohledu na státní občanství. Od r. 2001 (v návaznosti na sčítání lidu, domů a bytů 2001) údaje zahrnují cizince s vízy nad 90 dnů (podle zákona č. 326/1999 Sb., o pobytu cizinců), a cizince s př</w:t>
      </w:r>
      <w:r w:rsidR="009437CE">
        <w:rPr>
          <w:rFonts w:cs="Arial"/>
        </w:rPr>
        <w:t>iznaným azylem (podle zákona č. </w:t>
      </w:r>
      <w:r w:rsidRPr="00D474CE">
        <w:rPr>
          <w:rFonts w:cs="Arial"/>
        </w:rPr>
        <w:t>325/1999 Sb., o azylu). Od 1.</w:t>
      </w:r>
      <w:r w:rsidR="00053F5C">
        <w:rPr>
          <w:rFonts w:cs="Arial"/>
        </w:rPr>
        <w:t xml:space="preserve"> 5. 2004, v návaznosti na tzv. E</w:t>
      </w:r>
      <w:r w:rsidRPr="00D474CE">
        <w:rPr>
          <w:rFonts w:cs="Arial"/>
        </w:rPr>
        <w:t>uronovelu zákona č. 326/1999 Sb., o 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sčítání, neboť údaje zjištěné sčítáním jsou novým výchozím stavem pro bilance stavů. V období, za které jsou údaje této publikace, se to týká sčítání v roce 2011 - údaje o počtu obyvatel k 1. 1.  2011 se liší od údajů k 31. 12. 2010.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t xml:space="preserve">Nesoulad ve výše uvedeném vztahu mezi stavy k 31. 12. a 1. 1. byl za SO POU také po mimořádných opravách stavů v některých obcích. </w:t>
      </w:r>
    </w:p>
    <w:p w:rsidR="00D474CE" w:rsidRPr="00D474CE" w:rsidRDefault="00D474CE" w:rsidP="00D474CE">
      <w:pPr>
        <w:rPr>
          <w:rFonts w:cs="Arial"/>
        </w:rPr>
      </w:pPr>
      <w:r w:rsidRPr="00D474CE">
        <w:rPr>
          <w:rFonts w:cs="Arial"/>
        </w:rPr>
        <w:lastRenderedPageBreak/>
        <w:t>Definice sňatků, rozvodů, narozených, potratů a zemřelých a z nich odvo</w:t>
      </w:r>
      <w:r w:rsidR="009437CE">
        <w:rPr>
          <w:rFonts w:cs="Arial"/>
        </w:rPr>
        <w:t>zených ukazatelů jsou uvedeny v </w:t>
      </w:r>
      <w:r w:rsidRPr="00D474CE">
        <w:rPr>
          <w:rFonts w:cs="Arial"/>
        </w:rPr>
        <w:t>Demografické ročence České republiky (kód 130067-16).</w:t>
      </w:r>
    </w:p>
    <w:p w:rsidR="007036F2" w:rsidRPr="007036F2" w:rsidRDefault="00D474CE" w:rsidP="00D474CE">
      <w:pPr>
        <w:rPr>
          <w:rFonts w:cs="Arial"/>
        </w:rPr>
      </w:pPr>
      <w:r w:rsidRPr="00D474CE">
        <w:rPr>
          <w:rFonts w:cs="Arial"/>
        </w:rPr>
        <w:t>Stěhování je změna trvalého bydliště z obce do obce v ČR nebo přes hrani</w:t>
      </w:r>
      <w:r w:rsidR="009437CE">
        <w:rPr>
          <w:rFonts w:cs="Arial"/>
        </w:rPr>
        <w:t>ce ČR (zahraniční stěhování). V </w:t>
      </w:r>
      <w:r w:rsidRPr="00D474CE">
        <w:rPr>
          <w:rFonts w:cs="Arial"/>
        </w:rPr>
        <w:t>publikaci jsou uvedeny údaje za stěhování celkem, to znamená v úhrnu za stěhování mezi obcemi ČR a za zahraniční stěhování. Uveden je počet stěhování, nikoli počet stěhujících se, někteří se mohli stěhovat dvakrát nebo vícekrát. Pro stěhování do SO POU je použito termínu přistěhovalí a pro stěhování z SO POU termínu vystěhovalí, přičemž v obou případech je myšleno stěhování přes hranice SO POU (tedy včetně zahraničního stěhování). Vnitřní stěhování v SO POU je stěhování mezi obcemi SO POU (tzn. ne přes hranice SO POU). SO POU 42132 Krupka, 51052 Hodkovice nad Mohelkou, 62011 Adamov, 62031 Brno, 71071 Hlubočky a 81192 Vratimov vnitřní stěhování v SO POU nemají, neboť jsou tvořeny pouze jednou obcí.</w:t>
      </w:r>
      <w:r w:rsidR="007036F2" w:rsidRPr="007036F2">
        <w:rPr>
          <w:rFonts w:cs="Arial"/>
        </w:rPr>
        <w:t xml:space="preserve"> 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32" w:rsidRDefault="004A6F32" w:rsidP="00E71A58">
      <w:r>
        <w:separator/>
      </w:r>
    </w:p>
  </w:endnote>
  <w:endnote w:type="continuationSeparator" w:id="0">
    <w:p w:rsidR="004A6F32" w:rsidRDefault="004A6F3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9437CE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9437CE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32" w:rsidRDefault="004A6F32" w:rsidP="00E71A58">
      <w:r>
        <w:separator/>
      </w:r>
    </w:p>
  </w:footnote>
  <w:footnote w:type="continuationSeparator" w:id="0">
    <w:p w:rsidR="004A6F32" w:rsidRDefault="004A6F3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E" w:rsidRDefault="00D474CE" w:rsidP="00D474CE">
    <w:pPr>
      <w:pStyle w:val="Zhlav"/>
    </w:pPr>
    <w:r w:rsidRPr="00A50BD4">
      <w:t xml:space="preserve">Demografická ročenka správních obvodů obcí s pověřeným obecním úřadem </w:t>
    </w:r>
  </w:p>
  <w:p w:rsidR="00DE6C8F" w:rsidRPr="003C31BE" w:rsidRDefault="00D474CE" w:rsidP="00DE6C8F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E" w:rsidRDefault="00D474CE" w:rsidP="00D474CE">
    <w:pPr>
      <w:pStyle w:val="Zhlav"/>
    </w:pPr>
    <w:r w:rsidRPr="00A50BD4">
      <w:t xml:space="preserve">Demografická ročenka správních obvodů obcí s pověřeným obecním úřadem </w:t>
    </w:r>
  </w:p>
  <w:p w:rsidR="00D474CE" w:rsidRPr="003C31BE" w:rsidRDefault="00D474CE" w:rsidP="00D474CE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53F5C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6F32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37CE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474CE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4F1BCD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7414-D328-4EB5-A93F-22891205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76</TotalTime>
  <Pages>2</Pages>
  <Words>721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10</cp:revision>
  <cp:lastPrinted>2018-05-11T09:05:00Z</cp:lastPrinted>
  <dcterms:created xsi:type="dcterms:W3CDTF">2018-06-04T07:16:00Z</dcterms:created>
  <dcterms:modified xsi:type="dcterms:W3CDTF">2018-06-07T06:10:00Z</dcterms:modified>
</cp:coreProperties>
</file>