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E40" w:rsidRPr="000A3A2C" w:rsidRDefault="00E42B51" w:rsidP="00E67696">
      <w:pPr>
        <w:rPr>
          <w:lang w:eastAsia="ar-SA"/>
        </w:rPr>
        <w:sectPr w:rsidR="00A75E40" w:rsidRPr="000A3A2C" w:rsidSect="0085114D">
          <w:pgSz w:w="11906" w:h="16838" w:code="9"/>
          <w:pgMar w:top="1134" w:right="1134" w:bottom="1418" w:left="1134" w:header="709" w:footer="709" w:gutter="0"/>
          <w:pgNumType w:start="1"/>
          <w:cols w:space="708"/>
          <w:docGrid w:linePitch="360"/>
        </w:sectPr>
      </w:pPr>
      <w:bookmarkStart w:id="0" w:name="_GoBack"/>
      <w:bookmarkEnd w:id="0"/>
      <w:r>
        <w:rPr>
          <w:noProof/>
        </w:rPr>
        <w:pict>
          <v:group id="Group 24" o:spid="_x0000_s1026" style="position:absolute;margin-left:45pt;margin-top:36.7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">
            <o:lock v:ext="edit" aspectratio="t"/>
            <v:rect id="Rectangle 9" o:spid="_x0000_s1027" style="position:absolute;left:1215;top:901;width:676;height:1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" fillcolor="#0071bc" stroked="f">
              <o:lock v:ext="edit" aspectratio="t"/>
            </v:rect>
            <v:rect id="Rectangle 10" o:spid="_x0000_s1028" style="position:absolute;left:567;top:1131;width:1324;height:1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" fillcolor="#0071bc" stroked="f">
              <o:lock v:ext="edit" aspectratio="t"/>
            </v:rect>
            <v:rect id="Rectangle 11" o:spid="_x0000_s1029" style="position:absolute;left:1288;top:1361;width:603;height: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" fillcolor="#0071bc" stroked="f">
              <o:lock v:ext="edit" aspectratio="t"/>
            </v:rect>
            <v:shape id="Freeform 12"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w:r>
      <w:r>
        <w:rPr>
          <w:noProof/>
        </w:rPr>
        <w:pict>
          <v:shapetype id="_x0000_t202" coordsize="21600,21600" o:spt="202" path="m,l,21600r21600,l21600,xe">
            <v:stroke joinstyle="miter"/>
            <v:path gradientshapeok="t" o:connecttype="rect"/>
          </v:shapetype>
          <v:shape id="Textové pole 2" o:spid="_x0000_s1040" type="#_x0000_t202" style="position:absolute;margin-left:134.3pt;margin-top:643.55pt;width:403.95pt;height:72.85pt;z-index:25165670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" filled="f" stroked="f">
            <v:textbox inset="0,0,0,0">
              <w:txbxContent>
                <w:p w:rsidR="009D1069" w:rsidRPr="006C5577" w:rsidRDefault="009D1069" w:rsidP="004924DC">
                  <w:r>
                    <w:t>Zpracoval: Odbor statistik rozvoje společnosti</w:t>
                  </w:r>
                </w:p>
                <w:p w:rsidR="009D1069" w:rsidRPr="006C5577" w:rsidRDefault="009D1069" w:rsidP="004924DC">
                  <w:r w:rsidRPr="006C5577">
                    <w:t xml:space="preserve">Ředitel odboru: </w:t>
                  </w:r>
                  <w:r>
                    <w:t>Ing. Martin Mana</w:t>
                  </w:r>
                </w:p>
                <w:p w:rsidR="009D1069" w:rsidRPr="006C5577" w:rsidRDefault="009D1069" w:rsidP="004924DC">
                  <w:r w:rsidRPr="006C5577">
                    <w:t xml:space="preserve">Kontaktní osoba: </w:t>
                  </w:r>
                  <w:r>
                    <w:t xml:space="preserve">Mgr. Anita Hrivíková, e-mail: </w:t>
                  </w:r>
                  <w:hyperlink r:id="rId8" w:history="1">
                    <w:r>
                      <w:rPr>
                        <w:rStyle w:val="Hypertextovodkaz"/>
                        <w:rFonts w:eastAsia="MS Gothic"/>
                      </w:rPr>
                      <w:t>anita.hrivikova@czso.cz</w:t>
                    </w:r>
                  </w:hyperlink>
                </w:p>
              </w:txbxContent>
            </v:textbox>
            <w10:wrap anchorx="page" anchory="page"/>
            <w10:anchorlock/>
          </v:shape>
        </w:pict>
      </w:r>
      <w:r>
        <w:rPr>
          <w:noProof/>
        </w:rPr>
        <w:pict>
          <v:shape id="_x0000_s1039" type="#_x0000_t202" style="position:absolute;margin-left:134.65pt;margin-top:368.55pt;width:403.9pt;height:132.8pt;z-index:2516556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" filled="f" stroked="f">
            <v:textbox style="mso-fit-shape-to-text:t" inset="0,0,0,0">
              <w:txbxContent>
                <w:p w:rsidR="009D1069" w:rsidRPr="004924DC" w:rsidRDefault="009D1069" w:rsidP="004924DC">
                  <w:pPr>
                    <w:pStyle w:val="TLIdentifikace-sted"/>
                  </w:pPr>
                  <w:r>
                    <w:t>Lidé a společnost</w:t>
                  </w:r>
                </w:p>
                <w:p w:rsidR="009D1069" w:rsidRPr="004924DC" w:rsidRDefault="009D1069" w:rsidP="004924DC">
                  <w:pPr>
                    <w:pStyle w:val="TLIdentifikace-sted"/>
                  </w:pPr>
                  <w:r>
                    <w:t>Praha, 15. 11. 2018</w:t>
                  </w:r>
                </w:p>
                <w:p w:rsidR="009D1069" w:rsidRPr="004924DC" w:rsidRDefault="009D1069" w:rsidP="004924DC">
                  <w:pPr>
                    <w:pStyle w:val="TLIdentifikace-sted"/>
                  </w:pPr>
                  <w:r w:rsidRPr="004924DC">
                    <w:t xml:space="preserve">Kód publikace: </w:t>
                  </w:r>
                  <w:r>
                    <w:t>260004-18</w:t>
                  </w:r>
                </w:p>
                <w:p w:rsidR="009D1069" w:rsidRPr="004924DC" w:rsidRDefault="009D1069" w:rsidP="004924DC">
                  <w:pPr>
                    <w:pStyle w:val="TLIdentifikace-sted"/>
                  </w:pPr>
                  <w:r w:rsidRPr="004924DC">
                    <w:t xml:space="preserve">Č. j.: </w:t>
                  </w:r>
                  <w:r>
                    <w:t>CSU-</w:t>
                  </w:r>
                  <w:r w:rsidRPr="004F7787">
                    <w:t>2510/2018-63</w:t>
                  </w:r>
                </w:p>
                <w:p w:rsidR="009D1069" w:rsidRPr="004924DC" w:rsidRDefault="009D1069" w:rsidP="004924DC">
                  <w:pPr>
                    <w:pStyle w:val="TLIdentifikace-sted"/>
                  </w:pPr>
                  <w:r w:rsidRPr="004924DC">
                    <w:t xml:space="preserve">Pořadové číslo v roce: </w:t>
                  </w:r>
                  <w:r>
                    <w:t>1</w:t>
                  </w:r>
                </w:p>
              </w:txbxContent>
            </v:textbox>
            <w10:wrap anchorx="page" anchory="page"/>
            <w10:anchorlock/>
          </v:shape>
        </w:pict>
      </w:r>
      <w:r>
        <w:rPr>
          <w:noProof/>
        </w:rPr>
        <w:pict>
          <v:shape id="_x0000_s1038" type="#_x0000_t202" style="position:absolute;margin-left:134.65pt;margin-top:116.25pt;width:403.9pt;height:157.3pt;z-index:2516546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" filled="f" stroked="f">
            <v:textbox style="mso-fit-shape-to-text:t" inset="0,0,0,0">
              <w:txbxContent>
                <w:p w:rsidR="009D1069" w:rsidRDefault="009D1069" w:rsidP="000E6FBD">
                  <w:pPr>
                    <w:pStyle w:val="Nzev"/>
                  </w:pPr>
                  <w:r>
                    <w:t>PRACOVNÍ NESCHOPNOST PRO NEMOC A ÚRAZ</w:t>
                  </w:r>
                </w:p>
                <w:p w:rsidR="009D1069" w:rsidRPr="000E6FBD" w:rsidRDefault="009D1069" w:rsidP="000E6FBD">
                  <w:pPr>
                    <w:pStyle w:val="Nzev"/>
                  </w:pPr>
                  <w:r>
                    <w:t>V ČESKÉ REPUBLICE</w:t>
                  </w:r>
                </w:p>
                <w:p w:rsidR="009D1069" w:rsidRPr="0012192F" w:rsidRDefault="009D1069" w:rsidP="0012192F">
                  <w:pPr>
                    <w:pStyle w:val="Podnadpis"/>
                  </w:pPr>
                </w:p>
                <w:p w:rsidR="009D1069" w:rsidRPr="00796E73" w:rsidRDefault="009D1069" w:rsidP="0012192F">
                  <w:pPr>
                    <w:pStyle w:val="Podnadpis"/>
                    <w:rPr>
                      <w:sz w:val="32"/>
                      <w:szCs w:val="32"/>
                    </w:rPr>
                  </w:pPr>
                  <w:r w:rsidRPr="00796E73">
                    <w:rPr>
                      <w:sz w:val="32"/>
                      <w:szCs w:val="32"/>
                    </w:rPr>
                    <w:t xml:space="preserve">za </w:t>
                  </w:r>
                  <w:r>
                    <w:rPr>
                      <w:sz w:val="32"/>
                      <w:szCs w:val="32"/>
                    </w:rPr>
                    <w:t xml:space="preserve">1. pololetí </w:t>
                  </w:r>
                  <w:r w:rsidRPr="00796E73">
                    <w:rPr>
                      <w:sz w:val="32"/>
                      <w:szCs w:val="32"/>
                    </w:rPr>
                    <w:t>201</w:t>
                  </w:r>
                  <w:r>
                    <w:rPr>
                      <w:sz w:val="32"/>
                      <w:szCs w:val="32"/>
                    </w:rPr>
                    <w:t>8</w:t>
                  </w:r>
                </w:p>
              </w:txbxContent>
            </v:textbox>
            <w10:wrap anchorx="page" anchory="page"/>
            <w10:anchorlock/>
          </v:shape>
        </w:pict>
      </w:r>
      <w:r>
        <w:rPr>
          <w:noProof/>
        </w:rPr>
        <w:pict>
          <v:shape id="_x0000_s1037" type="#_x0000_t202" style="position:absolute;margin-left:134.65pt;margin-top:759.8pt;width:403.95pt;height:14.15pt;z-index:25165875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" filled="f" stroked="f">
            <v:textbox inset="0,0,0,0">
              <w:txbxContent>
                <w:p w:rsidR="009D1069" w:rsidRPr="004924DC" w:rsidRDefault="009D1069" w:rsidP="004924DC">
                  <w:r w:rsidRPr="004924DC">
                    <w:t xml:space="preserve">© Český statistický úřad, </w:t>
                  </w:r>
                  <w:r>
                    <w:t>Praha</w:t>
                  </w:r>
                  <w:r w:rsidRPr="004924DC">
                    <w:t xml:space="preserve">, </w:t>
                  </w:r>
                  <w:r>
                    <w:t>2018</w:t>
                  </w:r>
                </w:p>
                <w:p w:rsidR="009D1069" w:rsidRPr="005251DD" w:rsidRDefault="009D1069" w:rsidP="00665BA4"/>
                <w:p w:rsidR="009D1069" w:rsidRPr="005251DD" w:rsidRDefault="009D1069" w:rsidP="00FC684B"/>
                <w:p w:rsidR="009D1069" w:rsidRDefault="009D1069"/>
                <w:p w:rsidR="009D1069" w:rsidRPr="00097407" w:rsidRDefault="009D1069" w:rsidP="00665BA4">
                  <w:r w:rsidRPr="00097407">
                    <w:t xml:space="preserve">© </w:t>
                  </w:r>
                  <w:r w:rsidRPr="005251DD">
                    <w:t>Český statistický úřad</w:t>
                  </w:r>
                  <w:r>
                    <w:t xml:space="preserve"> / </w:t>
                  </w:r>
                  <w:r w:rsidRPr="009A1902">
                    <w:rPr>
                      <w:i/>
                    </w:rPr>
                    <w:t xml:space="preserve">Czech </w:t>
                  </w:r>
                  <w:r w:rsidRPr="009A1902">
                    <w:rPr>
                      <w:rFonts w:cs="Arial"/>
                      <w:i/>
                      <w:szCs w:val="20"/>
                    </w:rPr>
                    <w:t>Statistical Office</w:t>
                  </w:r>
                  <w:r w:rsidRPr="00097407">
                    <w:t>, místo, rok vydání</w:t>
                  </w:r>
                </w:p>
                <w:p w:rsidR="009D1069" w:rsidRPr="005251DD" w:rsidRDefault="009D1069" w:rsidP="00665BA4"/>
                <w:p w:rsidR="009D1069" w:rsidRPr="005251DD" w:rsidRDefault="009D1069" w:rsidP="00FC684B"/>
              </w:txbxContent>
            </v:textbox>
            <w10:wrap anchorx="page" anchory="page"/>
            <w10:anchorlock/>
          </v:shape>
        </w:pict>
      </w:r>
      <w:r>
        <w:rPr>
          <w:noProof/>
        </w:rPr>
        <w:pict>
          <v:line id="Přímá spojnice 33" o:spid="_x0000_s1036" style="position:absolute;z-index:251653632;visibility:visible;mso-wrap-distance-top:-1e-4mm;mso-wrap-distance-bottom:-1e-4mm;mso-position-horizontal-relative:page;mso-position-vertical-relative:page;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w:r>
      <w:r w:rsidR="00F63FB7">
        <w:br w:type="page"/>
      </w:r>
      <w:r w:rsidR="00016992">
        <w:lastRenderedPageBreak/>
        <w:br w:type="page"/>
      </w:r>
      <w:r>
        <w:rPr>
          <w:noProof/>
        </w:rPr>
        <w:pict>
          <v:shape id="_x0000_s1035" type="#_x0000_t202" style="position:absolute;margin-left:57pt;margin-top:113.4pt;width:481.85pt;height:605.55pt;z-index:2516597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" filled="f" stroked="f">
            <v:textbox style="mso-fit-shape-to-text:t" inset="0,0,0,0">
              <w:txbxContent>
                <w:p w:rsidR="009D1069" w:rsidRPr="006F5416" w:rsidRDefault="009D1069" w:rsidP="000B30FA">
                  <w:pPr>
                    <w:pStyle w:val="TLKontaktyerven"/>
                  </w:pPr>
                  <w:r w:rsidRPr="006F5416">
                    <w:t>KONTAKTY V ÚSTŘEDÍ</w:t>
                  </w:r>
                </w:p>
                <w:p w:rsidR="009D1069" w:rsidRPr="007D40DF" w:rsidRDefault="009D1069" w:rsidP="000B30FA">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rsidR="009D1069" w:rsidRPr="00D235B7" w:rsidRDefault="009D1069" w:rsidP="000B30FA">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274 052 304, 274 052 451 | e-mail: infoservis@czso.cz</w:t>
                  </w:r>
                </w:p>
                <w:p w:rsidR="009D1069" w:rsidRPr="00D235B7" w:rsidRDefault="009D1069" w:rsidP="000B30FA">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274 052 361 | e-mail: prodejna@czso.cz</w:t>
                  </w:r>
                </w:p>
                <w:p w:rsidR="009D1069" w:rsidRPr="00D235B7" w:rsidRDefault="009D1069" w:rsidP="000B30FA">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274 052 347, 274 052 757 | e-mail: esds@czso.cz</w:t>
                  </w:r>
                </w:p>
                <w:p w:rsidR="009D1069" w:rsidRPr="00D235B7" w:rsidRDefault="009D1069" w:rsidP="000B30FA">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274 052 361 | e-mail: knihovna@czso.cz</w:t>
                  </w:r>
                </w:p>
                <w:p w:rsidR="009D1069" w:rsidRPr="004A61C5" w:rsidRDefault="009D1069" w:rsidP="000B30FA">
                  <w:pPr>
                    <w:pStyle w:val="TLKontakty"/>
                    <w:spacing w:after="80" w:line="240" w:lineRule="auto"/>
                    <w:contextualSpacing w:val="0"/>
                    <w:rPr>
                      <w:color w:val="auto"/>
                    </w:rPr>
                  </w:pPr>
                </w:p>
                <w:p w:rsidR="009D1069" w:rsidRPr="00D66223" w:rsidRDefault="009D1069" w:rsidP="000B30FA">
                  <w:pPr>
                    <w:pStyle w:val="TLKontaktyerven"/>
                  </w:pPr>
                  <w:r w:rsidRPr="00D66223">
                    <w:t>INFORMAČNÍ SLUŽBY V REGIONECH</w:t>
                  </w:r>
                </w:p>
                <w:p w:rsidR="009D1069" w:rsidRPr="00992CF3" w:rsidRDefault="009D1069" w:rsidP="000B30FA">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274 054 223</w:t>
                  </w:r>
                </w:p>
                <w:p w:rsidR="009D1069" w:rsidRPr="00992CF3" w:rsidRDefault="009D1069" w:rsidP="000B30FA">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rsidR="009D1069" w:rsidRPr="004A61C5" w:rsidRDefault="009D1069" w:rsidP="000B30FA">
                  <w:pPr>
                    <w:pStyle w:val="TLKontakty"/>
                    <w:spacing w:after="80" w:line="240" w:lineRule="auto"/>
                    <w:rPr>
                      <w:color w:val="auto"/>
                    </w:rPr>
                  </w:pPr>
                </w:p>
                <w:p w:rsidR="009D1069" w:rsidRPr="00992CF3" w:rsidRDefault="009D1069" w:rsidP="000B30FA">
                  <w:pPr>
                    <w:pStyle w:val="TLKontakty"/>
                    <w:spacing w:after="80" w:line="240" w:lineRule="auto"/>
                    <w:rPr>
                      <w:b w:val="0"/>
                      <w:color w:val="auto"/>
                    </w:rPr>
                  </w:pPr>
                  <w:r w:rsidRPr="00D66223">
                    <w:t>Středočeský kraj</w:t>
                  </w:r>
                  <w:r w:rsidRPr="00992CF3">
                    <w:rPr>
                      <w:b w:val="0"/>
                      <w:color w:val="auto"/>
                    </w:rPr>
                    <w:t xml:space="preserve"> | Na padesátém 81, 100 82 Praha 10, tel.</w:t>
                  </w:r>
                  <w:r>
                    <w:rPr>
                      <w:b w:val="0"/>
                      <w:color w:val="auto"/>
                    </w:rPr>
                    <w:t xml:space="preserve">: </w:t>
                  </w:r>
                  <w:r w:rsidRPr="00992CF3">
                    <w:rPr>
                      <w:b w:val="0"/>
                      <w:color w:val="auto"/>
                    </w:rPr>
                    <w:t>274 054 175</w:t>
                  </w:r>
                </w:p>
                <w:p w:rsidR="009D1069" w:rsidRPr="00992CF3" w:rsidRDefault="009D1069" w:rsidP="000B30FA">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rsidR="009D1069" w:rsidRPr="004A61C5" w:rsidRDefault="009D1069" w:rsidP="000B30FA">
                  <w:pPr>
                    <w:pStyle w:val="TLKontakty"/>
                    <w:spacing w:after="80" w:line="240" w:lineRule="auto"/>
                    <w:rPr>
                      <w:color w:val="auto"/>
                    </w:rPr>
                  </w:pPr>
                </w:p>
                <w:p w:rsidR="009D1069" w:rsidRPr="00992CF3" w:rsidRDefault="009D1069" w:rsidP="000B30FA">
                  <w:pPr>
                    <w:pStyle w:val="TLKontakty"/>
                    <w:spacing w:after="80" w:line="240" w:lineRule="auto"/>
                    <w:rPr>
                      <w:b w:val="0"/>
                      <w:color w:val="auto"/>
                    </w:rPr>
                  </w:pPr>
                  <w:r w:rsidRPr="00D66223">
                    <w:t>České Budějovice</w:t>
                  </w:r>
                  <w:r w:rsidRPr="00992CF3">
                    <w:rPr>
                      <w:b w:val="0"/>
                      <w:color w:val="auto"/>
                    </w:rPr>
                    <w:t xml:space="preserve"> | Žižkova 1, 370 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386 718 440</w:t>
                  </w:r>
                </w:p>
                <w:p w:rsidR="009D1069" w:rsidRPr="00992CF3" w:rsidRDefault="009D1069" w:rsidP="000B30FA">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rsidR="009D1069" w:rsidRPr="004A61C5" w:rsidRDefault="009D1069" w:rsidP="000B30FA">
                  <w:pPr>
                    <w:pStyle w:val="TLKontakty"/>
                    <w:spacing w:after="80" w:line="240" w:lineRule="auto"/>
                    <w:rPr>
                      <w:color w:val="auto"/>
                    </w:rPr>
                  </w:pPr>
                </w:p>
                <w:p w:rsidR="009D1069" w:rsidRPr="00BC731E" w:rsidRDefault="009D1069" w:rsidP="000B30FA">
                  <w:pPr>
                    <w:pStyle w:val="TLKontakty"/>
                    <w:spacing w:after="80" w:line="240" w:lineRule="auto"/>
                    <w:rPr>
                      <w:b w:val="0"/>
                      <w:color w:val="auto"/>
                    </w:rPr>
                  </w:pPr>
                  <w:r w:rsidRPr="00D66223">
                    <w:t>Plzeň</w:t>
                  </w:r>
                  <w:r w:rsidRPr="004A61C5">
                    <w:rPr>
                      <w:b w:val="0"/>
                      <w:color w:val="auto"/>
                    </w:rPr>
                    <w:t xml:space="preserve"> | Slovanská alej 36, 326 64 Plzeň</w:t>
                  </w:r>
                  <w:r>
                    <w:rPr>
                      <w:b w:val="0"/>
                      <w:color w:val="auto"/>
                    </w:rPr>
                    <w:t xml:space="preserve">, </w:t>
                  </w:r>
                  <w:r w:rsidRPr="004A61C5">
                    <w:rPr>
                      <w:b w:val="0"/>
                      <w:color w:val="auto"/>
                    </w:rPr>
                    <w:t>tel.</w:t>
                  </w:r>
                  <w:r>
                    <w:rPr>
                      <w:b w:val="0"/>
                      <w:color w:val="auto"/>
                    </w:rPr>
                    <w:t xml:space="preserve">: </w:t>
                  </w:r>
                  <w:r w:rsidRPr="004A61C5">
                    <w:rPr>
                      <w:b w:val="0"/>
                      <w:color w:val="auto"/>
                    </w:rPr>
                    <w:t>377 612 108</w:t>
                  </w:r>
                  <w:r w:rsidRPr="00BC731E">
                    <w:rPr>
                      <w:b w:val="0"/>
                      <w:color w:val="auto"/>
                    </w:rPr>
                    <w:t>, 377 612 145</w:t>
                  </w:r>
                </w:p>
                <w:p w:rsidR="009D1069" w:rsidRPr="004A61C5" w:rsidRDefault="009D1069" w:rsidP="000B30FA">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rsidR="009D1069" w:rsidRPr="004A61C5" w:rsidRDefault="009D1069" w:rsidP="000B30FA">
                  <w:pPr>
                    <w:pStyle w:val="TLKontakty"/>
                    <w:spacing w:after="80" w:line="240" w:lineRule="auto"/>
                    <w:rPr>
                      <w:color w:val="auto"/>
                    </w:rPr>
                  </w:pPr>
                </w:p>
                <w:p w:rsidR="009D1069" w:rsidRPr="004A61C5" w:rsidRDefault="009D1069" w:rsidP="000B30FA">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 360/94, 360 06 Karlovy Vary</w:t>
                  </w:r>
                  <w:r w:rsidRPr="004A61C5">
                    <w:rPr>
                      <w:b w:val="0"/>
                      <w:color w:val="auto"/>
                    </w:rPr>
                    <w:t>, tel.</w:t>
                  </w:r>
                  <w:r>
                    <w:rPr>
                      <w:b w:val="0"/>
                      <w:color w:val="auto"/>
                    </w:rPr>
                    <w:t xml:space="preserve">: </w:t>
                  </w:r>
                  <w:r w:rsidRPr="004A61C5">
                    <w:rPr>
                      <w:b w:val="0"/>
                      <w:color w:val="auto"/>
                    </w:rPr>
                    <w:t>353 114 529, 353 114 525</w:t>
                  </w:r>
                </w:p>
                <w:p w:rsidR="009D1069" w:rsidRPr="004A61C5" w:rsidRDefault="009D1069" w:rsidP="000B30FA">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rsidR="009D1069" w:rsidRPr="004A61C5" w:rsidRDefault="009D1069" w:rsidP="000B30FA">
                  <w:pPr>
                    <w:pStyle w:val="TLKontakty"/>
                    <w:spacing w:after="80" w:line="240" w:lineRule="auto"/>
                    <w:rPr>
                      <w:color w:val="auto"/>
                    </w:rPr>
                  </w:pPr>
                </w:p>
                <w:p w:rsidR="009D1069" w:rsidRPr="004A61C5" w:rsidRDefault="009D1069" w:rsidP="000B30FA">
                  <w:pPr>
                    <w:pStyle w:val="TLKontakty"/>
                    <w:spacing w:after="80" w:line="240" w:lineRule="auto"/>
                    <w:rPr>
                      <w:b w:val="0"/>
                      <w:color w:val="auto"/>
                    </w:rPr>
                  </w:pPr>
                  <w:r w:rsidRPr="00D66223">
                    <w:t>Ústí nad Labem</w:t>
                  </w:r>
                  <w:r w:rsidRPr="004A61C5">
                    <w:rPr>
                      <w:b w:val="0"/>
                      <w:color w:val="auto"/>
                    </w:rPr>
                    <w:t xml:space="preserve"> | Špálova 2684, 400 11 Ústí nad Labem</w:t>
                  </w:r>
                  <w:r>
                    <w:rPr>
                      <w:b w:val="0"/>
                      <w:color w:val="auto"/>
                    </w:rPr>
                    <w:t xml:space="preserve">, </w:t>
                  </w:r>
                  <w:r w:rsidRPr="004A61C5">
                    <w:rPr>
                      <w:b w:val="0"/>
                      <w:color w:val="auto"/>
                    </w:rPr>
                    <w:t>tel.</w:t>
                  </w:r>
                  <w:r>
                    <w:rPr>
                      <w:b w:val="0"/>
                      <w:color w:val="auto"/>
                    </w:rPr>
                    <w:t xml:space="preserve">: </w:t>
                  </w:r>
                  <w:r w:rsidRPr="004A61C5">
                    <w:rPr>
                      <w:b w:val="0"/>
                      <w:color w:val="auto"/>
                    </w:rPr>
                    <w:t>472 706 176,</w:t>
                  </w:r>
                  <w:r>
                    <w:rPr>
                      <w:b w:val="0"/>
                      <w:color w:val="auto"/>
                    </w:rPr>
                    <w:t xml:space="preserve"> </w:t>
                  </w:r>
                  <w:r w:rsidRPr="004A61C5">
                    <w:rPr>
                      <w:b w:val="0"/>
                      <w:color w:val="auto"/>
                    </w:rPr>
                    <w:t>472 706 121</w:t>
                  </w:r>
                </w:p>
                <w:p w:rsidR="009D1069" w:rsidRPr="004A61C5" w:rsidRDefault="009D1069" w:rsidP="000B30FA">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rsidR="009D1069" w:rsidRPr="004A61C5" w:rsidRDefault="009D1069" w:rsidP="000B30FA">
                  <w:pPr>
                    <w:pStyle w:val="TLKontakty"/>
                    <w:spacing w:after="80" w:line="240" w:lineRule="auto"/>
                    <w:rPr>
                      <w:color w:val="auto"/>
                    </w:rPr>
                  </w:pPr>
                </w:p>
                <w:p w:rsidR="009D1069" w:rsidRPr="004A61C5" w:rsidRDefault="009D1069" w:rsidP="000B30FA">
                  <w:pPr>
                    <w:pStyle w:val="TLKontakty"/>
                    <w:spacing w:after="80" w:line="240" w:lineRule="auto"/>
                    <w:rPr>
                      <w:b w:val="0"/>
                      <w:color w:val="auto"/>
                    </w:rPr>
                  </w:pPr>
                  <w:r w:rsidRPr="00D66223">
                    <w:t>Liberec</w:t>
                  </w:r>
                  <w:r w:rsidRPr="004A61C5">
                    <w:rPr>
                      <w:b w:val="0"/>
                      <w:color w:val="auto"/>
                    </w:rPr>
                    <w:t xml:space="preserve"> | Nám. Dr. Edvarda Beneše 585/26, 460 01 Liberec 1, tel.</w:t>
                  </w:r>
                  <w:r>
                    <w:rPr>
                      <w:b w:val="0"/>
                      <w:color w:val="auto"/>
                    </w:rPr>
                    <w:t xml:space="preserve">: </w:t>
                  </w:r>
                  <w:r w:rsidRPr="004A61C5">
                    <w:rPr>
                      <w:b w:val="0"/>
                      <w:color w:val="auto"/>
                    </w:rPr>
                    <w:t>485 238 811</w:t>
                  </w:r>
                </w:p>
                <w:p w:rsidR="009D1069" w:rsidRPr="004A61C5" w:rsidRDefault="009D1069" w:rsidP="000B30FA">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rsidR="009D1069" w:rsidRPr="004A61C5" w:rsidRDefault="009D1069" w:rsidP="000B30FA">
                  <w:pPr>
                    <w:pStyle w:val="TLKontakty"/>
                    <w:spacing w:after="80" w:line="240" w:lineRule="auto"/>
                    <w:rPr>
                      <w:b w:val="0"/>
                      <w:color w:val="auto"/>
                    </w:rPr>
                  </w:pPr>
                </w:p>
                <w:p w:rsidR="009D1069" w:rsidRPr="004A61C5" w:rsidRDefault="009D1069" w:rsidP="000B30FA">
                  <w:pPr>
                    <w:pStyle w:val="TLKontakty"/>
                    <w:spacing w:after="80" w:line="240" w:lineRule="auto"/>
                    <w:rPr>
                      <w:b w:val="0"/>
                      <w:color w:val="auto"/>
                    </w:rPr>
                  </w:pPr>
                  <w:r w:rsidRPr="00D66223">
                    <w:t>Hradec Králové</w:t>
                  </w:r>
                  <w:r w:rsidRPr="004A61C5">
                    <w:rPr>
                      <w:b w:val="0"/>
                      <w:color w:val="auto"/>
                    </w:rPr>
                    <w:t xml:space="preserve"> | Myslivečkova 914, 500 03 Hradec Králové 3, </w:t>
                  </w:r>
                  <w:r>
                    <w:rPr>
                      <w:b w:val="0"/>
                      <w:color w:val="auto"/>
                    </w:rPr>
                    <w:t>tel.</w:t>
                  </w:r>
                  <w:r w:rsidRPr="007D40DF">
                    <w:rPr>
                      <w:b w:val="0"/>
                      <w:color w:val="auto"/>
                    </w:rPr>
                    <w:t>:</w:t>
                  </w:r>
                  <w:r>
                    <w:rPr>
                      <w:b w:val="0"/>
                      <w:color w:val="auto"/>
                    </w:rPr>
                    <w:t xml:space="preserve"> </w:t>
                  </w:r>
                  <w:r w:rsidRPr="004A61C5">
                    <w:rPr>
                      <w:b w:val="0"/>
                      <w:color w:val="auto"/>
                    </w:rPr>
                    <w:t>495 762 322,</w:t>
                  </w:r>
                  <w:r>
                    <w:rPr>
                      <w:b w:val="0"/>
                      <w:color w:val="auto"/>
                    </w:rPr>
                    <w:t xml:space="preserve"> </w:t>
                  </w:r>
                  <w:r w:rsidRPr="004A61C5">
                    <w:rPr>
                      <w:b w:val="0"/>
                      <w:color w:val="auto"/>
                    </w:rPr>
                    <w:t>495 762 317</w:t>
                  </w:r>
                </w:p>
                <w:p w:rsidR="009D1069" w:rsidRPr="004A61C5" w:rsidRDefault="009D1069" w:rsidP="000B30FA">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rsidR="009D1069" w:rsidRPr="004A61C5" w:rsidRDefault="009D1069" w:rsidP="000B30FA">
                  <w:pPr>
                    <w:pStyle w:val="TLKontakty"/>
                    <w:spacing w:after="80" w:line="240" w:lineRule="auto"/>
                    <w:rPr>
                      <w:color w:val="auto"/>
                    </w:rPr>
                  </w:pPr>
                </w:p>
                <w:p w:rsidR="009D1069" w:rsidRPr="004A61C5" w:rsidRDefault="009D1069" w:rsidP="000B30FA">
                  <w:pPr>
                    <w:pStyle w:val="TLKontakty"/>
                    <w:spacing w:after="80" w:line="240" w:lineRule="auto"/>
                    <w:rPr>
                      <w:b w:val="0"/>
                      <w:color w:val="auto"/>
                    </w:rPr>
                  </w:pPr>
                  <w:r w:rsidRPr="00D66223">
                    <w:t>Pardubice</w:t>
                  </w:r>
                  <w:r w:rsidRPr="004A61C5">
                    <w:rPr>
                      <w:b w:val="0"/>
                      <w:color w:val="auto"/>
                    </w:rPr>
                    <w:t xml:space="preserve"> | V Ráji 872, 531 53 Pardubice</w:t>
                  </w:r>
                  <w:r>
                    <w:rPr>
                      <w:b w:val="0"/>
                      <w:color w:val="auto"/>
                    </w:rPr>
                    <w:t xml:space="preserve">, </w:t>
                  </w:r>
                  <w:r w:rsidRPr="004A61C5">
                    <w:rPr>
                      <w:b w:val="0"/>
                      <w:color w:val="auto"/>
                    </w:rPr>
                    <w:t>tel.</w:t>
                  </w:r>
                  <w:r>
                    <w:rPr>
                      <w:b w:val="0"/>
                      <w:color w:val="auto"/>
                    </w:rPr>
                    <w:t>:</w:t>
                  </w:r>
                  <w:r w:rsidRPr="004A61C5">
                    <w:rPr>
                      <w:b w:val="0"/>
                      <w:color w:val="auto"/>
                    </w:rPr>
                    <w:t xml:space="preserve"> 466 743 480, 466 743 418</w:t>
                  </w:r>
                </w:p>
                <w:p w:rsidR="009D1069" w:rsidRPr="004A61C5" w:rsidRDefault="009D1069" w:rsidP="000B30FA">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rsidR="009D1069" w:rsidRPr="004A61C5" w:rsidRDefault="009D1069" w:rsidP="000B30FA">
                  <w:pPr>
                    <w:pStyle w:val="TLKontakty"/>
                    <w:spacing w:after="80" w:line="240" w:lineRule="auto"/>
                    <w:rPr>
                      <w:b w:val="0"/>
                      <w:color w:val="auto"/>
                    </w:rPr>
                  </w:pPr>
                </w:p>
                <w:p w:rsidR="009D1069" w:rsidRPr="004A61C5" w:rsidRDefault="009D1069" w:rsidP="000B30FA">
                  <w:pPr>
                    <w:pStyle w:val="TLKontakty"/>
                    <w:spacing w:after="80" w:line="240" w:lineRule="auto"/>
                    <w:rPr>
                      <w:b w:val="0"/>
                      <w:color w:val="auto"/>
                    </w:rPr>
                  </w:pPr>
                  <w:r w:rsidRPr="00D66223">
                    <w:t>Jihlava</w:t>
                  </w:r>
                  <w:r w:rsidRPr="004A61C5">
                    <w:rPr>
                      <w:b w:val="0"/>
                      <w:color w:val="auto"/>
                    </w:rPr>
                    <w:t xml:space="preserve"> | Ke Skalce 30,</w:t>
                  </w:r>
                  <w:r>
                    <w:rPr>
                      <w:b w:val="0"/>
                      <w:color w:val="auto"/>
                    </w:rPr>
                    <w:t xml:space="preserve"> 586 01 Jihlava, tel.: </w:t>
                  </w:r>
                  <w:r w:rsidRPr="004A61C5">
                    <w:rPr>
                      <w:b w:val="0"/>
                      <w:color w:val="auto"/>
                    </w:rPr>
                    <w:t xml:space="preserve">567 109 </w:t>
                  </w:r>
                  <w:r w:rsidRPr="00BC731E">
                    <w:rPr>
                      <w:b w:val="0"/>
                      <w:color w:val="auto"/>
                    </w:rPr>
                    <w:t>062, 567 109 073</w:t>
                  </w:r>
                </w:p>
                <w:p w:rsidR="009D1069" w:rsidRPr="004A61C5" w:rsidRDefault="009D1069" w:rsidP="000B30FA">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rsidR="009D1069" w:rsidRDefault="009D1069" w:rsidP="000B30FA">
                  <w:pPr>
                    <w:pStyle w:val="TLKontakty"/>
                    <w:spacing w:after="80" w:line="240" w:lineRule="auto"/>
                  </w:pPr>
                </w:p>
                <w:p w:rsidR="009D1069" w:rsidRPr="00BC731E" w:rsidRDefault="009D1069" w:rsidP="000B30FA">
                  <w:pPr>
                    <w:pStyle w:val="TLKontakty"/>
                    <w:spacing w:after="80" w:line="240" w:lineRule="auto"/>
                    <w:rPr>
                      <w:b w:val="0"/>
                      <w:color w:val="auto"/>
                    </w:rPr>
                  </w:pPr>
                  <w:r w:rsidRPr="00D66223">
                    <w:t>Brno</w:t>
                  </w:r>
                  <w:r w:rsidRPr="004A61C5">
                    <w:rPr>
                      <w:b w:val="0"/>
                      <w:color w:val="auto"/>
                    </w:rPr>
                    <w:t xml:space="preserve"> | Jezuitská 2, 601 59 Brno, </w:t>
                  </w:r>
                  <w:r>
                    <w:rPr>
                      <w:b w:val="0"/>
                      <w:color w:val="auto"/>
                    </w:rPr>
                    <w:t xml:space="preserve">tel: </w:t>
                  </w:r>
                  <w:r w:rsidRPr="004A61C5">
                    <w:rPr>
                      <w:b w:val="0"/>
                      <w:color w:val="auto"/>
                    </w:rPr>
                    <w:t xml:space="preserve">542 528 </w:t>
                  </w:r>
                  <w:r w:rsidRPr="00BC731E">
                    <w:rPr>
                      <w:b w:val="0"/>
                      <w:color w:val="auto"/>
                    </w:rPr>
                    <w:t>115, 542 528 200</w:t>
                  </w:r>
                </w:p>
                <w:p w:rsidR="009D1069" w:rsidRPr="004A61C5" w:rsidRDefault="009D1069" w:rsidP="000B30FA">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rsidR="009D1069" w:rsidRPr="004A61C5" w:rsidRDefault="009D1069" w:rsidP="000B30FA">
                  <w:pPr>
                    <w:pStyle w:val="TLKontakty"/>
                    <w:spacing w:after="80" w:line="240" w:lineRule="auto"/>
                    <w:rPr>
                      <w:b w:val="0"/>
                      <w:color w:val="auto"/>
                    </w:rPr>
                  </w:pPr>
                </w:p>
                <w:p w:rsidR="009D1069" w:rsidRPr="005E7C78" w:rsidRDefault="009D1069" w:rsidP="000B30FA">
                  <w:pPr>
                    <w:pStyle w:val="TLKontakty"/>
                    <w:spacing w:after="80" w:line="240" w:lineRule="auto"/>
                    <w:rPr>
                      <w:b w:val="0"/>
                      <w:color w:val="auto"/>
                    </w:rPr>
                  </w:pPr>
                  <w:r w:rsidRPr="00D66223">
                    <w:t>Olomouc</w:t>
                  </w:r>
                  <w:r w:rsidRPr="005E7C78">
                    <w:rPr>
                      <w:b w:val="0"/>
                      <w:color w:val="auto"/>
                    </w:rPr>
                    <w:t xml:space="preserve"> | Jeremenkova 1142/42, 772 11 Olomouc, </w:t>
                  </w:r>
                  <w:r>
                    <w:rPr>
                      <w:b w:val="0"/>
                      <w:color w:val="auto"/>
                    </w:rPr>
                    <w:t xml:space="preserve">tel.: </w:t>
                  </w:r>
                  <w:r w:rsidRPr="005E7C78">
                    <w:rPr>
                      <w:b w:val="0"/>
                      <w:color w:val="auto"/>
                    </w:rPr>
                    <w:t xml:space="preserve">585 731 </w:t>
                  </w:r>
                  <w:r w:rsidRPr="00BC731E">
                    <w:rPr>
                      <w:b w:val="0"/>
                      <w:color w:val="auto"/>
                    </w:rPr>
                    <w:t>516, 585 731 511</w:t>
                  </w:r>
                </w:p>
                <w:p w:rsidR="009D1069" w:rsidRPr="005E7C78" w:rsidRDefault="009D1069" w:rsidP="000B30FA">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rsidR="009D1069" w:rsidRPr="005E7C78" w:rsidRDefault="009D1069" w:rsidP="000B30FA">
                  <w:pPr>
                    <w:pStyle w:val="TLKontakty"/>
                    <w:spacing w:after="80" w:line="240" w:lineRule="auto"/>
                    <w:rPr>
                      <w:b w:val="0"/>
                      <w:color w:val="auto"/>
                    </w:rPr>
                  </w:pPr>
                </w:p>
                <w:p w:rsidR="009D1069" w:rsidRPr="005E7C78" w:rsidRDefault="009D1069" w:rsidP="000B30FA">
                  <w:pPr>
                    <w:pStyle w:val="TLKontakty"/>
                    <w:spacing w:after="80" w:line="240" w:lineRule="auto"/>
                    <w:rPr>
                      <w:b w:val="0"/>
                      <w:color w:val="auto"/>
                    </w:rPr>
                  </w:pPr>
                  <w:r w:rsidRPr="00D66223">
                    <w:t>Zlín</w:t>
                  </w:r>
                  <w:r w:rsidRPr="005E7C78">
                    <w:rPr>
                      <w:b w:val="0"/>
                      <w:color w:val="auto"/>
                    </w:rPr>
                    <w:t xml:space="preserve"> | tř. Tomáše Bati 1565, 761 76 Zlín, </w:t>
                  </w:r>
                  <w:r w:rsidRPr="00BC731E">
                    <w:rPr>
                      <w:b w:val="0"/>
                      <w:color w:val="auto"/>
                    </w:rPr>
                    <w:t>tel.: 577 004 932, 5</w:t>
                  </w:r>
                  <w:r w:rsidRPr="005E7C78">
                    <w:rPr>
                      <w:b w:val="0"/>
                      <w:color w:val="auto"/>
                    </w:rPr>
                    <w:t>77 004 935</w:t>
                  </w:r>
                </w:p>
                <w:p w:rsidR="009D1069" w:rsidRDefault="009D1069" w:rsidP="000B30FA">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rsidR="009D1069" w:rsidRPr="005E7C78" w:rsidRDefault="009D1069" w:rsidP="000B30FA">
                  <w:pPr>
                    <w:pStyle w:val="TLKontakty"/>
                    <w:spacing w:after="80" w:line="240" w:lineRule="auto"/>
                    <w:rPr>
                      <w:b w:val="0"/>
                      <w:color w:val="auto"/>
                    </w:rPr>
                  </w:pPr>
                </w:p>
                <w:p w:rsidR="009D1069" w:rsidRPr="005E7C78" w:rsidRDefault="009D1069" w:rsidP="000B30FA">
                  <w:pPr>
                    <w:pStyle w:val="TLKontakty"/>
                    <w:spacing w:after="80" w:line="240" w:lineRule="auto"/>
                    <w:rPr>
                      <w:b w:val="0"/>
                      <w:color w:val="auto"/>
                    </w:rPr>
                  </w:pPr>
                  <w:r w:rsidRPr="00D66223">
                    <w:t>Ostrava</w:t>
                  </w:r>
                  <w:r w:rsidRPr="005E7C78">
                    <w:rPr>
                      <w:b w:val="0"/>
                      <w:color w:val="auto"/>
                    </w:rPr>
                    <w:t xml:space="preserve"> | Repinova 17, 702 03 Ostrava,</w:t>
                  </w:r>
                  <w:r>
                    <w:rPr>
                      <w:b w:val="0"/>
                      <w:color w:val="auto"/>
                    </w:rPr>
                    <w:t xml:space="preserve"> tel: </w:t>
                  </w:r>
                  <w:r w:rsidRPr="005E7C78">
                    <w:rPr>
                      <w:b w:val="0"/>
                      <w:color w:val="auto"/>
                    </w:rPr>
                    <w:t>595 131 230, 595 131 232</w:t>
                  </w:r>
                </w:p>
                <w:p w:rsidR="009D1069" w:rsidRPr="0010437D" w:rsidRDefault="009D1069"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w:r>
      <w:r>
        <w:rPr>
          <w:noProof/>
        </w:rPr>
        <w:pict>
          <v:shape id="_x0000_s1034" type="#_x0000_t202" style="position:absolute;margin-left:56.7pt;margin-top:747pt;width:481.9pt;height:28.35pt;z-index:25166182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" filled="f" stroked="f">
            <v:textbox inset="0,0,0,0">
              <w:txbxContent>
                <w:p w:rsidR="009D1069" w:rsidRPr="00321924" w:rsidRDefault="009D1069" w:rsidP="008F029B">
                  <w:r w:rsidRPr="00321924">
                    <w:t xml:space="preserve">© Český statistický úřad, </w:t>
                  </w:r>
                  <w:r>
                    <w:t>Praha</w:t>
                  </w:r>
                  <w:r w:rsidRPr="00321924">
                    <w:t xml:space="preserve">, </w:t>
                  </w:r>
                  <w:r>
                    <w:t>2018</w:t>
                  </w:r>
                </w:p>
                <w:p w:rsidR="009D1069" w:rsidRDefault="009D1069"/>
                <w:p w:rsidR="009D1069" w:rsidRPr="00841D9F" w:rsidRDefault="009D1069" w:rsidP="000A3A2C">
                  <w:r w:rsidRPr="00841D9F">
                    <w:rPr>
                      <w:szCs w:val="26"/>
                    </w:rPr>
                    <w:t>ISBN XX-XXXX-XXX-X</w:t>
                  </w:r>
                  <w:r>
                    <w:rPr>
                      <w:szCs w:val="26"/>
                    </w:rPr>
                    <w:t xml:space="preserve"> </w:t>
                  </w:r>
                  <w:r w:rsidRPr="00841D9F">
                    <w:t>(pouze u nepravidelných a ročních publikací)</w:t>
                  </w:r>
                </w:p>
                <w:p w:rsidR="009D1069" w:rsidRPr="00AF2852" w:rsidRDefault="009D1069" w:rsidP="000A3A2C">
                  <w:r w:rsidRPr="00841D9F">
                    <w:t>© Český sta</w:t>
                  </w:r>
                  <w:r>
                    <w:t xml:space="preserve">tistický úřad / </w:t>
                  </w:r>
                  <w:r w:rsidRPr="009A1902">
                    <w:rPr>
                      <w:i/>
                    </w:rPr>
                    <w:t xml:space="preserve">Czech </w:t>
                  </w:r>
                  <w:r w:rsidRPr="009A1902">
                    <w:rPr>
                      <w:rFonts w:cs="Arial"/>
                      <w:i/>
                      <w:szCs w:val="20"/>
                    </w:rPr>
                    <w:t>Statistical Office</w:t>
                  </w:r>
                  <w:r>
                    <w:t>, místo, rok vydání</w:t>
                  </w:r>
                </w:p>
              </w:txbxContent>
            </v:textbox>
            <w10:wrap anchorx="page" anchory="page"/>
            <w10:anchorlock/>
          </v:shape>
        </w:pict>
      </w:r>
      <w:r>
        <w:rPr>
          <w:noProof/>
        </w:rPr>
        <w:pict>
          <v:shape id="_x0000_s1033" type="#_x0000_t202" style="position:absolute;margin-left:56.95pt;margin-top:56.95pt;width:481.85pt;height:45.1pt;z-index:25166080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" filled="f" stroked="f">
            <v:textbox style="mso-fit-shape-to-text:t" inset="0,0,0,0">
              <w:txbxContent>
                <w:p w:rsidR="009D1069" w:rsidRPr="009A1902" w:rsidRDefault="009D1069" w:rsidP="000A3A2C">
                  <w:pPr>
                    <w:rPr>
                      <w:b/>
                      <w:bCs/>
                      <w:i/>
                      <w:sz w:val="24"/>
                    </w:rPr>
                  </w:pPr>
                  <w:r w:rsidRPr="00B95F50">
                    <w:rPr>
                      <w:b/>
                      <w:color w:val="0071BC"/>
                      <w:sz w:val="24"/>
                    </w:rPr>
                    <w:t xml:space="preserve">Zajímají Vás nejnovější údaje o inflaci, HDP, obyvatelstvu, průměrných mzdách </w:t>
                  </w:r>
                  <w:r>
                    <w:rPr>
                      <w:b/>
                      <w:color w:val="0071BC"/>
                      <w:sz w:val="24"/>
                    </w:rPr>
                    <w:br/>
                  </w:r>
                  <w:r w:rsidRPr="00B95F50">
                    <w:rPr>
                      <w:b/>
                      <w:color w:val="0071BC"/>
                      <w:sz w:val="24"/>
                    </w:rPr>
                    <w:t xml:space="preserve">a mnohé další? Najdete je na stránkách ČSÚ na internetu: </w:t>
                  </w:r>
                  <w:r>
                    <w:rPr>
                      <w:b/>
                      <w:bCs/>
                      <w:sz w:val="24"/>
                    </w:rPr>
                    <w:t>www.czso.cz</w:t>
                  </w:r>
                </w:p>
              </w:txbxContent>
            </v:textbox>
            <w10:wrap anchorx="page" anchory="page"/>
            <w10:anchorlock/>
          </v:shape>
        </w:pict>
      </w:r>
    </w:p>
    <w:p w:rsidR="00EE4B1B" w:rsidRPr="006F5416" w:rsidRDefault="00EE4B1B" w:rsidP="006F5416">
      <w:pPr>
        <w:pStyle w:val="Obsah"/>
      </w:pPr>
      <w:r w:rsidRPr="006F5416">
        <w:lastRenderedPageBreak/>
        <w:t>Obsah</w:t>
      </w:r>
    </w:p>
    <w:p w:rsidR="009A6833" w:rsidRDefault="003221C3">
      <w:pPr>
        <w:pStyle w:val="Obsah1"/>
        <w:rPr>
          <w:rFonts w:asciiTheme="minorHAnsi" w:eastAsiaTheme="minorEastAsia" w:hAnsiTheme="minorHAnsi" w:cstheme="minorBidi"/>
          <w:noProof/>
          <w:sz w:val="22"/>
          <w:szCs w:val="22"/>
        </w:rPr>
      </w:pPr>
      <w:r>
        <w:rPr>
          <w:b/>
        </w:rPr>
        <w:fldChar w:fldCharType="begin"/>
      </w:r>
      <w:r w:rsidR="00C62BD6">
        <w:rPr>
          <w:b/>
        </w:rPr>
        <w:instrText xml:space="preserve"> TOC \o "1-3" \h \z \u </w:instrText>
      </w:r>
      <w:r>
        <w:rPr>
          <w:b/>
        </w:rPr>
        <w:fldChar w:fldCharType="separate"/>
      </w:r>
      <w:hyperlink w:anchor="_Toc513101493" w:history="1">
        <w:r w:rsidR="009A6833" w:rsidRPr="00870E57">
          <w:rPr>
            <w:rStyle w:val="Hypertextovodkaz"/>
            <w:noProof/>
          </w:rPr>
          <w:t>1. Úvod</w:t>
        </w:r>
        <w:r w:rsidR="009A6833">
          <w:rPr>
            <w:noProof/>
            <w:webHidden/>
          </w:rPr>
          <w:tab/>
        </w:r>
        <w:r>
          <w:rPr>
            <w:noProof/>
            <w:webHidden/>
          </w:rPr>
          <w:fldChar w:fldCharType="begin"/>
        </w:r>
        <w:r w:rsidR="009A6833">
          <w:rPr>
            <w:noProof/>
            <w:webHidden/>
          </w:rPr>
          <w:instrText xml:space="preserve"> PAGEREF _Toc513101493 \h </w:instrText>
        </w:r>
        <w:r>
          <w:rPr>
            <w:noProof/>
            <w:webHidden/>
          </w:rPr>
        </w:r>
        <w:r>
          <w:rPr>
            <w:noProof/>
            <w:webHidden/>
          </w:rPr>
          <w:fldChar w:fldCharType="separate"/>
        </w:r>
        <w:r w:rsidR="00461277">
          <w:rPr>
            <w:noProof/>
            <w:webHidden/>
          </w:rPr>
          <w:t>4</w:t>
        </w:r>
        <w:r>
          <w:rPr>
            <w:noProof/>
            <w:webHidden/>
          </w:rPr>
          <w:fldChar w:fldCharType="end"/>
        </w:r>
      </w:hyperlink>
    </w:p>
    <w:p w:rsidR="009A6833" w:rsidRDefault="00E42B51">
      <w:pPr>
        <w:pStyle w:val="Obsah1"/>
        <w:rPr>
          <w:rFonts w:asciiTheme="minorHAnsi" w:eastAsiaTheme="minorEastAsia" w:hAnsiTheme="minorHAnsi" w:cstheme="minorBidi"/>
          <w:noProof/>
          <w:sz w:val="22"/>
          <w:szCs w:val="22"/>
        </w:rPr>
      </w:pPr>
      <w:hyperlink w:anchor="_Toc513101494" w:history="1">
        <w:r w:rsidR="009A6833" w:rsidRPr="00870E57">
          <w:rPr>
            <w:rStyle w:val="Hypertextovodkaz"/>
            <w:noProof/>
          </w:rPr>
          <w:t>2. Legislativní úprava nemocenského pojištění</w:t>
        </w:r>
        <w:r w:rsidR="009A6833">
          <w:rPr>
            <w:noProof/>
            <w:webHidden/>
          </w:rPr>
          <w:tab/>
        </w:r>
        <w:r w:rsidR="003221C3">
          <w:rPr>
            <w:noProof/>
            <w:webHidden/>
          </w:rPr>
          <w:fldChar w:fldCharType="begin"/>
        </w:r>
        <w:r w:rsidR="009A6833">
          <w:rPr>
            <w:noProof/>
            <w:webHidden/>
          </w:rPr>
          <w:instrText xml:space="preserve"> PAGEREF _Toc513101494 \h </w:instrText>
        </w:r>
        <w:r w:rsidR="003221C3">
          <w:rPr>
            <w:noProof/>
            <w:webHidden/>
          </w:rPr>
        </w:r>
        <w:r w:rsidR="003221C3">
          <w:rPr>
            <w:noProof/>
            <w:webHidden/>
          </w:rPr>
          <w:fldChar w:fldCharType="separate"/>
        </w:r>
        <w:r w:rsidR="00461277">
          <w:rPr>
            <w:noProof/>
            <w:webHidden/>
          </w:rPr>
          <w:t>5</w:t>
        </w:r>
        <w:r w:rsidR="003221C3">
          <w:rPr>
            <w:noProof/>
            <w:webHidden/>
          </w:rPr>
          <w:fldChar w:fldCharType="end"/>
        </w:r>
      </w:hyperlink>
    </w:p>
    <w:p w:rsidR="009A6833" w:rsidRDefault="00E42B51">
      <w:pPr>
        <w:pStyle w:val="Obsah1"/>
        <w:rPr>
          <w:rFonts w:asciiTheme="minorHAnsi" w:eastAsiaTheme="minorEastAsia" w:hAnsiTheme="minorHAnsi" w:cstheme="minorBidi"/>
          <w:noProof/>
          <w:sz w:val="22"/>
          <w:szCs w:val="22"/>
        </w:rPr>
      </w:pPr>
      <w:hyperlink w:anchor="_Toc513101495" w:history="1">
        <w:r w:rsidR="009A6833" w:rsidRPr="00870E57">
          <w:rPr>
            <w:rStyle w:val="Hypertextovodkaz"/>
            <w:noProof/>
          </w:rPr>
          <w:t>3. Metodická část, zdroje dat</w:t>
        </w:r>
        <w:r w:rsidR="009A6833">
          <w:rPr>
            <w:noProof/>
            <w:webHidden/>
          </w:rPr>
          <w:tab/>
        </w:r>
        <w:r w:rsidR="003221C3">
          <w:rPr>
            <w:noProof/>
            <w:webHidden/>
          </w:rPr>
          <w:fldChar w:fldCharType="begin"/>
        </w:r>
        <w:r w:rsidR="009A6833">
          <w:rPr>
            <w:noProof/>
            <w:webHidden/>
          </w:rPr>
          <w:instrText xml:space="preserve"> PAGEREF _Toc513101495 \h </w:instrText>
        </w:r>
        <w:r w:rsidR="003221C3">
          <w:rPr>
            <w:noProof/>
            <w:webHidden/>
          </w:rPr>
        </w:r>
        <w:r w:rsidR="003221C3">
          <w:rPr>
            <w:noProof/>
            <w:webHidden/>
          </w:rPr>
          <w:fldChar w:fldCharType="separate"/>
        </w:r>
        <w:r w:rsidR="00461277">
          <w:rPr>
            <w:noProof/>
            <w:webHidden/>
          </w:rPr>
          <w:t>10</w:t>
        </w:r>
        <w:r w:rsidR="003221C3">
          <w:rPr>
            <w:noProof/>
            <w:webHidden/>
          </w:rPr>
          <w:fldChar w:fldCharType="end"/>
        </w:r>
      </w:hyperlink>
    </w:p>
    <w:p w:rsidR="009A6833" w:rsidRDefault="00E42B51">
      <w:pPr>
        <w:pStyle w:val="Obsah1"/>
        <w:rPr>
          <w:rFonts w:asciiTheme="minorHAnsi" w:eastAsiaTheme="minorEastAsia" w:hAnsiTheme="minorHAnsi" w:cstheme="minorBidi"/>
          <w:noProof/>
          <w:sz w:val="22"/>
          <w:szCs w:val="22"/>
        </w:rPr>
      </w:pPr>
      <w:hyperlink w:anchor="_Toc513101496" w:history="1">
        <w:r w:rsidR="009A6833" w:rsidRPr="00870E57">
          <w:rPr>
            <w:rStyle w:val="Hypertextovodkaz"/>
            <w:noProof/>
          </w:rPr>
          <w:t>4. Analytická část</w:t>
        </w:r>
        <w:r w:rsidR="009A6833">
          <w:rPr>
            <w:noProof/>
            <w:webHidden/>
          </w:rPr>
          <w:tab/>
        </w:r>
        <w:r w:rsidR="003221C3">
          <w:rPr>
            <w:noProof/>
            <w:webHidden/>
          </w:rPr>
          <w:fldChar w:fldCharType="begin"/>
        </w:r>
        <w:r w:rsidR="009A6833">
          <w:rPr>
            <w:noProof/>
            <w:webHidden/>
          </w:rPr>
          <w:instrText xml:space="preserve"> PAGEREF _Toc513101496 \h </w:instrText>
        </w:r>
        <w:r w:rsidR="003221C3">
          <w:rPr>
            <w:noProof/>
            <w:webHidden/>
          </w:rPr>
        </w:r>
        <w:r w:rsidR="003221C3">
          <w:rPr>
            <w:noProof/>
            <w:webHidden/>
          </w:rPr>
          <w:fldChar w:fldCharType="separate"/>
        </w:r>
        <w:r w:rsidR="00461277">
          <w:rPr>
            <w:noProof/>
            <w:webHidden/>
          </w:rPr>
          <w:t>13</w:t>
        </w:r>
        <w:r w:rsidR="003221C3">
          <w:rPr>
            <w:noProof/>
            <w:webHidden/>
          </w:rPr>
          <w:fldChar w:fldCharType="end"/>
        </w:r>
      </w:hyperlink>
    </w:p>
    <w:p w:rsidR="009A6833" w:rsidRDefault="00E42B51" w:rsidP="009328DB">
      <w:pPr>
        <w:pStyle w:val="Obsah2"/>
        <w:rPr>
          <w:rFonts w:asciiTheme="minorHAnsi" w:eastAsiaTheme="minorEastAsia" w:hAnsiTheme="minorHAnsi" w:cstheme="minorBidi"/>
          <w:noProof/>
          <w:sz w:val="22"/>
          <w:szCs w:val="22"/>
        </w:rPr>
      </w:pPr>
      <w:hyperlink w:anchor="_Toc513101497" w:history="1">
        <w:r w:rsidR="009A6833" w:rsidRPr="00870E57">
          <w:rPr>
            <w:rStyle w:val="Hypertextovodkaz"/>
            <w:noProof/>
          </w:rPr>
          <w:t>4.1. Nemocensky pojištěné osoby</w:t>
        </w:r>
        <w:r w:rsidR="009A6833">
          <w:rPr>
            <w:noProof/>
            <w:webHidden/>
          </w:rPr>
          <w:tab/>
        </w:r>
        <w:r w:rsidR="003221C3">
          <w:rPr>
            <w:noProof/>
            <w:webHidden/>
          </w:rPr>
          <w:fldChar w:fldCharType="begin"/>
        </w:r>
        <w:r w:rsidR="009A6833">
          <w:rPr>
            <w:noProof/>
            <w:webHidden/>
          </w:rPr>
          <w:instrText xml:space="preserve"> PAGEREF _Toc513101497 \h </w:instrText>
        </w:r>
        <w:r w:rsidR="003221C3">
          <w:rPr>
            <w:noProof/>
            <w:webHidden/>
          </w:rPr>
        </w:r>
        <w:r w:rsidR="003221C3">
          <w:rPr>
            <w:noProof/>
            <w:webHidden/>
          </w:rPr>
          <w:fldChar w:fldCharType="separate"/>
        </w:r>
        <w:r w:rsidR="00461277">
          <w:rPr>
            <w:noProof/>
            <w:webHidden/>
          </w:rPr>
          <w:t>13</w:t>
        </w:r>
        <w:r w:rsidR="003221C3">
          <w:rPr>
            <w:noProof/>
            <w:webHidden/>
          </w:rPr>
          <w:fldChar w:fldCharType="end"/>
        </w:r>
      </w:hyperlink>
    </w:p>
    <w:p w:rsidR="009A6833" w:rsidRDefault="00E42B51" w:rsidP="009328DB">
      <w:pPr>
        <w:pStyle w:val="Obsah2"/>
        <w:rPr>
          <w:rFonts w:asciiTheme="minorHAnsi" w:eastAsiaTheme="minorEastAsia" w:hAnsiTheme="minorHAnsi" w:cstheme="minorBidi"/>
          <w:noProof/>
          <w:sz w:val="22"/>
          <w:szCs w:val="22"/>
        </w:rPr>
      </w:pPr>
      <w:hyperlink w:anchor="_Toc513101498" w:history="1">
        <w:r w:rsidR="009A6833" w:rsidRPr="00870E57">
          <w:rPr>
            <w:rStyle w:val="Hypertextovodkaz"/>
            <w:noProof/>
          </w:rPr>
          <w:t>4.2. Nově hlášené případy dočasné pracovní neschopnosti</w:t>
        </w:r>
        <w:r w:rsidR="009A6833">
          <w:rPr>
            <w:noProof/>
            <w:webHidden/>
          </w:rPr>
          <w:tab/>
        </w:r>
        <w:r w:rsidR="003221C3">
          <w:rPr>
            <w:noProof/>
            <w:webHidden/>
          </w:rPr>
          <w:fldChar w:fldCharType="begin"/>
        </w:r>
        <w:r w:rsidR="009A6833">
          <w:rPr>
            <w:noProof/>
            <w:webHidden/>
          </w:rPr>
          <w:instrText xml:space="preserve"> PAGEREF _Toc513101498 \h </w:instrText>
        </w:r>
        <w:r w:rsidR="003221C3">
          <w:rPr>
            <w:noProof/>
            <w:webHidden/>
          </w:rPr>
        </w:r>
        <w:r w:rsidR="003221C3">
          <w:rPr>
            <w:noProof/>
            <w:webHidden/>
          </w:rPr>
          <w:fldChar w:fldCharType="separate"/>
        </w:r>
        <w:r w:rsidR="00461277">
          <w:rPr>
            <w:noProof/>
            <w:webHidden/>
          </w:rPr>
          <w:t>15</w:t>
        </w:r>
        <w:r w:rsidR="003221C3">
          <w:rPr>
            <w:noProof/>
            <w:webHidden/>
          </w:rPr>
          <w:fldChar w:fldCharType="end"/>
        </w:r>
      </w:hyperlink>
    </w:p>
    <w:p w:rsidR="009A6833" w:rsidRDefault="00E42B51" w:rsidP="009328DB">
      <w:pPr>
        <w:pStyle w:val="Obsah3"/>
        <w:rPr>
          <w:rFonts w:asciiTheme="minorHAnsi" w:eastAsiaTheme="minorEastAsia" w:hAnsiTheme="minorHAnsi" w:cstheme="minorBidi"/>
          <w:noProof/>
          <w:sz w:val="22"/>
          <w:szCs w:val="22"/>
        </w:rPr>
      </w:pPr>
      <w:hyperlink w:anchor="_Toc513101499" w:history="1">
        <w:r w:rsidR="009A6833" w:rsidRPr="00870E57">
          <w:rPr>
            <w:rStyle w:val="Hypertextovodkaz"/>
            <w:noProof/>
          </w:rPr>
          <w:t>4.2.1. Počet případů dočasné pracovní neschopnosti</w:t>
        </w:r>
        <w:r w:rsidR="009A6833">
          <w:rPr>
            <w:noProof/>
            <w:webHidden/>
          </w:rPr>
          <w:tab/>
        </w:r>
        <w:r w:rsidR="003221C3">
          <w:rPr>
            <w:noProof/>
            <w:webHidden/>
          </w:rPr>
          <w:fldChar w:fldCharType="begin"/>
        </w:r>
        <w:r w:rsidR="009A6833">
          <w:rPr>
            <w:noProof/>
            <w:webHidden/>
          </w:rPr>
          <w:instrText xml:space="preserve"> PAGEREF _Toc513101499 \h </w:instrText>
        </w:r>
        <w:r w:rsidR="003221C3">
          <w:rPr>
            <w:noProof/>
            <w:webHidden/>
          </w:rPr>
        </w:r>
        <w:r w:rsidR="003221C3">
          <w:rPr>
            <w:noProof/>
            <w:webHidden/>
          </w:rPr>
          <w:fldChar w:fldCharType="separate"/>
        </w:r>
        <w:r w:rsidR="00461277">
          <w:rPr>
            <w:noProof/>
            <w:webHidden/>
          </w:rPr>
          <w:t>15</w:t>
        </w:r>
        <w:r w:rsidR="003221C3">
          <w:rPr>
            <w:noProof/>
            <w:webHidden/>
          </w:rPr>
          <w:fldChar w:fldCharType="end"/>
        </w:r>
      </w:hyperlink>
    </w:p>
    <w:p w:rsidR="009A6833" w:rsidRDefault="00E42B51" w:rsidP="009328DB">
      <w:pPr>
        <w:pStyle w:val="Obsah3"/>
        <w:rPr>
          <w:rFonts w:asciiTheme="minorHAnsi" w:eastAsiaTheme="minorEastAsia" w:hAnsiTheme="minorHAnsi" w:cstheme="minorBidi"/>
          <w:noProof/>
          <w:sz w:val="22"/>
          <w:szCs w:val="22"/>
        </w:rPr>
      </w:pPr>
      <w:hyperlink w:anchor="_Toc513101500" w:history="1">
        <w:r w:rsidR="009A6833" w:rsidRPr="00870E57">
          <w:rPr>
            <w:rStyle w:val="Hypertextovodkaz"/>
            <w:noProof/>
          </w:rPr>
          <w:t>4.2.2. Délka trvání dočasné pracovní neschopnosti</w:t>
        </w:r>
        <w:r w:rsidR="009A6833">
          <w:rPr>
            <w:noProof/>
            <w:webHidden/>
          </w:rPr>
          <w:tab/>
        </w:r>
        <w:r w:rsidR="003221C3">
          <w:rPr>
            <w:noProof/>
            <w:webHidden/>
          </w:rPr>
          <w:fldChar w:fldCharType="begin"/>
        </w:r>
        <w:r w:rsidR="009A6833">
          <w:rPr>
            <w:noProof/>
            <w:webHidden/>
          </w:rPr>
          <w:instrText xml:space="preserve"> PAGEREF _Toc513101500 \h </w:instrText>
        </w:r>
        <w:r w:rsidR="003221C3">
          <w:rPr>
            <w:noProof/>
            <w:webHidden/>
          </w:rPr>
        </w:r>
        <w:r w:rsidR="003221C3">
          <w:rPr>
            <w:noProof/>
            <w:webHidden/>
          </w:rPr>
          <w:fldChar w:fldCharType="separate"/>
        </w:r>
        <w:r w:rsidR="00461277">
          <w:rPr>
            <w:noProof/>
            <w:webHidden/>
          </w:rPr>
          <w:t>22</w:t>
        </w:r>
        <w:r w:rsidR="003221C3">
          <w:rPr>
            <w:noProof/>
            <w:webHidden/>
          </w:rPr>
          <w:fldChar w:fldCharType="end"/>
        </w:r>
      </w:hyperlink>
    </w:p>
    <w:p w:rsidR="009A6833" w:rsidRDefault="00E42B51" w:rsidP="009328DB">
      <w:pPr>
        <w:pStyle w:val="Obsah3"/>
        <w:rPr>
          <w:rFonts w:asciiTheme="minorHAnsi" w:eastAsiaTheme="minorEastAsia" w:hAnsiTheme="minorHAnsi" w:cstheme="minorBidi"/>
          <w:noProof/>
          <w:sz w:val="22"/>
          <w:szCs w:val="22"/>
        </w:rPr>
      </w:pPr>
      <w:hyperlink w:anchor="_Toc513101501" w:history="1">
        <w:r w:rsidR="009A6833" w:rsidRPr="00870E57">
          <w:rPr>
            <w:rStyle w:val="Hypertextovodkaz"/>
            <w:noProof/>
          </w:rPr>
          <w:t>4.2.3. Průměrné procento dočasné pracovní neschopnosti a průměrný denní stav práce neschopných</w:t>
        </w:r>
        <w:r w:rsidR="009A6833">
          <w:rPr>
            <w:noProof/>
            <w:webHidden/>
          </w:rPr>
          <w:tab/>
        </w:r>
        <w:r w:rsidR="003221C3">
          <w:rPr>
            <w:noProof/>
            <w:webHidden/>
          </w:rPr>
          <w:fldChar w:fldCharType="begin"/>
        </w:r>
        <w:r w:rsidR="009A6833">
          <w:rPr>
            <w:noProof/>
            <w:webHidden/>
          </w:rPr>
          <w:instrText xml:space="preserve"> PAGEREF _Toc513101501 \h </w:instrText>
        </w:r>
        <w:r w:rsidR="003221C3">
          <w:rPr>
            <w:noProof/>
            <w:webHidden/>
          </w:rPr>
        </w:r>
        <w:r w:rsidR="003221C3">
          <w:rPr>
            <w:noProof/>
            <w:webHidden/>
          </w:rPr>
          <w:fldChar w:fldCharType="separate"/>
        </w:r>
        <w:r w:rsidR="00461277">
          <w:rPr>
            <w:noProof/>
            <w:webHidden/>
          </w:rPr>
          <w:t>29</w:t>
        </w:r>
        <w:r w:rsidR="003221C3">
          <w:rPr>
            <w:noProof/>
            <w:webHidden/>
          </w:rPr>
          <w:fldChar w:fldCharType="end"/>
        </w:r>
      </w:hyperlink>
    </w:p>
    <w:p w:rsidR="009A6833" w:rsidRDefault="00E42B51" w:rsidP="009328DB">
      <w:pPr>
        <w:pStyle w:val="Obsah2"/>
        <w:rPr>
          <w:rFonts w:asciiTheme="minorHAnsi" w:eastAsiaTheme="minorEastAsia" w:hAnsiTheme="minorHAnsi" w:cstheme="minorBidi"/>
          <w:noProof/>
          <w:sz w:val="22"/>
          <w:szCs w:val="22"/>
        </w:rPr>
      </w:pPr>
      <w:hyperlink w:anchor="_Toc513101502" w:history="1">
        <w:r w:rsidR="009A6833" w:rsidRPr="00870E57">
          <w:rPr>
            <w:rStyle w:val="Hypertextovodkaz"/>
            <w:noProof/>
          </w:rPr>
          <w:t>4.3. Ukončené případy dočasné pracovní neschopnosti</w:t>
        </w:r>
        <w:r w:rsidR="009A6833">
          <w:rPr>
            <w:noProof/>
            <w:webHidden/>
          </w:rPr>
          <w:tab/>
        </w:r>
        <w:r w:rsidR="003221C3">
          <w:rPr>
            <w:noProof/>
            <w:webHidden/>
          </w:rPr>
          <w:fldChar w:fldCharType="begin"/>
        </w:r>
        <w:r w:rsidR="009A6833">
          <w:rPr>
            <w:noProof/>
            <w:webHidden/>
          </w:rPr>
          <w:instrText xml:space="preserve"> PAGEREF _Toc513101502 \h </w:instrText>
        </w:r>
        <w:r w:rsidR="003221C3">
          <w:rPr>
            <w:noProof/>
            <w:webHidden/>
          </w:rPr>
        </w:r>
        <w:r w:rsidR="003221C3">
          <w:rPr>
            <w:noProof/>
            <w:webHidden/>
          </w:rPr>
          <w:fldChar w:fldCharType="separate"/>
        </w:r>
        <w:r w:rsidR="00461277">
          <w:rPr>
            <w:noProof/>
            <w:webHidden/>
          </w:rPr>
          <w:t>33</w:t>
        </w:r>
        <w:r w:rsidR="003221C3">
          <w:rPr>
            <w:noProof/>
            <w:webHidden/>
          </w:rPr>
          <w:fldChar w:fldCharType="end"/>
        </w:r>
      </w:hyperlink>
    </w:p>
    <w:p w:rsidR="009A6833" w:rsidRDefault="00E42B51" w:rsidP="009328DB">
      <w:pPr>
        <w:pStyle w:val="Obsah2"/>
        <w:rPr>
          <w:rFonts w:asciiTheme="minorHAnsi" w:eastAsiaTheme="minorEastAsia" w:hAnsiTheme="minorHAnsi" w:cstheme="minorBidi"/>
          <w:noProof/>
          <w:sz w:val="22"/>
          <w:szCs w:val="22"/>
        </w:rPr>
      </w:pPr>
      <w:hyperlink w:anchor="_Toc513101503" w:history="1">
        <w:r w:rsidR="009A6833" w:rsidRPr="00870E57">
          <w:rPr>
            <w:rStyle w:val="Hypertextovodkaz"/>
            <w:noProof/>
          </w:rPr>
          <w:t>4.4. Výdaje na nemocenské</w:t>
        </w:r>
        <w:r w:rsidR="009A6833">
          <w:rPr>
            <w:noProof/>
            <w:webHidden/>
          </w:rPr>
          <w:tab/>
        </w:r>
        <w:r w:rsidR="003221C3">
          <w:rPr>
            <w:noProof/>
            <w:webHidden/>
          </w:rPr>
          <w:fldChar w:fldCharType="begin"/>
        </w:r>
        <w:r w:rsidR="009A6833">
          <w:rPr>
            <w:noProof/>
            <w:webHidden/>
          </w:rPr>
          <w:instrText xml:space="preserve"> PAGEREF _Toc513101503 \h </w:instrText>
        </w:r>
        <w:r w:rsidR="003221C3">
          <w:rPr>
            <w:noProof/>
            <w:webHidden/>
          </w:rPr>
        </w:r>
        <w:r w:rsidR="003221C3">
          <w:rPr>
            <w:noProof/>
            <w:webHidden/>
          </w:rPr>
          <w:fldChar w:fldCharType="separate"/>
        </w:r>
        <w:r w:rsidR="00461277">
          <w:rPr>
            <w:noProof/>
            <w:webHidden/>
          </w:rPr>
          <w:t>40</w:t>
        </w:r>
        <w:r w:rsidR="003221C3">
          <w:rPr>
            <w:noProof/>
            <w:webHidden/>
          </w:rPr>
          <w:fldChar w:fldCharType="end"/>
        </w:r>
      </w:hyperlink>
    </w:p>
    <w:p w:rsidR="009A6833" w:rsidRDefault="00E42B51" w:rsidP="009328DB">
      <w:pPr>
        <w:pStyle w:val="Obsah2"/>
        <w:rPr>
          <w:rFonts w:asciiTheme="minorHAnsi" w:eastAsiaTheme="minorEastAsia" w:hAnsiTheme="minorHAnsi" w:cstheme="minorBidi"/>
          <w:noProof/>
          <w:sz w:val="22"/>
          <w:szCs w:val="22"/>
        </w:rPr>
      </w:pPr>
      <w:hyperlink w:anchor="_Toc513101504" w:history="1">
        <w:r w:rsidR="009A6833" w:rsidRPr="00870E57">
          <w:rPr>
            <w:rStyle w:val="Hypertextovodkaz"/>
            <w:noProof/>
          </w:rPr>
          <w:t>4.5. Pracovní úrazy</w:t>
        </w:r>
        <w:r w:rsidR="009A6833">
          <w:rPr>
            <w:noProof/>
            <w:webHidden/>
          </w:rPr>
          <w:tab/>
        </w:r>
        <w:r w:rsidR="003221C3">
          <w:rPr>
            <w:noProof/>
            <w:webHidden/>
          </w:rPr>
          <w:fldChar w:fldCharType="begin"/>
        </w:r>
        <w:r w:rsidR="009A6833">
          <w:rPr>
            <w:noProof/>
            <w:webHidden/>
          </w:rPr>
          <w:instrText xml:space="preserve"> PAGEREF _Toc513101504 \h </w:instrText>
        </w:r>
        <w:r w:rsidR="003221C3">
          <w:rPr>
            <w:noProof/>
            <w:webHidden/>
          </w:rPr>
        </w:r>
        <w:r w:rsidR="003221C3">
          <w:rPr>
            <w:noProof/>
            <w:webHidden/>
          </w:rPr>
          <w:fldChar w:fldCharType="separate"/>
        </w:r>
        <w:r w:rsidR="00461277">
          <w:rPr>
            <w:noProof/>
            <w:webHidden/>
          </w:rPr>
          <w:t>43</w:t>
        </w:r>
        <w:r w:rsidR="003221C3">
          <w:rPr>
            <w:noProof/>
            <w:webHidden/>
          </w:rPr>
          <w:fldChar w:fldCharType="end"/>
        </w:r>
      </w:hyperlink>
    </w:p>
    <w:p w:rsidR="009A6833" w:rsidRDefault="00E42B51" w:rsidP="009328DB">
      <w:pPr>
        <w:pStyle w:val="Obsah2"/>
        <w:rPr>
          <w:rFonts w:asciiTheme="minorHAnsi" w:eastAsiaTheme="minorEastAsia" w:hAnsiTheme="minorHAnsi" w:cstheme="minorBidi"/>
          <w:noProof/>
          <w:sz w:val="22"/>
          <w:szCs w:val="22"/>
        </w:rPr>
      </w:pPr>
      <w:hyperlink w:anchor="_Toc513101506" w:history="1">
        <w:r w:rsidR="009A6833" w:rsidRPr="00870E57">
          <w:rPr>
            <w:rStyle w:val="Hypertextovodkaz"/>
            <w:noProof/>
          </w:rPr>
          <w:t>4.</w:t>
        </w:r>
        <w:r w:rsidR="006D389B">
          <w:rPr>
            <w:rStyle w:val="Hypertextovodkaz"/>
            <w:noProof/>
          </w:rPr>
          <w:t>6</w:t>
        </w:r>
        <w:r w:rsidR="009A6833" w:rsidRPr="00870E57">
          <w:rPr>
            <w:rStyle w:val="Hypertextovodkaz"/>
            <w:noProof/>
          </w:rPr>
          <w:t>. Závěrečné shrnutí</w:t>
        </w:r>
        <w:r w:rsidR="009A6833">
          <w:rPr>
            <w:noProof/>
            <w:webHidden/>
          </w:rPr>
          <w:tab/>
        </w:r>
        <w:r w:rsidR="003221C3">
          <w:rPr>
            <w:noProof/>
            <w:webHidden/>
          </w:rPr>
          <w:fldChar w:fldCharType="begin"/>
        </w:r>
        <w:r w:rsidR="009A6833">
          <w:rPr>
            <w:noProof/>
            <w:webHidden/>
          </w:rPr>
          <w:instrText xml:space="preserve"> PAGEREF _Toc513101506 \h </w:instrText>
        </w:r>
        <w:r w:rsidR="003221C3">
          <w:rPr>
            <w:noProof/>
            <w:webHidden/>
          </w:rPr>
        </w:r>
        <w:r w:rsidR="003221C3">
          <w:rPr>
            <w:noProof/>
            <w:webHidden/>
          </w:rPr>
          <w:fldChar w:fldCharType="separate"/>
        </w:r>
        <w:r w:rsidR="00461277">
          <w:rPr>
            <w:noProof/>
            <w:webHidden/>
          </w:rPr>
          <w:t>46</w:t>
        </w:r>
        <w:r w:rsidR="003221C3">
          <w:rPr>
            <w:noProof/>
            <w:webHidden/>
          </w:rPr>
          <w:fldChar w:fldCharType="end"/>
        </w:r>
      </w:hyperlink>
    </w:p>
    <w:p w:rsidR="009A6833" w:rsidRDefault="00E42B51">
      <w:pPr>
        <w:pStyle w:val="Obsah1"/>
        <w:rPr>
          <w:rFonts w:asciiTheme="minorHAnsi" w:eastAsiaTheme="minorEastAsia" w:hAnsiTheme="minorHAnsi" w:cstheme="minorBidi"/>
          <w:noProof/>
          <w:sz w:val="22"/>
          <w:szCs w:val="22"/>
        </w:rPr>
      </w:pPr>
      <w:hyperlink w:anchor="_Toc513101507" w:history="1">
        <w:r w:rsidR="009A6833" w:rsidRPr="00870E57">
          <w:rPr>
            <w:rStyle w:val="Hypertextovodkaz"/>
            <w:noProof/>
          </w:rPr>
          <w:t>5. Použité zkratky a značky</w:t>
        </w:r>
        <w:r w:rsidR="009A6833">
          <w:rPr>
            <w:noProof/>
            <w:webHidden/>
          </w:rPr>
          <w:tab/>
        </w:r>
        <w:r w:rsidR="003221C3">
          <w:rPr>
            <w:noProof/>
            <w:webHidden/>
          </w:rPr>
          <w:fldChar w:fldCharType="begin"/>
        </w:r>
        <w:r w:rsidR="009A6833">
          <w:rPr>
            <w:noProof/>
            <w:webHidden/>
          </w:rPr>
          <w:instrText xml:space="preserve"> PAGEREF _Toc513101507 \h </w:instrText>
        </w:r>
        <w:r w:rsidR="003221C3">
          <w:rPr>
            <w:noProof/>
            <w:webHidden/>
          </w:rPr>
        </w:r>
        <w:r w:rsidR="003221C3">
          <w:rPr>
            <w:noProof/>
            <w:webHidden/>
          </w:rPr>
          <w:fldChar w:fldCharType="separate"/>
        </w:r>
        <w:r w:rsidR="00461277">
          <w:rPr>
            <w:noProof/>
            <w:webHidden/>
          </w:rPr>
          <w:t>48</w:t>
        </w:r>
        <w:r w:rsidR="003221C3">
          <w:rPr>
            <w:noProof/>
            <w:webHidden/>
          </w:rPr>
          <w:fldChar w:fldCharType="end"/>
        </w:r>
      </w:hyperlink>
    </w:p>
    <w:p w:rsidR="009A6833" w:rsidRDefault="00E42B51">
      <w:pPr>
        <w:pStyle w:val="Obsah1"/>
        <w:rPr>
          <w:rFonts w:asciiTheme="minorHAnsi" w:eastAsiaTheme="minorEastAsia" w:hAnsiTheme="minorHAnsi" w:cstheme="minorBidi"/>
          <w:noProof/>
          <w:sz w:val="22"/>
          <w:szCs w:val="22"/>
        </w:rPr>
      </w:pPr>
      <w:hyperlink w:anchor="_Toc513101508" w:history="1">
        <w:r w:rsidR="009A6833" w:rsidRPr="00870E57">
          <w:rPr>
            <w:rStyle w:val="Hypertextovodkaz"/>
            <w:noProof/>
          </w:rPr>
          <w:t>6. Tabulková část</w:t>
        </w:r>
        <w:r w:rsidR="009A6833">
          <w:rPr>
            <w:noProof/>
            <w:webHidden/>
          </w:rPr>
          <w:tab/>
        </w:r>
      </w:hyperlink>
      <w:r w:rsidR="00D86F84">
        <w:rPr>
          <w:noProof/>
        </w:rPr>
        <w:t>50</w:t>
      </w:r>
    </w:p>
    <w:p w:rsidR="00924AC8" w:rsidRPr="00912A92" w:rsidRDefault="003221C3" w:rsidP="00924AC8">
      <w:pPr>
        <w:pStyle w:val="Obsahpoloky"/>
      </w:pPr>
      <w:r>
        <w:rPr>
          <w:b/>
        </w:rPr>
        <w:fldChar w:fldCharType="end"/>
      </w:r>
    </w:p>
    <w:p w:rsidR="00C62BD6" w:rsidRDefault="00087F2B" w:rsidP="00C62BD6">
      <w:pPr>
        <w:pStyle w:val="Obsahpoloky"/>
      </w:pPr>
      <w:r w:rsidRPr="006F5416">
        <w:br w:type="page"/>
      </w:r>
      <w:r w:rsidR="00C62BD6">
        <w:lastRenderedPageBreak/>
        <w:t xml:space="preserve"> </w:t>
      </w:r>
    </w:p>
    <w:p w:rsidR="00EE4B1B" w:rsidRDefault="00796E73" w:rsidP="00100F5C">
      <w:pPr>
        <w:pStyle w:val="Nadpis1"/>
      </w:pPr>
      <w:bookmarkStart w:id="1" w:name="_Toc513101493"/>
      <w:r>
        <w:t>1. Úvod</w:t>
      </w:r>
      <w:bookmarkEnd w:id="1"/>
    </w:p>
    <w:p w:rsidR="00A82D93" w:rsidRDefault="00A82D93" w:rsidP="00A82D93">
      <w:pPr>
        <w:autoSpaceDE w:val="0"/>
        <w:autoSpaceDN w:val="0"/>
        <w:adjustRightInd w:val="0"/>
        <w:jc w:val="both"/>
        <w:rPr>
          <w:rFonts w:cs="Arial"/>
        </w:rPr>
      </w:pPr>
      <w:r>
        <w:rPr>
          <w:rFonts w:cs="Arial"/>
        </w:rPr>
        <w:t xml:space="preserve">Publikace </w:t>
      </w:r>
      <w:r w:rsidRPr="00A2673E">
        <w:rPr>
          <w:rFonts w:cs="Arial"/>
          <w:b/>
        </w:rPr>
        <w:t>Pracovní neschopnost pro nemoc a úraz v</w:t>
      </w:r>
      <w:r w:rsidR="00A2673E" w:rsidRPr="00A2673E">
        <w:rPr>
          <w:rFonts w:cs="Arial"/>
          <w:b/>
        </w:rPr>
        <w:t> </w:t>
      </w:r>
      <w:r w:rsidRPr="00A2673E">
        <w:rPr>
          <w:rFonts w:cs="Arial"/>
          <w:b/>
        </w:rPr>
        <w:t>Č</w:t>
      </w:r>
      <w:r w:rsidR="00A2673E" w:rsidRPr="00A2673E">
        <w:rPr>
          <w:rFonts w:cs="Arial"/>
          <w:b/>
        </w:rPr>
        <w:t>eské republice</w:t>
      </w:r>
      <w:r w:rsidRPr="00A2673E">
        <w:rPr>
          <w:rFonts w:cs="Arial"/>
          <w:b/>
        </w:rPr>
        <w:t xml:space="preserve"> za </w:t>
      </w:r>
      <w:r w:rsidR="00AB6CE1">
        <w:rPr>
          <w:rFonts w:cs="Arial"/>
          <w:b/>
        </w:rPr>
        <w:t xml:space="preserve">1. pololetí </w:t>
      </w:r>
      <w:r w:rsidRPr="00A2673E">
        <w:rPr>
          <w:rFonts w:cs="Arial"/>
          <w:b/>
        </w:rPr>
        <w:t>201</w:t>
      </w:r>
      <w:r w:rsidR="00AB6CE1">
        <w:rPr>
          <w:rFonts w:cs="Arial"/>
          <w:b/>
        </w:rPr>
        <w:t>8</w:t>
      </w:r>
      <w:r>
        <w:rPr>
          <w:rFonts w:cs="Arial"/>
        </w:rPr>
        <w:t xml:space="preserve"> </w:t>
      </w:r>
      <w:r w:rsidR="00A2673E">
        <w:rPr>
          <w:rFonts w:cs="Arial"/>
        </w:rPr>
        <w:t>přináší</w:t>
      </w:r>
      <w:r>
        <w:rPr>
          <w:rFonts w:cs="Arial"/>
        </w:rPr>
        <w:t xml:space="preserve"> základní </w:t>
      </w:r>
      <w:r w:rsidR="00A2673E">
        <w:rPr>
          <w:rFonts w:cs="Arial"/>
        </w:rPr>
        <w:t>údaje</w:t>
      </w:r>
      <w:r>
        <w:rPr>
          <w:rFonts w:cs="Arial"/>
        </w:rPr>
        <w:t xml:space="preserve"> o dočasné pracovní neschopnosti obyvatel ČR z důvodu nemoci či úrazu v</w:t>
      </w:r>
      <w:r w:rsidR="00AB6CE1">
        <w:rPr>
          <w:rFonts w:cs="Arial"/>
        </w:rPr>
        <w:t xml:space="preserve"> 1. pololetí </w:t>
      </w:r>
      <w:r>
        <w:rPr>
          <w:rFonts w:cs="Arial"/>
        </w:rPr>
        <w:t>201</w:t>
      </w:r>
      <w:r w:rsidR="00AB6CE1">
        <w:rPr>
          <w:rFonts w:cs="Arial"/>
        </w:rPr>
        <w:t>8</w:t>
      </w:r>
      <w:r w:rsidR="00A2673E">
        <w:rPr>
          <w:rFonts w:cs="Arial"/>
        </w:rPr>
        <w:t xml:space="preserve"> a u vybraných ukazatelů jejich vývoj v delší časové řadě</w:t>
      </w:r>
      <w:r>
        <w:rPr>
          <w:rFonts w:cs="Arial"/>
        </w:rPr>
        <w:t xml:space="preserve">. </w:t>
      </w:r>
    </w:p>
    <w:p w:rsidR="00A82D93" w:rsidRDefault="00A2673E" w:rsidP="00A82D93">
      <w:pPr>
        <w:autoSpaceDE w:val="0"/>
        <w:autoSpaceDN w:val="0"/>
        <w:adjustRightInd w:val="0"/>
        <w:jc w:val="both"/>
        <w:rPr>
          <w:rFonts w:cs="Arial"/>
        </w:rPr>
      </w:pPr>
      <w:r>
        <w:rPr>
          <w:rFonts w:cs="Arial"/>
        </w:rPr>
        <w:t>Údaje</w:t>
      </w:r>
      <w:r w:rsidR="00A82D93">
        <w:rPr>
          <w:rFonts w:cs="Arial"/>
        </w:rPr>
        <w:t xml:space="preserve"> o pracovní neschopnosti pro nemoc a úraz vycházejí ze </w:t>
      </w:r>
      <w:r w:rsidR="00A82D93" w:rsidRPr="00984FF2">
        <w:rPr>
          <w:rFonts w:cs="Arial"/>
        </w:rPr>
        <w:t xml:space="preserve">společného zpracování </w:t>
      </w:r>
      <w:r>
        <w:rPr>
          <w:rFonts w:cs="Arial"/>
        </w:rPr>
        <w:t>dat</w:t>
      </w:r>
      <w:r w:rsidR="00A82D93" w:rsidRPr="004C1671">
        <w:rPr>
          <w:rFonts w:cs="Arial"/>
          <w:b/>
        </w:rPr>
        <w:t xml:space="preserve"> České správy sociálního zabezpečení (ČSSZ) </w:t>
      </w:r>
      <w:r w:rsidR="00A82D93" w:rsidRPr="00984FF2">
        <w:rPr>
          <w:rFonts w:cs="Arial"/>
        </w:rPr>
        <w:t>a</w:t>
      </w:r>
      <w:r w:rsidR="00A82D93" w:rsidRPr="004C1671">
        <w:rPr>
          <w:rFonts w:cs="Arial"/>
          <w:b/>
        </w:rPr>
        <w:t xml:space="preserve"> Českého statistického úřadu (ČSÚ)</w:t>
      </w:r>
      <w:r w:rsidR="00A82D93">
        <w:rPr>
          <w:rFonts w:cs="Arial"/>
        </w:rPr>
        <w:t xml:space="preserve"> a jsou publikována vždy za 1. pololetí (v termínu 31. 10. </w:t>
      </w:r>
      <w:r>
        <w:rPr>
          <w:rFonts w:cs="Arial"/>
        </w:rPr>
        <w:t>sledovaného roku</w:t>
      </w:r>
      <w:r w:rsidR="00A82D93">
        <w:rPr>
          <w:rFonts w:cs="Arial"/>
        </w:rPr>
        <w:t>)</w:t>
      </w:r>
      <w:r w:rsidR="00A82D93" w:rsidRPr="00D820ED">
        <w:rPr>
          <w:rFonts w:cs="Arial"/>
          <w:vertAlign w:val="superscript"/>
        </w:rPr>
        <w:t xml:space="preserve"> </w:t>
      </w:r>
      <w:r w:rsidR="00A82D93">
        <w:rPr>
          <w:rFonts w:cs="Arial"/>
        </w:rPr>
        <w:t xml:space="preserve">a v kumulaci za celý rok (v termínu </w:t>
      </w:r>
      <w:r>
        <w:rPr>
          <w:rFonts w:cs="Arial"/>
        </w:rPr>
        <w:t>3</w:t>
      </w:r>
      <w:r w:rsidR="00A82D93">
        <w:rPr>
          <w:rFonts w:cs="Arial"/>
        </w:rPr>
        <w:t xml:space="preserve">1. </w:t>
      </w:r>
      <w:r>
        <w:rPr>
          <w:rFonts w:cs="Arial"/>
        </w:rPr>
        <w:t>5</w:t>
      </w:r>
      <w:r w:rsidR="00A82D93">
        <w:rPr>
          <w:rFonts w:cs="Arial"/>
        </w:rPr>
        <w:t>.</w:t>
      </w:r>
      <w:r>
        <w:rPr>
          <w:rFonts w:cs="Arial"/>
        </w:rPr>
        <w:t xml:space="preserve"> následujícího roku</w:t>
      </w:r>
      <w:r w:rsidR="00A82D93">
        <w:rPr>
          <w:rFonts w:cs="Arial"/>
        </w:rPr>
        <w:t>)</w:t>
      </w:r>
      <w:r w:rsidR="00A82D93">
        <w:rPr>
          <w:rStyle w:val="Znakapoznpodarou"/>
          <w:rFonts w:cs="Arial"/>
        </w:rPr>
        <w:footnoteReference w:id="1"/>
      </w:r>
      <w:r w:rsidR="00A82D93">
        <w:rPr>
          <w:rFonts w:cs="Arial"/>
        </w:rPr>
        <w:t xml:space="preserve">. </w:t>
      </w:r>
    </w:p>
    <w:p w:rsidR="00A82D93" w:rsidRDefault="00A82D93" w:rsidP="00A82D93">
      <w:pPr>
        <w:autoSpaceDE w:val="0"/>
        <w:autoSpaceDN w:val="0"/>
        <w:adjustRightInd w:val="0"/>
        <w:jc w:val="both"/>
        <w:rPr>
          <w:rFonts w:cs="Arial"/>
        </w:rPr>
      </w:pPr>
      <w:r>
        <w:rPr>
          <w:rFonts w:cs="Arial"/>
        </w:rPr>
        <w:t xml:space="preserve">Publikace </w:t>
      </w:r>
      <w:r w:rsidR="007F1D5D">
        <w:rPr>
          <w:rFonts w:cs="Arial"/>
        </w:rPr>
        <w:t>nabízí</w:t>
      </w:r>
      <w:r>
        <w:rPr>
          <w:rFonts w:cs="Arial"/>
        </w:rPr>
        <w:t xml:space="preserve"> </w:t>
      </w:r>
      <w:r w:rsidR="00D06983">
        <w:rPr>
          <w:rFonts w:cs="Arial"/>
        </w:rPr>
        <w:t xml:space="preserve">zejména </w:t>
      </w:r>
      <w:r w:rsidR="007F1D5D">
        <w:rPr>
          <w:rFonts w:cs="Arial"/>
        </w:rPr>
        <w:t>údaje</w:t>
      </w:r>
      <w:r>
        <w:rPr>
          <w:rFonts w:cs="Arial"/>
        </w:rPr>
        <w:t xml:space="preserve"> o </w:t>
      </w:r>
      <w:r w:rsidRPr="00984FF2">
        <w:rPr>
          <w:rFonts w:cs="Arial"/>
          <w:b/>
        </w:rPr>
        <w:t>nově hlášených případech dočasné pracovní neschopnosti pro nemoc a úraz</w:t>
      </w:r>
      <w:r>
        <w:rPr>
          <w:rFonts w:cs="Arial"/>
        </w:rPr>
        <w:t xml:space="preserve"> a související ukazatele </w:t>
      </w:r>
      <w:r w:rsidR="007A32F7">
        <w:rPr>
          <w:rFonts w:cs="Arial"/>
        </w:rPr>
        <w:t xml:space="preserve">– </w:t>
      </w:r>
      <w:r>
        <w:rPr>
          <w:rFonts w:cs="Arial"/>
        </w:rPr>
        <w:t xml:space="preserve">průměrný počet nemocensky pojištěných osob, </w:t>
      </w:r>
      <w:r w:rsidR="007A32F7">
        <w:rPr>
          <w:rFonts w:cs="Arial"/>
        </w:rPr>
        <w:t xml:space="preserve">počet nově hlášených případů pracovní neschopnosti na 100 nemocensky pojištěných osob, počet kalendářních dnů pracovní neschopnosti, průměrnou délku trvání jednoho případu pracovní neschopnosti, </w:t>
      </w:r>
      <w:r>
        <w:rPr>
          <w:rFonts w:cs="Arial"/>
        </w:rPr>
        <w:t xml:space="preserve">průměrné procento pracovní neschopnosti, </w:t>
      </w:r>
      <w:r w:rsidR="007A32F7">
        <w:rPr>
          <w:rFonts w:cs="Arial"/>
        </w:rPr>
        <w:t>průměrný denní stav práce neschopných,</w:t>
      </w:r>
      <w:r>
        <w:rPr>
          <w:rFonts w:cs="Arial"/>
        </w:rPr>
        <w:t xml:space="preserve"> počet pracovních úrazů s pracovní neschopností delší než tři dny.</w:t>
      </w:r>
      <w:r w:rsidR="007A32F7">
        <w:rPr>
          <w:rFonts w:cs="Arial"/>
        </w:rPr>
        <w:t xml:space="preserve"> </w:t>
      </w:r>
      <w:r w:rsidR="007A32F7">
        <w:rPr>
          <w:rFonts w:cs="Arial"/>
          <w:szCs w:val="20"/>
        </w:rPr>
        <w:t>Předkládané</w:t>
      </w:r>
      <w:r>
        <w:rPr>
          <w:rFonts w:cs="Arial"/>
          <w:szCs w:val="20"/>
        </w:rPr>
        <w:t xml:space="preserve"> ukazatele jsou </w:t>
      </w:r>
      <w:r w:rsidR="007A32F7">
        <w:rPr>
          <w:rFonts w:cs="Arial"/>
          <w:szCs w:val="20"/>
        </w:rPr>
        <w:t>k dispozici</w:t>
      </w:r>
      <w:r>
        <w:rPr>
          <w:rFonts w:cs="Arial"/>
          <w:szCs w:val="20"/>
        </w:rPr>
        <w:t xml:space="preserve"> </w:t>
      </w:r>
      <w:r w:rsidRPr="00D26C95">
        <w:rPr>
          <w:rFonts w:cs="Arial"/>
          <w:szCs w:val="20"/>
        </w:rPr>
        <w:t>v </w:t>
      </w:r>
      <w:r w:rsidR="007A32F7">
        <w:rPr>
          <w:rFonts w:cs="Arial"/>
          <w:szCs w:val="20"/>
        </w:rPr>
        <w:t>třídění</w:t>
      </w:r>
      <w:r>
        <w:rPr>
          <w:rFonts w:cs="Arial"/>
          <w:szCs w:val="20"/>
        </w:rPr>
        <w:t xml:space="preserve"> podle sídla (</w:t>
      </w:r>
      <w:r w:rsidR="007A32F7">
        <w:rPr>
          <w:rFonts w:cs="Arial"/>
          <w:szCs w:val="20"/>
        </w:rPr>
        <w:t>do</w:t>
      </w:r>
      <w:r>
        <w:rPr>
          <w:rFonts w:cs="Arial"/>
          <w:szCs w:val="20"/>
        </w:rPr>
        <w:t xml:space="preserve"> úrovn</w:t>
      </w:r>
      <w:r w:rsidR="007A32F7">
        <w:rPr>
          <w:rFonts w:cs="Arial"/>
          <w:szCs w:val="20"/>
        </w:rPr>
        <w:t>ě</w:t>
      </w:r>
      <w:r>
        <w:rPr>
          <w:rFonts w:cs="Arial"/>
          <w:szCs w:val="20"/>
        </w:rPr>
        <w:t xml:space="preserve"> krajů a okresů dle klasifikace CZ-NUTS), velikosti (dle počtu zaměstnanců) a převažující ekonomické činnosti (</w:t>
      </w:r>
      <w:r w:rsidR="007A32F7">
        <w:rPr>
          <w:rFonts w:cs="Arial"/>
          <w:szCs w:val="20"/>
        </w:rPr>
        <w:t>do</w:t>
      </w:r>
      <w:r>
        <w:rPr>
          <w:rFonts w:cs="Arial"/>
          <w:szCs w:val="20"/>
        </w:rPr>
        <w:t xml:space="preserve"> úrovn</w:t>
      </w:r>
      <w:r w:rsidR="007A32F7">
        <w:rPr>
          <w:rFonts w:cs="Arial"/>
          <w:szCs w:val="20"/>
        </w:rPr>
        <w:t>ě</w:t>
      </w:r>
      <w:r>
        <w:rPr>
          <w:rFonts w:cs="Arial"/>
          <w:szCs w:val="20"/>
        </w:rPr>
        <w:t xml:space="preserve"> sekcí a </w:t>
      </w:r>
      <w:r w:rsidR="00F57A27">
        <w:rPr>
          <w:rFonts w:cs="Arial"/>
          <w:szCs w:val="20"/>
        </w:rPr>
        <w:t xml:space="preserve">oddílů </w:t>
      </w:r>
      <w:r>
        <w:rPr>
          <w:rFonts w:cs="Arial"/>
          <w:szCs w:val="20"/>
        </w:rPr>
        <w:t xml:space="preserve">odvětvové klasifikace CZ-NACE) zaměstnavatele osob nemocensky pojištěných. </w:t>
      </w:r>
      <w:r w:rsidR="00F60985">
        <w:rPr>
          <w:rFonts w:cs="Arial"/>
          <w:szCs w:val="20"/>
        </w:rPr>
        <w:t>Členění do</w:t>
      </w:r>
      <w:r>
        <w:rPr>
          <w:rFonts w:cs="Arial"/>
          <w:szCs w:val="20"/>
        </w:rPr>
        <w:t xml:space="preserve"> krajů a okresů vychází z údaje o sídle útvaru, který vede evidenci mezd u zaměstnavatele osoby, která je v pracovní neschopnosti.</w:t>
      </w:r>
    </w:p>
    <w:p w:rsidR="00A82D93" w:rsidRPr="00C63D29" w:rsidRDefault="00A82D93" w:rsidP="00A82D93">
      <w:pPr>
        <w:autoSpaceDE w:val="0"/>
        <w:autoSpaceDN w:val="0"/>
        <w:adjustRightInd w:val="0"/>
        <w:jc w:val="both"/>
        <w:rPr>
          <w:rFonts w:cs="Arial"/>
        </w:rPr>
      </w:pPr>
      <w:r w:rsidRPr="00C63D29">
        <w:rPr>
          <w:rFonts w:cs="Arial"/>
        </w:rPr>
        <w:t xml:space="preserve">Publikace je členěna na textovou a tabulkovou část. </w:t>
      </w:r>
    </w:p>
    <w:p w:rsidR="00A82D93" w:rsidRPr="008557F6" w:rsidRDefault="00A82D93" w:rsidP="00A82D93">
      <w:pPr>
        <w:autoSpaceDE w:val="0"/>
        <w:autoSpaceDN w:val="0"/>
        <w:adjustRightInd w:val="0"/>
        <w:jc w:val="both"/>
        <w:rPr>
          <w:rFonts w:cs="Arial"/>
        </w:rPr>
      </w:pPr>
      <w:r w:rsidRPr="008557F6">
        <w:rPr>
          <w:rFonts w:cs="Arial"/>
          <w:b/>
        </w:rPr>
        <w:t>Textová část</w:t>
      </w:r>
      <w:r w:rsidRPr="008557F6">
        <w:rPr>
          <w:rFonts w:cs="Arial"/>
        </w:rPr>
        <w:t xml:space="preserve"> obsahuje </w:t>
      </w:r>
      <w:r w:rsidR="00D06983" w:rsidRPr="008557F6">
        <w:rPr>
          <w:rFonts w:cs="Arial"/>
        </w:rPr>
        <w:t>stručné seznámení</w:t>
      </w:r>
      <w:r w:rsidR="008557F6" w:rsidRPr="008557F6">
        <w:rPr>
          <w:rFonts w:cs="Arial"/>
        </w:rPr>
        <w:t xml:space="preserve"> s legislativní úpravou nemocenského pojištění vč. významných legislativních změn ovlivňujících podstatným způsobem vývoj ukazatelů pracovní neschopnosti, dále pak metodickou část s </w:t>
      </w:r>
      <w:r w:rsidRPr="008557F6">
        <w:rPr>
          <w:rFonts w:cs="Arial"/>
        </w:rPr>
        <w:t>popis</w:t>
      </w:r>
      <w:r w:rsidR="008557F6" w:rsidRPr="008557F6">
        <w:rPr>
          <w:rFonts w:cs="Arial"/>
        </w:rPr>
        <w:t>em</w:t>
      </w:r>
      <w:r w:rsidRPr="008557F6">
        <w:rPr>
          <w:rFonts w:cs="Arial"/>
        </w:rPr>
        <w:t xml:space="preserve"> metodiky zpracování dat dočasné pracovní neschopnosti pro</w:t>
      </w:r>
      <w:r w:rsidR="0034383F">
        <w:rPr>
          <w:rFonts w:cs="Arial"/>
        </w:rPr>
        <w:t xml:space="preserve">střednictvím systémů ČSSZ a ČSÚ </w:t>
      </w:r>
      <w:r w:rsidR="00733A55">
        <w:rPr>
          <w:rFonts w:cs="Arial"/>
        </w:rPr>
        <w:t>a výčtem dalších možných zdrojů dat v oblasti statistiky nemocnosti a úrazovosti.</w:t>
      </w:r>
      <w:r w:rsidRPr="008557F6">
        <w:rPr>
          <w:rFonts w:cs="Arial"/>
        </w:rPr>
        <w:t xml:space="preserve"> </w:t>
      </w:r>
      <w:r w:rsidR="0034383F">
        <w:rPr>
          <w:rFonts w:cs="Arial"/>
        </w:rPr>
        <w:t xml:space="preserve">Analytická část nabízí </w:t>
      </w:r>
      <w:r w:rsidR="00733A55">
        <w:rPr>
          <w:rFonts w:cs="Arial"/>
        </w:rPr>
        <w:t>rozbor</w:t>
      </w:r>
      <w:r w:rsidRPr="0034383F">
        <w:rPr>
          <w:rFonts w:cs="Arial"/>
        </w:rPr>
        <w:t xml:space="preserve"> vývoje </w:t>
      </w:r>
      <w:r w:rsidR="00C63D29">
        <w:rPr>
          <w:rFonts w:cs="Arial"/>
        </w:rPr>
        <w:t xml:space="preserve">a intenzity </w:t>
      </w:r>
      <w:r w:rsidRPr="0034383F">
        <w:rPr>
          <w:rFonts w:cs="Arial"/>
        </w:rPr>
        <w:t>základních ukazatelů dočasné pracovní neschopnosti pro nemoc a úraz v ČR</w:t>
      </w:r>
      <w:r w:rsidR="0034383F" w:rsidRPr="0034383F">
        <w:rPr>
          <w:rFonts w:cs="Arial"/>
        </w:rPr>
        <w:t xml:space="preserve"> vč. </w:t>
      </w:r>
      <w:r w:rsidR="00F8597B">
        <w:rPr>
          <w:rFonts w:cs="Arial"/>
        </w:rPr>
        <w:t>definice</w:t>
      </w:r>
      <w:r w:rsidR="0034383F" w:rsidRPr="0034383F">
        <w:rPr>
          <w:rFonts w:cs="Arial"/>
        </w:rPr>
        <w:t xml:space="preserve"> sledovaných indikátorů</w:t>
      </w:r>
      <w:r w:rsidRPr="008557F6">
        <w:rPr>
          <w:rFonts w:cs="Arial"/>
        </w:rPr>
        <w:t xml:space="preserve">. </w:t>
      </w:r>
      <w:r w:rsidR="008557F6" w:rsidRPr="008557F6">
        <w:rPr>
          <w:rFonts w:cs="Arial"/>
        </w:rPr>
        <w:t xml:space="preserve">Je </w:t>
      </w:r>
      <w:r w:rsidR="008557F6" w:rsidRPr="00733A55">
        <w:rPr>
          <w:rFonts w:cs="Arial"/>
        </w:rPr>
        <w:t>doplněna i daty z jiných dostupných zdrojů</w:t>
      </w:r>
      <w:r w:rsidR="00733A55">
        <w:rPr>
          <w:rFonts w:cs="Arial"/>
        </w:rPr>
        <w:t xml:space="preserve"> (ČSSZ, ÚZIS ČR, SÚIP</w:t>
      </w:r>
      <w:r w:rsidR="00553870">
        <w:rPr>
          <w:rFonts w:cs="Arial"/>
        </w:rPr>
        <w:t>)</w:t>
      </w:r>
      <w:r w:rsidR="0034383F">
        <w:rPr>
          <w:rFonts w:cs="Arial"/>
        </w:rPr>
        <w:t xml:space="preserve"> které nabízejí doplňující pohled na </w:t>
      </w:r>
      <w:r w:rsidR="00D43819">
        <w:rPr>
          <w:rFonts w:cs="Arial"/>
        </w:rPr>
        <w:t>tuto oblast statistiky</w:t>
      </w:r>
      <w:r w:rsidR="0034383F">
        <w:rPr>
          <w:rFonts w:cs="Arial"/>
        </w:rPr>
        <w:t>.</w:t>
      </w:r>
    </w:p>
    <w:p w:rsidR="00A82D93" w:rsidRDefault="00A82D93" w:rsidP="00A82D93">
      <w:pPr>
        <w:pStyle w:val="Odstavecseseznamem"/>
        <w:spacing w:before="0" w:after="60" w:line="288" w:lineRule="auto"/>
        <w:ind w:left="0"/>
        <w:jc w:val="both"/>
        <w:rPr>
          <w:rFonts w:ascii="Arial" w:hAnsi="Arial" w:cs="Arial"/>
          <w:sz w:val="20"/>
        </w:rPr>
      </w:pPr>
      <w:r w:rsidRPr="00B37703">
        <w:rPr>
          <w:rFonts w:ascii="Arial" w:hAnsi="Arial" w:cs="Arial"/>
          <w:b/>
          <w:sz w:val="20"/>
        </w:rPr>
        <w:t>Tabulková část</w:t>
      </w:r>
      <w:r>
        <w:rPr>
          <w:rFonts w:ascii="Arial" w:hAnsi="Arial" w:cs="Arial"/>
          <w:sz w:val="20"/>
        </w:rPr>
        <w:t xml:space="preserve"> publikace obsahuje datové výstupy </w:t>
      </w:r>
      <w:r w:rsidR="00D06983">
        <w:rPr>
          <w:rFonts w:ascii="Arial" w:hAnsi="Arial" w:cs="Arial"/>
          <w:sz w:val="20"/>
        </w:rPr>
        <w:t xml:space="preserve">ze zpracování </w:t>
      </w:r>
      <w:r w:rsidR="00D06983" w:rsidRPr="00D06983">
        <w:rPr>
          <w:rFonts w:ascii="Arial" w:hAnsi="Arial" w:cs="Arial"/>
          <w:b/>
          <w:sz w:val="20"/>
        </w:rPr>
        <w:t>nově hlášených</w:t>
      </w:r>
      <w:r w:rsidR="00D06983">
        <w:rPr>
          <w:rFonts w:ascii="Arial" w:hAnsi="Arial" w:cs="Arial"/>
          <w:sz w:val="20"/>
        </w:rPr>
        <w:t xml:space="preserve"> případů</w:t>
      </w:r>
      <w:r>
        <w:rPr>
          <w:rFonts w:ascii="Arial" w:hAnsi="Arial" w:cs="Arial"/>
          <w:sz w:val="20"/>
        </w:rPr>
        <w:t xml:space="preserve"> dočasné pracovní neschopnosti zaměstnanců a osob samostatně výdělečně činných v členění dle:</w:t>
      </w:r>
    </w:p>
    <w:p w:rsidR="00A82D93" w:rsidRDefault="00A82D93" w:rsidP="00A82D93">
      <w:pPr>
        <w:pStyle w:val="Odstavecseseznamem"/>
        <w:numPr>
          <w:ilvl w:val="0"/>
          <w:numId w:val="14"/>
        </w:numPr>
        <w:suppressAutoHyphens w:val="0"/>
        <w:spacing w:before="0" w:after="0" w:line="288" w:lineRule="auto"/>
        <w:jc w:val="both"/>
        <w:rPr>
          <w:rFonts w:ascii="Arial" w:hAnsi="Arial" w:cs="Arial"/>
          <w:sz w:val="20"/>
        </w:rPr>
      </w:pPr>
      <w:r>
        <w:rPr>
          <w:rFonts w:ascii="Arial" w:hAnsi="Arial" w:cs="Arial"/>
          <w:sz w:val="20"/>
        </w:rPr>
        <w:t>krajů a okresů ČR (dle klasifikace CZ-NUTS)</w:t>
      </w:r>
      <w:r w:rsidR="001B2E27">
        <w:rPr>
          <w:rFonts w:ascii="Arial" w:hAnsi="Arial" w:cs="Arial"/>
          <w:sz w:val="20"/>
        </w:rPr>
        <w:t>,</w:t>
      </w:r>
    </w:p>
    <w:p w:rsidR="00A82D93" w:rsidRDefault="00A82D93" w:rsidP="00A82D93">
      <w:pPr>
        <w:pStyle w:val="Odstavecseseznamem"/>
        <w:numPr>
          <w:ilvl w:val="0"/>
          <w:numId w:val="14"/>
        </w:numPr>
        <w:suppressAutoHyphens w:val="0"/>
        <w:spacing w:before="0" w:after="0" w:line="288" w:lineRule="auto"/>
        <w:jc w:val="both"/>
        <w:rPr>
          <w:rFonts w:ascii="Arial" w:hAnsi="Arial" w:cs="Arial"/>
          <w:sz w:val="20"/>
        </w:rPr>
      </w:pPr>
      <w:r>
        <w:rPr>
          <w:rFonts w:ascii="Arial" w:hAnsi="Arial" w:cs="Arial"/>
          <w:sz w:val="20"/>
        </w:rPr>
        <w:t>převažující ekonomické činnosti (na úrovni sekcí či oddílů CZ-NACE)</w:t>
      </w:r>
      <w:r w:rsidR="001B2E27">
        <w:rPr>
          <w:rFonts w:ascii="Arial" w:hAnsi="Arial" w:cs="Arial"/>
          <w:sz w:val="20"/>
        </w:rPr>
        <w:t>,</w:t>
      </w:r>
    </w:p>
    <w:p w:rsidR="00A82D93" w:rsidRDefault="00A82D93" w:rsidP="00A82D93">
      <w:pPr>
        <w:pStyle w:val="Odstavecseseznamem"/>
        <w:numPr>
          <w:ilvl w:val="0"/>
          <w:numId w:val="14"/>
        </w:numPr>
        <w:suppressAutoHyphens w:val="0"/>
        <w:spacing w:before="0" w:after="0" w:line="288" w:lineRule="auto"/>
        <w:jc w:val="both"/>
        <w:rPr>
          <w:rFonts w:ascii="Arial" w:hAnsi="Arial" w:cs="Arial"/>
          <w:sz w:val="20"/>
        </w:rPr>
      </w:pPr>
      <w:r>
        <w:rPr>
          <w:rFonts w:ascii="Arial" w:hAnsi="Arial" w:cs="Arial"/>
          <w:sz w:val="20"/>
        </w:rPr>
        <w:t>velikosti podniku (dle počtu zaměstnanců)</w:t>
      </w:r>
      <w:r w:rsidR="001B2E27">
        <w:rPr>
          <w:rFonts w:ascii="Arial" w:hAnsi="Arial" w:cs="Arial"/>
          <w:sz w:val="20"/>
        </w:rPr>
        <w:t>,</w:t>
      </w:r>
    </w:p>
    <w:p w:rsidR="00A82D93" w:rsidRDefault="00A82D93" w:rsidP="00A82D93">
      <w:pPr>
        <w:pStyle w:val="Odstavecseseznamem"/>
        <w:numPr>
          <w:ilvl w:val="0"/>
          <w:numId w:val="14"/>
        </w:numPr>
        <w:suppressAutoHyphens w:val="0"/>
        <w:spacing w:before="0" w:after="0" w:line="288" w:lineRule="auto"/>
        <w:jc w:val="both"/>
        <w:rPr>
          <w:rFonts w:ascii="Arial" w:hAnsi="Arial" w:cs="Arial"/>
          <w:sz w:val="20"/>
        </w:rPr>
      </w:pPr>
      <w:r>
        <w:rPr>
          <w:rFonts w:ascii="Arial" w:hAnsi="Arial" w:cs="Arial"/>
          <w:sz w:val="20"/>
        </w:rPr>
        <w:t>pohl</w:t>
      </w:r>
      <w:r w:rsidR="001B2E27">
        <w:rPr>
          <w:rFonts w:ascii="Arial" w:hAnsi="Arial" w:cs="Arial"/>
          <w:sz w:val="20"/>
        </w:rPr>
        <w:t>aví nemocensky pojištěných osob,</w:t>
      </w:r>
    </w:p>
    <w:p w:rsidR="00A82D93" w:rsidRDefault="00A82D93" w:rsidP="00A82D93">
      <w:pPr>
        <w:pStyle w:val="Odstavecseseznamem"/>
        <w:numPr>
          <w:ilvl w:val="0"/>
          <w:numId w:val="14"/>
        </w:numPr>
        <w:suppressAutoHyphens w:val="0"/>
        <w:spacing w:before="0" w:after="0" w:line="288" w:lineRule="auto"/>
        <w:jc w:val="both"/>
        <w:rPr>
          <w:rFonts w:ascii="Arial" w:hAnsi="Arial" w:cs="Arial"/>
          <w:sz w:val="20"/>
        </w:rPr>
      </w:pPr>
      <w:r>
        <w:rPr>
          <w:rFonts w:ascii="Arial" w:hAnsi="Arial" w:cs="Arial"/>
          <w:sz w:val="20"/>
        </w:rPr>
        <w:t>postavení v zaměstnání nemocensky pojištěných osob (zaměstnanci, OSVČ)</w:t>
      </w:r>
      <w:r w:rsidR="001B2E27">
        <w:rPr>
          <w:rFonts w:ascii="Arial" w:hAnsi="Arial" w:cs="Arial"/>
          <w:sz w:val="20"/>
        </w:rPr>
        <w:t>.</w:t>
      </w:r>
    </w:p>
    <w:p w:rsidR="0096445E" w:rsidRDefault="0096445E" w:rsidP="00A82D93">
      <w:pPr>
        <w:pStyle w:val="Odstavecseseznamem"/>
        <w:numPr>
          <w:ilvl w:val="0"/>
          <w:numId w:val="14"/>
        </w:numPr>
        <w:suppressAutoHyphens w:val="0"/>
        <w:spacing w:before="0" w:after="0" w:line="288" w:lineRule="auto"/>
        <w:jc w:val="both"/>
        <w:rPr>
          <w:rFonts w:ascii="Arial" w:hAnsi="Arial" w:cs="Arial"/>
          <w:sz w:val="20"/>
        </w:rPr>
      </w:pPr>
      <w:r w:rsidRPr="0096445E">
        <w:rPr>
          <w:rFonts w:ascii="Arial" w:hAnsi="Arial" w:cs="Arial"/>
          <w:sz w:val="20"/>
        </w:rPr>
        <w:t>klasifikace institucionálních sektorů a subsektorů</w:t>
      </w:r>
    </w:p>
    <w:p w:rsidR="00A82D93" w:rsidRDefault="00A82D93" w:rsidP="00A82D93">
      <w:pPr>
        <w:pStyle w:val="Odstavecseseznamem"/>
        <w:spacing w:before="60" w:after="240" w:line="288" w:lineRule="auto"/>
        <w:ind w:left="0"/>
        <w:jc w:val="both"/>
        <w:rPr>
          <w:rFonts w:ascii="Arial" w:hAnsi="Arial" w:cs="Arial"/>
          <w:sz w:val="20"/>
        </w:rPr>
      </w:pPr>
      <w:r w:rsidRPr="00C63D29">
        <w:rPr>
          <w:rFonts w:ascii="Arial" w:hAnsi="Arial" w:cs="Arial"/>
          <w:sz w:val="20"/>
        </w:rPr>
        <w:t>Tabulková část dále obsahuje data o pracovní úrazovosti s dočasnou pracovní neschopností delší než 3 dny v členění dle krajů ČR, se samostatným výstupem o pracovní úrazovosti mladistvých (tj. nemocensky pojištěných osob do 18 let).</w:t>
      </w:r>
    </w:p>
    <w:p w:rsidR="006E7F28" w:rsidRDefault="006E7F28" w:rsidP="00A82D93">
      <w:pPr>
        <w:pStyle w:val="Odstavecseseznamem"/>
        <w:spacing w:before="60" w:after="240" w:line="288" w:lineRule="auto"/>
        <w:ind w:left="0"/>
        <w:jc w:val="both"/>
        <w:rPr>
          <w:rFonts w:ascii="Arial" w:hAnsi="Arial" w:cs="Arial"/>
          <w:sz w:val="20"/>
        </w:rPr>
      </w:pPr>
      <w:r w:rsidRPr="009B5FF0">
        <w:rPr>
          <w:rFonts w:ascii="Arial" w:hAnsi="Arial" w:cs="Arial"/>
          <w:b/>
          <w:sz w:val="20"/>
        </w:rPr>
        <w:t>V některých tabulkách</w:t>
      </w:r>
      <w:r>
        <w:rPr>
          <w:rFonts w:ascii="Arial" w:hAnsi="Arial" w:cs="Arial"/>
          <w:sz w:val="20"/>
        </w:rPr>
        <w:t xml:space="preserve"> se může vyskytnout, že součet dílčích hodnot, zejména u průměrných a relativních ukazatelů, nemusí vlivem jejich zaokrouhlení</w:t>
      </w:r>
      <w:r w:rsidR="00A50DA1">
        <w:rPr>
          <w:rFonts w:ascii="Arial" w:hAnsi="Arial" w:cs="Arial"/>
          <w:sz w:val="20"/>
        </w:rPr>
        <w:t xml:space="preserve"> plně</w:t>
      </w:r>
      <w:r>
        <w:rPr>
          <w:rFonts w:ascii="Arial" w:hAnsi="Arial" w:cs="Arial"/>
          <w:sz w:val="20"/>
        </w:rPr>
        <w:t xml:space="preserve"> odpovídat </w:t>
      </w:r>
      <w:r w:rsidR="00130A21">
        <w:rPr>
          <w:rFonts w:ascii="Arial" w:hAnsi="Arial" w:cs="Arial"/>
          <w:sz w:val="20"/>
        </w:rPr>
        <w:t xml:space="preserve">uvedené </w:t>
      </w:r>
      <w:r>
        <w:rPr>
          <w:rFonts w:ascii="Arial" w:hAnsi="Arial" w:cs="Arial"/>
          <w:sz w:val="20"/>
        </w:rPr>
        <w:t>celkové hodnotě ukazatele.</w:t>
      </w:r>
    </w:p>
    <w:p w:rsidR="00796E73" w:rsidRDefault="00796E73" w:rsidP="00796E73">
      <w:pPr>
        <w:pStyle w:val="Nadpis1"/>
      </w:pPr>
      <w:bookmarkStart w:id="2" w:name="_Toc513101494"/>
      <w:r>
        <w:lastRenderedPageBreak/>
        <w:t>2. Legislativní úprava nemocenského pojištění</w:t>
      </w:r>
      <w:bookmarkEnd w:id="2"/>
    </w:p>
    <w:p w:rsidR="00D606E9" w:rsidRDefault="00D606E9" w:rsidP="00A94F86">
      <w:pPr>
        <w:jc w:val="both"/>
      </w:pPr>
      <w:r>
        <w:t>Systém nemocenského pojištění je určen pro výdělečně činné osoby, které při ztrátě příjmu v případech tzv. krátkodobých sociálních událostí (dočasné pracovní neschopnosti z důvodu nemoci nebo úrazu či karantény, ošetřování člena rodiny, těhotenství a mateřství, péče o dítě) zabezpečuje peněžitými dávkami nemocenského pojištění.</w:t>
      </w:r>
    </w:p>
    <w:p w:rsidR="00A94F86" w:rsidRDefault="00A94F86" w:rsidP="00A94F86">
      <w:pPr>
        <w:jc w:val="both"/>
      </w:pPr>
      <w:r>
        <w:t xml:space="preserve">Od 1. ledna 2009 je nemocenské pojištění upraveno </w:t>
      </w:r>
      <w:r>
        <w:rPr>
          <w:b/>
          <w:bCs/>
        </w:rPr>
        <w:t>zákonem č. 187/2006 Sb., o nemocenském pojištění</w:t>
      </w:r>
      <w:r>
        <w:t>, ve znění pozdějších předpisů</w:t>
      </w:r>
      <w:r w:rsidR="00357586">
        <w:t xml:space="preserve"> (</w:t>
      </w:r>
      <w:r w:rsidR="00357586" w:rsidRPr="004974FE">
        <w:t xml:space="preserve">dále </w:t>
      </w:r>
      <w:r w:rsidR="0050262D">
        <w:t>též</w:t>
      </w:r>
      <w:r w:rsidR="00357586" w:rsidRPr="004974FE">
        <w:t xml:space="preserve"> „zákon o nemocenském pojištění“)</w:t>
      </w:r>
      <w:r w:rsidRPr="004974FE">
        <w:t>.</w:t>
      </w:r>
      <w:r>
        <w:t xml:space="preserve"> Jde o komplexní úpravu nemocenského pojištění, která zahrnuje jak okruh osob úč</w:t>
      </w:r>
      <w:r w:rsidR="00D606E9">
        <w:t>astných nemocenského pojištění</w:t>
      </w:r>
      <w:r>
        <w:t>, jejich nároky z tohoto pojištění a stanovení výše poskytovaných dávek, posuzování zdravotního stavu pro účely nemocenského pojištění, tak organizační uspořádání nemocenského pojištění, jakož i řízení v tomto pojištění.</w:t>
      </w:r>
    </w:p>
    <w:p w:rsidR="00D606E9" w:rsidRPr="00494E37" w:rsidRDefault="00D606E9" w:rsidP="00494E37">
      <w:pPr>
        <w:pStyle w:val="Seznam"/>
        <w:jc w:val="both"/>
        <w:rPr>
          <w:b/>
          <w:bCs/>
        </w:rPr>
      </w:pPr>
      <w:r w:rsidRPr="00494E37">
        <w:t>K oblasti nemocenského pojištění</w:t>
      </w:r>
      <w:r w:rsidR="00357586" w:rsidRPr="00494E37">
        <w:t xml:space="preserve"> se kromě zákona o nemocenském pojištění dále vztahují následující právní předpisy:</w:t>
      </w:r>
    </w:p>
    <w:p w:rsidR="00494E37" w:rsidRDefault="00A94F86" w:rsidP="00494E37">
      <w:pPr>
        <w:pStyle w:val="Seznam"/>
        <w:numPr>
          <w:ilvl w:val="0"/>
          <w:numId w:val="17"/>
        </w:numPr>
        <w:jc w:val="both"/>
      </w:pPr>
      <w:r w:rsidRPr="00494E37">
        <w:t>zákon č. 589/1992 Sb., o pojistném na sociální zabezpečení a příspěvku na státní politiku zaměstnanosti, ve znění pozdějších předpisů</w:t>
      </w:r>
      <w:r w:rsidR="00494E37">
        <w:t xml:space="preserve"> (upravuje pojistné na nemocenské pojištění),</w:t>
      </w:r>
    </w:p>
    <w:p w:rsidR="00494E37" w:rsidRDefault="00494E37" w:rsidP="00494E37">
      <w:pPr>
        <w:pStyle w:val="Seznam"/>
        <w:numPr>
          <w:ilvl w:val="0"/>
          <w:numId w:val="17"/>
        </w:numPr>
        <w:jc w:val="both"/>
      </w:pPr>
      <w:r>
        <w:t>zákon č. 262/2006 Sb., zákoník práce, ve znění pozdějších předpisů (upravuje náhradu mzdy nebo platu při pracovní neschopnosti),</w:t>
      </w:r>
    </w:p>
    <w:p w:rsidR="00F45472" w:rsidRDefault="00F45472" w:rsidP="00494E37">
      <w:pPr>
        <w:pStyle w:val="Seznam"/>
        <w:numPr>
          <w:ilvl w:val="0"/>
          <w:numId w:val="17"/>
        </w:numPr>
        <w:jc w:val="both"/>
      </w:pPr>
      <w:r>
        <w:rPr>
          <w:bCs/>
        </w:rPr>
        <w:t>n</w:t>
      </w:r>
      <w:r w:rsidR="00494E37" w:rsidRPr="00F45472">
        <w:rPr>
          <w:bCs/>
        </w:rPr>
        <w:t>ařízení vlády č. 325/2016 Sb.</w:t>
      </w:r>
      <w:r w:rsidR="00494E37" w:rsidRPr="00F45472">
        <w:t>,</w:t>
      </w:r>
      <w:r w:rsidR="00494E37">
        <w:t xml:space="preserve"> o výši všeobecného vyměřovacího základu za rok 2015, přepočítacího koeficientu pro úpravu všeobecného vyměřovacího základu za rok 2015, redukčních hranic pro stanovení výpočtového základu pro rok 2017 a základní výměry důchodu stanovené pro rok 2017 a o zvýšení důchodů v roce 2017</w:t>
      </w:r>
    </w:p>
    <w:p w:rsidR="00A94F86" w:rsidRPr="00494E37" w:rsidRDefault="00F45472" w:rsidP="00494E37">
      <w:pPr>
        <w:pStyle w:val="Seznam"/>
        <w:numPr>
          <w:ilvl w:val="0"/>
          <w:numId w:val="17"/>
        </w:numPr>
        <w:jc w:val="both"/>
      </w:pPr>
      <w:r>
        <w:rPr>
          <w:bCs/>
        </w:rPr>
        <w:t>s</w:t>
      </w:r>
      <w:r w:rsidRPr="00F45472">
        <w:rPr>
          <w:bCs/>
        </w:rPr>
        <w:t>dělení</w:t>
      </w:r>
      <w:r w:rsidRPr="00F45472">
        <w:t xml:space="preserve"> M</w:t>
      </w:r>
      <w:r>
        <w:t>inisterstva práce a sociálních věcí č. 343/2016 Sb., kterým se vyhlašuje pro účely nemocenského pojištění výše redukčních hranic pro úpravu denního vyměřovacího základu platných v roce 2017</w:t>
      </w:r>
      <w:r w:rsidR="00A94F86" w:rsidRPr="00494E37">
        <w:t>.</w:t>
      </w:r>
    </w:p>
    <w:p w:rsidR="00A94F86" w:rsidRPr="00C91277" w:rsidRDefault="00A94F86" w:rsidP="00A94F86">
      <w:pPr>
        <w:jc w:val="both"/>
        <w:rPr>
          <w:b/>
          <w:sz w:val="24"/>
        </w:rPr>
      </w:pPr>
      <w:r w:rsidRPr="00C91277">
        <w:rPr>
          <w:b/>
          <w:sz w:val="24"/>
        </w:rPr>
        <w:t>Účast na nemocenském pojištění</w:t>
      </w:r>
    </w:p>
    <w:p w:rsidR="00A94F86" w:rsidRPr="0093420B" w:rsidRDefault="00A94F86" w:rsidP="00A94F86">
      <w:pPr>
        <w:jc w:val="both"/>
        <w:rPr>
          <w:rFonts w:cs="Arial"/>
          <w:szCs w:val="20"/>
        </w:rPr>
      </w:pPr>
      <w:r w:rsidRPr="0093420B">
        <w:rPr>
          <w:rFonts w:cs="Arial"/>
          <w:szCs w:val="20"/>
        </w:rPr>
        <w:t xml:space="preserve">Nemocenského pojištění jsou účastni </w:t>
      </w:r>
      <w:r w:rsidRPr="0093420B">
        <w:rPr>
          <w:rFonts w:cs="Arial"/>
          <w:b/>
          <w:bCs/>
          <w:szCs w:val="20"/>
        </w:rPr>
        <w:t>zaměstnanci</w:t>
      </w:r>
      <w:r w:rsidRPr="0093420B">
        <w:rPr>
          <w:rFonts w:cs="Arial"/>
          <w:szCs w:val="20"/>
        </w:rPr>
        <w:t xml:space="preserve"> </w:t>
      </w:r>
      <w:r w:rsidR="00F45472" w:rsidRPr="0093420B">
        <w:rPr>
          <w:rFonts w:cs="Arial"/>
          <w:szCs w:val="20"/>
        </w:rPr>
        <w:t xml:space="preserve">(bližší určení viz § 5 zákona o nemocenském pojištění) </w:t>
      </w:r>
      <w:r w:rsidRPr="0093420B">
        <w:rPr>
          <w:rFonts w:cs="Arial"/>
          <w:szCs w:val="20"/>
        </w:rPr>
        <w:t xml:space="preserve">a </w:t>
      </w:r>
      <w:r w:rsidRPr="0093420B">
        <w:rPr>
          <w:rFonts w:cs="Arial"/>
          <w:b/>
          <w:bCs/>
          <w:szCs w:val="20"/>
        </w:rPr>
        <w:t>osoby samostatně výdělečně činné</w:t>
      </w:r>
      <w:r w:rsidRPr="0093420B">
        <w:rPr>
          <w:rFonts w:cs="Arial"/>
          <w:szCs w:val="20"/>
        </w:rPr>
        <w:t xml:space="preserve"> (dále </w:t>
      </w:r>
      <w:r w:rsidR="00CD5722" w:rsidRPr="0093420B">
        <w:rPr>
          <w:rFonts w:cs="Arial"/>
          <w:szCs w:val="20"/>
        </w:rPr>
        <w:t>též</w:t>
      </w:r>
      <w:r w:rsidRPr="0093420B">
        <w:rPr>
          <w:rFonts w:cs="Arial"/>
          <w:szCs w:val="20"/>
        </w:rPr>
        <w:t xml:space="preserve"> „OSVČ“). </w:t>
      </w:r>
      <w:r w:rsidRPr="0093420B">
        <w:rPr>
          <w:rFonts w:cs="Arial"/>
          <w:bCs/>
          <w:szCs w:val="20"/>
        </w:rPr>
        <w:t>Zaměstnanci</w:t>
      </w:r>
      <w:r w:rsidRPr="0093420B">
        <w:rPr>
          <w:rFonts w:cs="Arial"/>
          <w:szCs w:val="20"/>
        </w:rPr>
        <w:t xml:space="preserve"> jsou </w:t>
      </w:r>
      <w:r w:rsidRPr="0093420B">
        <w:rPr>
          <w:rFonts w:cs="Arial"/>
          <w:bCs/>
          <w:szCs w:val="20"/>
        </w:rPr>
        <w:t>povinně</w:t>
      </w:r>
      <w:r w:rsidRPr="0093420B">
        <w:rPr>
          <w:rFonts w:cs="Arial"/>
          <w:szCs w:val="20"/>
        </w:rPr>
        <w:t xml:space="preserve"> účastni nemocenského pojištění, na rozdíl od </w:t>
      </w:r>
      <w:r w:rsidRPr="0093420B">
        <w:rPr>
          <w:rFonts w:cs="Arial"/>
          <w:bCs/>
          <w:szCs w:val="20"/>
        </w:rPr>
        <w:t>OSVČ</w:t>
      </w:r>
      <w:r w:rsidRPr="0093420B">
        <w:rPr>
          <w:rFonts w:cs="Arial"/>
          <w:szCs w:val="20"/>
        </w:rPr>
        <w:t xml:space="preserve">, jejichž nemocenské pojištění zůstává </w:t>
      </w:r>
      <w:r w:rsidRPr="0093420B">
        <w:rPr>
          <w:rFonts w:cs="Arial"/>
          <w:bCs/>
          <w:szCs w:val="20"/>
        </w:rPr>
        <w:t>dobrovolné</w:t>
      </w:r>
      <w:r w:rsidRPr="0093420B">
        <w:rPr>
          <w:rFonts w:cs="Arial"/>
          <w:szCs w:val="20"/>
        </w:rPr>
        <w:t>.</w:t>
      </w:r>
    </w:p>
    <w:p w:rsidR="00D06F01" w:rsidRPr="0093420B" w:rsidRDefault="00D06F01" w:rsidP="00D06F01">
      <w:pPr>
        <w:ind w:left="57"/>
        <w:rPr>
          <w:rFonts w:cs="Arial"/>
          <w:bCs/>
          <w:szCs w:val="20"/>
        </w:rPr>
      </w:pPr>
      <w:r w:rsidRPr="00D06F01">
        <w:rPr>
          <w:rFonts w:cs="Arial"/>
          <w:bCs/>
          <w:szCs w:val="20"/>
        </w:rPr>
        <w:t>Od 1. 1. 2014 </w:t>
      </w:r>
      <w:r w:rsidR="00F57A27">
        <w:rPr>
          <w:rFonts w:cs="Arial"/>
          <w:bCs/>
          <w:szCs w:val="20"/>
        </w:rPr>
        <w:t>byly</w:t>
      </w:r>
      <w:r w:rsidR="00F57A27" w:rsidRPr="00D06F01">
        <w:rPr>
          <w:rFonts w:cs="Arial"/>
          <w:bCs/>
          <w:szCs w:val="20"/>
        </w:rPr>
        <w:t xml:space="preserve"> </w:t>
      </w:r>
      <w:r w:rsidRPr="00D06F01">
        <w:rPr>
          <w:rFonts w:cs="Arial"/>
          <w:bCs/>
          <w:szCs w:val="20"/>
        </w:rPr>
        <w:t xml:space="preserve">nově </w:t>
      </w:r>
      <w:r w:rsidR="00F57A27">
        <w:rPr>
          <w:rFonts w:cs="Arial"/>
          <w:bCs/>
          <w:szCs w:val="20"/>
        </w:rPr>
        <w:t>definovány</w:t>
      </w:r>
      <w:r w:rsidR="00F57A27" w:rsidRPr="00D06F01">
        <w:rPr>
          <w:rFonts w:cs="Arial"/>
          <w:bCs/>
          <w:szCs w:val="20"/>
        </w:rPr>
        <w:t xml:space="preserve"> </w:t>
      </w:r>
      <w:r w:rsidRPr="00D06F01">
        <w:rPr>
          <w:rFonts w:cs="Arial"/>
          <w:bCs/>
          <w:szCs w:val="20"/>
        </w:rPr>
        <w:t>některé pojmy:</w:t>
      </w:r>
      <w:r w:rsidRPr="0093420B">
        <w:rPr>
          <w:rFonts w:cs="Arial"/>
          <w:bCs/>
          <w:szCs w:val="20"/>
        </w:rPr>
        <w:t xml:space="preserve"> </w:t>
      </w:r>
    </w:p>
    <w:p w:rsidR="00D06F01" w:rsidRPr="0093420B" w:rsidRDefault="00D06F01" w:rsidP="0093420B">
      <w:pPr>
        <w:pStyle w:val="Seznam"/>
        <w:numPr>
          <w:ilvl w:val="0"/>
          <w:numId w:val="17"/>
        </w:numPr>
        <w:jc w:val="both"/>
      </w:pPr>
      <w:r w:rsidRPr="0093420B">
        <w:t xml:space="preserve">Za „zaměstnání“ se již nepovažuje právní vztah, na jehož základě vykonával zaměstnanec práci. Nově se za zaměstnání pro účely nemocenského pojištění považuje činnost zaměstnance pro </w:t>
      </w:r>
      <w:r w:rsidR="0093420B" w:rsidRPr="0093420B">
        <w:t>z</w:t>
      </w:r>
      <w:r w:rsidRPr="0093420B">
        <w:t>aměstnavatele, z níž mu plynou nebo by mohly plynout od zaměstnavatele příjmy ze závislé činnosti bez ohledu na druh pracovního vztahu.</w:t>
      </w:r>
    </w:p>
    <w:p w:rsidR="00D06F01" w:rsidRPr="00D06F01" w:rsidRDefault="00D06F01" w:rsidP="0093420B">
      <w:pPr>
        <w:pStyle w:val="Seznam"/>
        <w:numPr>
          <w:ilvl w:val="0"/>
          <w:numId w:val="17"/>
        </w:numPr>
        <w:jc w:val="both"/>
      </w:pPr>
      <w:r w:rsidRPr="0093420B">
        <w:rPr>
          <w:b/>
        </w:rPr>
        <w:t>Z</w:t>
      </w:r>
      <w:r w:rsidRPr="00D06F01">
        <w:rPr>
          <w:b/>
        </w:rPr>
        <w:t>aměstnanci</w:t>
      </w:r>
      <w:r w:rsidRPr="00D06F01">
        <w:t xml:space="preserve"> se rozumí osoby v době zaměstnání, pokud jim plynou nebo by mohly plynout příjmy ze závislé činnosti, které jsou nebo by byly, pokud by podléhaly zdanění v ČR, předmětem daně a nejsou od této daně osvobozeny.</w:t>
      </w:r>
    </w:p>
    <w:p w:rsidR="00A136D6" w:rsidRDefault="00D06F01" w:rsidP="00A136D6">
      <w:pPr>
        <w:ind w:left="57"/>
        <w:jc w:val="both"/>
      </w:pPr>
      <w:r w:rsidRPr="00D06F01">
        <w:rPr>
          <w:b/>
        </w:rPr>
        <w:t xml:space="preserve">Výjimka z této zásady </w:t>
      </w:r>
      <w:r w:rsidRPr="00D06F01">
        <w:t xml:space="preserve">platí pouze pro zastupitele územních samosprávných celků, kteří nejsou pro výkon funkce dlouhodobě uvolněni, nebo ji nevykonávají ve stejném rozsahu jako dlouhodobě uvolnění členové zastupitelstva. Neuvolnění zastupitelé nejsou nadále účastni nemocenského pojištění, z jejich odměn se neplatí pojistné na sociální zabezpečení. </w:t>
      </w:r>
    </w:p>
    <w:p w:rsidR="00D06F01" w:rsidRPr="00D06F01" w:rsidRDefault="00D06F01" w:rsidP="00A136D6">
      <w:pPr>
        <w:ind w:left="57"/>
        <w:jc w:val="both"/>
      </w:pPr>
      <w:r w:rsidRPr="00D06F01">
        <w:rPr>
          <w:b/>
        </w:rPr>
        <w:t>Povinná účast na nemocenském pojištění</w:t>
      </w:r>
      <w:r w:rsidRPr="00D06F01">
        <w:t xml:space="preserve"> vzniká u zaměstnance (s výjimkou zaměstnance činného na základě dohody o provedení práce), pokud splňuje podmínky stanovené zákonem o nemocenském pojištění.</w:t>
      </w:r>
    </w:p>
    <w:p w:rsidR="00A94F86" w:rsidRDefault="00A94F86" w:rsidP="00F45472">
      <w:pPr>
        <w:pStyle w:val="Seznam"/>
        <w:jc w:val="both"/>
        <w:rPr>
          <w:b/>
          <w:bCs/>
        </w:rPr>
      </w:pPr>
      <w:r>
        <w:lastRenderedPageBreak/>
        <w:t>Jedná se o dvě základní podmínky, a to o:</w:t>
      </w:r>
    </w:p>
    <w:p w:rsidR="00A94F86" w:rsidRDefault="00A94F86" w:rsidP="00F45472">
      <w:pPr>
        <w:pStyle w:val="Seznam"/>
        <w:numPr>
          <w:ilvl w:val="0"/>
          <w:numId w:val="18"/>
        </w:numPr>
        <w:jc w:val="both"/>
        <w:rPr>
          <w:b/>
          <w:bCs/>
        </w:rPr>
      </w:pPr>
      <w:r>
        <w:rPr>
          <w:b/>
          <w:bCs/>
        </w:rPr>
        <w:t>výkon práce</w:t>
      </w:r>
      <w:r>
        <w:t xml:space="preserve"> na území České republiky (dále </w:t>
      </w:r>
      <w:r w:rsidR="00CD5722">
        <w:t xml:space="preserve">též </w:t>
      </w:r>
      <w:r>
        <w:t xml:space="preserve">„ČR“) v zaměstnání vykonávaném v pracovněprávním či </w:t>
      </w:r>
      <w:r w:rsidRPr="00F45472">
        <w:rPr>
          <w:bCs/>
        </w:rPr>
        <w:t>pracovním vztahu</w:t>
      </w:r>
      <w:r>
        <w:t>, který může účast na nemocenském pojištění založit,</w:t>
      </w:r>
    </w:p>
    <w:p w:rsidR="00A94F86" w:rsidRDefault="00A94F86" w:rsidP="00F45472">
      <w:pPr>
        <w:pStyle w:val="Seznam"/>
        <w:numPr>
          <w:ilvl w:val="0"/>
          <w:numId w:val="18"/>
        </w:numPr>
        <w:jc w:val="both"/>
      </w:pPr>
      <w:r>
        <w:rPr>
          <w:b/>
          <w:bCs/>
        </w:rPr>
        <w:t>minimální výši sjednaného příjmu</w:t>
      </w:r>
      <w:r>
        <w:t xml:space="preserve"> (jedná se o tzv. </w:t>
      </w:r>
      <w:r w:rsidRPr="00F45472">
        <w:rPr>
          <w:bCs/>
        </w:rPr>
        <w:t>rozhodný příjem</w:t>
      </w:r>
      <w:r w:rsidRPr="00F45472">
        <w:t xml:space="preserve">, jehož hranice byla od 1. 1. 2009 stanovena na </w:t>
      </w:r>
      <w:r w:rsidRPr="00F45472">
        <w:rPr>
          <w:bCs/>
        </w:rPr>
        <w:t>2 000 Kč</w:t>
      </w:r>
      <w:r w:rsidR="00F45472">
        <w:rPr>
          <w:bCs/>
        </w:rPr>
        <w:t>,</w:t>
      </w:r>
      <w:r w:rsidRPr="00F45472">
        <w:rPr>
          <w:bCs/>
        </w:rPr>
        <w:t xml:space="preserve"> od 1. 1. 2012 </w:t>
      </w:r>
      <w:r w:rsidR="00F45472">
        <w:rPr>
          <w:bCs/>
        </w:rPr>
        <w:t xml:space="preserve">se </w:t>
      </w:r>
      <w:r w:rsidRPr="00F45472">
        <w:rPr>
          <w:bCs/>
        </w:rPr>
        <w:t>zvýšila na částku</w:t>
      </w:r>
      <w:r>
        <w:rPr>
          <w:b/>
          <w:bCs/>
        </w:rPr>
        <w:t xml:space="preserve"> 2 500 Kč</w:t>
      </w:r>
      <w:r>
        <w:t>).</w:t>
      </w:r>
    </w:p>
    <w:p w:rsidR="00402E84" w:rsidRPr="00402E84" w:rsidRDefault="00402E84" w:rsidP="00402E84">
      <w:pPr>
        <w:pStyle w:val="Normlnweb"/>
        <w:spacing w:after="240" w:afterAutospacing="0" w:line="288" w:lineRule="auto"/>
        <w:jc w:val="both"/>
        <w:rPr>
          <w:rFonts w:ascii="Arial" w:hAnsi="Arial" w:cs="Arial"/>
          <w:sz w:val="20"/>
          <w:szCs w:val="20"/>
        </w:rPr>
      </w:pPr>
      <w:r w:rsidRPr="00402E84">
        <w:rPr>
          <w:rFonts w:ascii="Arial" w:hAnsi="Arial" w:cs="Arial"/>
          <w:sz w:val="20"/>
          <w:szCs w:val="20"/>
        </w:rPr>
        <w:t>Od 1. 1. 2014 </w:t>
      </w:r>
      <w:r w:rsidR="00F57A27">
        <w:rPr>
          <w:rFonts w:ascii="Arial" w:hAnsi="Arial" w:cs="Arial"/>
          <w:sz w:val="20"/>
          <w:szCs w:val="20"/>
        </w:rPr>
        <w:t>došlo ke zrušení</w:t>
      </w:r>
      <w:r w:rsidRPr="00402E84">
        <w:rPr>
          <w:rFonts w:ascii="Arial" w:hAnsi="Arial" w:cs="Arial"/>
          <w:sz w:val="20"/>
          <w:szCs w:val="20"/>
        </w:rPr>
        <w:t xml:space="preserve"> zvláštní </w:t>
      </w:r>
      <w:r w:rsidR="00AF4854" w:rsidRPr="00402E84">
        <w:rPr>
          <w:rFonts w:ascii="Arial" w:hAnsi="Arial" w:cs="Arial"/>
          <w:sz w:val="20"/>
          <w:szCs w:val="20"/>
        </w:rPr>
        <w:t>úprav</w:t>
      </w:r>
      <w:r w:rsidR="00AF4854">
        <w:rPr>
          <w:rFonts w:ascii="Arial" w:hAnsi="Arial" w:cs="Arial"/>
          <w:sz w:val="20"/>
          <w:szCs w:val="20"/>
        </w:rPr>
        <w:t>y</w:t>
      </w:r>
      <w:r w:rsidR="00AF4854" w:rsidRPr="00402E84">
        <w:rPr>
          <w:rFonts w:ascii="Arial" w:hAnsi="Arial" w:cs="Arial"/>
          <w:sz w:val="20"/>
          <w:szCs w:val="20"/>
        </w:rPr>
        <w:t xml:space="preserve"> </w:t>
      </w:r>
      <w:r w:rsidRPr="00402E84">
        <w:rPr>
          <w:rFonts w:ascii="Arial" w:hAnsi="Arial" w:cs="Arial"/>
          <w:sz w:val="20"/>
          <w:szCs w:val="20"/>
        </w:rPr>
        <w:t>podmínek účasti na nemocenském pojištění pro krátkodobá zaměstnání, tj. zaměstnání, která neměla trvat a ani netrvala déle než 14 dnů. Zaměstnání se proto z hlediska podmínek účasti na nemocenském pojištění děl</w:t>
      </w:r>
      <w:r w:rsidR="00F57A27">
        <w:rPr>
          <w:rFonts w:ascii="Arial" w:hAnsi="Arial" w:cs="Arial"/>
          <w:sz w:val="20"/>
          <w:szCs w:val="20"/>
        </w:rPr>
        <w:t>í</w:t>
      </w:r>
      <w:r w:rsidRPr="00402E84">
        <w:rPr>
          <w:rFonts w:ascii="Arial" w:hAnsi="Arial" w:cs="Arial"/>
          <w:sz w:val="20"/>
          <w:szCs w:val="20"/>
        </w:rPr>
        <w:t xml:space="preserve"> na zaměstnání vykonávaná na základě dohody o provedení práce, na zaměstnání malého rozsahu a na ostatní zaměstnání.</w:t>
      </w:r>
    </w:p>
    <w:p w:rsidR="00402E84" w:rsidRPr="00402E84" w:rsidRDefault="00402E84" w:rsidP="00402E84">
      <w:pPr>
        <w:pStyle w:val="Normlnweb"/>
        <w:spacing w:after="240" w:afterAutospacing="0" w:line="288" w:lineRule="auto"/>
        <w:jc w:val="both"/>
        <w:rPr>
          <w:rFonts w:ascii="Arial" w:hAnsi="Arial" w:cs="Arial"/>
          <w:sz w:val="20"/>
          <w:szCs w:val="20"/>
        </w:rPr>
      </w:pPr>
      <w:r w:rsidRPr="00402E84">
        <w:rPr>
          <w:rFonts w:ascii="Arial" w:hAnsi="Arial" w:cs="Arial"/>
          <w:sz w:val="20"/>
          <w:szCs w:val="20"/>
        </w:rPr>
        <w:t xml:space="preserve">Zvláštní podmínky účasti zaměstnanců na nemocenském pojištění jsou stanoveny při výkonu </w:t>
      </w:r>
      <w:r w:rsidRPr="00402E84">
        <w:rPr>
          <w:rFonts w:ascii="Arial" w:hAnsi="Arial" w:cs="Arial"/>
          <w:b/>
          <w:bCs/>
          <w:sz w:val="20"/>
          <w:szCs w:val="20"/>
        </w:rPr>
        <w:t>zaměstnání malého rozsahu</w:t>
      </w:r>
      <w:r w:rsidRPr="00402E84">
        <w:rPr>
          <w:rFonts w:ascii="Arial" w:hAnsi="Arial" w:cs="Arial"/>
          <w:sz w:val="20"/>
          <w:szCs w:val="20"/>
        </w:rPr>
        <w:t>. Zaměstnáním malého rozsahu se rozumí zaměstnání, v němž jsou splněny podmínky výkonu zaměstnání na území ČR, avšak není splněna podmínka sjednání příjmu ze zaměstnání ve stanovené výši. Jde o situace, kdy sjednaná měsíční částka započitatelného příjmu je nižší než rozhodný příjem, anebo měsíční příjem nebyl sjednán vůbec. Při výkonu zaměstnání malého rozsahu je zaměstnanec pojištěn jen v těch kalendářních měsících, v nichž dosáhl aspoň příjmu v příslušné rozhodné výši.</w:t>
      </w:r>
    </w:p>
    <w:p w:rsidR="00A94F86" w:rsidRDefault="00A94F86" w:rsidP="00F45472">
      <w:pPr>
        <w:pStyle w:val="Seznam"/>
        <w:jc w:val="both"/>
      </w:pPr>
      <w:r>
        <w:t xml:space="preserve">U zaměstnance činného na základě </w:t>
      </w:r>
      <w:r>
        <w:rPr>
          <w:b/>
          <w:bCs/>
        </w:rPr>
        <w:t>dohody o provedení práce</w:t>
      </w:r>
      <w:r>
        <w:t xml:space="preserve"> vzniká povinná účast na nemocenském pojištění, pokud splňuje dvě podmínky, a to:</w:t>
      </w:r>
    </w:p>
    <w:p w:rsidR="00A94F86" w:rsidRDefault="00A94F86" w:rsidP="00F45472">
      <w:pPr>
        <w:pStyle w:val="Seznam"/>
        <w:numPr>
          <w:ilvl w:val="0"/>
          <w:numId w:val="19"/>
        </w:numPr>
        <w:jc w:val="both"/>
      </w:pPr>
      <w:r>
        <w:t>výkon práce na území ČR a</w:t>
      </w:r>
    </w:p>
    <w:p w:rsidR="00A94F86" w:rsidRDefault="00A94F86" w:rsidP="00F45472">
      <w:pPr>
        <w:pStyle w:val="Seznam"/>
        <w:numPr>
          <w:ilvl w:val="0"/>
          <w:numId w:val="19"/>
        </w:numPr>
        <w:jc w:val="both"/>
      </w:pPr>
      <w:r>
        <w:t>v kalendářním měsíci, v němž dohoda o provedení práce trvá, dosáhl započitatelného příjmu v částce vyšší než 10 000 Kč.</w:t>
      </w:r>
    </w:p>
    <w:p w:rsidR="00A94F86" w:rsidRDefault="00A94F86" w:rsidP="00A94F86">
      <w:pPr>
        <w:jc w:val="both"/>
      </w:pPr>
      <w:r>
        <w:t>Účast OSVČ na nemocenském pojištění vzniká na základě přihlášky k nemocenskému pojištění a zaplacením pojistného na nemocenské pojištění.</w:t>
      </w:r>
    </w:p>
    <w:p w:rsidR="0025728D" w:rsidRDefault="00540B61">
      <w:pPr>
        <w:pStyle w:val="Normlnweb"/>
        <w:spacing w:line="288" w:lineRule="auto"/>
        <w:jc w:val="both"/>
        <w:rPr>
          <w:rFonts w:ascii="Arial" w:hAnsi="Arial"/>
          <w:sz w:val="20"/>
        </w:rPr>
      </w:pPr>
      <w:r w:rsidRPr="00540B61">
        <w:rPr>
          <w:rFonts w:ascii="Arial" w:hAnsi="Arial"/>
          <w:sz w:val="20"/>
        </w:rPr>
        <w:t xml:space="preserve">Od 1. 1. 2014 OSVČ, která je účastna nemocenského pojištění OSVČ, již není z tohoto důvodu považována vždy za OSVČ vykonávající hlavní samostatnou výdělečnou činnost. I OSVČ </w:t>
      </w:r>
      <w:r w:rsidR="00F57A27">
        <w:rPr>
          <w:rFonts w:ascii="Arial" w:hAnsi="Arial"/>
          <w:sz w:val="20"/>
        </w:rPr>
        <w:t xml:space="preserve">s </w:t>
      </w:r>
      <w:r w:rsidRPr="00540B61">
        <w:rPr>
          <w:rFonts w:ascii="Arial" w:hAnsi="Arial"/>
          <w:sz w:val="20"/>
        </w:rPr>
        <w:t xml:space="preserve">vedlejší </w:t>
      </w:r>
      <w:r w:rsidR="00F57A27">
        <w:rPr>
          <w:rFonts w:ascii="Arial" w:hAnsi="Arial"/>
          <w:sz w:val="20"/>
        </w:rPr>
        <w:t xml:space="preserve">výdělečnou činností </w:t>
      </w:r>
      <w:r w:rsidRPr="00540B61">
        <w:rPr>
          <w:rFonts w:ascii="Arial" w:hAnsi="Arial"/>
          <w:sz w:val="20"/>
        </w:rPr>
        <w:t>může být účastna nemocenského pojištění jako OSVČ, i když není povinna platit zálohy na důchodové pojištění. Minimální měsíční základ, který si může OSVČ určit pro placení pojistného na nemocenské pojištění, činí 5 000 Kč od 1. 1. 2012. Při sazbě 2,3 % činí minimální pojistné na nemocenské pojištění 115 Kč za kalendářní měsíc.</w:t>
      </w:r>
    </w:p>
    <w:p w:rsidR="00A94F86" w:rsidRDefault="00A94F86" w:rsidP="00A94F86">
      <w:pPr>
        <w:jc w:val="both"/>
      </w:pPr>
      <w:r>
        <w:t xml:space="preserve">Další informace k účasti na nemocenském pojištění získáte na adrese: </w:t>
      </w:r>
      <w:hyperlink r:id="rId9" w:anchor="_blank" w:history="1">
        <w:r>
          <w:rPr>
            <w:rStyle w:val="Hypertextovodkaz"/>
            <w:rFonts w:eastAsia="MS Gothic" w:cs="Arial"/>
            <w:szCs w:val="20"/>
          </w:rPr>
          <w:t>http://www.cssz.cz/cz/nemocenske-pojisteni/ucast-na-pojisteni/</w:t>
        </w:r>
      </w:hyperlink>
      <w:r>
        <w:t xml:space="preserve"> a na adrese </w:t>
      </w:r>
      <w:hyperlink r:id="rId10" w:anchor="_blank" w:history="1">
        <w:r>
          <w:rPr>
            <w:rStyle w:val="Hypertextovodkaz"/>
            <w:rFonts w:eastAsia="MS Gothic" w:cs="Arial"/>
            <w:szCs w:val="20"/>
          </w:rPr>
          <w:t>http://www.cssz.cz/cz/pojisteni-osvc/ucast-na-pojisteni/nemocenske-pojisteni-osvc.htm</w:t>
        </w:r>
      </w:hyperlink>
      <w:r>
        <w:t>.</w:t>
      </w:r>
    </w:p>
    <w:p w:rsidR="00A94F86" w:rsidRPr="007D09E0" w:rsidRDefault="00A94F86" w:rsidP="00A94F86">
      <w:pPr>
        <w:jc w:val="both"/>
        <w:rPr>
          <w:b/>
          <w:sz w:val="24"/>
        </w:rPr>
      </w:pPr>
      <w:r w:rsidRPr="007D09E0">
        <w:rPr>
          <w:b/>
          <w:sz w:val="24"/>
        </w:rPr>
        <w:t>Nemocenské</w:t>
      </w:r>
    </w:p>
    <w:p w:rsidR="00A70CE0" w:rsidRDefault="00A70CE0" w:rsidP="00A70CE0">
      <w:pPr>
        <w:jc w:val="both"/>
        <w:rPr>
          <w:bCs/>
        </w:rPr>
      </w:pPr>
      <w:r w:rsidRPr="00A70CE0">
        <w:rPr>
          <w:bCs/>
        </w:rPr>
        <w:t xml:space="preserve">Zaměstnanec nebo OSVČ, který je uznán ošetřujícím lékařem dočasně práce neschopným, má nárok na </w:t>
      </w:r>
      <w:r w:rsidRPr="00A70CE0">
        <w:rPr>
          <w:b/>
          <w:bCs/>
        </w:rPr>
        <w:t>nemocenské od 15. kalendářního dne</w:t>
      </w:r>
      <w:r w:rsidRPr="00A70CE0">
        <w:rPr>
          <w:bCs/>
        </w:rPr>
        <w:t xml:space="preserve"> trvání jeho dočasné pracovní neschopnosti do konce dočasné pracovní neschopnosti, </w:t>
      </w:r>
      <w:r w:rsidRPr="008F26A0">
        <w:rPr>
          <w:b/>
          <w:bCs/>
        </w:rPr>
        <w:t>maximálně však 380 kalendářních dnů</w:t>
      </w:r>
      <w:r w:rsidRPr="00A70CE0">
        <w:rPr>
          <w:bCs/>
        </w:rPr>
        <w:t xml:space="preserve"> počítaných od vzniku dočasné pracovní neschopnosti (včetně zápočtů předchozí doby trvání dočasné pracovní neschopnosti). OSVČ však pro získání nároku na nemocenské musí být účastna dobrovolného nemocenského pojištění OSVČ alespoň po dobu 3 měsíců bezprostředně předcházejících dni vzniku dočasné pracovní neschopnosti.</w:t>
      </w:r>
    </w:p>
    <w:p w:rsidR="00A70CE0" w:rsidRDefault="00A70CE0" w:rsidP="00A70CE0">
      <w:pPr>
        <w:jc w:val="both"/>
        <w:rPr>
          <w:b/>
          <w:bCs/>
        </w:rPr>
      </w:pPr>
      <w:r w:rsidRPr="00E476DF">
        <w:t xml:space="preserve">Po dobu </w:t>
      </w:r>
      <w:r>
        <w:rPr>
          <w:b/>
        </w:rPr>
        <w:t xml:space="preserve">prvních 14 kalendářních dnů </w:t>
      </w:r>
      <w:r w:rsidRPr="00E476DF">
        <w:t>je zaměstnanec</w:t>
      </w:r>
      <w:r>
        <w:t xml:space="preserve"> (nikoli OSVČ), kterému trvá pracovní vztah zakládající účast na nemocenském pojištění, </w:t>
      </w:r>
      <w:r w:rsidRPr="00E476DF">
        <w:t xml:space="preserve">zabezpečen </w:t>
      </w:r>
      <w:r>
        <w:rPr>
          <w:b/>
        </w:rPr>
        <w:t>náhradou mzdy nebo platu</w:t>
      </w:r>
      <w:r w:rsidRPr="00E476DF">
        <w:t>, kterou poskytuje zaměstnavatel podle zákoníku práce.</w:t>
      </w:r>
      <w:r>
        <w:t xml:space="preserve"> </w:t>
      </w:r>
      <w:r w:rsidRPr="0066149B">
        <w:t>Tato</w:t>
      </w:r>
      <w:r>
        <w:rPr>
          <w:b/>
        </w:rPr>
        <w:t xml:space="preserve"> </w:t>
      </w:r>
      <w:r w:rsidRPr="0066149B">
        <w:t>náhrada</w:t>
      </w:r>
      <w:r>
        <w:t xml:space="preserve"> náleží za pracovní dny a to při dočasné pracovní neschopnosti </w:t>
      </w:r>
      <w:r>
        <w:rPr>
          <w:b/>
        </w:rPr>
        <w:t>od 4.</w:t>
      </w:r>
      <w:r w:rsidR="00F57A27">
        <w:rPr>
          <w:b/>
        </w:rPr>
        <w:t> </w:t>
      </w:r>
      <w:r>
        <w:rPr>
          <w:b/>
        </w:rPr>
        <w:t>pracovního dne</w:t>
      </w:r>
      <w:r>
        <w:t xml:space="preserve"> (při karanténě od prvního pracovního dne). Náhrada nepřísluší za prvé 3 pracovní dny od vzniku dočasné pracovní neschopnosti (tzv. karenční doba).</w:t>
      </w:r>
    </w:p>
    <w:p w:rsidR="00A70CE0" w:rsidRPr="004261ED" w:rsidRDefault="00A70CE0" w:rsidP="004261ED">
      <w:pPr>
        <w:pStyle w:val="Normlnweb"/>
        <w:spacing w:before="0" w:beforeAutospacing="0" w:after="0" w:afterAutospacing="0" w:line="288" w:lineRule="auto"/>
        <w:jc w:val="both"/>
        <w:rPr>
          <w:rFonts w:ascii="Arial" w:hAnsi="Arial" w:cs="Arial"/>
          <w:sz w:val="20"/>
          <w:szCs w:val="20"/>
        </w:rPr>
      </w:pPr>
      <w:r w:rsidRPr="004261ED">
        <w:rPr>
          <w:rFonts w:ascii="Arial" w:hAnsi="Arial" w:cs="Arial"/>
          <w:b/>
          <w:bCs/>
          <w:sz w:val="20"/>
          <w:szCs w:val="20"/>
        </w:rPr>
        <w:lastRenderedPageBreak/>
        <w:t>Poživateli starobního důchodu nebo invalidního důchodu pro invaliditu 3. stupně</w:t>
      </w:r>
      <w:r w:rsidRPr="004261ED">
        <w:rPr>
          <w:rFonts w:ascii="Arial" w:hAnsi="Arial" w:cs="Arial"/>
          <w:sz w:val="20"/>
          <w:szCs w:val="20"/>
        </w:rPr>
        <w:t xml:space="preserve"> se nemocenské vyplácí od 15. kalendářního dne trvání dočasné pracovní neschopnosti (karantény) po dobu nejvýše 70 kalendářních dnů, nejdéle však do dne, jímž končí pojištěná činnost.</w:t>
      </w:r>
    </w:p>
    <w:p w:rsidR="004261ED" w:rsidRPr="004261ED" w:rsidRDefault="004261ED" w:rsidP="004261ED">
      <w:pPr>
        <w:pStyle w:val="Normlnweb"/>
        <w:spacing w:before="0" w:beforeAutospacing="0" w:after="0" w:afterAutospacing="0" w:line="288" w:lineRule="auto"/>
        <w:jc w:val="both"/>
        <w:rPr>
          <w:rFonts w:ascii="Arial" w:hAnsi="Arial" w:cs="Arial"/>
          <w:sz w:val="20"/>
          <w:szCs w:val="20"/>
        </w:rPr>
      </w:pPr>
    </w:p>
    <w:p w:rsidR="00A70CE0" w:rsidRPr="004261ED" w:rsidRDefault="00A70CE0" w:rsidP="004261ED">
      <w:pPr>
        <w:pStyle w:val="Normlnweb"/>
        <w:spacing w:before="0" w:beforeAutospacing="0" w:after="0" w:afterAutospacing="0" w:line="288" w:lineRule="auto"/>
        <w:jc w:val="both"/>
        <w:rPr>
          <w:rFonts w:ascii="Arial" w:hAnsi="Arial" w:cs="Arial"/>
          <w:sz w:val="20"/>
          <w:szCs w:val="20"/>
        </w:rPr>
      </w:pPr>
      <w:r w:rsidRPr="004261ED">
        <w:rPr>
          <w:rFonts w:ascii="Arial" w:hAnsi="Arial" w:cs="Arial"/>
          <w:b/>
          <w:sz w:val="20"/>
          <w:szCs w:val="20"/>
        </w:rPr>
        <w:t>Nemocenské</w:t>
      </w:r>
      <w:r w:rsidRPr="004261ED">
        <w:rPr>
          <w:rFonts w:ascii="Arial" w:hAnsi="Arial" w:cs="Arial"/>
          <w:sz w:val="20"/>
          <w:szCs w:val="20"/>
        </w:rPr>
        <w:t xml:space="preserve"> náleží rovněž ve stanovených případech, jestliže ke vzniku dočasné pracovní neschopnosti (karantény) došlo po skončení pojištěného zaměstnání </w:t>
      </w:r>
      <w:r w:rsidR="001436FE" w:rsidRPr="001436FE">
        <w:rPr>
          <w:rFonts w:ascii="Arial" w:hAnsi="Arial" w:cs="Arial"/>
          <w:sz w:val="20"/>
          <w:szCs w:val="20"/>
        </w:rPr>
        <w:t>v</w:t>
      </w:r>
      <w:r w:rsidRPr="004261ED">
        <w:rPr>
          <w:rFonts w:ascii="Arial" w:hAnsi="Arial" w:cs="Arial"/>
          <w:sz w:val="20"/>
          <w:szCs w:val="20"/>
        </w:rPr>
        <w:t xml:space="preserve"> tzv. </w:t>
      </w:r>
      <w:r w:rsidRPr="004261ED">
        <w:rPr>
          <w:rFonts w:ascii="Arial" w:hAnsi="Arial" w:cs="Arial"/>
          <w:b/>
          <w:sz w:val="20"/>
          <w:szCs w:val="20"/>
        </w:rPr>
        <w:t>ochranné lhůtě</w:t>
      </w:r>
      <w:r w:rsidRPr="004261ED">
        <w:rPr>
          <w:rFonts w:ascii="Arial" w:hAnsi="Arial" w:cs="Arial"/>
          <w:sz w:val="20"/>
          <w:szCs w:val="20"/>
        </w:rPr>
        <w:t xml:space="preserve">. Účelem ochranné lhůty je zajistit bývalého zaměstnance po stanovenou dobu po skončení pojištění pro případ vzniku sociální události (dočasné pracovní neschopnosti) dříve, než opět nastoupí další zaměstnání. Ochranná lhůta v případě uplatňování nároku na nemocenské činí 7 kalendářních dnů ode dne skončení zaměstnání, které zakládalo účast na nemocenském pojištění. U zaměstnání kratších </w:t>
      </w:r>
      <w:r w:rsidRPr="004261ED">
        <w:rPr>
          <w:rFonts w:ascii="Arial" w:hAnsi="Arial" w:cs="Arial"/>
          <w:b/>
          <w:sz w:val="20"/>
          <w:szCs w:val="20"/>
        </w:rPr>
        <w:t>než 7 kalendářních dnů</w:t>
      </w:r>
      <w:r w:rsidRPr="004261ED">
        <w:rPr>
          <w:rFonts w:ascii="Arial" w:hAnsi="Arial" w:cs="Arial"/>
          <w:sz w:val="20"/>
          <w:szCs w:val="20"/>
        </w:rPr>
        <w:t xml:space="preserve"> činí</w:t>
      </w:r>
      <w:r w:rsidRPr="004261ED">
        <w:rPr>
          <w:rFonts w:ascii="Arial" w:hAnsi="Arial" w:cs="Arial"/>
          <w:b/>
          <w:sz w:val="20"/>
          <w:szCs w:val="20"/>
        </w:rPr>
        <w:t xml:space="preserve"> ochranná lhůta</w:t>
      </w:r>
      <w:r w:rsidRPr="004261ED">
        <w:rPr>
          <w:rFonts w:ascii="Arial" w:hAnsi="Arial" w:cs="Arial"/>
          <w:sz w:val="20"/>
          <w:szCs w:val="20"/>
        </w:rPr>
        <w:t xml:space="preserve"> pouze tolik dnů, kolik činilo toto poslední zaměstnání.</w:t>
      </w:r>
    </w:p>
    <w:p w:rsidR="00A70CE0" w:rsidRPr="00047203" w:rsidRDefault="00A70CE0" w:rsidP="00A70CE0">
      <w:pPr>
        <w:pStyle w:val="Normlnweb"/>
        <w:rPr>
          <w:rFonts w:ascii="Arial" w:hAnsi="Arial" w:cs="Arial"/>
          <w:sz w:val="20"/>
          <w:szCs w:val="20"/>
        </w:rPr>
      </w:pPr>
      <w:r w:rsidRPr="00047203">
        <w:rPr>
          <w:rFonts w:ascii="Arial" w:hAnsi="Arial" w:cs="Arial"/>
          <w:b/>
          <w:bCs/>
          <w:sz w:val="20"/>
          <w:szCs w:val="20"/>
        </w:rPr>
        <w:t>Ochranná lhůta neplyne</w:t>
      </w:r>
    </w:p>
    <w:p w:rsidR="001436FE" w:rsidRDefault="00A70CE0" w:rsidP="001436FE">
      <w:pPr>
        <w:numPr>
          <w:ilvl w:val="0"/>
          <w:numId w:val="26"/>
        </w:numPr>
        <w:spacing w:before="100" w:beforeAutospacing="1" w:after="100" w:afterAutospacing="1"/>
        <w:ind w:left="714" w:hanging="357"/>
      </w:pPr>
      <w:r>
        <w:t>z pojištěné činnosti poživatele starobního důchodu nebo invalidního důchodu pro invaliditu 3. stupně,</w:t>
      </w:r>
    </w:p>
    <w:p w:rsidR="001436FE" w:rsidRDefault="00A70CE0" w:rsidP="001436FE">
      <w:pPr>
        <w:numPr>
          <w:ilvl w:val="0"/>
          <w:numId w:val="26"/>
        </w:numPr>
        <w:spacing w:before="100" w:beforeAutospacing="1" w:after="100" w:afterAutospacing="1"/>
        <w:ind w:left="714" w:hanging="357"/>
      </w:pPr>
      <w:r>
        <w:t>z dalšího zaměstnání sjednaného jen na dobu dovolené v jiném zaměstnání,</w:t>
      </w:r>
    </w:p>
    <w:p w:rsidR="001436FE" w:rsidRDefault="00A70CE0" w:rsidP="001436FE">
      <w:pPr>
        <w:numPr>
          <w:ilvl w:val="0"/>
          <w:numId w:val="26"/>
        </w:numPr>
        <w:spacing w:before="100" w:beforeAutospacing="1" w:after="100" w:afterAutospacing="1"/>
        <w:ind w:left="714" w:hanging="357"/>
      </w:pPr>
      <w:r>
        <w:t>ze zaměstnání zaměstnance činného na základě dohody o provedení práce,</w:t>
      </w:r>
    </w:p>
    <w:p w:rsidR="001436FE" w:rsidRDefault="00A70CE0" w:rsidP="001436FE">
      <w:pPr>
        <w:numPr>
          <w:ilvl w:val="0"/>
          <w:numId w:val="26"/>
        </w:numPr>
        <w:spacing w:before="100" w:beforeAutospacing="1" w:after="100" w:afterAutospacing="1"/>
        <w:ind w:left="714" w:hanging="357"/>
      </w:pPr>
      <w:r>
        <w:t>ze zaměstnání malého rozsahu,</w:t>
      </w:r>
    </w:p>
    <w:p w:rsidR="001436FE" w:rsidRDefault="00A70CE0" w:rsidP="001436FE">
      <w:pPr>
        <w:numPr>
          <w:ilvl w:val="0"/>
          <w:numId w:val="26"/>
        </w:numPr>
        <w:spacing w:before="100" w:beforeAutospacing="1" w:after="100" w:afterAutospacing="1"/>
        <w:ind w:left="714" w:hanging="357"/>
      </w:pPr>
      <w:r>
        <w:t>ze zaměstnání, které si žák nebo student sjednali výlučně na dobu školních prázdnin nebo jejich část,</w:t>
      </w:r>
    </w:p>
    <w:p w:rsidR="001436FE" w:rsidRDefault="00A70CE0" w:rsidP="001436FE">
      <w:pPr>
        <w:numPr>
          <w:ilvl w:val="0"/>
          <w:numId w:val="26"/>
        </w:numPr>
        <w:spacing w:before="100" w:beforeAutospacing="1" w:after="100" w:afterAutospacing="1"/>
        <w:ind w:left="714" w:hanging="357"/>
      </w:pPr>
      <w:r>
        <w:t>v případě, že pojištění odsouzeného skončí v době jeho útěku z místa výkonu trestu odnětí svobody.</w:t>
      </w:r>
    </w:p>
    <w:p w:rsidR="001436FE" w:rsidRDefault="002345D2" w:rsidP="001436FE">
      <w:pPr>
        <w:pStyle w:val="Normlnweb"/>
        <w:spacing w:line="288" w:lineRule="auto"/>
        <w:jc w:val="both"/>
        <w:rPr>
          <w:rFonts w:ascii="Arial" w:hAnsi="Arial" w:cs="Arial"/>
          <w:sz w:val="20"/>
          <w:szCs w:val="20"/>
        </w:rPr>
      </w:pPr>
      <w:r w:rsidRPr="00D06F01">
        <w:rPr>
          <w:rFonts w:ascii="Arial" w:hAnsi="Arial" w:cs="Arial"/>
          <w:b/>
          <w:sz w:val="20"/>
          <w:szCs w:val="20"/>
        </w:rPr>
        <w:t>Jestliže si pojištěnec přivodil dočasnou pracovní neschopnost</w:t>
      </w:r>
      <w:r w:rsidRPr="002345D2">
        <w:rPr>
          <w:rFonts w:ascii="Arial" w:hAnsi="Arial" w:cs="Arial"/>
          <w:sz w:val="20"/>
          <w:szCs w:val="20"/>
        </w:rPr>
        <w:t xml:space="preserve"> zaviněnou účastí ve rvačce nebo jako bezprostřední následek své opilosti nebo zneužití omamných prostředků nebo psychotropních látek nebo při spáchání úmyslného trestného činu nebo úmyslně zaviněného přestupku, </w:t>
      </w:r>
      <w:r w:rsidRPr="00D06F01">
        <w:rPr>
          <w:rFonts w:ascii="Arial" w:hAnsi="Arial" w:cs="Arial"/>
          <w:b/>
          <w:sz w:val="20"/>
          <w:szCs w:val="20"/>
        </w:rPr>
        <w:t>náleží mu nemocenské za kalendářní den v poloviční výš</w:t>
      </w:r>
      <w:r w:rsidR="001436FE" w:rsidRPr="001436FE">
        <w:rPr>
          <w:rFonts w:ascii="Arial" w:hAnsi="Arial" w:cs="Arial"/>
          <w:b/>
          <w:sz w:val="20"/>
          <w:szCs w:val="20"/>
        </w:rPr>
        <w:t>i</w:t>
      </w:r>
      <w:r w:rsidRPr="002345D2">
        <w:rPr>
          <w:rFonts w:ascii="Arial" w:hAnsi="Arial" w:cs="Arial"/>
          <w:sz w:val="20"/>
          <w:szCs w:val="20"/>
        </w:rPr>
        <w:t xml:space="preserve">, bez ohledu na to, zda má rodinné příslušníky. </w:t>
      </w:r>
      <w:r w:rsidRPr="00D06F01">
        <w:rPr>
          <w:rFonts w:ascii="Arial" w:hAnsi="Arial" w:cs="Arial"/>
          <w:b/>
          <w:sz w:val="20"/>
          <w:szCs w:val="20"/>
        </w:rPr>
        <w:t>Nárok na nemocenské nemá pojištěnec</w:t>
      </w:r>
      <w:r w:rsidRPr="002345D2">
        <w:rPr>
          <w:rFonts w:ascii="Arial" w:hAnsi="Arial" w:cs="Arial"/>
          <w:sz w:val="20"/>
          <w:szCs w:val="20"/>
        </w:rPr>
        <w:t xml:space="preserve">, </w:t>
      </w:r>
      <w:r w:rsidRPr="00E460E2">
        <w:rPr>
          <w:rFonts w:ascii="Arial" w:hAnsi="Arial" w:cs="Arial"/>
          <w:sz w:val="20"/>
          <w:szCs w:val="20"/>
        </w:rPr>
        <w:t>který si</w:t>
      </w:r>
      <w:r w:rsidRPr="002345D2">
        <w:rPr>
          <w:rFonts w:ascii="Arial" w:hAnsi="Arial" w:cs="Arial"/>
          <w:sz w:val="20"/>
          <w:szCs w:val="20"/>
        </w:rPr>
        <w:t xml:space="preserve"> dočasnou pracovní neschopnost přivodil úmyslně. Pojištěnec nemá nárok na nemocenské ani v případě, kdy vznikla dočasná pracovní neschopnost nebo byla nařízena karanténa v době útěku z místa vazby nebo z místa výkonu trestu odnětí svobody. </w:t>
      </w:r>
    </w:p>
    <w:p w:rsidR="002329E4" w:rsidRPr="00277F1A" w:rsidRDefault="002329E4" w:rsidP="002329E4">
      <w:pPr>
        <w:jc w:val="both"/>
        <w:rPr>
          <w:b/>
          <w:sz w:val="24"/>
        </w:rPr>
      </w:pPr>
      <w:r w:rsidRPr="00277F1A">
        <w:rPr>
          <w:b/>
          <w:sz w:val="24"/>
        </w:rPr>
        <w:t>Uplatnění nároku na dávku nemocenského pojištění</w:t>
      </w:r>
    </w:p>
    <w:p w:rsidR="001436FE" w:rsidRDefault="002329E4" w:rsidP="001436FE">
      <w:pPr>
        <w:pStyle w:val="Normlnweb"/>
        <w:spacing w:line="288" w:lineRule="auto"/>
        <w:jc w:val="both"/>
        <w:rPr>
          <w:rFonts w:ascii="Arial" w:hAnsi="Arial" w:cs="Arial"/>
          <w:sz w:val="20"/>
          <w:szCs w:val="20"/>
        </w:rPr>
      </w:pPr>
      <w:r w:rsidRPr="002329E4">
        <w:rPr>
          <w:rFonts w:ascii="Arial" w:hAnsi="Arial" w:cs="Arial"/>
          <w:b/>
          <w:bCs/>
          <w:sz w:val="20"/>
          <w:szCs w:val="20"/>
        </w:rPr>
        <w:t>Zaměstnanec předá žádost o dávku, kterou zpravidla vystavuje lékař, svému zaměstnavateli</w:t>
      </w:r>
      <w:r w:rsidRPr="002329E4">
        <w:rPr>
          <w:rFonts w:ascii="Arial" w:hAnsi="Arial" w:cs="Arial"/>
          <w:sz w:val="20"/>
          <w:szCs w:val="20"/>
        </w:rPr>
        <w:t>, který ji spolu s podklady pro stanovení nároku na dávku a její výplatu zašle příslušné okresní správě sociálního zabezpečení, která provádí nemocenské pojištění zaměstnanců. K žádosti zaměstnance o dávku nemocenského pojištění je zaměstnavatel povinen vyplnit zákonem předepsaný tiskopis, jehož vydávání zajišťuje Česká správa sociálního zabezpečení. Jedná se o přílohu k žádosti o dávku nemocenského pojištění. Tato příloha je uveřejněna na webových stránkách České správy sociálního zabezpečení (viz níže). Na tiskopisu zaměstnavatel uvede především započitatelné příjmy zaměstnance v rozhodném období a počet tzv. „nezapočitatelných dnů“ v tomto rozhodném období, aby okresní správa sociálního zabezpečení mohla vypočítat denní výši dávky. Zaměstnavatelé přijímají žádosti o dávku i od svých bývalých zaměstnanců.</w:t>
      </w:r>
      <w:r>
        <w:rPr>
          <w:rFonts w:ascii="Arial" w:hAnsi="Arial" w:cs="Arial"/>
          <w:sz w:val="20"/>
          <w:szCs w:val="20"/>
        </w:rPr>
        <w:t xml:space="preserve"> </w:t>
      </w:r>
      <w:r w:rsidRPr="002329E4">
        <w:rPr>
          <w:rFonts w:ascii="Arial" w:hAnsi="Arial" w:cs="Arial"/>
          <w:b/>
          <w:sz w:val="20"/>
          <w:szCs w:val="20"/>
        </w:rPr>
        <w:t>Služební útvary</w:t>
      </w:r>
      <w:r w:rsidRPr="002329E4">
        <w:rPr>
          <w:rFonts w:ascii="Arial" w:hAnsi="Arial" w:cs="Arial"/>
          <w:sz w:val="20"/>
          <w:szCs w:val="20"/>
        </w:rPr>
        <w:t xml:space="preserve"> provádějí nemocenské pojištění příslušníků Policie České republiky, Hasičského záchranného sboru České republiky, Celní správy České republiky, Vězeňské služby České republiky, Bezpečnostní informační služby a Úřadu pro zahraniční styky a informace, vojáků z povolání, odsouzených ve výkonu trestu, kteří vykonávají práci ve výkonu trestu, a osob obviněných vykonávajících práci ve vazbě.</w:t>
      </w:r>
    </w:p>
    <w:p w:rsidR="007E7FDD" w:rsidRPr="007E7FDD" w:rsidRDefault="007E7FDD" w:rsidP="0089762D">
      <w:pPr>
        <w:pStyle w:val="Normlnweb"/>
        <w:jc w:val="both"/>
        <w:rPr>
          <w:rFonts w:ascii="Arial" w:hAnsi="Arial" w:cs="Arial"/>
          <w:sz w:val="20"/>
          <w:szCs w:val="20"/>
        </w:rPr>
      </w:pPr>
      <w:r w:rsidRPr="007E7FDD">
        <w:rPr>
          <w:rFonts w:ascii="Arial" w:hAnsi="Arial" w:cs="Arial"/>
          <w:sz w:val="20"/>
          <w:szCs w:val="20"/>
        </w:rPr>
        <w:t xml:space="preserve">O postupu při uplatnění nároku na nemocenské se více dozvíte </w:t>
      </w:r>
      <w:hyperlink r:id="rId11" w:anchor="PNEM" w:history="1">
        <w:r w:rsidRPr="007E7FDD">
          <w:rPr>
            <w:rFonts w:ascii="Arial" w:hAnsi="Arial" w:cs="Arial"/>
            <w:sz w:val="20"/>
            <w:szCs w:val="20"/>
          </w:rPr>
          <w:t>zde</w:t>
        </w:r>
      </w:hyperlink>
      <w:r w:rsidRPr="007E7FDD">
        <w:rPr>
          <w:rFonts w:ascii="Arial" w:hAnsi="Arial" w:cs="Arial"/>
          <w:sz w:val="20"/>
          <w:szCs w:val="20"/>
        </w:rPr>
        <w:t xml:space="preserve"> </w:t>
      </w:r>
      <w:hyperlink r:id="rId12" w:anchor="PNEM" w:history="1">
        <w:r w:rsidRPr="007E7FDD">
          <w:rPr>
            <w:rStyle w:val="Hypertextovodkaz"/>
            <w:rFonts w:ascii="Arial" w:hAnsi="Arial" w:cs="Arial"/>
            <w:sz w:val="20"/>
            <w:szCs w:val="20"/>
          </w:rPr>
          <w:t>https://www.cssz.cz/cz/nemocenske-pojisteni/davky/uplatnovani-naroku-a-vyplata-davek-nemocenskeho-pojisteni.htm#PNEM</w:t>
        </w:r>
      </w:hyperlink>
    </w:p>
    <w:p w:rsidR="007E7FDD" w:rsidRPr="007E7FDD" w:rsidRDefault="007E7FDD" w:rsidP="0089762D">
      <w:pPr>
        <w:pStyle w:val="Normlnweb"/>
        <w:jc w:val="both"/>
        <w:rPr>
          <w:rFonts w:ascii="Arial" w:hAnsi="Arial" w:cs="Arial"/>
          <w:sz w:val="20"/>
          <w:szCs w:val="20"/>
        </w:rPr>
      </w:pPr>
      <w:r w:rsidRPr="007E7FDD">
        <w:rPr>
          <w:rFonts w:ascii="Arial" w:hAnsi="Arial" w:cs="Arial"/>
          <w:sz w:val="20"/>
          <w:szCs w:val="20"/>
        </w:rPr>
        <w:t>O výplatě dávek nemocenského pojištění se více dozvíte </w:t>
      </w:r>
      <w:hyperlink r:id="rId13" w:anchor="VYPLATA" w:history="1">
        <w:r w:rsidRPr="007E7FDD">
          <w:rPr>
            <w:rStyle w:val="Hypertextovodkaz"/>
            <w:rFonts w:ascii="Arial" w:hAnsi="Arial" w:cs="Arial"/>
            <w:sz w:val="20"/>
            <w:szCs w:val="20"/>
          </w:rPr>
          <w:t>https://www.cssz.cz/cz/nemocenske-pojisteni/davky/uplatnovani-naroku-a-vyplata-davek-nemocenskeho-pojisteni.htm#VYPLATA</w:t>
        </w:r>
      </w:hyperlink>
    </w:p>
    <w:p w:rsidR="00A94F86" w:rsidRPr="007D09E0" w:rsidRDefault="00A94F86" w:rsidP="00A94F86">
      <w:pPr>
        <w:jc w:val="both"/>
        <w:rPr>
          <w:b/>
          <w:sz w:val="24"/>
        </w:rPr>
      </w:pPr>
      <w:r w:rsidRPr="007D09E0">
        <w:rPr>
          <w:b/>
          <w:sz w:val="24"/>
        </w:rPr>
        <w:lastRenderedPageBreak/>
        <w:t xml:space="preserve">Výpočet </w:t>
      </w:r>
      <w:r w:rsidR="009B13DF">
        <w:rPr>
          <w:b/>
          <w:sz w:val="24"/>
        </w:rPr>
        <w:t>nemocenského</w:t>
      </w:r>
    </w:p>
    <w:p w:rsidR="00A94F86" w:rsidRPr="008B67E3" w:rsidRDefault="009B13DF" w:rsidP="00A94F86">
      <w:pPr>
        <w:jc w:val="both"/>
      </w:pPr>
      <w:r>
        <w:t>Nemocenské</w:t>
      </w:r>
      <w:r w:rsidR="00A94F86" w:rsidRPr="008B67E3">
        <w:t xml:space="preserve"> se </w:t>
      </w:r>
      <w:r>
        <w:t>počítá</w:t>
      </w:r>
      <w:r w:rsidR="00A94F86" w:rsidRPr="008B67E3">
        <w:t xml:space="preserve"> z denního vyměřovacího základu, který se zjistí tak, že započitatelný příjem zúčtovaný zaměstnanci v rozhodném období (zpravidla období 12 kalendářních měsíců před kalendářním měsícem, ve kterém vznikla </w:t>
      </w:r>
      <w:r>
        <w:t>dočasná pracovní neschopnost</w:t>
      </w:r>
      <w:r w:rsidR="00A94F86" w:rsidRPr="008B67E3">
        <w:t>) se dělí počtem „započitatelných“ kalendářních dnů připadajících na toto rozhodné období. Takto stanovený průměrný denní příjem se upravuje (redukuje) pomocí tří redukčních hranic na denní vyměřovací základ.</w:t>
      </w:r>
    </w:p>
    <w:p w:rsidR="00A94F86" w:rsidRPr="000926D8" w:rsidRDefault="00A94F86" w:rsidP="00A94F86">
      <w:pPr>
        <w:jc w:val="both"/>
        <w:rPr>
          <w:lang w:eastAsia="ar-SA"/>
        </w:rPr>
      </w:pPr>
      <w:r w:rsidRPr="000926D8">
        <w:rPr>
          <w:lang w:eastAsia="ar-SA"/>
        </w:rPr>
        <w:t xml:space="preserve">Výši tří </w:t>
      </w:r>
      <w:r w:rsidRPr="009B13DF">
        <w:rPr>
          <w:b/>
          <w:lang w:eastAsia="ar-SA"/>
        </w:rPr>
        <w:t>redukčních hranic</w:t>
      </w:r>
      <w:r w:rsidRPr="000926D8">
        <w:rPr>
          <w:lang w:eastAsia="ar-SA"/>
        </w:rPr>
        <w:t xml:space="preserve"> platných od 1. ledna kalendářního roku vyhlašuje Ministerstvo práce a sociálních věcí formou Sdělení ve Sbírce zákonů.</w:t>
      </w:r>
    </w:p>
    <w:p w:rsidR="00A94F86" w:rsidRDefault="009B13DF" w:rsidP="00A94F86">
      <w:pPr>
        <w:jc w:val="both"/>
        <w:rPr>
          <w:b/>
          <w:bCs/>
        </w:rPr>
      </w:pPr>
      <w:r>
        <w:rPr>
          <w:b/>
          <w:bCs/>
        </w:rPr>
        <w:t>V roce 2017 činila</w:t>
      </w:r>
      <w:r w:rsidR="00A94F86" w:rsidRPr="000926D8">
        <w:rPr>
          <w:b/>
          <w:bCs/>
        </w:rPr>
        <w:t xml:space="preserve"> 1. redukční hranice 942 Kč, 2. redukční hranice 1 412 Kč, 3. redukční hranice 2 824 Kč.</w:t>
      </w:r>
    </w:p>
    <w:p w:rsidR="003F2678" w:rsidRPr="000926D8" w:rsidRDefault="003F2678" w:rsidP="00A94F86">
      <w:pPr>
        <w:jc w:val="both"/>
      </w:pPr>
      <w:r>
        <w:rPr>
          <w:b/>
          <w:bCs/>
        </w:rPr>
        <w:t>V roce 2018 činí 1. redukční hranice 1 000 Kč, 2. redukční hranice 1 499 Kč, 3. redukční hranice 2 998 Kč.</w:t>
      </w:r>
    </w:p>
    <w:p w:rsidR="00701B58" w:rsidRPr="00701B58" w:rsidRDefault="00701B58" w:rsidP="00701B58">
      <w:pPr>
        <w:spacing w:before="100" w:beforeAutospacing="1" w:after="100" w:afterAutospacing="1" w:line="240" w:lineRule="auto"/>
        <w:rPr>
          <w:rFonts w:cs="Arial"/>
          <w:szCs w:val="20"/>
        </w:rPr>
      </w:pPr>
      <w:r w:rsidRPr="00701B58">
        <w:rPr>
          <w:rFonts w:cs="Arial"/>
          <w:b/>
          <w:bCs/>
          <w:szCs w:val="20"/>
        </w:rPr>
        <w:t>Redukce se provede tak, že se započte</w:t>
      </w:r>
      <w:r w:rsidR="00BE52D6">
        <w:rPr>
          <w:rFonts w:cs="Arial"/>
          <w:b/>
          <w:bCs/>
          <w:szCs w:val="20"/>
        </w:rPr>
        <w:t>:</w:t>
      </w:r>
    </w:p>
    <w:p w:rsidR="001436FE" w:rsidRDefault="00701B58" w:rsidP="001436FE">
      <w:pPr>
        <w:numPr>
          <w:ilvl w:val="0"/>
          <w:numId w:val="20"/>
        </w:numPr>
        <w:spacing w:before="100" w:beforeAutospacing="1" w:after="0"/>
        <w:ind w:hanging="357"/>
        <w:rPr>
          <w:rFonts w:cs="Arial"/>
          <w:szCs w:val="20"/>
        </w:rPr>
      </w:pPr>
      <w:r w:rsidRPr="00701B58">
        <w:rPr>
          <w:rFonts w:cs="Arial"/>
          <w:szCs w:val="20"/>
        </w:rPr>
        <w:t>do první redukční hranice</w:t>
      </w:r>
    </w:p>
    <w:p w:rsidR="001436FE" w:rsidRDefault="00701B58" w:rsidP="001436FE">
      <w:pPr>
        <w:numPr>
          <w:ilvl w:val="1"/>
          <w:numId w:val="20"/>
        </w:numPr>
        <w:spacing w:before="100" w:beforeAutospacing="1" w:after="100" w:afterAutospacing="1"/>
        <w:ind w:hanging="357"/>
        <w:rPr>
          <w:rFonts w:cs="Arial"/>
          <w:szCs w:val="20"/>
        </w:rPr>
      </w:pPr>
      <w:r w:rsidRPr="00701B58">
        <w:rPr>
          <w:rFonts w:cs="Arial"/>
          <w:b/>
          <w:bCs/>
          <w:szCs w:val="20"/>
        </w:rPr>
        <w:t>u nemocenského, ošetřovného a dlouhodobého ošetřovného 90 %</w:t>
      </w:r>
      <w:r w:rsidRPr="00701B58">
        <w:rPr>
          <w:rFonts w:cs="Arial"/>
          <w:szCs w:val="20"/>
        </w:rPr>
        <w:t xml:space="preserve"> denního vyměřovacího základu,</w:t>
      </w:r>
    </w:p>
    <w:p w:rsidR="001436FE" w:rsidRDefault="00701B58" w:rsidP="001436FE">
      <w:pPr>
        <w:numPr>
          <w:ilvl w:val="1"/>
          <w:numId w:val="20"/>
        </w:numPr>
        <w:spacing w:before="100" w:beforeAutospacing="1" w:after="100" w:afterAutospacing="1"/>
        <w:ind w:hanging="357"/>
        <w:rPr>
          <w:rFonts w:cs="Arial"/>
          <w:szCs w:val="20"/>
        </w:rPr>
      </w:pPr>
      <w:r w:rsidRPr="00701B58">
        <w:rPr>
          <w:rFonts w:cs="Arial"/>
          <w:b/>
          <w:bCs/>
          <w:szCs w:val="20"/>
        </w:rPr>
        <w:t>u peněžité pomoci v mateřství, otcovské a vyrovnávacího příspěvku v těhotenství a mateřství 100 % denního vyměřovacího základu,</w:t>
      </w:r>
    </w:p>
    <w:p w:rsidR="001436FE" w:rsidRDefault="00701B58" w:rsidP="001436FE">
      <w:pPr>
        <w:numPr>
          <w:ilvl w:val="0"/>
          <w:numId w:val="20"/>
        </w:numPr>
        <w:spacing w:before="100" w:beforeAutospacing="1" w:after="100" w:afterAutospacing="1"/>
        <w:ind w:hanging="357"/>
        <w:rPr>
          <w:rFonts w:cs="Arial"/>
          <w:szCs w:val="20"/>
        </w:rPr>
      </w:pPr>
      <w:r w:rsidRPr="00701B58">
        <w:rPr>
          <w:rFonts w:cs="Arial"/>
          <w:szCs w:val="20"/>
        </w:rPr>
        <w:t xml:space="preserve">z části denního vyměřovacího základu </w:t>
      </w:r>
      <w:r w:rsidRPr="00701B58">
        <w:rPr>
          <w:rFonts w:cs="Arial"/>
          <w:b/>
          <w:bCs/>
          <w:szCs w:val="20"/>
        </w:rPr>
        <w:t>mezi první a druhou redukční hranicí</w:t>
      </w:r>
      <w:r w:rsidRPr="00701B58">
        <w:rPr>
          <w:rFonts w:cs="Arial"/>
          <w:szCs w:val="20"/>
        </w:rPr>
        <w:t xml:space="preserve"> se započte </w:t>
      </w:r>
      <w:r w:rsidRPr="00701B58">
        <w:rPr>
          <w:rFonts w:cs="Arial"/>
          <w:b/>
          <w:bCs/>
          <w:szCs w:val="20"/>
        </w:rPr>
        <w:t>60 %</w:t>
      </w:r>
      <w:r w:rsidRPr="00701B58">
        <w:rPr>
          <w:rFonts w:cs="Arial"/>
          <w:szCs w:val="20"/>
        </w:rPr>
        <w:t>,</w:t>
      </w:r>
    </w:p>
    <w:p w:rsidR="001436FE" w:rsidRDefault="00701B58" w:rsidP="001436FE">
      <w:pPr>
        <w:numPr>
          <w:ilvl w:val="0"/>
          <w:numId w:val="20"/>
        </w:numPr>
        <w:spacing w:before="100" w:beforeAutospacing="1" w:after="100" w:afterAutospacing="1"/>
        <w:ind w:hanging="357"/>
        <w:rPr>
          <w:rFonts w:cs="Arial"/>
          <w:szCs w:val="20"/>
        </w:rPr>
      </w:pPr>
      <w:r w:rsidRPr="00701B58">
        <w:rPr>
          <w:rFonts w:cs="Arial"/>
          <w:szCs w:val="20"/>
        </w:rPr>
        <w:t xml:space="preserve">z části </w:t>
      </w:r>
      <w:r w:rsidRPr="00701B58">
        <w:rPr>
          <w:rFonts w:cs="Arial"/>
          <w:b/>
          <w:bCs/>
          <w:szCs w:val="20"/>
        </w:rPr>
        <w:t>mezi druhou a třetí</w:t>
      </w:r>
      <w:r w:rsidRPr="00701B58">
        <w:rPr>
          <w:rFonts w:cs="Arial"/>
          <w:szCs w:val="20"/>
        </w:rPr>
        <w:t xml:space="preserve"> redukční hranicí se započte </w:t>
      </w:r>
      <w:r w:rsidRPr="00701B58">
        <w:rPr>
          <w:rFonts w:cs="Arial"/>
          <w:b/>
          <w:bCs/>
          <w:szCs w:val="20"/>
        </w:rPr>
        <w:t>30 %</w:t>
      </w:r>
      <w:r w:rsidRPr="00701B58">
        <w:rPr>
          <w:rFonts w:cs="Arial"/>
          <w:szCs w:val="20"/>
        </w:rPr>
        <w:t>,</w:t>
      </w:r>
    </w:p>
    <w:p w:rsidR="001436FE" w:rsidRDefault="00701B58" w:rsidP="001436FE">
      <w:pPr>
        <w:numPr>
          <w:ilvl w:val="0"/>
          <w:numId w:val="20"/>
        </w:numPr>
        <w:spacing w:before="100" w:beforeAutospacing="1" w:after="100" w:afterAutospacing="1"/>
        <w:ind w:hanging="357"/>
        <w:rPr>
          <w:rFonts w:cs="Arial"/>
          <w:szCs w:val="20"/>
        </w:rPr>
      </w:pPr>
      <w:r w:rsidRPr="00701B58">
        <w:rPr>
          <w:rFonts w:cs="Arial"/>
          <w:szCs w:val="20"/>
        </w:rPr>
        <w:t>k části nad třetí redukční hranici se nepřihlédne.</w:t>
      </w:r>
    </w:p>
    <w:p w:rsidR="00627DC4" w:rsidRPr="00627DC4" w:rsidRDefault="00627DC4" w:rsidP="00793E89">
      <w:pPr>
        <w:spacing w:after="0"/>
        <w:jc w:val="both"/>
        <w:rPr>
          <w:rFonts w:cs="Arial"/>
          <w:szCs w:val="20"/>
        </w:rPr>
      </w:pPr>
      <w:r w:rsidRPr="00627DC4">
        <w:rPr>
          <w:rFonts w:cs="Arial"/>
          <w:szCs w:val="20"/>
        </w:rPr>
        <w:t xml:space="preserve">Výše </w:t>
      </w:r>
      <w:r w:rsidRPr="00627DC4">
        <w:rPr>
          <w:rFonts w:cs="Arial"/>
          <w:b/>
          <w:bCs/>
          <w:szCs w:val="20"/>
        </w:rPr>
        <w:t>nemocenského</w:t>
      </w:r>
      <w:r w:rsidRPr="00627DC4">
        <w:rPr>
          <w:rFonts w:cs="Arial"/>
          <w:szCs w:val="20"/>
        </w:rPr>
        <w:t xml:space="preserve"> činí </w:t>
      </w:r>
      <w:r w:rsidRPr="00627DC4">
        <w:rPr>
          <w:rFonts w:cs="Arial"/>
          <w:b/>
          <w:bCs/>
          <w:szCs w:val="20"/>
        </w:rPr>
        <w:t>60 %</w:t>
      </w:r>
      <w:r w:rsidRPr="00627DC4">
        <w:rPr>
          <w:rFonts w:cs="Arial"/>
          <w:szCs w:val="20"/>
        </w:rPr>
        <w:t xml:space="preserve"> denního vyměřovacího základu od 15. kalendářního dne trvání dočasné pracovní neschopnosti do 30. kalendářního dne dočasné pracovní neschopnosti, od 31. kalendářního dne dočasné pracovní neschopnosti nebo karantény sazba činí </w:t>
      </w:r>
      <w:r w:rsidRPr="00627DC4">
        <w:rPr>
          <w:rFonts w:cs="Arial"/>
          <w:b/>
          <w:bCs/>
          <w:szCs w:val="20"/>
        </w:rPr>
        <w:t>66 %</w:t>
      </w:r>
      <w:r w:rsidRPr="00627DC4">
        <w:rPr>
          <w:rFonts w:cs="Arial"/>
          <w:szCs w:val="20"/>
        </w:rPr>
        <w:t xml:space="preserve"> denního vyměřovacího základu a dále od 61. kalendářního dne dočasné pracovní neschopnosti nebo karantény činí sazba nemocenského </w:t>
      </w:r>
      <w:r w:rsidRPr="00627DC4">
        <w:rPr>
          <w:rFonts w:cs="Arial"/>
          <w:b/>
          <w:bCs/>
          <w:szCs w:val="20"/>
        </w:rPr>
        <w:t>72 %</w:t>
      </w:r>
      <w:r w:rsidRPr="00627DC4">
        <w:rPr>
          <w:rFonts w:cs="Arial"/>
          <w:szCs w:val="20"/>
        </w:rPr>
        <w:t xml:space="preserve"> denního vyměřovacího základu. </w:t>
      </w:r>
    </w:p>
    <w:p w:rsidR="00627DC4" w:rsidRPr="00627DC4" w:rsidRDefault="00627DC4" w:rsidP="00793E89">
      <w:pPr>
        <w:spacing w:after="0"/>
        <w:jc w:val="both"/>
        <w:rPr>
          <w:rFonts w:cs="Arial"/>
          <w:szCs w:val="20"/>
        </w:rPr>
      </w:pPr>
    </w:p>
    <w:p w:rsidR="00627DC4" w:rsidRDefault="00627DC4" w:rsidP="00793E89">
      <w:pPr>
        <w:spacing w:after="0"/>
        <w:jc w:val="both"/>
        <w:rPr>
          <w:rFonts w:cs="Arial"/>
          <w:szCs w:val="20"/>
        </w:rPr>
      </w:pPr>
      <w:r w:rsidRPr="00627DC4">
        <w:rPr>
          <w:rFonts w:cs="Arial"/>
          <w:szCs w:val="20"/>
        </w:rPr>
        <w:t>Výše nemocenského u </w:t>
      </w:r>
      <w:r w:rsidRPr="00627DC4">
        <w:rPr>
          <w:rFonts w:cs="Arial"/>
          <w:b/>
          <w:bCs/>
          <w:szCs w:val="20"/>
        </w:rPr>
        <w:t>dobrovolných členů integrovaného záchranného systému</w:t>
      </w:r>
      <w:r w:rsidRPr="00627DC4">
        <w:rPr>
          <w:rFonts w:cs="Arial"/>
          <w:szCs w:val="20"/>
        </w:rPr>
        <w:t xml:space="preserve"> (např. u dobrovolných hasičů) </w:t>
      </w:r>
      <w:r w:rsidR="00092DFE">
        <w:rPr>
          <w:rFonts w:cs="Arial"/>
          <w:szCs w:val="20"/>
        </w:rPr>
        <w:t>činí</w:t>
      </w:r>
      <w:r w:rsidRPr="00627DC4">
        <w:rPr>
          <w:rFonts w:cs="Arial"/>
          <w:szCs w:val="20"/>
        </w:rPr>
        <w:t xml:space="preserve"> </w:t>
      </w:r>
      <w:r w:rsidRPr="00627DC4">
        <w:rPr>
          <w:rFonts w:cs="Arial"/>
          <w:b/>
          <w:bCs/>
          <w:szCs w:val="20"/>
        </w:rPr>
        <w:t>100 %</w:t>
      </w:r>
      <w:r w:rsidRPr="00627DC4">
        <w:rPr>
          <w:rFonts w:cs="Arial"/>
          <w:szCs w:val="20"/>
        </w:rPr>
        <w:t xml:space="preserve"> denního vyměřovacího základu, pokud tato dočasná pracovní neschopnost nebo karanténa vznikla v důsledku zásahu (tj. v důsledku provádění záchranných a likvidačních prací), k němuž byla jednotka nebo složka integrovaného záchranného systému povolána. Tuto skutečnost pojištěnci potvrdí operační středisko integrovaného záchranného systému.</w:t>
      </w:r>
    </w:p>
    <w:p w:rsidR="008F165D" w:rsidRPr="00627DC4" w:rsidRDefault="008F165D" w:rsidP="00793E89">
      <w:pPr>
        <w:spacing w:after="0"/>
        <w:jc w:val="both"/>
        <w:rPr>
          <w:rFonts w:cs="Arial"/>
          <w:szCs w:val="20"/>
        </w:rPr>
      </w:pPr>
    </w:p>
    <w:p w:rsidR="00A94F86" w:rsidRDefault="00A94F86" w:rsidP="00A94F86">
      <w:pPr>
        <w:jc w:val="both"/>
      </w:pPr>
      <w:r w:rsidRPr="007D09E0">
        <w:t xml:space="preserve">Další informace k nemocenskému pojištění </w:t>
      </w:r>
      <w:r w:rsidR="00CD7F0B">
        <w:t xml:space="preserve">naleznete </w:t>
      </w:r>
      <w:r w:rsidRPr="007D09E0">
        <w:t xml:space="preserve">na adrese </w:t>
      </w:r>
      <w:hyperlink r:id="rId14" w:history="1">
        <w:r w:rsidR="003F2678" w:rsidRPr="008221B4">
          <w:rPr>
            <w:rStyle w:val="Hypertextovodkaz"/>
          </w:rPr>
          <w:t>https://www.mpsv.cz/cs/7</w:t>
        </w:r>
      </w:hyperlink>
      <w:r w:rsidR="000C4868">
        <w:t xml:space="preserve"> </w:t>
      </w:r>
      <w:r w:rsidR="000D2B7A">
        <w:t xml:space="preserve">a na </w:t>
      </w:r>
      <w:r w:rsidR="008D3268">
        <w:t>a</w:t>
      </w:r>
      <w:r w:rsidR="000C4868">
        <w:t xml:space="preserve">drese </w:t>
      </w:r>
      <w:hyperlink r:id="rId15" w:history="1">
        <w:r w:rsidR="000C4868" w:rsidRPr="0078673D">
          <w:rPr>
            <w:rStyle w:val="Hypertextovodkaz"/>
          </w:rPr>
          <w:t>https://www.cssz.cz/cz/nemocenske-pojisteni/davky/nemocenske.htm</w:t>
        </w:r>
      </w:hyperlink>
    </w:p>
    <w:p w:rsidR="00FF1661" w:rsidRPr="00C91277" w:rsidRDefault="00FF1661" w:rsidP="00FF1661">
      <w:pPr>
        <w:jc w:val="both"/>
        <w:rPr>
          <w:b/>
          <w:sz w:val="24"/>
        </w:rPr>
      </w:pPr>
      <w:r>
        <w:rPr>
          <w:b/>
          <w:sz w:val="24"/>
        </w:rPr>
        <w:t>Nejvýznamnější legislativní změny v oblasti nemocenského pojištění</w:t>
      </w:r>
    </w:p>
    <w:p w:rsidR="00FF1661" w:rsidRDefault="00FF1661" w:rsidP="00FF1661">
      <w:pPr>
        <w:pStyle w:val="Seznam"/>
        <w:jc w:val="both"/>
        <w:rPr>
          <w:bCs/>
          <w:szCs w:val="20"/>
        </w:rPr>
      </w:pPr>
      <w:r w:rsidRPr="00FF1661">
        <w:t>Dlouhodobý vývoj dočasné pracovní neschopnosti je významně ovlivňován legislativními změnami, týkajícími se výší dávek nemocenského pojištění a počátku jejich poskytování</w:t>
      </w:r>
      <w:r w:rsidRPr="00FF1661">
        <w:rPr>
          <w:bCs/>
          <w:szCs w:val="20"/>
        </w:rPr>
        <w:t xml:space="preserve">. </w:t>
      </w:r>
      <w:r>
        <w:rPr>
          <w:bCs/>
          <w:szCs w:val="20"/>
        </w:rPr>
        <w:t>Nejdůležitější l</w:t>
      </w:r>
      <w:r w:rsidRPr="00FF1661">
        <w:rPr>
          <w:bCs/>
          <w:szCs w:val="20"/>
        </w:rPr>
        <w:t xml:space="preserve">egislativní změny, které byly přijaté v systému nemocenského pojištění v období </w:t>
      </w:r>
      <w:r>
        <w:rPr>
          <w:bCs/>
          <w:szCs w:val="20"/>
        </w:rPr>
        <w:t xml:space="preserve">posledních dvou desetiletí a které významným způsobem ovlivňují </w:t>
      </w:r>
      <w:r w:rsidR="00F14D4C">
        <w:rPr>
          <w:bCs/>
          <w:szCs w:val="20"/>
        </w:rPr>
        <w:t xml:space="preserve">i </w:t>
      </w:r>
      <w:r>
        <w:rPr>
          <w:bCs/>
          <w:szCs w:val="20"/>
        </w:rPr>
        <w:t>srovnatelnost dat zdravotnické statistiky,</w:t>
      </w:r>
      <w:r w:rsidRPr="00FF1661">
        <w:rPr>
          <w:bCs/>
          <w:szCs w:val="20"/>
        </w:rPr>
        <w:t xml:space="preserve"> jsou </w:t>
      </w:r>
      <w:r>
        <w:rPr>
          <w:bCs/>
          <w:szCs w:val="20"/>
        </w:rPr>
        <w:t xml:space="preserve">následující: </w:t>
      </w:r>
    </w:p>
    <w:p w:rsidR="00FF1661" w:rsidRDefault="00FF1661" w:rsidP="00FF1661">
      <w:pPr>
        <w:pStyle w:val="Seznam"/>
        <w:numPr>
          <w:ilvl w:val="0"/>
          <w:numId w:val="21"/>
        </w:numPr>
        <w:jc w:val="both"/>
        <w:rPr>
          <w:bCs/>
          <w:szCs w:val="20"/>
        </w:rPr>
      </w:pPr>
      <w:r>
        <w:rPr>
          <w:bCs/>
          <w:szCs w:val="20"/>
        </w:rPr>
        <w:t>V roce 1999 byl zaveden systém redukčních hranic pro stanovení výše nemocenského a jejich pravidelná valorizace.</w:t>
      </w:r>
    </w:p>
    <w:p w:rsidR="00292EA8" w:rsidRDefault="00FF1661" w:rsidP="00FF1661">
      <w:pPr>
        <w:pStyle w:val="Seznam"/>
        <w:numPr>
          <w:ilvl w:val="0"/>
          <w:numId w:val="21"/>
        </w:numPr>
        <w:jc w:val="both"/>
        <w:rPr>
          <w:bCs/>
          <w:szCs w:val="20"/>
        </w:rPr>
      </w:pPr>
      <w:r w:rsidRPr="00292EA8">
        <w:rPr>
          <w:bCs/>
          <w:szCs w:val="20"/>
        </w:rPr>
        <w:lastRenderedPageBreak/>
        <w:t>S účinností od 1. 1. 20</w:t>
      </w:r>
      <w:r w:rsidR="00B445C5">
        <w:rPr>
          <w:bCs/>
          <w:szCs w:val="20"/>
        </w:rPr>
        <w:t>04</w:t>
      </w:r>
      <w:r w:rsidRPr="00292EA8">
        <w:rPr>
          <w:bCs/>
          <w:szCs w:val="20"/>
        </w:rPr>
        <w:t xml:space="preserve"> bylo prodlouženo rozhodné období pro zjištění denního vyměřovacího základu z kalendářního čtvr</w:t>
      </w:r>
      <w:r w:rsidR="00F14D4C" w:rsidRPr="00292EA8">
        <w:rPr>
          <w:bCs/>
          <w:szCs w:val="20"/>
        </w:rPr>
        <w:t>tletí na 12 kalendářních měsíců</w:t>
      </w:r>
      <w:r w:rsidR="00292EA8">
        <w:rPr>
          <w:bCs/>
          <w:szCs w:val="20"/>
        </w:rPr>
        <w:t>.</w:t>
      </w:r>
    </w:p>
    <w:p w:rsidR="00F14D4C" w:rsidRPr="00292EA8" w:rsidRDefault="003B49FF" w:rsidP="00FF1661">
      <w:pPr>
        <w:pStyle w:val="Seznam"/>
        <w:numPr>
          <w:ilvl w:val="0"/>
          <w:numId w:val="21"/>
        </w:numPr>
        <w:jc w:val="both"/>
        <w:rPr>
          <w:bCs/>
          <w:szCs w:val="20"/>
        </w:rPr>
      </w:pPr>
      <w:r w:rsidRPr="00292EA8">
        <w:rPr>
          <w:bCs/>
          <w:szCs w:val="20"/>
        </w:rPr>
        <w:t>V rámci stabilizace veřejných rozpočtů byla s účinností od 1. 1. 2008 zavedena karenční doba pro poskytování nemocenského, tzn. neposkytování nemocenských dávek za období prvních tří kalendářních dnů trvání dočasné pracovní neschopnosti (toto opatření bylo nálezem Ústavního soudu zrušeno s účinností od 30. 6. 2008); dále byla zkrácena ochranná lhůta ze 42 kalendářních dnů na 7 kalendářních dnů.</w:t>
      </w:r>
    </w:p>
    <w:p w:rsidR="003B49FF" w:rsidRDefault="003B49FF" w:rsidP="00FF1661">
      <w:pPr>
        <w:pStyle w:val="Seznam"/>
        <w:numPr>
          <w:ilvl w:val="0"/>
          <w:numId w:val="21"/>
        </w:numPr>
        <w:jc w:val="both"/>
        <w:rPr>
          <w:bCs/>
          <w:szCs w:val="20"/>
        </w:rPr>
      </w:pPr>
      <w:r>
        <w:rPr>
          <w:bCs/>
          <w:szCs w:val="20"/>
        </w:rPr>
        <w:t>S účinností od 1. 9. 2008 byla snížena sazba pro výpočet nemocenského za první 3</w:t>
      </w:r>
      <w:r w:rsidR="00292EA8">
        <w:rPr>
          <w:bCs/>
          <w:szCs w:val="20"/>
        </w:rPr>
        <w:t xml:space="preserve"> kalendářní dny dočasné pracovní neschopnosti z 60 % na 25 %.</w:t>
      </w:r>
    </w:p>
    <w:p w:rsidR="00292EA8" w:rsidRDefault="00292EA8" w:rsidP="00FF1661">
      <w:pPr>
        <w:pStyle w:val="Seznam"/>
        <w:numPr>
          <w:ilvl w:val="0"/>
          <w:numId w:val="21"/>
        </w:numPr>
        <w:jc w:val="both"/>
        <w:rPr>
          <w:bCs/>
          <w:szCs w:val="20"/>
        </w:rPr>
      </w:pPr>
      <w:r>
        <w:rPr>
          <w:bCs/>
          <w:szCs w:val="20"/>
        </w:rPr>
        <w:t>Dnem</w:t>
      </w:r>
      <w:r w:rsidRPr="00292EA8">
        <w:rPr>
          <w:b/>
          <w:bCs/>
          <w:szCs w:val="20"/>
        </w:rPr>
        <w:t xml:space="preserve"> 1. 1. 2009</w:t>
      </w:r>
      <w:r>
        <w:rPr>
          <w:bCs/>
          <w:szCs w:val="20"/>
        </w:rPr>
        <w:t xml:space="preserve"> nabyl účinnosti nový zákon o nemocenském pojištění č. 187/2006 Sb., který zejména přenesl provádění nemocenského pojištění z tzv. velkých organizací (s více než 25 zaměstnanci) na orgány nemocenského pojištění (ČSSZ a OSSZ), posílil ochranné prvky proti zneužívání systému (karenční doba, náhrada mzdy), zvýšil počet redukčních hranic pro výpočet denního vyměřovacího základu z</w:t>
      </w:r>
      <w:r w:rsidR="00092DFE">
        <w:rPr>
          <w:bCs/>
          <w:szCs w:val="20"/>
        </w:rPr>
        <w:t>e</w:t>
      </w:r>
      <w:r>
        <w:rPr>
          <w:bCs/>
          <w:szCs w:val="20"/>
        </w:rPr>
        <w:t xml:space="preserve"> </w:t>
      </w:r>
      <w:r w:rsidR="00E543DC">
        <w:rPr>
          <w:bCs/>
          <w:szCs w:val="20"/>
        </w:rPr>
        <w:t>dvou</w:t>
      </w:r>
      <w:r>
        <w:rPr>
          <w:bCs/>
          <w:szCs w:val="20"/>
        </w:rPr>
        <w:t xml:space="preserve"> na </w:t>
      </w:r>
      <w:r w:rsidR="00E543DC">
        <w:rPr>
          <w:bCs/>
          <w:szCs w:val="20"/>
        </w:rPr>
        <w:t>tři</w:t>
      </w:r>
      <w:r>
        <w:rPr>
          <w:bCs/>
          <w:szCs w:val="20"/>
        </w:rPr>
        <w:t>, zainteresoval zaměstnavatele na vývoji pracovní neschopnosti zaměstnanců (náhrada mzdy za prvních 14 dnů dočasné pracovní neschopnosti</w:t>
      </w:r>
      <w:r w:rsidR="00E543DC">
        <w:rPr>
          <w:bCs/>
          <w:szCs w:val="20"/>
        </w:rPr>
        <w:t>)</w:t>
      </w:r>
      <w:r>
        <w:rPr>
          <w:bCs/>
          <w:szCs w:val="20"/>
        </w:rPr>
        <w:t>.</w:t>
      </w:r>
    </w:p>
    <w:p w:rsidR="001436FE" w:rsidRDefault="00E543DC" w:rsidP="001436FE">
      <w:pPr>
        <w:pStyle w:val="Seznam"/>
        <w:numPr>
          <w:ilvl w:val="0"/>
          <w:numId w:val="21"/>
        </w:numPr>
        <w:ind w:left="714" w:hanging="357"/>
        <w:jc w:val="both"/>
        <w:rPr>
          <w:bCs/>
          <w:szCs w:val="20"/>
        </w:rPr>
      </w:pPr>
      <w:r w:rsidRPr="001555A9">
        <w:rPr>
          <w:bCs/>
          <w:szCs w:val="20"/>
        </w:rPr>
        <w:t>Od 1. 1. 2011 do 31. 12. 2013 začíná podpůrčí doba u nemocenského až 22. kalendářním dnem trvání dočasné pracovní neschopnosti, v období prvních 21 kalendářních dnů poskytuje zaměstnavatel zaměstnanci náhradu mzdy nebo platu podle zákoníku práce.</w:t>
      </w:r>
    </w:p>
    <w:p w:rsidR="001436FE" w:rsidRDefault="00E543DC" w:rsidP="001436FE">
      <w:pPr>
        <w:pStyle w:val="Seznam"/>
        <w:numPr>
          <w:ilvl w:val="0"/>
          <w:numId w:val="21"/>
        </w:numPr>
        <w:ind w:left="714" w:hanging="357"/>
        <w:jc w:val="both"/>
        <w:rPr>
          <w:bCs/>
          <w:szCs w:val="20"/>
        </w:rPr>
      </w:pPr>
      <w:r w:rsidRPr="001555A9">
        <w:rPr>
          <w:bCs/>
          <w:szCs w:val="20"/>
        </w:rPr>
        <w:t>Od 1. 1. 2012 byl novelou zákoníku práce a zákona o nemocenském pojištění rozšířen okruh nemocensky pojištěných osob o zaměstnance činné na základě dohody o provedení práce při započitatelném příjmu vyšším než 10 tis. Kč v kalendářním měsíci.</w:t>
      </w:r>
    </w:p>
    <w:p w:rsidR="001436FE" w:rsidRDefault="00962306" w:rsidP="001436FE">
      <w:pPr>
        <w:pStyle w:val="Seznam"/>
        <w:numPr>
          <w:ilvl w:val="0"/>
          <w:numId w:val="21"/>
        </w:numPr>
        <w:spacing w:after="0"/>
        <w:ind w:left="714" w:hanging="357"/>
        <w:jc w:val="both"/>
        <w:rPr>
          <w:rFonts w:cs="Arial"/>
          <w:szCs w:val="20"/>
        </w:rPr>
      </w:pPr>
      <w:r w:rsidRPr="001555A9">
        <w:rPr>
          <w:bCs/>
          <w:szCs w:val="20"/>
        </w:rPr>
        <w:t>Od 1. 1. 2014 byla ukončena platnost přechodného ustanovení o délce poskytování náhrady mzdy nebo platu; nárok na nemocenské tedy vzniká od 15. kalendářního dne t</w:t>
      </w:r>
      <w:r w:rsidR="007E0679" w:rsidRPr="001555A9">
        <w:rPr>
          <w:bCs/>
          <w:szCs w:val="20"/>
        </w:rPr>
        <w:t>r</w:t>
      </w:r>
      <w:r w:rsidRPr="001555A9">
        <w:rPr>
          <w:bCs/>
          <w:szCs w:val="20"/>
        </w:rPr>
        <w:t>vání dočasné pracovní neschopnosti.</w:t>
      </w:r>
    </w:p>
    <w:p w:rsidR="001555A9" w:rsidRPr="001555A9" w:rsidRDefault="00962306" w:rsidP="001555A9">
      <w:pPr>
        <w:pStyle w:val="Seznam"/>
        <w:numPr>
          <w:ilvl w:val="0"/>
          <w:numId w:val="21"/>
        </w:numPr>
        <w:spacing w:after="0"/>
        <w:jc w:val="both"/>
        <w:rPr>
          <w:rFonts w:cs="Arial"/>
          <w:szCs w:val="20"/>
        </w:rPr>
      </w:pPr>
      <w:r w:rsidRPr="001555A9">
        <w:rPr>
          <w:bCs/>
          <w:szCs w:val="20"/>
        </w:rPr>
        <w:t>V roce 2016 dochází k významné změně ve stanovení místní příslušnosti zaměstnavatelů k OSSZ, která se již nemusí řídit pouze sídlem zaměstnavatele.</w:t>
      </w:r>
    </w:p>
    <w:p w:rsidR="001555A9" w:rsidRPr="003C1083" w:rsidRDefault="001555A9" w:rsidP="001555A9">
      <w:pPr>
        <w:pStyle w:val="Seznam"/>
        <w:numPr>
          <w:ilvl w:val="0"/>
          <w:numId w:val="21"/>
        </w:numPr>
        <w:spacing w:after="0"/>
        <w:jc w:val="both"/>
        <w:rPr>
          <w:rFonts w:cs="Arial"/>
          <w:b/>
          <w:szCs w:val="20"/>
        </w:rPr>
      </w:pPr>
      <w:r w:rsidRPr="003C1083">
        <w:rPr>
          <w:rFonts w:cs="Arial"/>
          <w:b/>
          <w:szCs w:val="20"/>
        </w:rPr>
        <w:t>Zvýšení nemocenského - účinnost od 1. ledna 2018:</w:t>
      </w:r>
    </w:p>
    <w:p w:rsidR="00E2346D" w:rsidRDefault="00E2346D" w:rsidP="001555A9">
      <w:pPr>
        <w:pStyle w:val="Seznam"/>
        <w:numPr>
          <w:ilvl w:val="1"/>
          <w:numId w:val="32"/>
        </w:numPr>
        <w:spacing w:after="0"/>
        <w:jc w:val="both"/>
        <w:rPr>
          <w:rFonts w:cs="Arial"/>
          <w:szCs w:val="20"/>
        </w:rPr>
      </w:pPr>
      <w:r w:rsidRPr="00E2346D">
        <w:rPr>
          <w:rFonts w:cs="Arial"/>
          <w:szCs w:val="20"/>
        </w:rPr>
        <w:t xml:space="preserve">Výše </w:t>
      </w:r>
      <w:r w:rsidRPr="00E2346D">
        <w:rPr>
          <w:rFonts w:cs="Arial"/>
          <w:b/>
          <w:bCs/>
          <w:szCs w:val="20"/>
        </w:rPr>
        <w:t>nemocenského</w:t>
      </w:r>
      <w:r w:rsidRPr="00E2346D">
        <w:rPr>
          <w:rFonts w:cs="Arial"/>
          <w:szCs w:val="20"/>
        </w:rPr>
        <w:t xml:space="preserve"> činí </w:t>
      </w:r>
      <w:r w:rsidRPr="00E2346D">
        <w:rPr>
          <w:rFonts w:cs="Arial"/>
          <w:b/>
          <w:bCs/>
          <w:szCs w:val="20"/>
        </w:rPr>
        <w:t>60 %</w:t>
      </w:r>
      <w:r w:rsidRPr="00E2346D">
        <w:rPr>
          <w:rFonts w:cs="Arial"/>
          <w:szCs w:val="20"/>
        </w:rPr>
        <w:t xml:space="preserve"> denního vyměřovacího základu od 15. kalendářního dne trvání dočasné pracovní neschopnosti do 30. kalendářního dne dočasné pracovní neschopnosti, od 31. kalendářního dne dočasné pracovní neschopnosti nebo karantény sazba činí </w:t>
      </w:r>
      <w:r w:rsidRPr="00E2346D">
        <w:rPr>
          <w:rFonts w:cs="Arial"/>
          <w:b/>
          <w:bCs/>
          <w:szCs w:val="20"/>
        </w:rPr>
        <w:t>66 %</w:t>
      </w:r>
      <w:r w:rsidRPr="00E2346D">
        <w:rPr>
          <w:rFonts w:cs="Arial"/>
          <w:szCs w:val="20"/>
        </w:rPr>
        <w:t xml:space="preserve"> denního vyměřovacího základu a dále od 61. kalendářního dne dočasné pracovní neschopnosti nebo karantény činí sazba nemocenského </w:t>
      </w:r>
      <w:r w:rsidRPr="00E2346D">
        <w:rPr>
          <w:rFonts w:cs="Arial"/>
          <w:b/>
          <w:bCs/>
          <w:szCs w:val="20"/>
        </w:rPr>
        <w:t>72 %</w:t>
      </w:r>
      <w:r w:rsidRPr="00E2346D">
        <w:rPr>
          <w:rFonts w:cs="Arial"/>
          <w:szCs w:val="20"/>
        </w:rPr>
        <w:t xml:space="preserve"> denního vyměřovacího základu. </w:t>
      </w:r>
    </w:p>
    <w:p w:rsidR="00E2346D" w:rsidRDefault="00E2346D" w:rsidP="001555A9">
      <w:pPr>
        <w:pStyle w:val="Seznam"/>
        <w:numPr>
          <w:ilvl w:val="1"/>
          <w:numId w:val="32"/>
        </w:numPr>
        <w:spacing w:after="0"/>
        <w:jc w:val="both"/>
        <w:rPr>
          <w:rFonts w:cs="Arial"/>
          <w:szCs w:val="20"/>
        </w:rPr>
      </w:pPr>
      <w:r w:rsidRPr="00E2346D">
        <w:rPr>
          <w:rFonts w:cs="Arial"/>
          <w:szCs w:val="20"/>
        </w:rPr>
        <w:t>Výše nemocenského u </w:t>
      </w:r>
      <w:r w:rsidRPr="00E2346D">
        <w:rPr>
          <w:rFonts w:cs="Arial"/>
          <w:b/>
          <w:bCs/>
          <w:szCs w:val="20"/>
        </w:rPr>
        <w:t>dobrovolných členů integrovaného záchranného systému</w:t>
      </w:r>
      <w:r w:rsidRPr="00E2346D">
        <w:rPr>
          <w:rFonts w:cs="Arial"/>
          <w:szCs w:val="20"/>
        </w:rPr>
        <w:t xml:space="preserve"> (např. u dobrovolných hasičů) </w:t>
      </w:r>
      <w:r w:rsidR="00092DFE">
        <w:rPr>
          <w:rFonts w:cs="Arial"/>
          <w:szCs w:val="20"/>
        </w:rPr>
        <w:t>činí</w:t>
      </w:r>
      <w:r w:rsidRPr="00E2346D">
        <w:rPr>
          <w:rFonts w:cs="Arial"/>
          <w:szCs w:val="20"/>
        </w:rPr>
        <w:t xml:space="preserve"> </w:t>
      </w:r>
      <w:r w:rsidRPr="00E2346D">
        <w:rPr>
          <w:rFonts w:cs="Arial"/>
          <w:b/>
          <w:bCs/>
          <w:szCs w:val="20"/>
        </w:rPr>
        <w:t>100 %</w:t>
      </w:r>
      <w:r w:rsidRPr="00E2346D">
        <w:rPr>
          <w:rFonts w:cs="Arial"/>
          <w:szCs w:val="20"/>
        </w:rPr>
        <w:t xml:space="preserve"> denního vyměřovacího základu, pokud tato dočasná pracovní neschopnost nebo karanténa vznikla v důsledku zásahu (tj. v důsledku provádění záchranných a likvidačních prací), k němuž byla jednotka nebo složka integrovaného záchranného systému povolána. Tuto skutečnost pojištěnci potvrdí operační středisko integrovaného záchranného systému.</w:t>
      </w:r>
    </w:p>
    <w:p w:rsidR="001436FE" w:rsidRDefault="00092DFE" w:rsidP="001436FE">
      <w:pPr>
        <w:pStyle w:val="Seznam"/>
        <w:numPr>
          <w:ilvl w:val="0"/>
          <w:numId w:val="44"/>
        </w:numPr>
        <w:spacing w:after="0"/>
        <w:ind w:left="714" w:hanging="357"/>
        <w:jc w:val="both"/>
        <w:rPr>
          <w:rFonts w:cs="Arial"/>
          <w:szCs w:val="20"/>
        </w:rPr>
      </w:pPr>
      <w:r>
        <w:rPr>
          <w:rFonts w:cs="Arial"/>
          <w:szCs w:val="20"/>
        </w:rPr>
        <w:t xml:space="preserve">S účinností od </w:t>
      </w:r>
      <w:r w:rsidR="001436FE" w:rsidRPr="001436FE">
        <w:rPr>
          <w:rFonts w:cs="Arial"/>
          <w:b/>
          <w:szCs w:val="20"/>
        </w:rPr>
        <w:t>1. února 2018</w:t>
      </w:r>
      <w:r>
        <w:rPr>
          <w:rFonts w:cs="Arial"/>
          <w:szCs w:val="20"/>
        </w:rPr>
        <w:t xml:space="preserve"> byla zavedena dávka </w:t>
      </w:r>
      <w:r w:rsidR="001436FE" w:rsidRPr="001436FE">
        <w:rPr>
          <w:rFonts w:cs="Arial"/>
          <w:b/>
          <w:szCs w:val="20"/>
        </w:rPr>
        <w:t>otcovské poporodní péče</w:t>
      </w:r>
      <w:r>
        <w:rPr>
          <w:rFonts w:cs="Arial"/>
          <w:szCs w:val="20"/>
        </w:rPr>
        <w:t xml:space="preserve">, tzv. „otcovská“. </w:t>
      </w:r>
      <w:r w:rsidRPr="00835FE1">
        <w:rPr>
          <w:rFonts w:cs="Arial"/>
          <w:szCs w:val="20"/>
        </w:rPr>
        <w:t>Nárok na dávku má otec dítěte, který o dítě pečuje a osoba (muž nebo žena), která převzala dítě do péče nahrazující péči rodičů, na základě rozhodnutí příslušného orgánu</w:t>
      </w:r>
      <w:r>
        <w:rPr>
          <w:rFonts w:cs="Arial"/>
          <w:szCs w:val="20"/>
        </w:rPr>
        <w:t>.</w:t>
      </w:r>
    </w:p>
    <w:p w:rsidR="001436FE" w:rsidRDefault="00092DFE" w:rsidP="001436FE">
      <w:pPr>
        <w:pStyle w:val="Seznam"/>
        <w:numPr>
          <w:ilvl w:val="0"/>
          <w:numId w:val="44"/>
        </w:numPr>
        <w:spacing w:after="0"/>
        <w:ind w:left="714" w:hanging="357"/>
        <w:jc w:val="both"/>
        <w:rPr>
          <w:rFonts w:cs="Arial"/>
          <w:szCs w:val="20"/>
        </w:rPr>
      </w:pPr>
      <w:r w:rsidRPr="00835FE1">
        <w:rPr>
          <w:rFonts w:cs="Arial"/>
          <w:szCs w:val="20"/>
        </w:rPr>
        <w:t xml:space="preserve">Dále byla zavedena dávka </w:t>
      </w:r>
      <w:r w:rsidR="001436FE" w:rsidRPr="001436FE">
        <w:rPr>
          <w:rFonts w:cs="Arial"/>
          <w:b/>
          <w:szCs w:val="20"/>
        </w:rPr>
        <w:t>dlouhodobé ošetřovné</w:t>
      </w:r>
      <w:r w:rsidRPr="00835FE1">
        <w:rPr>
          <w:rFonts w:cs="Arial"/>
          <w:szCs w:val="20"/>
        </w:rPr>
        <w:t>.</w:t>
      </w:r>
      <w:r>
        <w:rPr>
          <w:rFonts w:cs="Arial"/>
          <w:szCs w:val="20"/>
        </w:rPr>
        <w:t xml:space="preserve"> </w:t>
      </w:r>
      <w:r w:rsidRPr="00835FE1">
        <w:rPr>
          <w:rFonts w:cs="Arial"/>
          <w:szCs w:val="20"/>
        </w:rPr>
        <w:t>U ošetřované osoby muselo dojít k závažnému zhoršení zdravotního stavu, který vyžadoval alespoň 7 denní hospitalizaci v nemocnici a v den propuštění bude potvrzeno, že potřeba celodenní péče bude trvat nejméně dalších 30 dnů. Ošetřovaná osoba musí dát písemný souhlas k ošetřování konkrétní osobě.</w:t>
      </w:r>
    </w:p>
    <w:p w:rsidR="00A94F86" w:rsidRDefault="00A94F86" w:rsidP="00A94F86"/>
    <w:p w:rsidR="00796E73" w:rsidRDefault="00796E73" w:rsidP="00796E73">
      <w:pPr>
        <w:pStyle w:val="Nadpis1"/>
      </w:pPr>
      <w:bookmarkStart w:id="3" w:name="_Toc513101495"/>
      <w:r>
        <w:lastRenderedPageBreak/>
        <w:t>3. Metodická část, zdroje dat</w:t>
      </w:r>
      <w:bookmarkEnd w:id="3"/>
    </w:p>
    <w:p w:rsidR="007F1D5D" w:rsidRDefault="007F1D5D" w:rsidP="007F1D5D">
      <w:pPr>
        <w:autoSpaceDE w:val="0"/>
        <w:autoSpaceDN w:val="0"/>
        <w:adjustRightInd w:val="0"/>
        <w:jc w:val="both"/>
        <w:rPr>
          <w:rFonts w:cs="Arial"/>
        </w:rPr>
      </w:pPr>
      <w:r>
        <w:rPr>
          <w:rFonts w:cs="Arial"/>
        </w:rPr>
        <w:t xml:space="preserve">Základní časové řady statistik dočasné pracovní neschopnosti pro nemoc a úraz v ČR jsou sledovány Českým statistickým úřadem již od roku 1963. Do roku 2011 byly statistické údaje o dočasné pracovní neschopnosti pro nemoc a úraz zjišťovány prostřednictvím státního statistického výkazu Nem Úr 1-02. V důsledku snižování administrativní náročnosti a zátěže zpravodajských jednotek byl Výkaz o pracovní neschopnosti pro nemoc a úraz Nem Úr 1-02 nahrazen údaji dostupnými z administrativních zdrojů. </w:t>
      </w:r>
    </w:p>
    <w:p w:rsidR="007F1D5D" w:rsidRDefault="007F1D5D" w:rsidP="007F1D5D">
      <w:pPr>
        <w:autoSpaceDE w:val="0"/>
        <w:autoSpaceDN w:val="0"/>
        <w:adjustRightInd w:val="0"/>
        <w:jc w:val="both"/>
        <w:rPr>
          <w:rFonts w:cs="Arial"/>
        </w:rPr>
      </w:pPr>
      <w:r>
        <w:rPr>
          <w:rFonts w:cs="Arial"/>
        </w:rPr>
        <w:t xml:space="preserve">Počínaje rokem 2012, zajišťuje Český statistický úřad na základě smluvního ujednání s Ministerstvem práce a sociálních věcí a Českou správou sociálního zabezpečení údaje pro statistiku dočasné pracovní neschopnosti pro nemoc a úraz zpracováním dat z administrativního zdroje Informačního systému ČSSZ. </w:t>
      </w:r>
      <w:r w:rsidR="00E365EF">
        <w:rPr>
          <w:rFonts w:cs="Arial"/>
          <w:szCs w:val="20"/>
        </w:rPr>
        <w:t>Z důvodu změny metodiky a odlišného sběru a zpracování dat nejsou data od roku 2012 plně srovnatelná s údaji za předchozí období.</w:t>
      </w:r>
    </w:p>
    <w:p w:rsidR="007F1D5D" w:rsidRDefault="007F1D5D" w:rsidP="007F1D5D">
      <w:pPr>
        <w:autoSpaceDE w:val="0"/>
        <w:autoSpaceDN w:val="0"/>
        <w:adjustRightInd w:val="0"/>
        <w:jc w:val="both"/>
        <w:rPr>
          <w:rFonts w:cs="Arial"/>
        </w:rPr>
      </w:pPr>
      <w:r>
        <w:rPr>
          <w:rFonts w:cs="Arial"/>
        </w:rPr>
        <w:t>Vstupním zdrojem a podkladem pro zpracování dat této publikace jsou údaje o dočasné pracovní neschopnosti pro nemoc a úraz nahlášené České správě sociálního zabezpečení prostřednictvím formuláře „</w:t>
      </w:r>
      <w:r w:rsidRPr="006D66F2">
        <w:rPr>
          <w:rFonts w:cs="Arial"/>
          <w:i/>
        </w:rPr>
        <w:t>Rozhodnutí o dočasné pracovní neschopnosti</w:t>
      </w:r>
      <w:r>
        <w:rPr>
          <w:rFonts w:cs="Arial"/>
        </w:rPr>
        <w:t>“ (tzv. „neschopenka“), který vyplňuje ošetřující lékař. Jsou tak evidována veškerá onemocnění a úrazy, které zapříčinily alespoň jednodenní pracovní neschopnost u nemocensky pojištěných osob. Administrativní data Informačního systému ČSSZ obsahují údaje za všechny zaměstnance, ať již zaměstnané právnickou či fyzickou osobou</w:t>
      </w:r>
      <w:r w:rsidRPr="00694B42">
        <w:rPr>
          <w:rFonts w:cs="Arial"/>
          <w:vertAlign w:val="superscript"/>
        </w:rPr>
        <w:footnoteReference w:id="2"/>
      </w:r>
      <w:r>
        <w:rPr>
          <w:rFonts w:cs="Arial"/>
        </w:rPr>
        <w:t xml:space="preserve"> i data za osoby samostatně výdělečně činné (OSVČ). Zaměstnanci jsou povinně</w:t>
      </w:r>
      <w:r w:rsidR="00393E1C">
        <w:rPr>
          <w:rFonts w:cs="Arial"/>
        </w:rPr>
        <w:t xml:space="preserve"> účastni nemocenského pojištění</w:t>
      </w:r>
      <w:r w:rsidR="00A94F86">
        <w:rPr>
          <w:rFonts w:cs="Arial"/>
        </w:rPr>
        <w:t>,</w:t>
      </w:r>
      <w:r>
        <w:rPr>
          <w:rFonts w:cs="Arial"/>
        </w:rPr>
        <w:t xml:space="preserve"> na rozdíl od OSVČ, jejichž nemocenské pojištění zůstává dobrovolné.</w:t>
      </w:r>
    </w:p>
    <w:p w:rsidR="005C2F72" w:rsidRDefault="005C2F72" w:rsidP="005C2F72">
      <w:pPr>
        <w:autoSpaceDE w:val="0"/>
        <w:autoSpaceDN w:val="0"/>
        <w:adjustRightInd w:val="0"/>
        <w:jc w:val="both"/>
        <w:rPr>
          <w:rFonts w:cs="Arial"/>
        </w:rPr>
      </w:pPr>
      <w:r>
        <w:rPr>
          <w:rFonts w:cs="Arial"/>
        </w:rPr>
        <w:t xml:space="preserve">Česká správa sociálního zabezpečení za účelem zajištění statistiky dočasné pracovní neschopnosti pro nemoc a úraz poskytuje Českému statistickému úřadu datové soubory administrativních agregovaných dat o </w:t>
      </w:r>
      <w:r w:rsidR="00692196" w:rsidRPr="005C2F72">
        <w:rPr>
          <w:rFonts w:cs="Arial"/>
          <w:b/>
        </w:rPr>
        <w:t>nově hlášených případech</w:t>
      </w:r>
      <w:r w:rsidR="00692196">
        <w:rPr>
          <w:rFonts w:cs="Arial"/>
        </w:rPr>
        <w:t xml:space="preserve"> </w:t>
      </w:r>
      <w:r>
        <w:rPr>
          <w:rFonts w:cs="Arial"/>
        </w:rPr>
        <w:t xml:space="preserve">dočasné pracovní neschopnosti zaměstnanců a OSVČ, které jsou na ČSÚ dále zpracovány a doplněny s využitím informací z Registru ekonomických subjektů. </w:t>
      </w:r>
    </w:p>
    <w:p w:rsidR="00692196" w:rsidRDefault="00692196" w:rsidP="00692196">
      <w:pPr>
        <w:pStyle w:val="Seznam"/>
        <w:jc w:val="both"/>
      </w:pPr>
      <w:r w:rsidRPr="00692196">
        <w:rPr>
          <w:b/>
        </w:rPr>
        <w:t>Dočasná pracovní neschopnost</w:t>
      </w:r>
      <w:r>
        <w:t xml:space="preserve"> je stav člověka, který je lékařem ze zdravotních důvodů dočasně uznán neschopným k výkonu svého dosavadního zaměstnání. Ošetřující lékař zdůvodní dočasnou pracovní neschopnost uvedením jedné z následujících kategorií na formuláři „Rozhodnutí o dočasné pracovní neschopnosti“: </w:t>
      </w:r>
    </w:p>
    <w:p w:rsidR="00692196" w:rsidRDefault="00692196" w:rsidP="00692196">
      <w:pPr>
        <w:pStyle w:val="Seznam"/>
        <w:numPr>
          <w:ilvl w:val="0"/>
          <w:numId w:val="23"/>
        </w:numPr>
        <w:jc w:val="both"/>
      </w:pPr>
      <w:r>
        <w:rPr>
          <w:b/>
          <w:bCs/>
        </w:rPr>
        <w:t xml:space="preserve">nemoc </w:t>
      </w:r>
      <w:r w:rsidRPr="00692196">
        <w:rPr>
          <w:bCs/>
        </w:rPr>
        <w:t xml:space="preserve">– </w:t>
      </w:r>
      <w:r>
        <w:t>za</w:t>
      </w:r>
      <w:r w:rsidR="00F52952">
        <w:t xml:space="preserve"> </w:t>
      </w:r>
      <w:r>
        <w:t>případy dočasné pracovní neschopnosti pro nemoc jsou považovány všechny případy nemoci a úrazy podle Mezinárodní statistické klasifikace nemocí a přidružených zdravotních problémů (MKN-10). Kategorie nemoc zahrnuje kromě nemocí též úrazy, které nejsou lékařem, který vyplňuje formulář Rozhodnutí o dočasné pracovní neschopnosti, vyhodnocené jako pracovní úraz či ostatní úraz (poškození zdraví, na jehož následky je postižený v dočasné pracovní neschopnosti).</w:t>
      </w:r>
    </w:p>
    <w:p w:rsidR="00692196" w:rsidRPr="00692196" w:rsidRDefault="00692196" w:rsidP="00692196">
      <w:pPr>
        <w:pStyle w:val="Seznam"/>
        <w:numPr>
          <w:ilvl w:val="0"/>
          <w:numId w:val="23"/>
        </w:numPr>
        <w:jc w:val="both"/>
        <w:rPr>
          <w:b/>
          <w:bCs/>
        </w:rPr>
      </w:pPr>
      <w:r>
        <w:rPr>
          <w:b/>
          <w:bCs/>
        </w:rPr>
        <w:t xml:space="preserve">pracovní úrazy </w:t>
      </w:r>
      <w:r w:rsidRPr="00692196">
        <w:rPr>
          <w:bCs/>
        </w:rPr>
        <w:t>–</w:t>
      </w:r>
      <w:r w:rsidRPr="00692196">
        <w:rPr>
          <w:b/>
          <w:bCs/>
        </w:rPr>
        <w:t xml:space="preserve"> </w:t>
      </w:r>
      <w:r w:rsidRPr="00692196">
        <w:t>pracovním úrazem se rozumí poškození zdraví nebo smrt zaměstnance, došlo-li k nim nezávisle na jeho vůli krátkodobým, náhlým a násilným působením zevních vlivů při plnění pracovních úkolů nebo v přímé souvislosti s ním (viz § 271k odst. 1 až 3 zákona č. 262/2006 Sb., zákoník práce, ve znění pozdějších předpisů).</w:t>
      </w:r>
    </w:p>
    <w:p w:rsidR="00692196" w:rsidRDefault="00692196" w:rsidP="00692196">
      <w:pPr>
        <w:pStyle w:val="Seznam"/>
        <w:numPr>
          <w:ilvl w:val="0"/>
          <w:numId w:val="23"/>
        </w:numPr>
        <w:jc w:val="both"/>
      </w:pPr>
      <w:r>
        <w:rPr>
          <w:b/>
          <w:bCs/>
        </w:rPr>
        <w:t xml:space="preserve">ostatní úrazy </w:t>
      </w:r>
      <w:r w:rsidRPr="00692196">
        <w:rPr>
          <w:bCs/>
        </w:rPr>
        <w:t>–</w:t>
      </w:r>
      <w:r>
        <w:rPr>
          <w:b/>
          <w:bCs/>
        </w:rPr>
        <w:t xml:space="preserve"> </w:t>
      </w:r>
      <w:r>
        <w:rPr>
          <w:bCs/>
        </w:rPr>
        <w:t xml:space="preserve">za ostatní úrazy jsou považovány případy </w:t>
      </w:r>
      <w:r>
        <w:t>poškození zdraví, na jehož následky je postižený v dočasné pracovní neschopnosti, které však lékařem nebyly vyhodnoceny jako pracovní úraz.</w:t>
      </w:r>
    </w:p>
    <w:p w:rsidR="00735A37" w:rsidRDefault="00735A37" w:rsidP="00735A37">
      <w:pPr>
        <w:pStyle w:val="Seznam"/>
        <w:jc w:val="both"/>
      </w:pPr>
    </w:p>
    <w:p w:rsidR="00692196" w:rsidRDefault="00735A37" w:rsidP="00735A37">
      <w:pPr>
        <w:pStyle w:val="Seznam"/>
        <w:jc w:val="both"/>
      </w:pPr>
      <w:r>
        <w:t xml:space="preserve">Výstupem zpracování dat Českým statistickým úřadem jsou následující statistické </w:t>
      </w:r>
      <w:r w:rsidRPr="00735A37">
        <w:rPr>
          <w:b/>
        </w:rPr>
        <w:t>ukazatele</w:t>
      </w:r>
      <w:r>
        <w:t>:</w:t>
      </w:r>
    </w:p>
    <w:p w:rsidR="00735A37" w:rsidRPr="0050262D" w:rsidRDefault="00735A37" w:rsidP="00735A37">
      <w:pPr>
        <w:pStyle w:val="Seznam"/>
        <w:numPr>
          <w:ilvl w:val="0"/>
          <w:numId w:val="24"/>
        </w:numPr>
        <w:jc w:val="both"/>
      </w:pPr>
      <w:r w:rsidRPr="00735A37">
        <w:rPr>
          <w:b/>
        </w:rPr>
        <w:lastRenderedPageBreak/>
        <w:t>průměrný počet nemocensky pojištěných osob</w:t>
      </w:r>
      <w:r>
        <w:t xml:space="preserve"> – </w:t>
      </w:r>
      <w:r w:rsidRPr="00735A37">
        <w:t>ukazatel udává průměrný počet osob, které jsou povinně či dobrovolně nemocensky pojištěné podle zákona o nemocenském pojištění. Zahrnuje všechny osoby, které byly alespoň po jeden den vykazovaného období nemocensky pojištěné. Do průměrného počtu nemocensky pojištěných nejsou započteni vojáci z povolání a příslušníci Policie ČR, Hasičského záchranného sboru ČR, Celní správy ČR, Vězeňské služby ČR, Generální inspekce bezpečnostních sborů, Bezpečnostní informační služby a Úřadu pro zahraniční styky a informace</w:t>
      </w:r>
      <w:r w:rsidR="007A7C65">
        <w:t xml:space="preserve"> (dále též „příslušníci a vojáci“)</w:t>
      </w:r>
      <w:r w:rsidRPr="00735A37">
        <w:t>.</w:t>
      </w:r>
      <w:r w:rsidR="0050262D">
        <w:t xml:space="preserve"> </w:t>
      </w:r>
      <w:r w:rsidR="0050262D" w:rsidRPr="0050262D">
        <w:t>V případě více překrývajících se pojistných vztahů pojištěnce v rámci jednoho zaměstnavatele a jedné mzdové účtárny se započítává pojištěnec pouze jedenkrát. V ostatních případech je pojištěnec započítáván tolikrát, kolik má prac</w:t>
      </w:r>
      <w:r w:rsidR="00F40DD1">
        <w:t>ovně právních pojistných vztahů;</w:t>
      </w:r>
    </w:p>
    <w:p w:rsidR="00735A37" w:rsidRDefault="00735A37" w:rsidP="00735A37">
      <w:pPr>
        <w:pStyle w:val="Seznam"/>
        <w:numPr>
          <w:ilvl w:val="0"/>
          <w:numId w:val="24"/>
        </w:numPr>
        <w:jc w:val="both"/>
      </w:pPr>
      <w:r w:rsidRPr="00735A37">
        <w:rPr>
          <w:b/>
        </w:rPr>
        <w:t>průměrný počet nemocensky pojištěných mladistvých</w:t>
      </w:r>
      <w:r>
        <w:t xml:space="preserve"> – </w:t>
      </w:r>
      <w:r w:rsidRPr="00735A37">
        <w:t>ukazatel udává průměrný počet nemocensky pojištěných osob mladších než 18 let (viz § 350 odst. 2 zákona č. 262/2006 Sb., zákoník práce, ve znění pozdějších předpis</w:t>
      </w:r>
      <w:r w:rsidR="00F40DD1">
        <w:t>ů);</w:t>
      </w:r>
    </w:p>
    <w:p w:rsidR="0050262D" w:rsidRPr="007A7C65" w:rsidRDefault="0050262D" w:rsidP="00735A37">
      <w:pPr>
        <w:pStyle w:val="Seznam"/>
        <w:numPr>
          <w:ilvl w:val="0"/>
          <w:numId w:val="24"/>
        </w:numPr>
        <w:jc w:val="both"/>
      </w:pPr>
      <w:r>
        <w:rPr>
          <w:b/>
        </w:rPr>
        <w:t>počet pracovně právních pojistných vztahů</w:t>
      </w:r>
      <w:r>
        <w:t xml:space="preserve"> – </w:t>
      </w:r>
      <w:r>
        <w:rPr>
          <w:rFonts w:cs="Arial"/>
          <w:szCs w:val="20"/>
        </w:rPr>
        <w:t>ukazatel udává celkový počet pojistných vztahů nemocensky pojištěných osob, které byly alespoň 1 den vykazovaného období nemocensky pojištěné u daného zaměstnavatele. U zaměstnanců právnických osob a zaměstnanců fyzických osob se započítávají pojistné vztahy všech zaměstnanců nemocensky pojištěných dle § 5 zákona o nemocenském pojištění a účastn</w:t>
      </w:r>
      <w:r w:rsidR="007A7C65">
        <w:rPr>
          <w:rFonts w:cs="Arial"/>
          <w:szCs w:val="20"/>
        </w:rPr>
        <w:t>ých</w:t>
      </w:r>
      <w:r>
        <w:rPr>
          <w:rFonts w:cs="Arial"/>
          <w:szCs w:val="20"/>
        </w:rPr>
        <w:t xml:space="preserve"> pojištění dle § 6 až 10 </w:t>
      </w:r>
      <w:r w:rsidR="007A7C65">
        <w:rPr>
          <w:rFonts w:cs="Arial"/>
          <w:szCs w:val="20"/>
        </w:rPr>
        <w:t>tohoto</w:t>
      </w:r>
      <w:r>
        <w:rPr>
          <w:rFonts w:cs="Arial"/>
          <w:szCs w:val="20"/>
        </w:rPr>
        <w:t xml:space="preserve"> zákona (zahrnuje i osoby pobírající dávku ošetřovné, peněžitá pomoc v mateřství, rodičovský příspěvek a vyrovnávací příspěvek v těhotenství a mateřství a osoby vykonávající zaměstnání malého rozsahu). Nejsou započteni příslušníci a vojáci.</w:t>
      </w:r>
      <w:r w:rsidR="007A7C65">
        <w:rPr>
          <w:rFonts w:cs="Arial"/>
          <w:szCs w:val="20"/>
        </w:rPr>
        <w:t xml:space="preserve"> V případě více pojistných vztahů jedné osoby na dané mzdové účtárně se započtou všechny takové pojistné vztahy. Pokud se však pojistné vztahy shodného druhu jedné osoby u jednoho zaměstnavatele překrývají nebo navazují bez mezery je jejich sjednocení považováno za jeden pojistný vztah</w:t>
      </w:r>
      <w:r w:rsidR="00F40DD1">
        <w:rPr>
          <w:rFonts w:cs="Arial"/>
          <w:szCs w:val="20"/>
        </w:rPr>
        <w:t>;</w:t>
      </w:r>
    </w:p>
    <w:p w:rsidR="007A7C65" w:rsidRDefault="007A7C65" w:rsidP="00735A37">
      <w:pPr>
        <w:pStyle w:val="Seznam"/>
        <w:numPr>
          <w:ilvl w:val="0"/>
          <w:numId w:val="24"/>
        </w:numPr>
        <w:jc w:val="both"/>
      </w:pPr>
      <w:r>
        <w:rPr>
          <w:b/>
        </w:rPr>
        <w:t>počet nově hlášených případů dočasné pracovní neschopnosti</w:t>
      </w:r>
      <w:r>
        <w:t xml:space="preserve"> – </w:t>
      </w:r>
      <w:r w:rsidRPr="007A7C65">
        <w:t>ukazatel zahrnuje nově hlášené případy pracovní neschopnosti ve sledovaném období na základě hlášení o vzniku pracovní neschopno</w:t>
      </w:r>
      <w:r w:rsidR="00F40DD1">
        <w:t>sti nemocensky pojištěných osob;</w:t>
      </w:r>
    </w:p>
    <w:p w:rsidR="007A7C65" w:rsidRDefault="00F40DD1" w:rsidP="00735A37">
      <w:pPr>
        <w:pStyle w:val="Seznam"/>
        <w:numPr>
          <w:ilvl w:val="0"/>
          <w:numId w:val="24"/>
        </w:numPr>
        <w:jc w:val="both"/>
      </w:pPr>
      <w:r>
        <w:rPr>
          <w:b/>
        </w:rPr>
        <w:t>p</w:t>
      </w:r>
      <w:r w:rsidRPr="00F40DD1">
        <w:rPr>
          <w:b/>
        </w:rPr>
        <w:t xml:space="preserve">očet případů pracovní neschopnosti na 100 pojištěnců </w:t>
      </w:r>
      <w:r w:rsidRPr="00F40DD1">
        <w:t>– ukazatel vyjadřuje počet nově hlášených případů pracovní neschopnosti, které připadají v průměru na 100 nemocensky pojištěných osob</w:t>
      </w:r>
      <w:r>
        <w:t>;</w:t>
      </w:r>
    </w:p>
    <w:p w:rsidR="00F40DD1" w:rsidRDefault="00F40DD1" w:rsidP="00735A37">
      <w:pPr>
        <w:pStyle w:val="Seznam"/>
        <w:numPr>
          <w:ilvl w:val="0"/>
          <w:numId w:val="24"/>
        </w:numPr>
        <w:jc w:val="both"/>
      </w:pPr>
      <w:r>
        <w:rPr>
          <w:b/>
        </w:rPr>
        <w:t>p</w:t>
      </w:r>
      <w:r w:rsidRPr="00F40DD1">
        <w:rPr>
          <w:b/>
        </w:rPr>
        <w:t>očet kalendářních dnů dočasné pracovní neschopnosti</w:t>
      </w:r>
      <w:r w:rsidRPr="00F40DD1">
        <w:t xml:space="preserve"> – ukazatel udává celkový počet kalendářních dnů, po které byli v daném období (roce) nemocensky pojištění zaměstnanci práce neschopni z příčin uvedených ve formuláři „Rozhodnutí o dočasné pracovní neschopnosti“. Počet kalendářních dnů strávených v pracovní neschopnosti je zjišťován na základě hlášení o vzniku a ukončení pracovní neschopnosti. Do počtu případů a počtu kalendářních dnů pracovní neschopnosti patří i pracovní neschopnost vzniklá po zániku pojištění v tzv. ochranné lhůtě sedmi kalendářních dnů</w:t>
      </w:r>
      <w:r>
        <w:t>;</w:t>
      </w:r>
    </w:p>
    <w:p w:rsidR="00F40DD1" w:rsidRDefault="00F40DD1" w:rsidP="00735A37">
      <w:pPr>
        <w:pStyle w:val="Seznam"/>
        <w:numPr>
          <w:ilvl w:val="0"/>
          <w:numId w:val="24"/>
        </w:numPr>
        <w:jc w:val="both"/>
      </w:pPr>
      <w:r>
        <w:rPr>
          <w:b/>
        </w:rPr>
        <w:t>p</w:t>
      </w:r>
      <w:r w:rsidRPr="00F40DD1">
        <w:rPr>
          <w:b/>
        </w:rPr>
        <w:t>růměrná délka trvání pracovní neschopnosti ve dnech</w:t>
      </w:r>
      <w:r w:rsidRPr="00F40DD1">
        <w:t xml:space="preserve"> – ukazatel vyjadřuje, kolik kalendářních dnů pracovní neschopnosti v průměru připadá na jeden nově hlášený případ pracovní neschopnosti</w:t>
      </w:r>
      <w:r>
        <w:t>;</w:t>
      </w:r>
    </w:p>
    <w:p w:rsidR="00F40DD1" w:rsidRDefault="00F40DD1" w:rsidP="00735A37">
      <w:pPr>
        <w:pStyle w:val="Seznam"/>
        <w:numPr>
          <w:ilvl w:val="0"/>
          <w:numId w:val="24"/>
        </w:numPr>
        <w:jc w:val="both"/>
      </w:pPr>
      <w:r>
        <w:rPr>
          <w:b/>
        </w:rPr>
        <w:t>p</w:t>
      </w:r>
      <w:r w:rsidRPr="00F40DD1">
        <w:rPr>
          <w:b/>
        </w:rPr>
        <w:t xml:space="preserve">růměrné procento dočasné pracovní neschopnosti </w:t>
      </w:r>
      <w:r w:rsidRPr="00F40DD1">
        <w:t>– ukazatel udává, kolik ze 100 pojištěnců je průměrně každý den v pracovní neschopnosti pro nemoc či úraz. Zohledňuje jak celkový počet případů pracovní neschopnosti (jak často lidé do pracovní neschopnosti nastupují), tak i průměrné trvání jednoho případu pracovní neschopnosti (jak dlouho v pracovní neschopnosti zůstávají). Vyjadřuje podíl kalendářních dnů pracovní neschopnosti na celkovém kalendářním fondu pojištěnců ve sledovaném období (roce) vyjádřený v</w:t>
      </w:r>
      <w:r>
        <w:t> </w:t>
      </w:r>
      <w:r w:rsidRPr="00F40DD1">
        <w:t>procentech</w:t>
      </w:r>
      <w:r>
        <w:t>;</w:t>
      </w:r>
    </w:p>
    <w:p w:rsidR="00F40DD1" w:rsidRDefault="00F40DD1" w:rsidP="00735A37">
      <w:pPr>
        <w:pStyle w:val="Seznam"/>
        <w:numPr>
          <w:ilvl w:val="0"/>
          <w:numId w:val="24"/>
        </w:numPr>
        <w:jc w:val="both"/>
      </w:pPr>
      <w:r w:rsidRPr="00F40DD1">
        <w:rPr>
          <w:b/>
        </w:rPr>
        <w:t xml:space="preserve">průměrný denní stav práce neschopných </w:t>
      </w:r>
      <w:r w:rsidRPr="00F40DD1">
        <w:t>– ukazatel vyjadřuje počet nemocensky pojištěných, kteří byli ve sledovaném období (roce) průměrně denně nepřítomni v práci z důvodů pracovní neschopnosti</w:t>
      </w:r>
      <w:r>
        <w:t>;</w:t>
      </w:r>
    </w:p>
    <w:p w:rsidR="00F40DD1" w:rsidRPr="0010665F" w:rsidRDefault="0010665F" w:rsidP="00735A37">
      <w:pPr>
        <w:pStyle w:val="Seznam"/>
        <w:numPr>
          <w:ilvl w:val="0"/>
          <w:numId w:val="24"/>
        </w:numPr>
        <w:jc w:val="both"/>
      </w:pPr>
      <w:r>
        <w:rPr>
          <w:b/>
        </w:rPr>
        <w:t>p</w:t>
      </w:r>
      <w:r w:rsidRPr="0010665F">
        <w:rPr>
          <w:b/>
        </w:rPr>
        <w:t xml:space="preserve">racovní úrazy s pracovní neschopností delší než 3 dny </w:t>
      </w:r>
      <w:r w:rsidRPr="0010665F">
        <w:t>– ukazatel zahrnuje případy pracovních úrazů, které měly za následek pracovní neschopnost delší než tři kalendářní dny. Do těchto tří dnů se nezapočítává den, ve kterém k úrazu došlo</w:t>
      </w:r>
      <w:r>
        <w:t>.</w:t>
      </w:r>
    </w:p>
    <w:p w:rsidR="0096445E" w:rsidRDefault="007A7C65" w:rsidP="007F1D5D">
      <w:pPr>
        <w:jc w:val="both"/>
      </w:pPr>
      <w:r>
        <w:rPr>
          <w:rFonts w:cs="Arial"/>
        </w:rPr>
        <w:lastRenderedPageBreak/>
        <w:t xml:space="preserve">Data o </w:t>
      </w:r>
      <w:r w:rsidRPr="00692196">
        <w:rPr>
          <w:rFonts w:cs="Arial"/>
        </w:rPr>
        <w:t>nově hlášených případech</w:t>
      </w:r>
      <w:r>
        <w:rPr>
          <w:rFonts w:cs="Arial"/>
        </w:rPr>
        <w:t xml:space="preserve"> dočasné pracovní neschopnosti a související ukazatele, jsou ČSÚ dále zpracovány v členění podle </w:t>
      </w:r>
      <w:r w:rsidRPr="00F40DD1">
        <w:rPr>
          <w:rFonts w:cs="Arial"/>
          <w:b/>
        </w:rPr>
        <w:t>pohlaví</w:t>
      </w:r>
      <w:r>
        <w:rPr>
          <w:rFonts w:cs="Arial"/>
        </w:rPr>
        <w:t xml:space="preserve">, </w:t>
      </w:r>
      <w:r w:rsidRPr="00F40DD1">
        <w:rPr>
          <w:rFonts w:cs="Arial"/>
          <w:b/>
        </w:rPr>
        <w:t>sídla</w:t>
      </w:r>
      <w:r>
        <w:rPr>
          <w:rFonts w:cs="Arial"/>
        </w:rPr>
        <w:t xml:space="preserve"> (</w:t>
      </w:r>
      <w:r w:rsidR="00F40DD1">
        <w:rPr>
          <w:rFonts w:cs="Arial"/>
        </w:rPr>
        <w:t>do</w:t>
      </w:r>
      <w:r>
        <w:rPr>
          <w:rFonts w:cs="Arial"/>
        </w:rPr>
        <w:t xml:space="preserve"> úrovn</w:t>
      </w:r>
      <w:r w:rsidR="00F40DD1">
        <w:rPr>
          <w:rFonts w:cs="Arial"/>
        </w:rPr>
        <w:t>ě</w:t>
      </w:r>
      <w:r>
        <w:rPr>
          <w:rFonts w:cs="Arial"/>
        </w:rPr>
        <w:t xml:space="preserve"> krajů a okresů dle klasifikace CZ</w:t>
      </w:r>
      <w:r w:rsidR="00B55638">
        <w:rPr>
          <w:rFonts w:cs="Arial"/>
        </w:rPr>
        <w:t>-</w:t>
      </w:r>
      <w:r>
        <w:rPr>
          <w:rFonts w:cs="Arial"/>
        </w:rPr>
        <w:t xml:space="preserve">NUTS), </w:t>
      </w:r>
      <w:r w:rsidRPr="00F40DD1">
        <w:rPr>
          <w:rFonts w:cs="Arial"/>
          <w:b/>
        </w:rPr>
        <w:t>velikosti</w:t>
      </w:r>
      <w:r>
        <w:rPr>
          <w:rFonts w:cs="Arial"/>
        </w:rPr>
        <w:t xml:space="preserve"> (dle počtu zaměstnanců)</w:t>
      </w:r>
      <w:r w:rsidR="0096445E">
        <w:rPr>
          <w:rFonts w:cs="Arial"/>
        </w:rPr>
        <w:t>,</w:t>
      </w:r>
      <w:r w:rsidRPr="00F40DD1">
        <w:rPr>
          <w:rFonts w:cs="Arial"/>
          <w:b/>
        </w:rPr>
        <w:t xml:space="preserve"> převažující ekonomické činnosti</w:t>
      </w:r>
      <w:r>
        <w:rPr>
          <w:rFonts w:cs="Arial"/>
        </w:rPr>
        <w:t xml:space="preserve"> (</w:t>
      </w:r>
      <w:r w:rsidR="00F40DD1">
        <w:rPr>
          <w:rFonts w:cs="Arial"/>
        </w:rPr>
        <w:t>do úrovně</w:t>
      </w:r>
      <w:r>
        <w:rPr>
          <w:rFonts w:cs="Arial"/>
        </w:rPr>
        <w:t xml:space="preserve"> sekcí a oddíl</w:t>
      </w:r>
      <w:r w:rsidR="00092DFE">
        <w:rPr>
          <w:rFonts w:cs="Arial"/>
        </w:rPr>
        <w:t>ů</w:t>
      </w:r>
      <w:r>
        <w:rPr>
          <w:rFonts w:cs="Arial"/>
        </w:rPr>
        <w:t xml:space="preserve"> odvětvové klasifikace CZ-NACE) </w:t>
      </w:r>
      <w:r w:rsidRPr="00F40DD1">
        <w:rPr>
          <w:rFonts w:cs="Arial"/>
          <w:b/>
        </w:rPr>
        <w:t>zaměstnavatele</w:t>
      </w:r>
      <w:r>
        <w:rPr>
          <w:rFonts w:cs="Arial"/>
        </w:rPr>
        <w:t xml:space="preserve"> osob nemocensky pojištěných</w:t>
      </w:r>
      <w:r w:rsidR="0096445E">
        <w:rPr>
          <w:rFonts w:cs="Arial"/>
        </w:rPr>
        <w:t xml:space="preserve"> a </w:t>
      </w:r>
      <w:r w:rsidR="0096445E" w:rsidRPr="0019771A">
        <w:rPr>
          <w:rFonts w:cs="Arial"/>
        </w:rPr>
        <w:t>dle k</w:t>
      </w:r>
      <w:r w:rsidR="0096445E" w:rsidRPr="0019771A">
        <w:t>lasifikace</w:t>
      </w:r>
      <w:r w:rsidR="0096445E" w:rsidRPr="00A00D45">
        <w:rPr>
          <w:b/>
        </w:rPr>
        <w:t xml:space="preserve"> institucionálních sektorů a subsektorů</w:t>
      </w:r>
      <w:r w:rsidR="00A00D45" w:rsidRPr="00A00D45">
        <w:rPr>
          <w:b/>
        </w:rPr>
        <w:t>.</w:t>
      </w:r>
    </w:p>
    <w:p w:rsidR="007A7C65" w:rsidRDefault="00E42B51" w:rsidP="007F1D5D">
      <w:pPr>
        <w:jc w:val="both"/>
        <w:rPr>
          <w:rFonts w:cs="Arial"/>
          <w:szCs w:val="20"/>
        </w:rPr>
      </w:pPr>
      <w:hyperlink r:id="rId16" w:history="1">
        <w:r w:rsidR="0096445E" w:rsidRPr="008F5D0E">
          <w:rPr>
            <w:rStyle w:val="Hypertextovodkaz"/>
            <w:rFonts w:cs="Arial"/>
          </w:rPr>
          <w:t>https://www.czso.cz/csu/czso/klasifikace-institucionalnich-sektoru-a-subsektoru-cz-ciss</w:t>
        </w:r>
      </w:hyperlink>
      <w:r w:rsidR="007A7C65">
        <w:rPr>
          <w:rFonts w:cs="Arial"/>
        </w:rPr>
        <w:t xml:space="preserve"> Rozlišení dle krajů a okresů vychází z údaje o sídle útvaru, který vede evidenci mezd u zaměstnavatele osoby, která je v pracovní neschopnosti.</w:t>
      </w:r>
    </w:p>
    <w:p w:rsidR="007F1D5D" w:rsidRDefault="007F1D5D" w:rsidP="007F1D5D">
      <w:pPr>
        <w:jc w:val="both"/>
      </w:pPr>
      <w:r>
        <w:rPr>
          <w:rFonts w:cs="Arial"/>
          <w:szCs w:val="20"/>
        </w:rPr>
        <w:t>Kromě statistiky nově hlášených případů dočasné pracovní neschopnosti zpracovávané ČSÚ jsou z evidence ČSSZ zpracovávány a publikovány také údaje o ukončených případech pracovní</w:t>
      </w:r>
      <w:r>
        <w:rPr>
          <w:rFonts w:cs="Arial"/>
          <w:b/>
          <w:szCs w:val="20"/>
        </w:rPr>
        <w:t xml:space="preserve"> </w:t>
      </w:r>
      <w:r>
        <w:rPr>
          <w:rFonts w:cs="Arial"/>
          <w:szCs w:val="20"/>
        </w:rPr>
        <w:t xml:space="preserve">neschopnosti, které zpracovává Ústav zdravotnických informací </w:t>
      </w:r>
      <w:r w:rsidR="00DA2071">
        <w:rPr>
          <w:rFonts w:cs="Arial"/>
          <w:szCs w:val="20"/>
        </w:rPr>
        <w:t xml:space="preserve">a statistiky </w:t>
      </w:r>
      <w:r>
        <w:rPr>
          <w:rFonts w:cs="Arial"/>
          <w:szCs w:val="20"/>
        </w:rPr>
        <w:t>České republiky (ÚZIS ČR), viz </w:t>
      </w:r>
      <w:hyperlink r:id="rId17" w:history="1">
        <w:r>
          <w:rPr>
            <w:rStyle w:val="Hypertextovodkaz"/>
            <w:rFonts w:eastAsia="MS Gothic" w:cs="Arial"/>
            <w:szCs w:val="20"/>
          </w:rPr>
          <w:t>http://www.uzis.cz/category/tematicke-rady/zdravotnicka-statistika/pracovni-neschopnost</w:t>
        </w:r>
      </w:hyperlink>
      <w:r>
        <w:t xml:space="preserve">. </w:t>
      </w:r>
    </w:p>
    <w:p w:rsidR="004B17A6" w:rsidRDefault="007F1D5D" w:rsidP="007F1D5D">
      <w:pPr>
        <w:jc w:val="both"/>
      </w:pPr>
      <w:r>
        <w:t xml:space="preserve">Obdobné statistiky ukončených případů pracovní neschopnosti sleduje a zpracovává přímo i Česká správa sociálního zabezpečení, viz </w:t>
      </w:r>
      <w:hyperlink r:id="rId18" w:history="1">
        <w:r>
          <w:rPr>
            <w:rStyle w:val="Hypertextovodkaz"/>
            <w:rFonts w:eastAsia="MS Gothic"/>
          </w:rPr>
          <w:t>http://www.cssz.cz/cz/o-cssz/informace/statistiky/nemocenska-statistika/</w:t>
        </w:r>
      </w:hyperlink>
      <w:r>
        <w:t xml:space="preserve">. </w:t>
      </w:r>
    </w:p>
    <w:p w:rsidR="004B17A6" w:rsidRDefault="007F1D5D" w:rsidP="007F1D5D">
      <w:pPr>
        <w:jc w:val="both"/>
        <w:rPr>
          <w:rFonts w:cs="Arial"/>
        </w:rPr>
      </w:pPr>
      <w:r>
        <w:rPr>
          <w:rFonts w:cs="Arial"/>
          <w:szCs w:val="20"/>
        </w:rPr>
        <w:t>Na rozdíl od statistik nově hlášených případů dočasné neschopnosti, které zajišťuje a zpracovává ČSÚ</w:t>
      </w:r>
      <w:r>
        <w:rPr>
          <w:rFonts w:cs="Arial"/>
        </w:rPr>
        <w:t xml:space="preserve">, zaznamenává a zjišťuje </w:t>
      </w:r>
      <w:r>
        <w:rPr>
          <w:rFonts w:cs="Arial"/>
          <w:szCs w:val="20"/>
        </w:rPr>
        <w:t>ÚZIS ČR</w:t>
      </w:r>
      <w:r>
        <w:rPr>
          <w:rFonts w:cs="Arial"/>
        </w:rPr>
        <w:t xml:space="preserve"> dočasné pracovní neschopnosti z dat ČSSZ pouze pro případy ukončené ve sledovaném roce. Rozdíly v počtech nově hlášených a ukončených případů dočasné pracovní neschopnosti mezi oběma zdroji jsou dány odlišnou metodikou sběru dat.</w:t>
      </w:r>
      <w:r w:rsidR="004B17A6">
        <w:rPr>
          <w:rFonts w:cs="Arial"/>
        </w:rPr>
        <w:t xml:space="preserve"> </w:t>
      </w:r>
    </w:p>
    <w:p w:rsidR="007F1D5D" w:rsidRDefault="004B17A6" w:rsidP="007F1D5D">
      <w:pPr>
        <w:jc w:val="both"/>
        <w:rPr>
          <w:rFonts w:cs="Arial"/>
        </w:rPr>
      </w:pPr>
      <w:r>
        <w:rPr>
          <w:rFonts w:cs="Arial"/>
        </w:rPr>
        <w:t xml:space="preserve">ÚZIS ČR i ČSSZ však nabízí ve svých statistikách jiné třídění publikovaných dat než ČSÚ, a to zejména podle věku práce neschopných a podle </w:t>
      </w:r>
      <w:r w:rsidR="00B466E5">
        <w:rPr>
          <w:rFonts w:cs="Arial"/>
        </w:rPr>
        <w:t>příčin pracovní neschopnosti</w:t>
      </w:r>
      <w:r>
        <w:rPr>
          <w:rFonts w:cs="Arial"/>
        </w:rPr>
        <w:t>. Pro zpestření pohledu na statistiku nemocnosti</w:t>
      </w:r>
      <w:r w:rsidR="00B466E5">
        <w:rPr>
          <w:rFonts w:cs="Arial"/>
        </w:rPr>
        <w:t xml:space="preserve"> byla </w:t>
      </w:r>
      <w:r w:rsidR="00DF24E1">
        <w:rPr>
          <w:rFonts w:cs="Arial"/>
        </w:rPr>
        <w:t>vybraná data z uvedených zdrojů využita i v této publikaci.</w:t>
      </w:r>
    </w:p>
    <w:p w:rsidR="007F1D5D" w:rsidRDefault="007F1D5D" w:rsidP="00F8597B">
      <w:pPr>
        <w:spacing w:after="60"/>
        <w:jc w:val="both"/>
        <w:rPr>
          <w:rFonts w:cs="Arial"/>
        </w:rPr>
      </w:pPr>
      <w:r>
        <w:rPr>
          <w:rFonts w:cs="Arial"/>
        </w:rPr>
        <w:t>Vzhledem k výš</w:t>
      </w:r>
      <w:r w:rsidR="00E365EF">
        <w:rPr>
          <w:rFonts w:cs="Arial"/>
        </w:rPr>
        <w:t>e</w:t>
      </w:r>
      <w:r>
        <w:rPr>
          <w:rFonts w:cs="Arial"/>
        </w:rPr>
        <w:t xml:space="preserve"> uvedenému přechodu ze sběru dat prostřednictvím výkazu ČSÚ na administrativní zdroj Informačního systému ČSSZ v roce 2012 však </w:t>
      </w:r>
      <w:r w:rsidRPr="00393E1C">
        <w:rPr>
          <w:rFonts w:cs="Arial"/>
        </w:rPr>
        <w:t xml:space="preserve">nejsou některé dříve sledované ukazatele od roku 2012 </w:t>
      </w:r>
      <w:r w:rsidR="00DA2071">
        <w:rPr>
          <w:rFonts w:cs="Arial"/>
        </w:rPr>
        <w:t xml:space="preserve">ČSÚ </w:t>
      </w:r>
      <w:r w:rsidRPr="00393E1C">
        <w:rPr>
          <w:rFonts w:cs="Arial"/>
        </w:rPr>
        <w:t xml:space="preserve">dále zjišťovány. </w:t>
      </w:r>
      <w:r>
        <w:rPr>
          <w:rFonts w:cs="Arial"/>
        </w:rPr>
        <w:t>Tyto ukazatele však lze nalézt ve výstupech následujících administrativních zdrojů a dat z registrů:</w:t>
      </w:r>
    </w:p>
    <w:p w:rsidR="007F1D5D" w:rsidRDefault="007F1D5D" w:rsidP="00494E37">
      <w:pPr>
        <w:pStyle w:val="Odstavecseseznamem"/>
        <w:numPr>
          <w:ilvl w:val="0"/>
          <w:numId w:val="16"/>
        </w:numPr>
        <w:tabs>
          <w:tab w:val="left" w:pos="1418"/>
        </w:tabs>
        <w:suppressAutoHyphens w:val="0"/>
        <w:spacing w:before="0" w:after="0" w:line="288" w:lineRule="auto"/>
        <w:jc w:val="both"/>
        <w:rPr>
          <w:rFonts w:ascii="Arial" w:hAnsi="Arial" w:cs="Arial"/>
          <w:sz w:val="20"/>
        </w:rPr>
      </w:pPr>
      <w:r w:rsidRPr="004C1671">
        <w:rPr>
          <w:rFonts w:ascii="Arial" w:hAnsi="Arial" w:cs="Arial"/>
          <w:i/>
          <w:sz w:val="20"/>
        </w:rPr>
        <w:t>Náklady na závodní preventivní péči</w:t>
      </w:r>
      <w:r>
        <w:rPr>
          <w:rFonts w:ascii="Arial" w:hAnsi="Arial" w:cs="Arial"/>
          <w:sz w:val="20"/>
        </w:rPr>
        <w:t xml:space="preserve"> </w:t>
      </w:r>
      <w:r w:rsidRPr="00A812BE">
        <w:rPr>
          <w:rFonts w:ascii="Arial" w:hAnsi="Arial" w:cs="Arial"/>
          <w:sz w:val="20"/>
        </w:rPr>
        <w:t>–</w:t>
      </w:r>
      <w:r>
        <w:rPr>
          <w:rFonts w:ascii="Arial" w:hAnsi="Arial" w:cs="Arial"/>
          <w:sz w:val="20"/>
        </w:rPr>
        <w:t xml:space="preserve"> ukazatel je od roku 2012 zařazen do statistického </w:t>
      </w:r>
      <w:r>
        <w:rPr>
          <w:rFonts w:ascii="Arial" w:hAnsi="Arial" w:cs="Arial"/>
          <w:sz w:val="20"/>
        </w:rPr>
        <w:tab/>
        <w:t>zjišťování ČSÚ v rámci výkazu ÚNP 4-01;</w:t>
      </w:r>
    </w:p>
    <w:p w:rsidR="007F1D5D" w:rsidRDefault="007F1D5D" w:rsidP="00494E37">
      <w:pPr>
        <w:pStyle w:val="Odstavecseseznamem"/>
        <w:numPr>
          <w:ilvl w:val="0"/>
          <w:numId w:val="16"/>
        </w:numPr>
        <w:tabs>
          <w:tab w:val="left" w:pos="1418"/>
        </w:tabs>
        <w:suppressAutoHyphens w:val="0"/>
        <w:spacing w:before="0" w:after="0" w:line="288" w:lineRule="auto"/>
        <w:jc w:val="both"/>
        <w:rPr>
          <w:rFonts w:ascii="Arial" w:hAnsi="Arial" w:cs="Arial"/>
          <w:sz w:val="20"/>
        </w:rPr>
      </w:pPr>
      <w:r w:rsidRPr="004C1671">
        <w:rPr>
          <w:rFonts w:ascii="Arial" w:hAnsi="Arial" w:cs="Arial"/>
          <w:i/>
          <w:sz w:val="20"/>
        </w:rPr>
        <w:t xml:space="preserve">Náhrady a přirážky hrazené zaměstnavatelem za škodu při pracovním úrazu nebo nemoci </w:t>
      </w:r>
      <w:r>
        <w:rPr>
          <w:rFonts w:ascii="Arial" w:hAnsi="Arial" w:cs="Arial"/>
          <w:i/>
          <w:sz w:val="20"/>
        </w:rPr>
        <w:tab/>
        <w:t>z </w:t>
      </w:r>
      <w:r w:rsidRPr="004C1671">
        <w:rPr>
          <w:rFonts w:ascii="Arial" w:hAnsi="Arial" w:cs="Arial"/>
          <w:i/>
          <w:sz w:val="20"/>
        </w:rPr>
        <w:t>povolání</w:t>
      </w:r>
      <w:r w:rsidRPr="00A812BE">
        <w:rPr>
          <w:rFonts w:ascii="Arial" w:hAnsi="Arial" w:cs="Arial"/>
          <w:sz w:val="20"/>
        </w:rPr>
        <w:t> – údaje j</w:t>
      </w:r>
      <w:r w:rsidRPr="009075FA">
        <w:rPr>
          <w:rFonts w:ascii="Arial" w:hAnsi="Arial" w:cs="Arial"/>
          <w:sz w:val="20"/>
        </w:rPr>
        <w:t>s</w:t>
      </w:r>
      <w:r w:rsidRPr="00A812BE">
        <w:rPr>
          <w:rFonts w:ascii="Arial" w:hAnsi="Arial" w:cs="Arial"/>
          <w:sz w:val="20"/>
        </w:rPr>
        <w:t xml:space="preserve">ou dostupné ze standardních sestav Ministerstva financí </w:t>
      </w:r>
      <w:r w:rsidR="00B55638">
        <w:rPr>
          <w:rFonts w:ascii="Arial" w:hAnsi="Arial" w:cs="Arial"/>
          <w:sz w:val="20"/>
        </w:rPr>
        <w:t xml:space="preserve">ČR </w:t>
      </w:r>
      <w:r w:rsidRPr="00A812BE">
        <w:rPr>
          <w:rFonts w:ascii="Arial" w:hAnsi="Arial" w:cs="Arial"/>
          <w:sz w:val="20"/>
        </w:rPr>
        <w:t>(MF)</w:t>
      </w:r>
      <w:r>
        <w:rPr>
          <w:rFonts w:ascii="Arial" w:hAnsi="Arial" w:cs="Arial"/>
          <w:sz w:val="20"/>
        </w:rPr>
        <w:t>;</w:t>
      </w:r>
    </w:p>
    <w:p w:rsidR="007F1D5D" w:rsidRDefault="007F1D5D" w:rsidP="00494E37">
      <w:pPr>
        <w:pStyle w:val="Odstavecseseznamem"/>
        <w:numPr>
          <w:ilvl w:val="0"/>
          <w:numId w:val="16"/>
        </w:numPr>
        <w:tabs>
          <w:tab w:val="left" w:pos="1418"/>
        </w:tabs>
        <w:suppressAutoHyphens w:val="0"/>
        <w:spacing w:before="0" w:after="0" w:line="288" w:lineRule="auto"/>
        <w:jc w:val="both"/>
        <w:rPr>
          <w:rFonts w:ascii="Arial" w:hAnsi="Arial" w:cs="Arial"/>
          <w:sz w:val="20"/>
        </w:rPr>
      </w:pPr>
      <w:r w:rsidRPr="004C1671">
        <w:rPr>
          <w:rFonts w:ascii="Arial" w:hAnsi="Arial" w:cs="Arial"/>
          <w:i/>
          <w:sz w:val="20"/>
        </w:rPr>
        <w:t>Kategorizace prací dle míry rizika</w:t>
      </w:r>
      <w:r w:rsidRPr="002469A6">
        <w:rPr>
          <w:rFonts w:ascii="Arial" w:hAnsi="Arial" w:cs="Arial"/>
          <w:sz w:val="20"/>
        </w:rPr>
        <w:t xml:space="preserve"> – statistická evidence prací dle míry rizika je od roku 2012 </w:t>
      </w:r>
      <w:r>
        <w:rPr>
          <w:rFonts w:ascii="Arial" w:hAnsi="Arial" w:cs="Arial"/>
          <w:sz w:val="20"/>
        </w:rPr>
        <w:tab/>
      </w:r>
      <w:r w:rsidRPr="002469A6">
        <w:rPr>
          <w:rFonts w:ascii="Arial" w:hAnsi="Arial" w:cs="Arial"/>
          <w:sz w:val="20"/>
        </w:rPr>
        <w:t>zajišťována Registrem kategorizace prací (IS KaPr)</w:t>
      </w:r>
      <w:r w:rsidR="00DA2071">
        <w:rPr>
          <w:rFonts w:ascii="Arial" w:hAnsi="Arial" w:cs="Arial"/>
          <w:sz w:val="20"/>
        </w:rPr>
        <w:t>;</w:t>
      </w:r>
      <w:r w:rsidRPr="002469A6">
        <w:rPr>
          <w:rFonts w:ascii="Arial" w:hAnsi="Arial" w:cs="Arial"/>
          <w:sz w:val="20"/>
        </w:rPr>
        <w:t xml:space="preserve"> </w:t>
      </w:r>
    </w:p>
    <w:p w:rsidR="007F1D5D" w:rsidRPr="002469A6" w:rsidRDefault="007F1D5D" w:rsidP="003B51A0">
      <w:pPr>
        <w:pStyle w:val="Odstavecseseznamem"/>
        <w:numPr>
          <w:ilvl w:val="0"/>
          <w:numId w:val="16"/>
        </w:numPr>
        <w:tabs>
          <w:tab w:val="left" w:pos="1418"/>
        </w:tabs>
        <w:suppressAutoHyphens w:val="0"/>
        <w:spacing w:before="0" w:after="0" w:line="288" w:lineRule="auto"/>
        <w:ind w:left="714" w:hanging="357"/>
        <w:jc w:val="both"/>
        <w:rPr>
          <w:rFonts w:ascii="Arial" w:hAnsi="Arial" w:cs="Arial"/>
          <w:sz w:val="20"/>
        </w:rPr>
      </w:pPr>
      <w:r w:rsidRPr="004C1671">
        <w:rPr>
          <w:rFonts w:ascii="Arial" w:hAnsi="Arial" w:cs="Arial"/>
          <w:i/>
          <w:sz w:val="20"/>
        </w:rPr>
        <w:t>Smrtelná pracovní úrazovost</w:t>
      </w:r>
      <w:r>
        <w:rPr>
          <w:rFonts w:ascii="Arial" w:hAnsi="Arial" w:cs="Arial"/>
          <w:sz w:val="20"/>
        </w:rPr>
        <w:t xml:space="preserve"> </w:t>
      </w:r>
      <w:r w:rsidRPr="00A812BE">
        <w:rPr>
          <w:rFonts w:ascii="Arial" w:hAnsi="Arial" w:cs="Arial"/>
          <w:sz w:val="20"/>
        </w:rPr>
        <w:t>–</w:t>
      </w:r>
      <w:r>
        <w:rPr>
          <w:rFonts w:ascii="Arial" w:hAnsi="Arial" w:cs="Arial"/>
          <w:sz w:val="20"/>
        </w:rPr>
        <w:t xml:space="preserve"> </w:t>
      </w:r>
      <w:r w:rsidRPr="002469A6">
        <w:rPr>
          <w:rFonts w:ascii="Arial" w:hAnsi="Arial" w:cs="Arial"/>
          <w:sz w:val="20"/>
        </w:rPr>
        <w:t xml:space="preserve">data jsou pravidelně uveřejňována v analýze Výzkumného </w:t>
      </w:r>
      <w:r>
        <w:rPr>
          <w:rFonts w:ascii="Arial" w:hAnsi="Arial" w:cs="Arial"/>
          <w:sz w:val="20"/>
        </w:rPr>
        <w:tab/>
      </w:r>
      <w:r w:rsidRPr="002469A6">
        <w:rPr>
          <w:rFonts w:ascii="Arial" w:hAnsi="Arial" w:cs="Arial"/>
          <w:sz w:val="20"/>
        </w:rPr>
        <w:t>ústavu bezpečnosti práce (VÚBP) a Státního úřadu inspekce práce (SÚIP) s názvem</w:t>
      </w:r>
      <w:r>
        <w:rPr>
          <w:rFonts w:ascii="Arial" w:hAnsi="Arial" w:cs="Arial"/>
          <w:sz w:val="20"/>
        </w:rPr>
        <w:tab/>
      </w:r>
      <w:r w:rsidRPr="002469A6">
        <w:rPr>
          <w:rFonts w:ascii="Arial" w:hAnsi="Arial" w:cs="Arial"/>
          <w:sz w:val="20"/>
        </w:rPr>
        <w:t>„Analýza smrtelné pracovní úrazovosti v České republice“;</w:t>
      </w:r>
    </w:p>
    <w:p w:rsidR="003B51A0" w:rsidRDefault="007F1D5D" w:rsidP="003B51A0">
      <w:pPr>
        <w:pStyle w:val="Odstavecseseznamem"/>
        <w:numPr>
          <w:ilvl w:val="0"/>
          <w:numId w:val="16"/>
        </w:numPr>
        <w:tabs>
          <w:tab w:val="left" w:pos="1418"/>
        </w:tabs>
        <w:suppressAutoHyphens w:val="0"/>
        <w:spacing w:before="0" w:after="0" w:line="288" w:lineRule="auto"/>
        <w:jc w:val="both"/>
        <w:rPr>
          <w:rFonts w:ascii="Arial" w:hAnsi="Arial" w:cs="Arial"/>
          <w:sz w:val="20"/>
        </w:rPr>
      </w:pPr>
      <w:r>
        <w:rPr>
          <w:rFonts w:ascii="Arial" w:hAnsi="Arial" w:cs="Arial"/>
          <w:i/>
          <w:sz w:val="20"/>
        </w:rPr>
        <w:t>N</w:t>
      </w:r>
      <w:r w:rsidRPr="004C1671">
        <w:rPr>
          <w:rFonts w:ascii="Arial" w:hAnsi="Arial" w:cs="Arial"/>
          <w:i/>
          <w:sz w:val="20"/>
        </w:rPr>
        <w:t>emoci z povolání</w:t>
      </w:r>
      <w:r>
        <w:rPr>
          <w:rFonts w:ascii="Arial" w:hAnsi="Arial" w:cs="Arial"/>
          <w:sz w:val="20"/>
        </w:rPr>
        <w:t xml:space="preserve"> </w:t>
      </w:r>
      <w:r w:rsidRPr="00A812BE">
        <w:rPr>
          <w:rFonts w:ascii="Arial" w:hAnsi="Arial" w:cs="Arial"/>
          <w:sz w:val="20"/>
        </w:rPr>
        <w:t>–</w:t>
      </w:r>
      <w:r>
        <w:rPr>
          <w:rFonts w:ascii="Arial" w:hAnsi="Arial" w:cs="Arial"/>
          <w:sz w:val="20"/>
        </w:rPr>
        <w:t xml:space="preserve"> </w:t>
      </w:r>
      <w:r w:rsidRPr="002469A6">
        <w:rPr>
          <w:rFonts w:ascii="Arial" w:hAnsi="Arial" w:cs="Arial"/>
          <w:sz w:val="20"/>
        </w:rPr>
        <w:t xml:space="preserve">data jsou pravidelně uveřejňována v analýze Státního zdravotního </w:t>
      </w:r>
      <w:r>
        <w:rPr>
          <w:rFonts w:ascii="Arial" w:hAnsi="Arial" w:cs="Arial"/>
          <w:sz w:val="20"/>
        </w:rPr>
        <w:tab/>
      </w:r>
      <w:r>
        <w:rPr>
          <w:rFonts w:ascii="Arial" w:hAnsi="Arial" w:cs="Arial"/>
          <w:sz w:val="20"/>
        </w:rPr>
        <w:tab/>
      </w:r>
      <w:r w:rsidRPr="002469A6">
        <w:rPr>
          <w:rFonts w:ascii="Arial" w:hAnsi="Arial" w:cs="Arial"/>
          <w:sz w:val="20"/>
        </w:rPr>
        <w:t xml:space="preserve">ústavu (SZÚ) „Nemoci z povolání </w:t>
      </w:r>
      <w:r w:rsidRPr="00694B42">
        <w:rPr>
          <w:rFonts w:ascii="Arial" w:hAnsi="Arial" w:cs="Arial"/>
          <w:sz w:val="20"/>
        </w:rPr>
        <w:t>v České republice“.</w:t>
      </w:r>
    </w:p>
    <w:p w:rsidR="00AF4854" w:rsidRDefault="00AF4854">
      <w:pPr>
        <w:spacing w:after="0" w:line="240" w:lineRule="auto"/>
        <w:rPr>
          <w:rFonts w:eastAsia="MS Gothic"/>
          <w:b/>
          <w:bCs/>
          <w:color w:val="C00000"/>
          <w:sz w:val="32"/>
          <w:szCs w:val="28"/>
        </w:rPr>
      </w:pPr>
      <w:bookmarkStart w:id="4" w:name="_Toc513101496"/>
      <w:r>
        <w:br w:type="page"/>
      </w:r>
    </w:p>
    <w:p w:rsidR="00796E73" w:rsidRDefault="003C629F" w:rsidP="00796E73">
      <w:pPr>
        <w:pStyle w:val="Nadpis1"/>
      </w:pPr>
      <w:r>
        <w:lastRenderedPageBreak/>
        <w:t>4</w:t>
      </w:r>
      <w:r w:rsidR="00796E73">
        <w:t xml:space="preserve">. </w:t>
      </w:r>
      <w:r>
        <w:t>Analytická část</w:t>
      </w:r>
      <w:bookmarkEnd w:id="4"/>
    </w:p>
    <w:p w:rsidR="00A247BC" w:rsidRDefault="00A247BC" w:rsidP="00A247BC">
      <w:pPr>
        <w:pStyle w:val="Nadpis2"/>
        <w:spacing w:after="100"/>
      </w:pPr>
    </w:p>
    <w:p w:rsidR="00EE4B1B" w:rsidRDefault="003C629F" w:rsidP="00A247BC">
      <w:pPr>
        <w:pStyle w:val="Nadpis2"/>
        <w:spacing w:after="100"/>
      </w:pPr>
      <w:bookmarkStart w:id="5" w:name="_Toc513101497"/>
      <w:r>
        <w:t>4.1. Nemocensky</w:t>
      </w:r>
      <w:r w:rsidR="00780CDB">
        <w:t xml:space="preserve"> </w:t>
      </w:r>
      <w:r>
        <w:t>pojištěné osoby</w:t>
      </w:r>
      <w:bookmarkEnd w:id="5"/>
    </w:p>
    <w:p w:rsidR="00A247BC" w:rsidRPr="00B55F4A" w:rsidRDefault="00B55F4A" w:rsidP="00B55F4A">
      <w:pPr>
        <w:jc w:val="both"/>
      </w:pPr>
      <w:r w:rsidRPr="00B55F4A">
        <w:t>Základním ukazatelem</w:t>
      </w:r>
      <w:r>
        <w:t>, ke kterému se vztahují údaje o pracovní neschopnosti, je ukazatel průměrného počtu nemocensky pojištěných osob.</w:t>
      </w:r>
    </w:p>
    <w:p w:rsidR="00972D12" w:rsidRPr="00972D12" w:rsidRDefault="00972D12" w:rsidP="007508FD">
      <w:pPr>
        <w:pStyle w:val="Box1"/>
        <w:jc w:val="both"/>
        <w:rPr>
          <w:i/>
        </w:rPr>
      </w:pPr>
      <w:r w:rsidRPr="00972D12">
        <w:rPr>
          <w:b/>
          <w:i/>
        </w:rPr>
        <w:t>Průměrný počet nemocensky pojištěných</w:t>
      </w:r>
      <w:r w:rsidR="007A32F7">
        <w:rPr>
          <w:b/>
          <w:i/>
        </w:rPr>
        <w:t xml:space="preserve"> osob</w:t>
      </w:r>
      <w:r w:rsidRPr="00972D12">
        <w:rPr>
          <w:b/>
          <w:i/>
        </w:rPr>
        <w:t xml:space="preserve"> </w:t>
      </w:r>
      <w:r w:rsidR="00977F2A" w:rsidRPr="00F46EA8">
        <w:rPr>
          <w:i/>
        </w:rPr>
        <w:t xml:space="preserve">– </w:t>
      </w:r>
      <w:r>
        <w:rPr>
          <w:i/>
        </w:rPr>
        <w:t>u</w:t>
      </w:r>
      <w:r w:rsidRPr="00972D12">
        <w:rPr>
          <w:i/>
        </w:rPr>
        <w:t xml:space="preserve">kazatel </w:t>
      </w:r>
      <w:r>
        <w:rPr>
          <w:i/>
        </w:rPr>
        <w:t>udává</w:t>
      </w:r>
      <w:r w:rsidRPr="00972D12">
        <w:rPr>
          <w:i/>
        </w:rPr>
        <w:t xml:space="preserve"> průměrný počet osob, které jsou </w:t>
      </w:r>
      <w:r w:rsidR="00532E6C">
        <w:rPr>
          <w:i/>
        </w:rPr>
        <w:t xml:space="preserve">povinně či dobrovolně </w:t>
      </w:r>
      <w:r w:rsidRPr="00972D12">
        <w:rPr>
          <w:i/>
        </w:rPr>
        <w:t>nemocensky pojištěn</w:t>
      </w:r>
      <w:r w:rsidR="00532E6C">
        <w:rPr>
          <w:i/>
        </w:rPr>
        <w:t>é</w:t>
      </w:r>
      <w:r w:rsidRPr="00972D12">
        <w:rPr>
          <w:i/>
        </w:rPr>
        <w:t xml:space="preserve"> podle zákona č. </w:t>
      </w:r>
      <w:r w:rsidR="00532E6C">
        <w:rPr>
          <w:i/>
        </w:rPr>
        <w:t>187</w:t>
      </w:r>
      <w:r w:rsidRPr="00972D12">
        <w:rPr>
          <w:i/>
        </w:rPr>
        <w:t>/</w:t>
      </w:r>
      <w:r w:rsidR="00532E6C">
        <w:rPr>
          <w:i/>
        </w:rPr>
        <w:t>2006</w:t>
      </w:r>
      <w:r w:rsidRPr="00972D12">
        <w:rPr>
          <w:i/>
        </w:rPr>
        <w:t xml:space="preserve"> Sb., o nemocenském pojištění, ve znění pozdějších předpisů. Zahrnuje </w:t>
      </w:r>
      <w:r w:rsidR="00532E6C">
        <w:rPr>
          <w:i/>
        </w:rPr>
        <w:t>všechny</w:t>
      </w:r>
      <w:r w:rsidRPr="00972D12">
        <w:rPr>
          <w:i/>
        </w:rPr>
        <w:t xml:space="preserve"> osob</w:t>
      </w:r>
      <w:r w:rsidR="00532E6C">
        <w:rPr>
          <w:i/>
        </w:rPr>
        <w:t>y</w:t>
      </w:r>
      <w:r w:rsidRPr="00972D12">
        <w:rPr>
          <w:i/>
        </w:rPr>
        <w:t xml:space="preserve">, které byly alespoň po </w:t>
      </w:r>
      <w:r w:rsidR="00532E6C">
        <w:rPr>
          <w:i/>
        </w:rPr>
        <w:t>jeden</w:t>
      </w:r>
      <w:r w:rsidRPr="00972D12">
        <w:rPr>
          <w:i/>
        </w:rPr>
        <w:t xml:space="preserve"> den vykazovaného období nemocensky pojištěné. Do průměrného počtu nemocensky pojištěných nejsou započteni </w:t>
      </w:r>
      <w:r w:rsidR="00043077" w:rsidRPr="00972D12">
        <w:rPr>
          <w:i/>
        </w:rPr>
        <w:t xml:space="preserve">vojáci z povolání </w:t>
      </w:r>
      <w:r w:rsidR="00043077">
        <w:rPr>
          <w:i/>
        </w:rPr>
        <w:t xml:space="preserve">a </w:t>
      </w:r>
      <w:r w:rsidRPr="00972D12">
        <w:rPr>
          <w:i/>
        </w:rPr>
        <w:t>příslušníci Policie ČR, Hasičského záchranného sboru</w:t>
      </w:r>
      <w:r w:rsidR="00043077">
        <w:rPr>
          <w:i/>
        </w:rPr>
        <w:t xml:space="preserve"> ČR</w:t>
      </w:r>
      <w:r w:rsidRPr="00972D12">
        <w:rPr>
          <w:i/>
        </w:rPr>
        <w:t>, Celní správy</w:t>
      </w:r>
      <w:r w:rsidR="00043077">
        <w:rPr>
          <w:i/>
        </w:rPr>
        <w:t xml:space="preserve"> ČR</w:t>
      </w:r>
      <w:r w:rsidRPr="00972D12">
        <w:rPr>
          <w:i/>
        </w:rPr>
        <w:t>, Vězeňské služby</w:t>
      </w:r>
      <w:r w:rsidR="00043077">
        <w:rPr>
          <w:i/>
        </w:rPr>
        <w:t xml:space="preserve"> ČR</w:t>
      </w:r>
      <w:r w:rsidRPr="00972D12">
        <w:rPr>
          <w:i/>
        </w:rPr>
        <w:t>, Generální inspekce bezpečnostních sborů, Bezpečnostní informační služby a Úřadu pr</w:t>
      </w:r>
      <w:r w:rsidR="00043077">
        <w:rPr>
          <w:i/>
        </w:rPr>
        <w:t>o zahraniční styky a informace</w:t>
      </w:r>
      <w:r w:rsidRPr="00972D12">
        <w:rPr>
          <w:i/>
        </w:rPr>
        <w:t xml:space="preserve">. </w:t>
      </w:r>
    </w:p>
    <w:p w:rsidR="00972D12" w:rsidRPr="005F2E14" w:rsidRDefault="00972D12" w:rsidP="007508FD">
      <w:pPr>
        <w:pStyle w:val="Box1"/>
        <w:jc w:val="both"/>
        <w:rPr>
          <w:i/>
        </w:rPr>
      </w:pPr>
      <w:r w:rsidRPr="00783112">
        <w:rPr>
          <w:i/>
        </w:rPr>
        <w:t xml:space="preserve">V případě více překrývajících se </w:t>
      </w:r>
      <w:r w:rsidR="006574B7" w:rsidRPr="00783112">
        <w:rPr>
          <w:i/>
        </w:rPr>
        <w:t>pojistných vztahů</w:t>
      </w:r>
      <w:r w:rsidRPr="00783112">
        <w:rPr>
          <w:i/>
        </w:rPr>
        <w:t xml:space="preserve"> pojištěnce v rámci jednoho zaměstnavatele a jedné mzdové účtárny se započítává pojištěnec pouze jedenkrát. V ostatních případech je pojištěnec započítáván tolikrát, kolik má </w:t>
      </w:r>
      <w:r w:rsidR="00783112" w:rsidRPr="00783112">
        <w:rPr>
          <w:i/>
        </w:rPr>
        <w:t>pracovně</w:t>
      </w:r>
      <w:r w:rsidR="00783112">
        <w:rPr>
          <w:i/>
        </w:rPr>
        <w:t xml:space="preserve"> </w:t>
      </w:r>
      <w:r w:rsidR="00783112" w:rsidRPr="00783112">
        <w:rPr>
          <w:i/>
        </w:rPr>
        <w:t>právních pojistných vztahů</w:t>
      </w:r>
      <w:r w:rsidRPr="00783112">
        <w:rPr>
          <w:i/>
        </w:rPr>
        <w:t>.</w:t>
      </w:r>
      <w:r w:rsidR="00F52952">
        <w:rPr>
          <w:i/>
        </w:rPr>
        <w:t xml:space="preserve"> </w:t>
      </w:r>
    </w:p>
    <w:p w:rsidR="00972D12" w:rsidRPr="00972D12" w:rsidRDefault="00972D12" w:rsidP="007508FD">
      <w:pPr>
        <w:pStyle w:val="Box1"/>
        <w:jc w:val="both"/>
        <w:rPr>
          <w:i/>
          <w:u w:val="single"/>
        </w:rPr>
      </w:pPr>
      <w:r w:rsidRPr="00972D12">
        <w:rPr>
          <w:i/>
          <w:u w:val="single"/>
        </w:rPr>
        <w:t>Způsob výpočtu:</w:t>
      </w:r>
    </w:p>
    <w:p w:rsidR="00977F2A" w:rsidRPr="00F46EA8" w:rsidRDefault="00972D12" w:rsidP="007508FD">
      <w:pPr>
        <w:pStyle w:val="Box1"/>
        <w:jc w:val="both"/>
        <w:rPr>
          <w:i/>
        </w:rPr>
      </w:pPr>
      <w:r w:rsidRPr="00972D12">
        <w:rPr>
          <w:i/>
        </w:rPr>
        <w:t>Průměrný počet nemocensky pojištěných osob = počet dní nemocenského pojištění jednotlivých pojištěných osob ve vykazovaném období / počet kalendářních dní ve vykazovaném období.</w:t>
      </w:r>
    </w:p>
    <w:p w:rsidR="00150CBE" w:rsidRPr="00155E6E" w:rsidRDefault="00150CBE" w:rsidP="006E49D7">
      <w:pPr>
        <w:jc w:val="both"/>
        <w:rPr>
          <w:rFonts w:cs="Arial"/>
        </w:rPr>
      </w:pPr>
      <w:r w:rsidRPr="00155E6E">
        <w:rPr>
          <w:rFonts w:cs="Arial"/>
        </w:rPr>
        <w:t xml:space="preserve">Průměrný počet nemocensky pojištěných za </w:t>
      </w:r>
      <w:r w:rsidR="00397F8B" w:rsidRPr="00155E6E">
        <w:rPr>
          <w:rFonts w:cs="Arial"/>
        </w:rPr>
        <w:t xml:space="preserve">1. pol. </w:t>
      </w:r>
      <w:r w:rsidRPr="00155E6E">
        <w:rPr>
          <w:rFonts w:cs="Arial"/>
        </w:rPr>
        <w:t>201</w:t>
      </w:r>
      <w:r w:rsidR="00397F8B" w:rsidRPr="00155E6E">
        <w:rPr>
          <w:rFonts w:cs="Arial"/>
        </w:rPr>
        <w:t>8</w:t>
      </w:r>
      <w:r w:rsidRPr="00155E6E">
        <w:rPr>
          <w:rFonts w:cs="Arial"/>
        </w:rPr>
        <w:t xml:space="preserve"> činil celkem </w:t>
      </w:r>
      <w:r w:rsidR="008F5D0E">
        <w:rPr>
          <w:rFonts w:cs="Arial"/>
        </w:rPr>
        <w:t>4 710,8</w:t>
      </w:r>
      <w:r w:rsidR="006E49D7" w:rsidRPr="00155E6E">
        <w:rPr>
          <w:rFonts w:cs="Arial"/>
        </w:rPr>
        <w:t xml:space="preserve"> tis. osob, z čehož 50,</w:t>
      </w:r>
      <w:r w:rsidR="00CA271C" w:rsidRPr="00155E6E">
        <w:rPr>
          <w:rFonts w:cs="Arial"/>
        </w:rPr>
        <w:t>6</w:t>
      </w:r>
      <w:r w:rsidRPr="00155E6E">
        <w:rPr>
          <w:rFonts w:cs="Arial"/>
        </w:rPr>
        <w:t> % tvořili muži a 49</w:t>
      </w:r>
      <w:r w:rsidR="006E49D7" w:rsidRPr="00155E6E">
        <w:rPr>
          <w:rFonts w:cs="Arial"/>
        </w:rPr>
        <w:t>,</w:t>
      </w:r>
      <w:r w:rsidR="00CA271C" w:rsidRPr="00155E6E">
        <w:rPr>
          <w:rFonts w:cs="Arial"/>
        </w:rPr>
        <w:t>4</w:t>
      </w:r>
      <w:r w:rsidRPr="00155E6E">
        <w:rPr>
          <w:rFonts w:cs="Arial"/>
          <w:lang w:val="en-US"/>
        </w:rPr>
        <w:t xml:space="preserve"> % </w:t>
      </w:r>
      <w:r w:rsidRPr="00155E6E">
        <w:rPr>
          <w:rFonts w:cs="Arial"/>
        </w:rPr>
        <w:t xml:space="preserve">ženy. Oproti </w:t>
      </w:r>
      <w:r w:rsidR="00397F8B" w:rsidRPr="00155E6E">
        <w:rPr>
          <w:rFonts w:cs="Arial"/>
        </w:rPr>
        <w:t xml:space="preserve">1. pol. 2017 </w:t>
      </w:r>
      <w:r w:rsidR="00CA271C" w:rsidRPr="00155E6E">
        <w:rPr>
          <w:rFonts w:cs="Arial"/>
        </w:rPr>
        <w:t>(4 632,1</w:t>
      </w:r>
      <w:r w:rsidR="00814C52" w:rsidRPr="00155E6E">
        <w:rPr>
          <w:rFonts w:cs="Arial"/>
        </w:rPr>
        <w:t xml:space="preserve"> tis. osob</w:t>
      </w:r>
      <w:r w:rsidR="00CA271C" w:rsidRPr="00155E6E">
        <w:rPr>
          <w:rFonts w:cs="Arial"/>
        </w:rPr>
        <w:t xml:space="preserve">) </w:t>
      </w:r>
      <w:r w:rsidRPr="00155E6E">
        <w:rPr>
          <w:rFonts w:cs="Arial"/>
        </w:rPr>
        <w:t xml:space="preserve">průměrný počet pojištěnců vzrostl o </w:t>
      </w:r>
      <w:r w:rsidR="00CA271C" w:rsidRPr="00155E6E">
        <w:rPr>
          <w:rFonts w:cs="Arial"/>
        </w:rPr>
        <w:t>1,7</w:t>
      </w:r>
      <w:r w:rsidRPr="00155E6E">
        <w:rPr>
          <w:rFonts w:cs="Arial"/>
        </w:rPr>
        <w:t> </w:t>
      </w:r>
      <w:r w:rsidR="00EA29E7">
        <w:rPr>
          <w:rFonts w:cs="Arial"/>
          <w:lang w:val="en-US"/>
        </w:rPr>
        <w:t>%, tj. O </w:t>
      </w:r>
      <w:r w:rsidR="008F5D0E">
        <w:rPr>
          <w:rFonts w:cs="Arial"/>
          <w:lang w:val="en-US"/>
        </w:rPr>
        <w:t>78,7</w:t>
      </w:r>
      <w:r w:rsidRPr="00155E6E">
        <w:rPr>
          <w:rFonts w:cs="Arial"/>
        </w:rPr>
        <w:t xml:space="preserve"> tis. osob.</w:t>
      </w:r>
      <w:r w:rsidR="00F52952" w:rsidRPr="00155E6E">
        <w:rPr>
          <w:rFonts w:cs="Arial"/>
        </w:rPr>
        <w:t xml:space="preserve"> </w:t>
      </w:r>
      <w:r w:rsidRPr="00155E6E">
        <w:rPr>
          <w:rFonts w:cs="Arial"/>
        </w:rPr>
        <w:t>Průměrný počet nemocensky pojištěných mužů meziročně stoupl z</w:t>
      </w:r>
      <w:r w:rsidR="0020632C" w:rsidRPr="00155E6E">
        <w:rPr>
          <w:rFonts w:cs="Arial"/>
        </w:rPr>
        <w:t xml:space="preserve"> 2 351,8 </w:t>
      </w:r>
      <w:r w:rsidRPr="00155E6E">
        <w:rPr>
          <w:rFonts w:cs="Arial"/>
        </w:rPr>
        <w:t>tis. osob na  </w:t>
      </w:r>
      <w:r w:rsidR="0020632C" w:rsidRPr="00155E6E">
        <w:rPr>
          <w:rFonts w:cs="Arial"/>
        </w:rPr>
        <w:t xml:space="preserve">2 381,4 </w:t>
      </w:r>
      <w:r w:rsidRPr="00155E6E">
        <w:rPr>
          <w:rFonts w:cs="Arial"/>
        </w:rPr>
        <w:t xml:space="preserve">tis. osob (tj. o </w:t>
      </w:r>
      <w:r w:rsidR="008F5D0E">
        <w:rPr>
          <w:rFonts w:cs="Arial"/>
        </w:rPr>
        <w:t>1,3</w:t>
      </w:r>
      <w:r w:rsidRPr="00155E6E">
        <w:rPr>
          <w:rFonts w:cs="Arial"/>
        </w:rPr>
        <w:t> </w:t>
      </w:r>
      <w:r w:rsidRPr="00155E6E">
        <w:rPr>
          <w:rFonts w:cs="Arial"/>
          <w:lang w:val="en-US"/>
        </w:rPr>
        <w:t>%</w:t>
      </w:r>
      <w:r w:rsidRPr="00155E6E">
        <w:rPr>
          <w:rFonts w:cs="Arial"/>
        </w:rPr>
        <w:t xml:space="preserve">). </w:t>
      </w:r>
      <w:r w:rsidR="002C7B67" w:rsidRPr="00155E6E">
        <w:rPr>
          <w:rFonts w:cs="Arial"/>
        </w:rPr>
        <w:t>Meziroční nárůst průměrného poč</w:t>
      </w:r>
      <w:r w:rsidRPr="00155E6E">
        <w:rPr>
          <w:rFonts w:cs="Arial"/>
        </w:rPr>
        <w:t>t</w:t>
      </w:r>
      <w:r w:rsidR="002C7B67" w:rsidRPr="00155E6E">
        <w:rPr>
          <w:rFonts w:cs="Arial"/>
        </w:rPr>
        <w:t>u</w:t>
      </w:r>
      <w:r w:rsidRPr="00155E6E">
        <w:rPr>
          <w:rFonts w:cs="Arial"/>
        </w:rPr>
        <w:t xml:space="preserve"> nemocensky pojištěn</w:t>
      </w:r>
      <w:r w:rsidR="006E49D7" w:rsidRPr="00155E6E">
        <w:rPr>
          <w:rFonts w:cs="Arial"/>
        </w:rPr>
        <w:t>ých</w:t>
      </w:r>
      <w:r w:rsidRPr="00155E6E">
        <w:rPr>
          <w:rFonts w:cs="Arial"/>
        </w:rPr>
        <w:t xml:space="preserve"> žen </w:t>
      </w:r>
      <w:r w:rsidR="002C7B67" w:rsidRPr="00155E6E">
        <w:rPr>
          <w:rFonts w:cs="Arial"/>
        </w:rPr>
        <w:t xml:space="preserve">byl </w:t>
      </w:r>
      <w:r w:rsidR="00225CCC">
        <w:rPr>
          <w:rFonts w:cs="Arial"/>
        </w:rPr>
        <w:t>vyšší</w:t>
      </w:r>
      <w:r w:rsidR="002C7B67" w:rsidRPr="00155E6E">
        <w:rPr>
          <w:rFonts w:cs="Arial"/>
        </w:rPr>
        <w:t xml:space="preserve"> než u mužů, a to</w:t>
      </w:r>
      <w:r w:rsidRPr="00155E6E">
        <w:rPr>
          <w:rFonts w:cs="Arial"/>
        </w:rPr>
        <w:t xml:space="preserve"> z </w:t>
      </w:r>
      <w:r w:rsidR="006E49D7" w:rsidRPr="00155E6E">
        <w:rPr>
          <w:rFonts w:cs="Arial"/>
        </w:rPr>
        <w:t>2 2</w:t>
      </w:r>
      <w:r w:rsidR="0036061D" w:rsidRPr="00155E6E">
        <w:rPr>
          <w:rFonts w:cs="Arial"/>
        </w:rPr>
        <w:t>80</w:t>
      </w:r>
      <w:r w:rsidR="006E49D7" w:rsidRPr="00155E6E">
        <w:rPr>
          <w:rFonts w:cs="Arial"/>
        </w:rPr>
        <w:t>,</w:t>
      </w:r>
      <w:r w:rsidR="0036061D" w:rsidRPr="00155E6E">
        <w:rPr>
          <w:rFonts w:cs="Arial"/>
        </w:rPr>
        <w:t>3</w:t>
      </w:r>
      <w:r w:rsidR="006E49D7" w:rsidRPr="00155E6E">
        <w:rPr>
          <w:rFonts w:cs="Arial"/>
        </w:rPr>
        <w:t> </w:t>
      </w:r>
      <w:r w:rsidRPr="00155E6E">
        <w:rPr>
          <w:rFonts w:cs="Arial"/>
        </w:rPr>
        <w:t xml:space="preserve">tis. </w:t>
      </w:r>
      <w:r w:rsidR="004D334E">
        <w:rPr>
          <w:rFonts w:cs="Arial"/>
        </w:rPr>
        <w:t xml:space="preserve">v 1. </w:t>
      </w:r>
      <w:r w:rsidR="00BF7EA5">
        <w:rPr>
          <w:rFonts w:cs="Arial"/>
        </w:rPr>
        <w:t>p</w:t>
      </w:r>
      <w:r w:rsidR="004D334E">
        <w:rPr>
          <w:rFonts w:cs="Arial"/>
        </w:rPr>
        <w:t xml:space="preserve">ol. 2017 </w:t>
      </w:r>
      <w:r w:rsidR="004D3282">
        <w:rPr>
          <w:rFonts w:cs="Arial"/>
        </w:rPr>
        <w:t xml:space="preserve">na </w:t>
      </w:r>
      <w:r w:rsidRPr="00155E6E">
        <w:rPr>
          <w:rFonts w:cs="Arial"/>
        </w:rPr>
        <w:t>2 </w:t>
      </w:r>
      <w:r w:rsidR="006E49D7" w:rsidRPr="00155E6E">
        <w:rPr>
          <w:rFonts w:cs="Arial"/>
        </w:rPr>
        <w:t>3</w:t>
      </w:r>
      <w:r w:rsidR="0036061D" w:rsidRPr="00155E6E">
        <w:rPr>
          <w:rFonts w:cs="Arial"/>
        </w:rPr>
        <w:t>29</w:t>
      </w:r>
      <w:r w:rsidRPr="00155E6E">
        <w:rPr>
          <w:rFonts w:cs="Arial"/>
        </w:rPr>
        <w:t>,</w:t>
      </w:r>
      <w:r w:rsidR="008F5D0E">
        <w:rPr>
          <w:rFonts w:cs="Arial"/>
        </w:rPr>
        <w:t>4</w:t>
      </w:r>
      <w:r w:rsidR="008F5D0E" w:rsidRPr="00155E6E">
        <w:rPr>
          <w:rFonts w:cs="Arial"/>
        </w:rPr>
        <w:t> </w:t>
      </w:r>
      <w:r w:rsidRPr="00155E6E">
        <w:rPr>
          <w:rFonts w:cs="Arial"/>
        </w:rPr>
        <w:t xml:space="preserve">tis. osob </w:t>
      </w:r>
      <w:r w:rsidR="004D334E">
        <w:rPr>
          <w:rFonts w:cs="Arial"/>
        </w:rPr>
        <w:t>v 1.</w:t>
      </w:r>
      <w:r w:rsidR="008F5D0E">
        <w:rPr>
          <w:rFonts w:cs="Arial"/>
        </w:rPr>
        <w:t xml:space="preserve"> </w:t>
      </w:r>
      <w:r w:rsidR="004D334E">
        <w:rPr>
          <w:rFonts w:cs="Arial"/>
        </w:rPr>
        <w:t xml:space="preserve">pol. 2018 </w:t>
      </w:r>
      <w:r w:rsidRPr="00155E6E">
        <w:rPr>
          <w:rFonts w:cs="Arial"/>
        </w:rPr>
        <w:t xml:space="preserve">(tj. o </w:t>
      </w:r>
      <w:r w:rsidR="008F5D0E">
        <w:rPr>
          <w:rFonts w:cs="Arial"/>
        </w:rPr>
        <w:t>2,1</w:t>
      </w:r>
      <w:r w:rsidRPr="00155E6E">
        <w:rPr>
          <w:rFonts w:cs="Arial"/>
        </w:rPr>
        <w:t> </w:t>
      </w:r>
      <w:r w:rsidRPr="00155E6E">
        <w:rPr>
          <w:rFonts w:cs="Arial"/>
          <w:lang w:val="en-US"/>
        </w:rPr>
        <w:t>%</w:t>
      </w:r>
      <w:r w:rsidRPr="00155E6E">
        <w:rPr>
          <w:rFonts w:cs="Arial"/>
        </w:rPr>
        <w:t xml:space="preserve">). </w:t>
      </w:r>
    </w:p>
    <w:p w:rsidR="00DD3730" w:rsidRDefault="00150CBE" w:rsidP="006E49D7">
      <w:pPr>
        <w:jc w:val="both"/>
        <w:rPr>
          <w:rFonts w:cs="Arial"/>
        </w:rPr>
      </w:pPr>
      <w:r w:rsidRPr="003E6827">
        <w:rPr>
          <w:rFonts w:cs="Arial"/>
        </w:rPr>
        <w:t xml:space="preserve">Průměrný počet dobrovolně nemocensky pojištěných </w:t>
      </w:r>
      <w:r>
        <w:rPr>
          <w:rFonts w:cs="Arial"/>
        </w:rPr>
        <w:t xml:space="preserve">osob </w:t>
      </w:r>
      <w:r w:rsidRPr="00606E50">
        <w:rPr>
          <w:rFonts w:cs="Arial"/>
        </w:rPr>
        <w:t xml:space="preserve">samostatně výdělečně činných </w:t>
      </w:r>
      <w:r>
        <w:rPr>
          <w:rFonts w:cs="Arial"/>
        </w:rPr>
        <w:t>(</w:t>
      </w:r>
      <w:r w:rsidRPr="003E6827">
        <w:rPr>
          <w:rFonts w:cs="Arial"/>
        </w:rPr>
        <w:t>OSVČ</w:t>
      </w:r>
      <w:r>
        <w:rPr>
          <w:rFonts w:cs="Arial"/>
        </w:rPr>
        <w:t>)</w:t>
      </w:r>
      <w:r w:rsidRPr="003E6827">
        <w:rPr>
          <w:rFonts w:cs="Arial"/>
        </w:rPr>
        <w:t xml:space="preserve"> v</w:t>
      </w:r>
      <w:r w:rsidR="0096136C">
        <w:rPr>
          <w:rFonts w:cs="Arial"/>
        </w:rPr>
        <w:t> 1. pol. 2018</w:t>
      </w:r>
      <w:r w:rsidRPr="003E6827">
        <w:rPr>
          <w:rFonts w:cs="Arial"/>
        </w:rPr>
        <w:t xml:space="preserve"> </w:t>
      </w:r>
      <w:r w:rsidR="002C7B67">
        <w:rPr>
          <w:rFonts w:cs="Arial"/>
        </w:rPr>
        <w:t>činil</w:t>
      </w:r>
      <w:r w:rsidRPr="003E6827">
        <w:rPr>
          <w:rFonts w:cs="Arial"/>
        </w:rPr>
        <w:t xml:space="preserve"> </w:t>
      </w:r>
      <w:r w:rsidR="00DF07F3">
        <w:rPr>
          <w:rFonts w:cs="Arial"/>
        </w:rPr>
        <w:t>90,1</w:t>
      </w:r>
      <w:r w:rsidRPr="003E6827">
        <w:rPr>
          <w:rFonts w:cs="Arial"/>
        </w:rPr>
        <w:t xml:space="preserve"> tis. </w:t>
      </w:r>
      <w:r w:rsidR="00DF07F3">
        <w:rPr>
          <w:rFonts w:cs="Arial"/>
        </w:rPr>
        <w:t>osob</w:t>
      </w:r>
      <w:r w:rsidR="0079652D">
        <w:rPr>
          <w:rFonts w:cs="Arial"/>
        </w:rPr>
        <w:t>, z</w:t>
      </w:r>
      <w:r w:rsidRPr="003E6827">
        <w:rPr>
          <w:rFonts w:cs="Arial"/>
        </w:rPr>
        <w:t xml:space="preserve"> tohoto počtu </w:t>
      </w:r>
      <w:r w:rsidR="002C7B67">
        <w:rPr>
          <w:rFonts w:cs="Arial"/>
        </w:rPr>
        <w:t>bylo</w:t>
      </w:r>
      <w:r w:rsidRPr="003E6827">
        <w:rPr>
          <w:rFonts w:cs="Arial"/>
        </w:rPr>
        <w:t xml:space="preserve"> </w:t>
      </w:r>
      <w:r w:rsidR="008F5D0E">
        <w:rPr>
          <w:rFonts w:cs="Arial"/>
        </w:rPr>
        <w:t>59,7</w:t>
      </w:r>
      <w:r w:rsidRPr="003E6827">
        <w:rPr>
          <w:rFonts w:cs="Arial"/>
        </w:rPr>
        <w:t xml:space="preserve"> % muž</w:t>
      </w:r>
      <w:r w:rsidR="002C7B67">
        <w:rPr>
          <w:rFonts w:cs="Arial"/>
        </w:rPr>
        <w:t>ů</w:t>
      </w:r>
      <w:r w:rsidRPr="003E6827">
        <w:rPr>
          <w:rFonts w:cs="Arial"/>
        </w:rPr>
        <w:t xml:space="preserve"> a</w:t>
      </w:r>
      <w:r>
        <w:rPr>
          <w:rFonts w:cs="Arial"/>
        </w:rPr>
        <w:t> </w:t>
      </w:r>
      <w:r w:rsidR="008F5D0E">
        <w:rPr>
          <w:rFonts w:cs="Arial"/>
        </w:rPr>
        <w:t>40,3</w:t>
      </w:r>
      <w:r w:rsidRPr="003E6827">
        <w:rPr>
          <w:rFonts w:cs="Arial"/>
        </w:rPr>
        <w:t xml:space="preserve"> % žen</w:t>
      </w:r>
      <w:r w:rsidR="00555319">
        <w:rPr>
          <w:rFonts w:cs="Arial"/>
        </w:rPr>
        <w:t xml:space="preserve">, meziročně počet </w:t>
      </w:r>
      <w:r w:rsidR="00555319" w:rsidRPr="003E6827">
        <w:rPr>
          <w:rFonts w:cs="Arial"/>
        </w:rPr>
        <w:t xml:space="preserve">dobrovolně nemocensky pojištěných </w:t>
      </w:r>
      <w:r w:rsidR="00F540C6">
        <w:rPr>
          <w:rFonts w:cs="Arial"/>
        </w:rPr>
        <w:t xml:space="preserve">mírně vzrostl </w:t>
      </w:r>
      <w:r w:rsidR="00555319">
        <w:rPr>
          <w:rFonts w:cs="Arial"/>
        </w:rPr>
        <w:t xml:space="preserve">o </w:t>
      </w:r>
      <w:r w:rsidR="008F5D0E">
        <w:rPr>
          <w:rFonts w:cs="Arial"/>
        </w:rPr>
        <w:t>2,2</w:t>
      </w:r>
      <w:r w:rsidR="00555319">
        <w:rPr>
          <w:rFonts w:cs="Arial"/>
        </w:rPr>
        <w:t xml:space="preserve"> %.</w:t>
      </w:r>
    </w:p>
    <w:p w:rsidR="00555319" w:rsidRDefault="00150CBE" w:rsidP="006E49D7">
      <w:pPr>
        <w:jc w:val="both"/>
        <w:rPr>
          <w:rFonts w:cs="Arial"/>
        </w:rPr>
      </w:pPr>
      <w:r w:rsidRPr="003E6827">
        <w:rPr>
          <w:rFonts w:cs="Arial"/>
        </w:rPr>
        <w:t xml:space="preserve">Zatímco počet nemocensky pojištěných zaměstnanců </w:t>
      </w:r>
      <w:r w:rsidR="001C180F">
        <w:rPr>
          <w:rFonts w:cs="Arial"/>
        </w:rPr>
        <w:t xml:space="preserve">má v posledních </w:t>
      </w:r>
      <w:r w:rsidR="00C52B60">
        <w:rPr>
          <w:rFonts w:cs="Arial"/>
        </w:rPr>
        <w:t xml:space="preserve">několika </w:t>
      </w:r>
      <w:r w:rsidR="001C180F">
        <w:rPr>
          <w:rFonts w:cs="Arial"/>
        </w:rPr>
        <w:t xml:space="preserve">letech stoupající trend, </w:t>
      </w:r>
      <w:r w:rsidR="002C7B67">
        <w:rPr>
          <w:rFonts w:cs="Arial"/>
        </w:rPr>
        <w:t>u</w:t>
      </w:r>
      <w:r w:rsidR="00EA29E7">
        <w:rPr>
          <w:rFonts w:cs="Arial"/>
        </w:rPr>
        <w:t> </w:t>
      </w:r>
      <w:r w:rsidRPr="003E6827">
        <w:rPr>
          <w:rFonts w:cs="Arial"/>
        </w:rPr>
        <w:t xml:space="preserve">dobrovolně nemocensky pojištěných OSVČ </w:t>
      </w:r>
      <w:r w:rsidR="008F5D0E">
        <w:rPr>
          <w:rFonts w:cs="Arial"/>
        </w:rPr>
        <w:t xml:space="preserve">se </w:t>
      </w:r>
      <w:r w:rsidR="00555319">
        <w:rPr>
          <w:rFonts w:cs="Arial"/>
        </w:rPr>
        <w:t>od 1. pol</w:t>
      </w:r>
      <w:r w:rsidR="004D334E">
        <w:rPr>
          <w:rFonts w:cs="Arial"/>
        </w:rPr>
        <w:t>.</w:t>
      </w:r>
      <w:r w:rsidR="00555319">
        <w:rPr>
          <w:rFonts w:cs="Arial"/>
        </w:rPr>
        <w:t xml:space="preserve"> </w:t>
      </w:r>
      <w:r w:rsidR="008F5D0E">
        <w:rPr>
          <w:rFonts w:cs="Arial"/>
        </w:rPr>
        <w:t>2015 jejich počet držel</w:t>
      </w:r>
      <w:r w:rsidR="00022CC3">
        <w:rPr>
          <w:rFonts w:cs="Arial"/>
        </w:rPr>
        <w:t xml:space="preserve"> stabilně kolem 88 tisíc a </w:t>
      </w:r>
      <w:r w:rsidR="002F1459">
        <w:rPr>
          <w:rFonts w:cs="Arial"/>
        </w:rPr>
        <w:t>teprve v 1. pol. 2018 se opět zvýšil nad 90tisícovou hranici.</w:t>
      </w:r>
    </w:p>
    <w:p w:rsidR="000E5B2D" w:rsidRDefault="000E5B2D" w:rsidP="000E5B2D">
      <w:pPr>
        <w:jc w:val="both"/>
        <w:rPr>
          <w:rFonts w:cs="Arial"/>
        </w:rPr>
      </w:pPr>
      <w:r>
        <w:rPr>
          <w:rFonts w:cs="Arial"/>
        </w:rPr>
        <w:t>Nejvyšší průměrný počet nemocensky pojištěných v</w:t>
      </w:r>
      <w:r w:rsidR="00397F8B">
        <w:rPr>
          <w:rFonts w:cs="Arial"/>
        </w:rPr>
        <w:t> </w:t>
      </w:r>
      <w:r w:rsidR="00397F8B" w:rsidRPr="005A2A92">
        <w:rPr>
          <w:rFonts w:cs="Arial"/>
        </w:rPr>
        <w:t>1. pol. 2018</w:t>
      </w:r>
      <w:r>
        <w:rPr>
          <w:rFonts w:cs="Arial"/>
        </w:rPr>
        <w:t xml:space="preserve"> hlásí </w:t>
      </w:r>
      <w:r w:rsidR="00092DFE">
        <w:rPr>
          <w:rFonts w:cs="Arial"/>
        </w:rPr>
        <w:t>H</w:t>
      </w:r>
      <w:r>
        <w:rPr>
          <w:rFonts w:cs="Arial"/>
        </w:rPr>
        <w:t>l. m. Praha, a to 1</w:t>
      </w:r>
      <w:r w:rsidR="00B73F80">
        <w:rPr>
          <w:rFonts w:cs="Arial"/>
        </w:rPr>
        <w:t> 265,6</w:t>
      </w:r>
      <w:r>
        <w:rPr>
          <w:rFonts w:cs="Arial"/>
        </w:rPr>
        <w:t xml:space="preserve"> tis. osob, což představuje 2</w:t>
      </w:r>
      <w:r w:rsidR="00B73F80">
        <w:rPr>
          <w:rFonts w:cs="Arial"/>
        </w:rPr>
        <w:t>6</w:t>
      </w:r>
      <w:r w:rsidR="00F20986">
        <w:rPr>
          <w:rFonts w:cs="Arial"/>
        </w:rPr>
        <w:t>,</w:t>
      </w:r>
      <w:r w:rsidR="00B73F80">
        <w:rPr>
          <w:rFonts w:cs="Arial"/>
        </w:rPr>
        <w:t>9</w:t>
      </w:r>
      <w:r>
        <w:rPr>
          <w:rFonts w:cs="Arial"/>
        </w:rPr>
        <w:t xml:space="preserve">% podíl na republikové hodnotě. Tento vysoký podíl je zapříčiněn zejména skutečností, že data v krajském třídění jsou zpracována podle sídla zaměstnavatele, resp. jeho mzdové účtárny, a není výjimkou, </w:t>
      </w:r>
      <w:r w:rsidR="00514420">
        <w:rPr>
          <w:rFonts w:cs="Arial"/>
        </w:rPr>
        <w:t xml:space="preserve">aby firma se </w:t>
      </w:r>
      <w:r>
        <w:rPr>
          <w:rFonts w:cs="Arial"/>
        </w:rPr>
        <w:t>sídl</w:t>
      </w:r>
      <w:r w:rsidR="00514420">
        <w:rPr>
          <w:rFonts w:cs="Arial"/>
        </w:rPr>
        <w:t>em</w:t>
      </w:r>
      <w:r>
        <w:rPr>
          <w:rFonts w:cs="Arial"/>
        </w:rPr>
        <w:t xml:space="preserve"> v Praze působ</w:t>
      </w:r>
      <w:r w:rsidR="00514420">
        <w:rPr>
          <w:rFonts w:cs="Arial"/>
        </w:rPr>
        <w:t>ila</w:t>
      </w:r>
      <w:r>
        <w:rPr>
          <w:rFonts w:cs="Arial"/>
        </w:rPr>
        <w:t xml:space="preserve"> v jiných regionech či dokonce republikově. Druhé a třetí místo obsadily Jihomoravský kraj s 49</w:t>
      </w:r>
      <w:r w:rsidR="00933B68">
        <w:rPr>
          <w:rFonts w:cs="Arial"/>
        </w:rPr>
        <w:t>9</w:t>
      </w:r>
      <w:r>
        <w:rPr>
          <w:rFonts w:cs="Arial"/>
        </w:rPr>
        <w:t>,</w:t>
      </w:r>
      <w:r w:rsidR="00933B68">
        <w:rPr>
          <w:rFonts w:cs="Arial"/>
        </w:rPr>
        <w:t>8</w:t>
      </w:r>
      <w:r>
        <w:rPr>
          <w:rFonts w:cs="Arial"/>
        </w:rPr>
        <w:t xml:space="preserve"> tis. pojištěnců (10,6% podíl) a Moravskoslezský kraj s 4</w:t>
      </w:r>
      <w:r w:rsidR="00933B68">
        <w:rPr>
          <w:rFonts w:cs="Arial"/>
        </w:rPr>
        <w:t>77</w:t>
      </w:r>
      <w:r>
        <w:rPr>
          <w:rFonts w:cs="Arial"/>
        </w:rPr>
        <w:t xml:space="preserve"> tis. pojištěnců (10</w:t>
      </w:r>
      <w:r w:rsidR="00BF62BF">
        <w:rPr>
          <w:rFonts w:cs="Arial"/>
        </w:rPr>
        <w:t xml:space="preserve">,1 </w:t>
      </w:r>
      <w:r>
        <w:rPr>
          <w:rFonts w:cs="Arial"/>
        </w:rPr>
        <w:t>% podíl).</w:t>
      </w:r>
      <w:r w:rsidR="00177AF9">
        <w:rPr>
          <w:rFonts w:cs="Arial"/>
        </w:rPr>
        <w:t xml:space="preserve"> Svou roli zde bezesporu sehrálo i dojíždění Středočechů do zaměstnání do Hlavního města Prahy, o čemž svědčí až čtvrtá příčka Středočeského kraje </w:t>
      </w:r>
      <w:r w:rsidR="00B73B84">
        <w:rPr>
          <w:rFonts w:cs="Arial"/>
        </w:rPr>
        <w:t xml:space="preserve">(nejlidnatějšího kraje ČR) </w:t>
      </w:r>
      <w:r w:rsidR="00177AF9">
        <w:rPr>
          <w:rFonts w:cs="Arial"/>
        </w:rPr>
        <w:t>s</w:t>
      </w:r>
      <w:r w:rsidR="00933B68">
        <w:rPr>
          <w:rFonts w:cs="Arial"/>
        </w:rPr>
        <w:t> </w:t>
      </w:r>
      <w:r w:rsidR="00177AF9">
        <w:rPr>
          <w:rFonts w:cs="Arial"/>
        </w:rPr>
        <w:t>4</w:t>
      </w:r>
      <w:r w:rsidR="00933B68">
        <w:rPr>
          <w:rFonts w:cs="Arial"/>
        </w:rPr>
        <w:t>47,6</w:t>
      </w:r>
      <w:r w:rsidR="00177AF9">
        <w:rPr>
          <w:rFonts w:cs="Arial"/>
        </w:rPr>
        <w:t xml:space="preserve"> tis. nemocensky pojištěných osob (9,</w:t>
      </w:r>
      <w:r w:rsidR="00BF62BF">
        <w:rPr>
          <w:rFonts w:cs="Arial"/>
        </w:rPr>
        <w:t>5</w:t>
      </w:r>
      <w:r w:rsidR="00177AF9">
        <w:rPr>
          <w:rFonts w:cs="Arial"/>
        </w:rPr>
        <w:t>% podíl).</w:t>
      </w:r>
    </w:p>
    <w:p w:rsidR="00AF4854" w:rsidRDefault="007F39CF" w:rsidP="00CB59BB">
      <w:pPr>
        <w:jc w:val="both"/>
        <w:rPr>
          <w:rFonts w:cs="Arial"/>
        </w:rPr>
      </w:pPr>
      <w:r>
        <w:rPr>
          <w:rFonts w:cs="Arial"/>
        </w:rPr>
        <w:t>Nejvíce nemocensky pojištěných osob měli v</w:t>
      </w:r>
      <w:r w:rsidR="00572EBF">
        <w:rPr>
          <w:rFonts w:cs="Arial"/>
        </w:rPr>
        <w:t xml:space="preserve"> 1. pol. 2018 </w:t>
      </w:r>
      <w:r>
        <w:rPr>
          <w:rFonts w:cs="Arial"/>
        </w:rPr>
        <w:t>zaměstnavatelé s 500 a více zaměstnanci – 1 57</w:t>
      </w:r>
      <w:r w:rsidR="00572EBF">
        <w:rPr>
          <w:rFonts w:cs="Arial"/>
        </w:rPr>
        <w:t>4</w:t>
      </w:r>
      <w:r>
        <w:rPr>
          <w:rFonts w:cs="Arial"/>
        </w:rPr>
        <w:t>,</w:t>
      </w:r>
      <w:r w:rsidR="00572EBF">
        <w:rPr>
          <w:rFonts w:cs="Arial"/>
        </w:rPr>
        <w:t>6</w:t>
      </w:r>
      <w:r w:rsidR="00AF4854">
        <w:rPr>
          <w:rFonts w:cs="Arial"/>
        </w:rPr>
        <w:t> </w:t>
      </w:r>
      <w:r>
        <w:rPr>
          <w:rFonts w:cs="Arial"/>
        </w:rPr>
        <w:t>tis. osob (33,</w:t>
      </w:r>
      <w:r w:rsidR="00572EBF">
        <w:rPr>
          <w:rFonts w:cs="Arial"/>
        </w:rPr>
        <w:t>4</w:t>
      </w:r>
      <w:r w:rsidR="00F501A6">
        <w:rPr>
          <w:rFonts w:cs="Arial"/>
        </w:rPr>
        <w:t xml:space="preserve"> </w:t>
      </w:r>
      <w:r>
        <w:rPr>
          <w:rFonts w:cs="Arial"/>
        </w:rPr>
        <w:t>% podíl na republikové hodnotě), následováni zaměstnavateli s 1 – 49 zaměstnanci – 1</w:t>
      </w:r>
      <w:r w:rsidR="00572EBF">
        <w:rPr>
          <w:rFonts w:cs="Arial"/>
        </w:rPr>
        <w:t> </w:t>
      </w:r>
      <w:r>
        <w:rPr>
          <w:rFonts w:cs="Arial"/>
        </w:rPr>
        <w:t>4</w:t>
      </w:r>
      <w:r w:rsidR="00572EBF">
        <w:rPr>
          <w:rFonts w:cs="Arial"/>
        </w:rPr>
        <w:t>90,8</w:t>
      </w:r>
      <w:r w:rsidR="00AF4854">
        <w:rPr>
          <w:rFonts w:cs="Arial"/>
        </w:rPr>
        <w:t> </w:t>
      </w:r>
      <w:r>
        <w:rPr>
          <w:rFonts w:cs="Arial"/>
        </w:rPr>
        <w:t>tis. pojištěnců (31,</w:t>
      </w:r>
      <w:r w:rsidR="00F501A6">
        <w:rPr>
          <w:rFonts w:cs="Arial"/>
        </w:rPr>
        <w:t xml:space="preserve">6 </w:t>
      </w:r>
      <w:r>
        <w:rPr>
          <w:rFonts w:cs="Arial"/>
        </w:rPr>
        <w:t>% podíl</w:t>
      </w:r>
      <w:r w:rsidR="00572EBF">
        <w:rPr>
          <w:rFonts w:cs="Arial"/>
        </w:rPr>
        <w:t xml:space="preserve"> na republikové hodnotě</w:t>
      </w:r>
      <w:r>
        <w:rPr>
          <w:rFonts w:cs="Arial"/>
        </w:rPr>
        <w:t>).</w:t>
      </w:r>
      <w:r w:rsidR="00AF4854">
        <w:rPr>
          <w:rFonts w:cs="Arial"/>
        </w:rPr>
        <w:br w:type="page"/>
      </w:r>
    </w:p>
    <w:p w:rsidR="00B55F4A" w:rsidRDefault="00B55F4A" w:rsidP="00E25EE7">
      <w:pPr>
        <w:jc w:val="both"/>
        <w:rPr>
          <w:b/>
        </w:rPr>
      </w:pPr>
      <w:r>
        <w:rPr>
          <w:b/>
        </w:rPr>
        <w:lastRenderedPageBreak/>
        <w:t>Tab. 1.1 –</w:t>
      </w:r>
      <w:r w:rsidR="0042086A">
        <w:rPr>
          <w:b/>
        </w:rPr>
        <w:t xml:space="preserve"> N</w:t>
      </w:r>
      <w:r>
        <w:rPr>
          <w:b/>
        </w:rPr>
        <w:t>emocensky pojištěn</w:t>
      </w:r>
      <w:r w:rsidR="0042086A">
        <w:rPr>
          <w:b/>
        </w:rPr>
        <w:t>é</w:t>
      </w:r>
      <w:r>
        <w:rPr>
          <w:b/>
        </w:rPr>
        <w:t xml:space="preserve"> osob</w:t>
      </w:r>
      <w:r w:rsidR="0042086A">
        <w:rPr>
          <w:b/>
        </w:rPr>
        <w:t>y</w:t>
      </w:r>
      <w:r>
        <w:rPr>
          <w:b/>
        </w:rPr>
        <w:t xml:space="preserve"> v </w:t>
      </w:r>
      <w:r w:rsidR="00A117BA">
        <w:rPr>
          <w:b/>
        </w:rPr>
        <w:t>období</w:t>
      </w:r>
      <w:r>
        <w:rPr>
          <w:b/>
        </w:rPr>
        <w:t xml:space="preserve"> </w:t>
      </w:r>
      <w:r w:rsidR="00A117BA">
        <w:rPr>
          <w:b/>
        </w:rPr>
        <w:t xml:space="preserve">1. pol. </w:t>
      </w:r>
      <w:r>
        <w:rPr>
          <w:b/>
        </w:rPr>
        <w:t>20</w:t>
      </w:r>
      <w:r w:rsidR="00A117BA">
        <w:rPr>
          <w:b/>
        </w:rPr>
        <w:t>07</w:t>
      </w:r>
      <w:r>
        <w:rPr>
          <w:b/>
        </w:rPr>
        <w:t xml:space="preserve"> – </w:t>
      </w:r>
      <w:r w:rsidR="00A117BA">
        <w:rPr>
          <w:b/>
        </w:rPr>
        <w:t xml:space="preserve">1. pol. </w:t>
      </w:r>
      <w:r>
        <w:rPr>
          <w:b/>
        </w:rPr>
        <w:t>201</w:t>
      </w:r>
      <w:r w:rsidR="00A117BA">
        <w:rPr>
          <w:b/>
        </w:rPr>
        <w:t>8</w:t>
      </w:r>
      <w:r>
        <w:rPr>
          <w:b/>
        </w:rPr>
        <w:t xml:space="preserve"> (v tis. osobách)</w:t>
      </w:r>
    </w:p>
    <w:p w:rsidR="00B55F4A" w:rsidRDefault="00D76139" w:rsidP="008E048A">
      <w:pPr>
        <w:rPr>
          <w:b/>
        </w:rPr>
      </w:pPr>
      <w:r w:rsidRPr="00D76139">
        <w:rPr>
          <w:noProof/>
        </w:rPr>
        <w:drawing>
          <wp:inline distT="0" distB="0" distL="0" distR="0">
            <wp:extent cx="5984184" cy="2867702"/>
            <wp:effectExtent l="19050" t="0" r="0" b="0"/>
            <wp:docPr id="8"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tretch>
                      <a:fillRect/>
                    </a:stretch>
                  </pic:blipFill>
                  <pic:spPr bwMode="auto">
                    <a:xfrm>
                      <a:off x="0" y="0"/>
                      <a:ext cx="5982771" cy="2867025"/>
                    </a:xfrm>
                    <a:prstGeom prst="rect">
                      <a:avLst/>
                    </a:prstGeom>
                    <a:noFill/>
                    <a:ln>
                      <a:noFill/>
                    </a:ln>
                  </pic:spPr>
                </pic:pic>
              </a:graphicData>
            </a:graphic>
          </wp:inline>
        </w:drawing>
      </w:r>
    </w:p>
    <w:p w:rsidR="000E5B2D" w:rsidRPr="001338A0" w:rsidRDefault="001338A0" w:rsidP="000E5B2D">
      <w:pPr>
        <w:jc w:val="both"/>
        <w:rPr>
          <w:rFonts w:cs="Arial"/>
          <w:sz w:val="16"/>
          <w:szCs w:val="16"/>
        </w:rPr>
      </w:pPr>
      <w:r>
        <w:rPr>
          <w:rFonts w:cs="Arial"/>
          <w:sz w:val="16"/>
          <w:szCs w:val="16"/>
        </w:rPr>
        <w:t>Zdroj: ČSÚ</w:t>
      </w:r>
    </w:p>
    <w:p w:rsidR="004D7A0C" w:rsidRDefault="004D7A0C" w:rsidP="0055576C">
      <w:pPr>
        <w:jc w:val="both"/>
        <w:rPr>
          <w:rFonts w:cs="Arial"/>
          <w:b/>
        </w:rPr>
      </w:pPr>
    </w:p>
    <w:p w:rsidR="00E7195D" w:rsidRPr="00E7195D" w:rsidRDefault="00E7195D" w:rsidP="0055576C">
      <w:pPr>
        <w:jc w:val="both"/>
        <w:rPr>
          <w:rFonts w:cs="Arial"/>
          <w:b/>
        </w:rPr>
      </w:pPr>
      <w:r w:rsidRPr="00E7195D">
        <w:rPr>
          <w:rFonts w:cs="Arial"/>
          <w:b/>
        </w:rPr>
        <w:t xml:space="preserve">Graf 1.1 – Struktura nemocensky pojištěných osob </w:t>
      </w:r>
      <w:r>
        <w:rPr>
          <w:rFonts w:cs="Arial"/>
          <w:b/>
        </w:rPr>
        <w:t>v </w:t>
      </w:r>
      <w:r w:rsidR="00BE2E55">
        <w:rPr>
          <w:b/>
        </w:rPr>
        <w:t xml:space="preserve">období 1. pol. </w:t>
      </w:r>
      <w:r w:rsidR="00514420">
        <w:rPr>
          <w:b/>
        </w:rPr>
        <w:t xml:space="preserve">2008 </w:t>
      </w:r>
      <w:r w:rsidR="00BE2E55">
        <w:rPr>
          <w:b/>
        </w:rPr>
        <w:t>– 1. pol. 2018</w:t>
      </w:r>
      <w:r w:rsidRPr="00E7195D">
        <w:rPr>
          <w:rFonts w:cs="Arial"/>
          <w:b/>
        </w:rPr>
        <w:t xml:space="preserve"> </w:t>
      </w:r>
      <w:r w:rsidR="001572B6" w:rsidRPr="00E7195D">
        <w:rPr>
          <w:rFonts w:cs="Arial"/>
          <w:b/>
        </w:rPr>
        <w:t>podle velikosti podniku</w:t>
      </w:r>
      <w:r w:rsidR="001572B6">
        <w:rPr>
          <w:rFonts w:cs="Arial"/>
          <w:b/>
        </w:rPr>
        <w:t xml:space="preserve"> </w:t>
      </w:r>
      <w:r w:rsidRPr="00E7195D">
        <w:rPr>
          <w:rFonts w:cs="Arial"/>
          <w:b/>
        </w:rPr>
        <w:t>(v %)</w:t>
      </w:r>
    </w:p>
    <w:p w:rsidR="00E7195D" w:rsidRDefault="00840858" w:rsidP="0055576C">
      <w:pPr>
        <w:jc w:val="both"/>
        <w:rPr>
          <w:rFonts w:cs="Arial"/>
        </w:rPr>
      </w:pPr>
      <w:r w:rsidRPr="00840858">
        <w:rPr>
          <w:noProof/>
        </w:rPr>
        <w:drawing>
          <wp:inline distT="0" distB="0" distL="0" distR="0">
            <wp:extent cx="5772150" cy="3714750"/>
            <wp:effectExtent l="19050" t="0" r="0" b="0"/>
            <wp:docPr id="23"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5772150" cy="3714750"/>
                    </a:xfrm>
                    <a:prstGeom prst="rect">
                      <a:avLst/>
                    </a:prstGeom>
                    <a:noFill/>
                    <a:ln w="9525">
                      <a:noFill/>
                      <a:miter lim="800000"/>
                      <a:headEnd/>
                      <a:tailEnd/>
                    </a:ln>
                  </pic:spPr>
                </pic:pic>
              </a:graphicData>
            </a:graphic>
          </wp:inline>
        </w:drawing>
      </w:r>
    </w:p>
    <w:p w:rsidR="001338A0" w:rsidRDefault="001338A0" w:rsidP="001338A0">
      <w:pPr>
        <w:jc w:val="both"/>
        <w:rPr>
          <w:rFonts w:cs="Arial"/>
          <w:sz w:val="16"/>
          <w:szCs w:val="16"/>
        </w:rPr>
      </w:pPr>
      <w:r>
        <w:rPr>
          <w:rFonts w:cs="Arial"/>
          <w:sz w:val="16"/>
          <w:szCs w:val="16"/>
        </w:rPr>
        <w:t>Zdroj: ČSÚ</w:t>
      </w:r>
    </w:p>
    <w:p w:rsidR="00241BC0" w:rsidRPr="001338A0" w:rsidRDefault="00241BC0" w:rsidP="001338A0">
      <w:pPr>
        <w:jc w:val="both"/>
        <w:rPr>
          <w:rFonts w:cs="Arial"/>
          <w:sz w:val="16"/>
          <w:szCs w:val="16"/>
        </w:rPr>
      </w:pPr>
    </w:p>
    <w:p w:rsidR="00B55F4A" w:rsidRPr="008E048A" w:rsidRDefault="00B55F4A" w:rsidP="00B55F4A">
      <w:pPr>
        <w:pStyle w:val="Box1"/>
        <w:jc w:val="both"/>
        <w:rPr>
          <w:i/>
        </w:rPr>
      </w:pPr>
      <w:r w:rsidRPr="008E048A">
        <w:rPr>
          <w:b/>
          <w:i/>
        </w:rPr>
        <w:lastRenderedPageBreak/>
        <w:t xml:space="preserve">Průměrný počet nemocensky pojištěných mladistvých </w:t>
      </w:r>
      <w:r w:rsidRPr="00F46EA8">
        <w:rPr>
          <w:i/>
        </w:rPr>
        <w:t xml:space="preserve">– </w:t>
      </w:r>
      <w:r>
        <w:rPr>
          <w:i/>
        </w:rPr>
        <w:t>u</w:t>
      </w:r>
      <w:r w:rsidRPr="008E048A">
        <w:rPr>
          <w:i/>
        </w:rPr>
        <w:t xml:space="preserve">kazatel </w:t>
      </w:r>
      <w:r>
        <w:rPr>
          <w:i/>
        </w:rPr>
        <w:t>udává</w:t>
      </w:r>
      <w:r w:rsidRPr="008E048A">
        <w:rPr>
          <w:i/>
        </w:rPr>
        <w:t xml:space="preserve"> průměrný počet nemocensky pojištěných </w:t>
      </w:r>
      <w:r>
        <w:rPr>
          <w:i/>
        </w:rPr>
        <w:t>osob mladších než</w:t>
      </w:r>
      <w:r w:rsidRPr="008E048A">
        <w:rPr>
          <w:i/>
        </w:rPr>
        <w:t xml:space="preserve"> 18 let </w:t>
      </w:r>
      <w:r w:rsidRPr="002C394F">
        <w:rPr>
          <w:i/>
        </w:rPr>
        <w:t>(</w:t>
      </w:r>
      <w:r>
        <w:rPr>
          <w:i/>
        </w:rPr>
        <w:t xml:space="preserve">viz </w:t>
      </w:r>
      <w:r w:rsidRPr="002C394F">
        <w:rPr>
          <w:i/>
        </w:rPr>
        <w:t>§ 350 odst. 2 zákona č. 262/2006 Sb., zákoník práce, ve znění pozdějších předpisů).</w:t>
      </w:r>
    </w:p>
    <w:p w:rsidR="00B55F4A" w:rsidRPr="008E048A" w:rsidRDefault="00B55F4A" w:rsidP="00B55F4A">
      <w:pPr>
        <w:pStyle w:val="Box1"/>
        <w:jc w:val="both"/>
        <w:rPr>
          <w:i/>
          <w:u w:val="single"/>
        </w:rPr>
      </w:pPr>
      <w:r w:rsidRPr="008E048A">
        <w:rPr>
          <w:i/>
          <w:u w:val="single"/>
        </w:rPr>
        <w:t>Způsob výpočtu:</w:t>
      </w:r>
    </w:p>
    <w:p w:rsidR="00B55F4A" w:rsidRPr="00F46EA8" w:rsidRDefault="00B55F4A" w:rsidP="00B55F4A">
      <w:pPr>
        <w:pStyle w:val="Box1"/>
        <w:jc w:val="both"/>
        <w:rPr>
          <w:i/>
        </w:rPr>
      </w:pPr>
      <w:r w:rsidRPr="008E048A">
        <w:rPr>
          <w:i/>
        </w:rPr>
        <w:t xml:space="preserve">Průměrný počet nemocensky pojištěných mladistvých = počet dní nemocenského pojištění </w:t>
      </w:r>
      <w:r>
        <w:rPr>
          <w:i/>
        </w:rPr>
        <w:t xml:space="preserve">jednotlivých pojištěných </w:t>
      </w:r>
      <w:r w:rsidRPr="008E048A">
        <w:rPr>
          <w:i/>
        </w:rPr>
        <w:t>mladistvých ve vykazovaném období / počet kalendářních dní ve vykazovaném období.</w:t>
      </w:r>
    </w:p>
    <w:p w:rsidR="006E49D7" w:rsidRPr="003E6827" w:rsidRDefault="00D02FB3" w:rsidP="006E49D7">
      <w:pPr>
        <w:jc w:val="both"/>
        <w:rPr>
          <w:rFonts w:cs="Arial"/>
        </w:rPr>
      </w:pPr>
      <w:r w:rsidRPr="00D02FB3">
        <w:rPr>
          <w:rFonts w:cs="Arial"/>
        </w:rPr>
        <w:t>Počet</w:t>
      </w:r>
      <w:r w:rsidR="006E49D7" w:rsidRPr="00D02FB3">
        <w:rPr>
          <w:rFonts w:cs="Arial"/>
        </w:rPr>
        <w:t xml:space="preserve"> mladistvých</w:t>
      </w:r>
      <w:r w:rsidR="006E49D7" w:rsidRPr="003E6827">
        <w:rPr>
          <w:rFonts w:cs="Arial"/>
        </w:rPr>
        <w:t xml:space="preserve"> (tj. nemocensky pojištěných osob do 18 let) na celkovém počtu nemocensky pojištěných meziročně vzrostl z</w:t>
      </w:r>
      <w:r w:rsidR="00E04833">
        <w:rPr>
          <w:rFonts w:cs="Arial"/>
        </w:rPr>
        <w:t> 4,9</w:t>
      </w:r>
      <w:r w:rsidR="00E7195D" w:rsidRPr="003E6827">
        <w:rPr>
          <w:rFonts w:cs="Arial"/>
        </w:rPr>
        <w:t xml:space="preserve"> </w:t>
      </w:r>
      <w:r w:rsidR="006E49D7" w:rsidRPr="003E6827">
        <w:rPr>
          <w:rFonts w:cs="Arial"/>
        </w:rPr>
        <w:t>tis. osob v</w:t>
      </w:r>
      <w:r w:rsidR="00E04833">
        <w:rPr>
          <w:rFonts w:cs="Arial"/>
        </w:rPr>
        <w:t xml:space="preserve"> 1. pol. 2017 </w:t>
      </w:r>
      <w:r w:rsidR="006E49D7" w:rsidRPr="003E6827">
        <w:rPr>
          <w:rFonts w:cs="Arial"/>
        </w:rPr>
        <w:t xml:space="preserve">na </w:t>
      </w:r>
      <w:r w:rsidR="00E04833">
        <w:rPr>
          <w:rFonts w:cs="Arial"/>
        </w:rPr>
        <w:t>6,2</w:t>
      </w:r>
      <w:r w:rsidR="006E49D7" w:rsidRPr="003E6827">
        <w:rPr>
          <w:rFonts w:cs="Arial"/>
        </w:rPr>
        <w:t xml:space="preserve"> tis. </w:t>
      </w:r>
      <w:r w:rsidR="004E7C48">
        <w:rPr>
          <w:rFonts w:cs="Arial"/>
        </w:rPr>
        <w:t xml:space="preserve">osob </w:t>
      </w:r>
      <w:r w:rsidR="006E49D7" w:rsidRPr="003E6827">
        <w:rPr>
          <w:rFonts w:cs="Arial"/>
        </w:rPr>
        <w:t>v</w:t>
      </w:r>
      <w:r w:rsidR="00E04833">
        <w:rPr>
          <w:rFonts w:cs="Arial"/>
        </w:rPr>
        <w:t> 1. pol. 2018</w:t>
      </w:r>
      <w:r w:rsidR="006E49D7" w:rsidRPr="003E6827">
        <w:rPr>
          <w:rFonts w:cs="Arial"/>
        </w:rPr>
        <w:t xml:space="preserve"> a jejich podíl na celkovém počtu nemocensky pojištěných se meziročně zvýšil z 0,</w:t>
      </w:r>
      <w:r w:rsidR="00514420">
        <w:rPr>
          <w:rFonts w:cs="Arial"/>
        </w:rPr>
        <w:t>11</w:t>
      </w:r>
      <w:r w:rsidR="00514420" w:rsidRPr="003E6827">
        <w:rPr>
          <w:rFonts w:cs="Arial"/>
        </w:rPr>
        <w:t xml:space="preserve"> </w:t>
      </w:r>
      <w:r w:rsidR="006E49D7" w:rsidRPr="003E6827">
        <w:rPr>
          <w:rFonts w:cs="Arial"/>
        </w:rPr>
        <w:t>% na 0,</w:t>
      </w:r>
      <w:r w:rsidR="00D4240E">
        <w:rPr>
          <w:rFonts w:cs="Arial"/>
        </w:rPr>
        <w:t>13</w:t>
      </w:r>
      <w:r w:rsidR="006E49D7" w:rsidRPr="003E6827">
        <w:rPr>
          <w:rFonts w:cs="Arial"/>
        </w:rPr>
        <w:t xml:space="preserve"> % (tj. o 0,</w:t>
      </w:r>
      <w:r w:rsidR="00514420">
        <w:rPr>
          <w:rFonts w:cs="Arial"/>
        </w:rPr>
        <w:t>02</w:t>
      </w:r>
      <w:r w:rsidR="00514420" w:rsidRPr="003E6827">
        <w:rPr>
          <w:rFonts w:cs="Arial"/>
        </w:rPr>
        <w:t xml:space="preserve"> </w:t>
      </w:r>
      <w:r w:rsidR="006E49D7" w:rsidRPr="003E6827">
        <w:rPr>
          <w:rFonts w:cs="Arial"/>
        </w:rPr>
        <w:t xml:space="preserve">p. b.). </w:t>
      </w:r>
    </w:p>
    <w:p w:rsidR="003C629F" w:rsidRDefault="003C629F" w:rsidP="003C629F"/>
    <w:p w:rsidR="003C629F" w:rsidRDefault="003C629F" w:rsidP="007A30B2">
      <w:pPr>
        <w:pStyle w:val="Nadpis2"/>
        <w:spacing w:after="100"/>
      </w:pPr>
      <w:bookmarkStart w:id="6" w:name="_Toc513101498"/>
      <w:bookmarkStart w:id="7" w:name="_Toc444112496"/>
      <w:r>
        <w:t>4.2. Nově hlášené případy dočasné pracovní neschopnosti</w:t>
      </w:r>
      <w:bookmarkEnd w:id="6"/>
    </w:p>
    <w:p w:rsidR="00977F2A" w:rsidRDefault="008C667A" w:rsidP="008C667A">
      <w:pPr>
        <w:jc w:val="both"/>
      </w:pPr>
      <w:r>
        <w:rPr>
          <w:rFonts w:cs="Arial"/>
        </w:rPr>
        <w:t>Vstupním zdrojem a podkladem pro zpracování dat této kapitoly jsou údaje o dočasné pracovní neschopnosti pro nemoc a úraz nahlášené České správě sociálního zabezpečení prostřednictvím formuláře „</w:t>
      </w:r>
      <w:r w:rsidRPr="006D66F2">
        <w:rPr>
          <w:rFonts w:cs="Arial"/>
          <w:i/>
        </w:rPr>
        <w:t>Rozhodnutí o dočasné pracovní neschopnosti</w:t>
      </w:r>
      <w:r>
        <w:rPr>
          <w:rFonts w:cs="Arial"/>
        </w:rPr>
        <w:t>“ (tzv. „neschopenka“), který vyplňuje ošetřující lékař. Jsou tak podchycena veškerá onemocnění a úrazy, které zapříčinily alespoň jednodenní pracovní neschopnost u nemocensky pojištěných osob.</w:t>
      </w:r>
      <w:r w:rsidRPr="008C667A">
        <w:t xml:space="preserve"> Nově hlášené případy dočasné pracovní neschopnosti jsou evidovány na základě </w:t>
      </w:r>
      <w:r w:rsidRPr="008C667A">
        <w:rPr>
          <w:b/>
        </w:rPr>
        <w:t>hlášení o vzniku</w:t>
      </w:r>
      <w:r w:rsidRPr="008C667A">
        <w:t xml:space="preserve"> pracovní neschopnosti nemocensky pojištěných osob.</w:t>
      </w:r>
    </w:p>
    <w:p w:rsidR="006701EE" w:rsidRDefault="006701EE" w:rsidP="006701EE">
      <w:pPr>
        <w:autoSpaceDE w:val="0"/>
        <w:autoSpaceDN w:val="0"/>
        <w:adjustRightInd w:val="0"/>
        <w:jc w:val="both"/>
        <w:rPr>
          <w:rFonts w:cs="Arial"/>
        </w:rPr>
      </w:pPr>
      <w:r>
        <w:rPr>
          <w:rFonts w:cs="Arial"/>
        </w:rPr>
        <w:t xml:space="preserve">Česká správa sociálního zabezpečení za účelem zajištění statistiky dočasné pracovní neschopnosti pro nemoc a úraz poskytuje Českému statistickému úřadu datové soubory administrativních agregovaných dat o </w:t>
      </w:r>
      <w:r w:rsidRPr="005C2F72">
        <w:rPr>
          <w:rFonts w:cs="Arial"/>
          <w:b/>
        </w:rPr>
        <w:t>nově hlášených případech</w:t>
      </w:r>
      <w:r>
        <w:rPr>
          <w:rFonts w:cs="Arial"/>
        </w:rPr>
        <w:t xml:space="preserve"> dočasné pracovní neschopnosti zaměstnanců a OSVČ, které jsou na ČSÚ dále zpracovány a doplněny s využitím informací z Registru ekonomických subjektů. </w:t>
      </w:r>
    </w:p>
    <w:p w:rsidR="003C629F" w:rsidRPr="003C629F" w:rsidRDefault="003C629F" w:rsidP="003C629F"/>
    <w:p w:rsidR="00EE4B1B" w:rsidRDefault="003C629F" w:rsidP="006701EE">
      <w:pPr>
        <w:pStyle w:val="Nadpis3"/>
        <w:spacing w:after="100"/>
        <w:rPr>
          <w:szCs w:val="20"/>
        </w:rPr>
      </w:pPr>
      <w:bookmarkStart w:id="8" w:name="_Toc513101499"/>
      <w:bookmarkEnd w:id="7"/>
      <w:r>
        <w:t>4.2.1. Počet případů dočasné pracovní neschopnosti</w:t>
      </w:r>
      <w:bookmarkEnd w:id="8"/>
    </w:p>
    <w:p w:rsidR="00B32CA3" w:rsidRPr="00644534" w:rsidRDefault="00B32CA3" w:rsidP="00B32CA3">
      <w:pPr>
        <w:jc w:val="both"/>
        <w:rPr>
          <w:bCs/>
        </w:rPr>
      </w:pPr>
      <w:r w:rsidRPr="00644534">
        <w:rPr>
          <w:bCs/>
        </w:rPr>
        <w:t xml:space="preserve">Četnost výskytu dočasné pracovní neschopnosti odráží ukazatel počet nově hlášených případů pracovní neschopnosti. Tento absolutní ukazatel je rovněž vhodný pro posouzení trendů vývoje pracovní neschopnosti. </w:t>
      </w:r>
      <w:r w:rsidR="00644534" w:rsidRPr="00644534">
        <w:rPr>
          <w:bCs/>
        </w:rPr>
        <w:t>Avšak z pohledu porovnání regionů, jednotlivých odvětví ekonomických činností či velikosti zaměstnavatele má vyšší vypovídací schopnost ukazatel relativní – počet nově hlášených případů pracovní neschopnosti na 100 pojištěnců.</w:t>
      </w:r>
    </w:p>
    <w:p w:rsidR="00A2036D" w:rsidRDefault="00A2036D" w:rsidP="007508FD">
      <w:pPr>
        <w:pStyle w:val="Box1"/>
        <w:jc w:val="both"/>
        <w:rPr>
          <w:i/>
        </w:rPr>
      </w:pPr>
      <w:r w:rsidRPr="00A2036D">
        <w:rPr>
          <w:b/>
          <w:i/>
        </w:rPr>
        <w:t xml:space="preserve">Počet nově hlášených případů dočasné pracovní neschopnosti </w:t>
      </w:r>
      <w:r w:rsidR="003C629F" w:rsidRPr="00F46EA8">
        <w:rPr>
          <w:i/>
        </w:rPr>
        <w:t xml:space="preserve">– </w:t>
      </w:r>
      <w:r w:rsidR="00C53647">
        <w:rPr>
          <w:i/>
        </w:rPr>
        <w:t>ukazatel zahrnuje</w:t>
      </w:r>
      <w:r w:rsidRPr="00A2036D">
        <w:rPr>
          <w:i/>
        </w:rPr>
        <w:t xml:space="preserve"> nově hlášené případy pracovní neschopnosti ve sledovaném období na základě hlášení o vzniku pracovní neschopnosti nemocensky pojištěných osob.</w:t>
      </w:r>
    </w:p>
    <w:p w:rsidR="00A2036D" w:rsidRDefault="00A2036D" w:rsidP="007508FD">
      <w:pPr>
        <w:pStyle w:val="Box1"/>
        <w:jc w:val="both"/>
        <w:rPr>
          <w:i/>
        </w:rPr>
      </w:pPr>
    </w:p>
    <w:p w:rsidR="00A2036D" w:rsidRPr="00A2036D" w:rsidRDefault="00A2036D" w:rsidP="007508FD">
      <w:pPr>
        <w:pStyle w:val="Box1"/>
        <w:jc w:val="both"/>
        <w:rPr>
          <w:i/>
        </w:rPr>
      </w:pPr>
      <w:r w:rsidRPr="00A2036D">
        <w:rPr>
          <w:b/>
          <w:i/>
        </w:rPr>
        <w:t xml:space="preserve">Počet případů pracovní neschopnosti na 100 pojištěnců </w:t>
      </w:r>
      <w:r>
        <w:rPr>
          <w:i/>
        </w:rPr>
        <w:t>– u</w:t>
      </w:r>
      <w:r w:rsidRPr="00A2036D">
        <w:rPr>
          <w:i/>
        </w:rPr>
        <w:t>kazatel vyjadřuje počet nově hlášených případů pracovní neschopnosti, které připadají v průměru na 100 nemocensky pojištěných</w:t>
      </w:r>
      <w:r>
        <w:rPr>
          <w:i/>
        </w:rPr>
        <w:t xml:space="preserve"> osob</w:t>
      </w:r>
      <w:r w:rsidRPr="00A2036D">
        <w:rPr>
          <w:i/>
        </w:rPr>
        <w:t xml:space="preserve">. </w:t>
      </w:r>
    </w:p>
    <w:p w:rsidR="00A2036D" w:rsidRPr="00A2036D" w:rsidRDefault="00A2036D" w:rsidP="007508FD">
      <w:pPr>
        <w:pStyle w:val="Box1"/>
        <w:jc w:val="both"/>
        <w:rPr>
          <w:i/>
          <w:u w:val="single"/>
        </w:rPr>
      </w:pPr>
      <w:r w:rsidRPr="00A2036D">
        <w:rPr>
          <w:i/>
          <w:u w:val="single"/>
        </w:rPr>
        <w:t>Způsob výpočtu:</w:t>
      </w:r>
    </w:p>
    <w:p w:rsidR="003C629F" w:rsidRDefault="00A2036D" w:rsidP="007508FD">
      <w:pPr>
        <w:pStyle w:val="Box1"/>
        <w:jc w:val="both"/>
        <w:rPr>
          <w:i/>
        </w:rPr>
      </w:pPr>
      <w:r w:rsidRPr="00A2036D">
        <w:rPr>
          <w:i/>
        </w:rPr>
        <w:t>Počet případů pracovní neschopnosti na 100 pojištěnců = nově hlášené případy dočasné pracovní neschopnosti x 100 / průměrný počet osob nemocensky pojištěných.</w:t>
      </w:r>
    </w:p>
    <w:p w:rsidR="00644534" w:rsidRDefault="00644534" w:rsidP="00644534">
      <w:pPr>
        <w:jc w:val="both"/>
        <w:rPr>
          <w:rFonts w:cs="Arial"/>
        </w:rPr>
      </w:pPr>
      <w:r w:rsidRPr="007D0416">
        <w:rPr>
          <w:bCs/>
        </w:rPr>
        <w:t>Absolutní počet nově hlášených případů dočasné pracovní neschopnosti</w:t>
      </w:r>
      <w:r w:rsidRPr="007D0416">
        <w:rPr>
          <w:rFonts w:cs="Arial"/>
        </w:rPr>
        <w:t xml:space="preserve"> se meziročně zvýšil z</w:t>
      </w:r>
      <w:r w:rsidR="00583F66">
        <w:rPr>
          <w:rFonts w:cs="Arial"/>
        </w:rPr>
        <w:t> 944,7</w:t>
      </w:r>
      <w:r w:rsidRPr="007D0416">
        <w:rPr>
          <w:rFonts w:cs="Arial"/>
        </w:rPr>
        <w:t xml:space="preserve"> tis. případů v</w:t>
      </w:r>
      <w:r w:rsidR="00583F66">
        <w:rPr>
          <w:rFonts w:cs="Arial"/>
        </w:rPr>
        <w:t> 1. pol. 2017</w:t>
      </w:r>
      <w:r w:rsidRPr="007D0416">
        <w:rPr>
          <w:rFonts w:cs="Arial"/>
        </w:rPr>
        <w:t xml:space="preserve"> na </w:t>
      </w:r>
      <w:r w:rsidR="00583F66">
        <w:rPr>
          <w:rFonts w:cs="Arial"/>
        </w:rPr>
        <w:t>1 040,2</w:t>
      </w:r>
      <w:r w:rsidR="00583F66" w:rsidRPr="007D0416">
        <w:rPr>
          <w:rFonts w:cs="Arial"/>
        </w:rPr>
        <w:t xml:space="preserve"> </w:t>
      </w:r>
      <w:r w:rsidRPr="007D0416">
        <w:rPr>
          <w:rFonts w:cs="Arial"/>
        </w:rPr>
        <w:t>tis. případů v</w:t>
      </w:r>
      <w:r w:rsidR="00583F66">
        <w:rPr>
          <w:rFonts w:cs="Arial"/>
        </w:rPr>
        <w:t xml:space="preserve"> 1. pol. 2018 </w:t>
      </w:r>
      <w:r w:rsidRPr="007D0416">
        <w:rPr>
          <w:rFonts w:cs="Arial"/>
        </w:rPr>
        <w:t xml:space="preserve">(tj. o </w:t>
      </w:r>
      <w:r w:rsidR="00063EF6">
        <w:rPr>
          <w:rFonts w:cs="Arial"/>
        </w:rPr>
        <w:t>10</w:t>
      </w:r>
      <w:r w:rsidRPr="007D0416">
        <w:rPr>
          <w:rFonts w:cs="Arial"/>
        </w:rPr>
        <w:t>,</w:t>
      </w:r>
      <w:r w:rsidR="00063EF6">
        <w:rPr>
          <w:rFonts w:cs="Arial"/>
        </w:rPr>
        <w:t>1</w:t>
      </w:r>
      <w:r w:rsidRPr="007D0416">
        <w:rPr>
          <w:rFonts w:cs="Arial"/>
        </w:rPr>
        <w:t xml:space="preserve"> %). Z celkového počtu tvořily případy dočasné pracovní neschopnosti mužů </w:t>
      </w:r>
      <w:r w:rsidR="003B305D">
        <w:rPr>
          <w:rFonts w:cs="Arial"/>
        </w:rPr>
        <w:t>4</w:t>
      </w:r>
      <w:r w:rsidR="00503FBC">
        <w:rPr>
          <w:rFonts w:cs="Arial"/>
        </w:rPr>
        <w:t>6</w:t>
      </w:r>
      <w:r w:rsidR="003B305D">
        <w:rPr>
          <w:rFonts w:cs="Arial"/>
        </w:rPr>
        <w:t>,</w:t>
      </w:r>
      <w:r w:rsidR="00503FBC">
        <w:rPr>
          <w:rFonts w:cs="Arial"/>
        </w:rPr>
        <w:t>5</w:t>
      </w:r>
      <w:r w:rsidRPr="007D0416">
        <w:rPr>
          <w:rFonts w:cs="Arial"/>
        </w:rPr>
        <w:t> %, na ženy tedy připadalo 5</w:t>
      </w:r>
      <w:r w:rsidR="00503FBC">
        <w:rPr>
          <w:rFonts w:cs="Arial"/>
        </w:rPr>
        <w:t>3</w:t>
      </w:r>
      <w:r w:rsidR="003B305D">
        <w:rPr>
          <w:rFonts w:cs="Arial"/>
        </w:rPr>
        <w:t>,</w:t>
      </w:r>
      <w:r w:rsidR="00503FBC">
        <w:rPr>
          <w:rFonts w:cs="Arial"/>
        </w:rPr>
        <w:t>5</w:t>
      </w:r>
      <w:r w:rsidRPr="007D0416">
        <w:rPr>
          <w:rFonts w:cs="Arial"/>
        </w:rPr>
        <w:t> </w:t>
      </w:r>
      <w:r w:rsidRPr="007D0416">
        <w:rPr>
          <w:rFonts w:cs="Arial"/>
          <w:lang w:val="en-US"/>
        </w:rPr>
        <w:t xml:space="preserve">% </w:t>
      </w:r>
      <w:r w:rsidRPr="007D0416">
        <w:rPr>
          <w:rFonts w:cs="Arial"/>
        </w:rPr>
        <w:t>nově hlášených případů, přestože podíl žen na celkovém počtu pojištěných osob činil</w:t>
      </w:r>
      <w:r w:rsidRPr="00821C6F">
        <w:rPr>
          <w:rFonts w:cs="Arial"/>
        </w:rPr>
        <w:t xml:space="preserve"> 49</w:t>
      </w:r>
      <w:r w:rsidR="003B305D">
        <w:rPr>
          <w:rFonts w:cs="Arial"/>
        </w:rPr>
        <w:t>,</w:t>
      </w:r>
      <w:r w:rsidR="00BF7EA5">
        <w:rPr>
          <w:rFonts w:cs="Arial"/>
        </w:rPr>
        <w:t>4</w:t>
      </w:r>
      <w:r>
        <w:rPr>
          <w:rFonts w:cs="Arial"/>
        </w:rPr>
        <w:t> </w:t>
      </w:r>
      <w:r w:rsidRPr="00821C6F">
        <w:rPr>
          <w:rFonts w:cs="Arial"/>
        </w:rPr>
        <w:t>%.</w:t>
      </w:r>
    </w:p>
    <w:p w:rsidR="009D44C6" w:rsidRDefault="009D44C6" w:rsidP="009D44C6">
      <w:pPr>
        <w:jc w:val="both"/>
        <w:rPr>
          <w:rFonts w:cs="Arial"/>
          <w:color w:val="FF0000"/>
        </w:rPr>
      </w:pPr>
      <w:r w:rsidRPr="003E6827">
        <w:rPr>
          <w:rFonts w:cs="Arial"/>
        </w:rPr>
        <w:lastRenderedPageBreak/>
        <w:t>V</w:t>
      </w:r>
      <w:r>
        <w:rPr>
          <w:rFonts w:cs="Arial"/>
        </w:rPr>
        <w:t> 1. pol. 2018</w:t>
      </w:r>
      <w:r w:rsidRPr="003E6827">
        <w:rPr>
          <w:rFonts w:cs="Arial"/>
        </w:rPr>
        <w:t xml:space="preserve"> dosáhl podíl nemocí na počtu všech nově hlášených případů dočasné pracovní neschopnosti </w:t>
      </w:r>
      <w:r>
        <w:rPr>
          <w:rFonts w:cs="Arial"/>
        </w:rPr>
        <w:t>90,1</w:t>
      </w:r>
      <w:r w:rsidRPr="003E6827">
        <w:rPr>
          <w:rFonts w:cs="Arial"/>
        </w:rPr>
        <w:t> %, další 2,</w:t>
      </w:r>
      <w:r>
        <w:rPr>
          <w:rFonts w:cs="Arial"/>
        </w:rPr>
        <w:t>3</w:t>
      </w:r>
      <w:r w:rsidRPr="003E6827">
        <w:rPr>
          <w:rFonts w:cs="Arial"/>
        </w:rPr>
        <w:t xml:space="preserve"> % připadá na pracovní úrazy a </w:t>
      </w:r>
      <w:r>
        <w:rPr>
          <w:rFonts w:cs="Arial"/>
        </w:rPr>
        <w:t>7,5</w:t>
      </w:r>
      <w:r w:rsidRPr="003E6827">
        <w:rPr>
          <w:rFonts w:cs="Arial"/>
        </w:rPr>
        <w:t xml:space="preserve"> % na ostatní úrazy. </w:t>
      </w:r>
      <w:r w:rsidRPr="00D95AD4">
        <w:rPr>
          <w:rFonts w:cs="Arial"/>
        </w:rPr>
        <w:t>Legislativní změny, které často počet případů pracovní neschopnosti přímo ovlivňují, nejvíce působí právě na případy pracovní neschopnosti pro nemoc, počty případů pracovní neschopnosti pro úrazy jsou jimi ovlivněny méně.</w:t>
      </w:r>
      <w:r w:rsidRPr="00CE702A">
        <w:rPr>
          <w:rFonts w:cs="Arial"/>
          <w:color w:val="FF0000"/>
        </w:rPr>
        <w:t xml:space="preserve"> </w:t>
      </w:r>
    </w:p>
    <w:p w:rsidR="00AF4854" w:rsidRDefault="00E73E6C" w:rsidP="00AF4854">
      <w:pPr>
        <w:jc w:val="both"/>
        <w:rPr>
          <w:rFonts w:cs="Arial"/>
        </w:rPr>
      </w:pPr>
      <w:r w:rsidRPr="00AF4854">
        <w:rPr>
          <w:rFonts w:cs="Arial"/>
        </w:rPr>
        <w:t>V</w:t>
      </w:r>
      <w:r w:rsidR="00F4341D" w:rsidRPr="00AF4854">
        <w:rPr>
          <w:rFonts w:cs="Arial"/>
        </w:rPr>
        <w:t xml:space="preserve"> souvislosti s meziročním 10% nárůstem nově hlášených </w:t>
      </w:r>
      <w:r w:rsidRPr="00AF4854">
        <w:rPr>
          <w:rFonts w:cs="Arial"/>
        </w:rPr>
        <w:t> </w:t>
      </w:r>
      <w:r w:rsidR="00F4341D" w:rsidRPr="00AF4854">
        <w:rPr>
          <w:rFonts w:cs="Arial"/>
        </w:rPr>
        <w:t xml:space="preserve">případů dočasné pracovní neschopnosti, </w:t>
      </w:r>
      <w:r w:rsidRPr="00AF4854">
        <w:rPr>
          <w:rFonts w:cs="Arial"/>
        </w:rPr>
        <w:t xml:space="preserve">je </w:t>
      </w:r>
      <w:r w:rsidR="00390861" w:rsidRPr="00AF4854">
        <w:rPr>
          <w:rFonts w:cs="Arial"/>
        </w:rPr>
        <w:t>nutno</w:t>
      </w:r>
      <w:r w:rsidRPr="00AF4854">
        <w:rPr>
          <w:rFonts w:cs="Arial"/>
        </w:rPr>
        <w:t xml:space="preserve"> připomenout, že se letos od 1. ledna zvýšila sazba pro výpočet nemocenského. Od 31. </w:t>
      </w:r>
      <w:r w:rsidR="00F4341D" w:rsidRPr="00942D80">
        <w:rPr>
          <w:rFonts w:cs="Arial"/>
        </w:rPr>
        <w:t>k</w:t>
      </w:r>
      <w:r w:rsidRPr="00942D80">
        <w:rPr>
          <w:rFonts w:cs="Arial"/>
        </w:rPr>
        <w:t>alendářního dne činí nemocenské 66 % redukovaného denního v</w:t>
      </w:r>
      <w:r w:rsidRPr="00496D9B">
        <w:rPr>
          <w:rFonts w:cs="Arial"/>
        </w:rPr>
        <w:t>yměřovacího základu a od 61</w:t>
      </w:r>
      <w:r w:rsidR="001F4CD7" w:rsidRPr="00496D9B">
        <w:rPr>
          <w:rFonts w:cs="Arial"/>
        </w:rPr>
        <w:t>.</w:t>
      </w:r>
      <w:r w:rsidRPr="00496D9B">
        <w:rPr>
          <w:rFonts w:cs="Arial"/>
        </w:rPr>
        <w:t xml:space="preserve"> kalendářního dne pak 72 %</w:t>
      </w:r>
      <w:r w:rsidRPr="00AF4854">
        <w:rPr>
          <w:rFonts w:cs="Arial"/>
        </w:rPr>
        <w:t>.</w:t>
      </w:r>
    </w:p>
    <w:p w:rsidR="002A6DD0" w:rsidRPr="00AF4854" w:rsidRDefault="00EF56F0" w:rsidP="00AF4854">
      <w:pPr>
        <w:jc w:val="both"/>
        <w:rPr>
          <w:rFonts w:cs="Arial"/>
        </w:rPr>
      </w:pPr>
      <w:r w:rsidRPr="00EF56F0">
        <w:rPr>
          <w:rFonts w:cs="Arial"/>
        </w:rPr>
        <w:t>V roce 2017 činila 1. redukční hranice 942 Kč, 2. redukční hranice 1 412 Kč, 3. redukční hranice 2 824 Kč. V roce 2018 činí 1. redukční hranice 1 000 Kč, 2. redukční hranice 1 499 Kč, 3. redukční hranice 2 998 Kč.</w:t>
      </w:r>
      <w:r w:rsidR="00545321" w:rsidRPr="00545321">
        <w:rPr>
          <w:rFonts w:cs="Arial"/>
        </w:rPr>
        <w:t xml:space="preserve"> </w:t>
      </w:r>
      <w:r w:rsidR="002A6DD0" w:rsidRPr="00AF4854">
        <w:rPr>
          <w:rFonts w:cs="Arial"/>
        </w:rPr>
        <w:t>Meziroční zvýšení výdajů objemově nejvýznamnější dávky systému – nemoc</w:t>
      </w:r>
      <w:r w:rsidR="00EA29E7">
        <w:rPr>
          <w:rFonts w:cs="Arial"/>
        </w:rPr>
        <w:t>enského (o 390,2 mil. Kč, tj. o </w:t>
      </w:r>
      <w:r w:rsidR="00942D80" w:rsidRPr="00AF4854">
        <w:rPr>
          <w:rFonts w:cs="Arial"/>
        </w:rPr>
        <w:t>20</w:t>
      </w:r>
      <w:r w:rsidR="00942D80">
        <w:rPr>
          <w:rFonts w:cs="Arial"/>
        </w:rPr>
        <w:t> </w:t>
      </w:r>
      <w:r w:rsidR="002A6DD0" w:rsidRPr="00AF4854">
        <w:rPr>
          <w:rFonts w:cs="Arial"/>
        </w:rPr>
        <w:t xml:space="preserve">%) - souviselo zejména s nárůstem počtu proplacených dnů a s nárůstem výše průměrné denní dávky nemocenského. V </w:t>
      </w:r>
      <w:r w:rsidR="00942D80">
        <w:rPr>
          <w:rFonts w:cs="Arial"/>
        </w:rPr>
        <w:t>1. pololetí</w:t>
      </w:r>
      <w:r w:rsidR="00942D80" w:rsidRPr="00AF4854">
        <w:rPr>
          <w:rFonts w:cs="Arial"/>
        </w:rPr>
        <w:t xml:space="preserve"> </w:t>
      </w:r>
      <w:r w:rsidR="002A6DD0" w:rsidRPr="00AF4854">
        <w:rPr>
          <w:rFonts w:cs="Arial"/>
        </w:rPr>
        <w:t>2018 se tento počet meziročně zvýšil o cca 115,2 tis.</w:t>
      </w:r>
      <w:r w:rsidR="001C691D" w:rsidRPr="00AF4854">
        <w:rPr>
          <w:rFonts w:cs="Arial"/>
        </w:rPr>
        <w:t>proplacených dnů</w:t>
      </w:r>
      <w:r w:rsidR="002A6DD0" w:rsidRPr="00AF4854">
        <w:rPr>
          <w:rFonts w:cs="Arial"/>
        </w:rPr>
        <w:t xml:space="preserve">, tj. o 2,8 %, na 4,30 mil. dnů. Došlo rovněž k meziročnímu nárůstu výše průměrné denní dávky nemocenského (o cca 21,8 % na 451 Kč). </w:t>
      </w:r>
    </w:p>
    <w:p w:rsidR="0025728D" w:rsidRDefault="002A6DD0">
      <w:pPr>
        <w:jc w:val="both"/>
      </w:pPr>
      <w:r w:rsidRPr="00AF4854">
        <w:rPr>
          <w:rFonts w:cs="Arial"/>
        </w:rPr>
        <w:t xml:space="preserve">Více </w:t>
      </w:r>
      <w:r w:rsidR="008F7E19" w:rsidRPr="00AF4854">
        <w:rPr>
          <w:rFonts w:cs="Arial"/>
        </w:rPr>
        <w:t xml:space="preserve">informací </w:t>
      </w:r>
      <w:r w:rsidR="00BF576A" w:rsidRPr="00AF4854">
        <w:rPr>
          <w:rFonts w:cs="Arial"/>
        </w:rPr>
        <w:t>je uvedeno</w:t>
      </w:r>
      <w:r w:rsidRPr="00AF4854">
        <w:rPr>
          <w:rFonts w:cs="Arial"/>
        </w:rPr>
        <w:t xml:space="preserve"> v kapitole 4.4. Výdaje na nemocenské.</w:t>
      </w:r>
    </w:p>
    <w:p w:rsidR="002A6DD0" w:rsidRDefault="002A6DD0" w:rsidP="002A6DD0">
      <w:pPr>
        <w:spacing w:after="0"/>
        <w:jc w:val="both"/>
      </w:pPr>
    </w:p>
    <w:p w:rsidR="0021605D" w:rsidRPr="0021605D" w:rsidRDefault="0021605D" w:rsidP="00E25EE7">
      <w:pPr>
        <w:jc w:val="both"/>
        <w:rPr>
          <w:b/>
        </w:rPr>
      </w:pPr>
      <w:r w:rsidRPr="0021605D">
        <w:rPr>
          <w:b/>
        </w:rPr>
        <w:t>Tab. 2.1 –</w:t>
      </w:r>
      <w:r w:rsidR="00E25EE7">
        <w:rPr>
          <w:b/>
        </w:rPr>
        <w:t xml:space="preserve"> N</w:t>
      </w:r>
      <w:r w:rsidRPr="0021605D">
        <w:rPr>
          <w:b/>
        </w:rPr>
        <w:t>ově hlášen</w:t>
      </w:r>
      <w:r w:rsidR="00E25EE7">
        <w:rPr>
          <w:b/>
        </w:rPr>
        <w:t>é</w:t>
      </w:r>
      <w:r w:rsidRPr="0021605D">
        <w:rPr>
          <w:b/>
        </w:rPr>
        <w:t xml:space="preserve"> případ</w:t>
      </w:r>
      <w:r w:rsidR="00E25EE7">
        <w:rPr>
          <w:b/>
        </w:rPr>
        <w:t>y</w:t>
      </w:r>
      <w:r w:rsidRPr="0021605D">
        <w:rPr>
          <w:b/>
        </w:rPr>
        <w:t xml:space="preserve"> </w:t>
      </w:r>
      <w:r w:rsidR="00DD6112">
        <w:rPr>
          <w:b/>
        </w:rPr>
        <w:t xml:space="preserve">dočasné </w:t>
      </w:r>
      <w:r w:rsidRPr="0021605D">
        <w:rPr>
          <w:b/>
        </w:rPr>
        <w:t xml:space="preserve">pracovní neschopnosti </w:t>
      </w:r>
      <w:r w:rsidR="00DD6112">
        <w:rPr>
          <w:b/>
        </w:rPr>
        <w:t xml:space="preserve">podle příčiny a pohlaví </w:t>
      </w:r>
      <w:r w:rsidR="008F1850">
        <w:rPr>
          <w:b/>
        </w:rPr>
        <w:t>v období 1</w:t>
      </w:r>
      <w:r w:rsidR="00AF4854">
        <w:rPr>
          <w:b/>
        </w:rPr>
        <w:t>. </w:t>
      </w:r>
      <w:r w:rsidR="008F1850">
        <w:rPr>
          <w:b/>
        </w:rPr>
        <w:t>pol</w:t>
      </w:r>
      <w:r w:rsidR="00942D80">
        <w:rPr>
          <w:b/>
        </w:rPr>
        <w:t>. </w:t>
      </w:r>
      <w:r w:rsidR="008F1850">
        <w:rPr>
          <w:b/>
        </w:rPr>
        <w:t>2007 – 1. pol. 2018</w:t>
      </w:r>
      <w:r w:rsidRPr="0021605D">
        <w:rPr>
          <w:b/>
        </w:rPr>
        <w:t xml:space="preserve"> (v tis. případů)</w:t>
      </w:r>
    </w:p>
    <w:p w:rsidR="006701EE" w:rsidRDefault="00EE22A4" w:rsidP="00EE4B1B">
      <w:r w:rsidRPr="00EE22A4">
        <w:rPr>
          <w:noProof/>
        </w:rPr>
        <w:drawing>
          <wp:inline distT="0" distB="0" distL="0" distR="0">
            <wp:extent cx="6162675" cy="3124200"/>
            <wp:effectExtent l="19050" t="0" r="9525" b="0"/>
            <wp:docPr id="20"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tretch>
                      <a:fillRect/>
                    </a:stretch>
                  </pic:blipFill>
                  <pic:spPr bwMode="auto">
                    <a:xfrm>
                      <a:off x="0" y="0"/>
                      <a:ext cx="6162675" cy="3124200"/>
                    </a:xfrm>
                    <a:prstGeom prst="rect">
                      <a:avLst/>
                    </a:prstGeom>
                    <a:noFill/>
                    <a:ln>
                      <a:noFill/>
                    </a:ln>
                  </pic:spPr>
                </pic:pic>
              </a:graphicData>
            </a:graphic>
          </wp:inline>
        </w:drawing>
      </w:r>
    </w:p>
    <w:p w:rsidR="0021605D" w:rsidRDefault="0021605D" w:rsidP="0021605D">
      <w:pPr>
        <w:jc w:val="both"/>
        <w:rPr>
          <w:rFonts w:cs="Arial"/>
          <w:sz w:val="16"/>
          <w:szCs w:val="16"/>
        </w:rPr>
      </w:pPr>
      <w:r>
        <w:rPr>
          <w:rFonts w:cs="Arial"/>
          <w:sz w:val="16"/>
          <w:szCs w:val="16"/>
        </w:rPr>
        <w:t>Zdroj: ČSÚ</w:t>
      </w:r>
    </w:p>
    <w:p w:rsidR="00157C82" w:rsidRDefault="00C1393C" w:rsidP="00157C82">
      <w:pPr>
        <w:jc w:val="both"/>
        <w:rPr>
          <w:rFonts w:cs="Arial"/>
        </w:rPr>
      </w:pPr>
      <w:r>
        <w:rPr>
          <w:rFonts w:cs="Arial"/>
        </w:rPr>
        <w:t xml:space="preserve">Meziroční nárůst pracovní neschopnosti žen byl výraznější než u mužů. </w:t>
      </w:r>
      <w:r w:rsidR="00157C82" w:rsidRPr="003E6827">
        <w:rPr>
          <w:rFonts w:cs="Arial"/>
        </w:rPr>
        <w:t>Absolutní počet nově hlášených případů pracovní neschopnosti žen se meziročně zvýšil z</w:t>
      </w:r>
      <w:r w:rsidR="007E6BAD">
        <w:rPr>
          <w:rFonts w:cs="Arial"/>
        </w:rPr>
        <w:t> 500,6</w:t>
      </w:r>
      <w:r w:rsidR="00157C82" w:rsidRPr="003E6827">
        <w:rPr>
          <w:rFonts w:cs="Arial"/>
        </w:rPr>
        <w:t xml:space="preserve"> tis. případů (muži </w:t>
      </w:r>
      <w:r w:rsidR="007E6BAD">
        <w:rPr>
          <w:rFonts w:cs="Arial"/>
        </w:rPr>
        <w:t>444,1</w:t>
      </w:r>
      <w:r w:rsidR="00157C82" w:rsidRPr="003E6827">
        <w:rPr>
          <w:rFonts w:cs="Arial"/>
        </w:rPr>
        <w:t xml:space="preserve"> tis. případů) v</w:t>
      </w:r>
      <w:r w:rsidR="007E6BAD">
        <w:rPr>
          <w:rFonts w:cs="Arial"/>
        </w:rPr>
        <w:t xml:space="preserve"> 1. </w:t>
      </w:r>
      <w:r w:rsidR="001C691D">
        <w:rPr>
          <w:rFonts w:cs="Arial"/>
        </w:rPr>
        <w:t>p</w:t>
      </w:r>
      <w:r w:rsidR="007E6BAD">
        <w:rPr>
          <w:rFonts w:cs="Arial"/>
        </w:rPr>
        <w:t xml:space="preserve">ol. 2017 </w:t>
      </w:r>
      <w:r w:rsidR="00157C82" w:rsidRPr="003E6827">
        <w:rPr>
          <w:rFonts w:cs="Arial"/>
        </w:rPr>
        <w:t xml:space="preserve">na </w:t>
      </w:r>
      <w:r w:rsidR="007E6BAD">
        <w:rPr>
          <w:rFonts w:cs="Arial"/>
        </w:rPr>
        <w:t xml:space="preserve">556,1 </w:t>
      </w:r>
      <w:r w:rsidR="00157C82" w:rsidRPr="003E6827">
        <w:rPr>
          <w:rFonts w:cs="Arial"/>
        </w:rPr>
        <w:t xml:space="preserve">tis. případů (muži </w:t>
      </w:r>
      <w:r w:rsidR="00DF08CD">
        <w:rPr>
          <w:rFonts w:cs="Arial"/>
        </w:rPr>
        <w:t>484,</w:t>
      </w:r>
      <w:r w:rsidR="00C6673D">
        <w:rPr>
          <w:rFonts w:cs="Arial"/>
        </w:rPr>
        <w:t>2</w:t>
      </w:r>
      <w:r w:rsidR="00DF08CD">
        <w:rPr>
          <w:rFonts w:cs="Arial"/>
        </w:rPr>
        <w:t xml:space="preserve"> </w:t>
      </w:r>
      <w:r w:rsidR="00157C82" w:rsidRPr="003E6827">
        <w:rPr>
          <w:rFonts w:cs="Arial"/>
        </w:rPr>
        <w:t>tis. případů) v</w:t>
      </w:r>
      <w:r w:rsidR="00891FEA">
        <w:rPr>
          <w:rFonts w:cs="Arial"/>
        </w:rPr>
        <w:t> 1. pol. 2018</w:t>
      </w:r>
      <w:r>
        <w:rPr>
          <w:rFonts w:cs="Arial"/>
        </w:rPr>
        <w:t xml:space="preserve"> </w:t>
      </w:r>
      <w:r w:rsidR="00157C82" w:rsidRPr="003E6827">
        <w:rPr>
          <w:rFonts w:cs="Arial"/>
        </w:rPr>
        <w:t xml:space="preserve">tj. vzrostl o </w:t>
      </w:r>
      <w:r w:rsidR="0036240E">
        <w:rPr>
          <w:rFonts w:cs="Arial"/>
        </w:rPr>
        <w:t>11</w:t>
      </w:r>
      <w:r w:rsidR="00157C82" w:rsidRPr="003E6827">
        <w:rPr>
          <w:rFonts w:cs="Arial"/>
        </w:rPr>
        <w:t>,</w:t>
      </w:r>
      <w:r>
        <w:rPr>
          <w:rFonts w:cs="Arial"/>
        </w:rPr>
        <w:t>1</w:t>
      </w:r>
      <w:r w:rsidR="00157C82" w:rsidRPr="003E6827">
        <w:rPr>
          <w:rFonts w:cs="Arial"/>
        </w:rPr>
        <w:t xml:space="preserve"> </w:t>
      </w:r>
      <w:r w:rsidR="00157C82" w:rsidRPr="003E6827">
        <w:rPr>
          <w:rFonts w:cs="Arial"/>
          <w:lang w:val="en-US"/>
        </w:rPr>
        <w:t xml:space="preserve">% </w:t>
      </w:r>
      <w:r>
        <w:rPr>
          <w:rFonts w:cs="Arial"/>
        </w:rPr>
        <w:t>(</w:t>
      </w:r>
      <w:r w:rsidR="00157C82" w:rsidRPr="003E6827">
        <w:rPr>
          <w:rFonts w:cs="Arial"/>
        </w:rPr>
        <w:t>o</w:t>
      </w:r>
      <w:r w:rsidR="00157C82">
        <w:rPr>
          <w:rFonts w:cs="Arial"/>
        </w:rPr>
        <w:t> </w:t>
      </w:r>
      <w:r w:rsidR="00C05003">
        <w:rPr>
          <w:rFonts w:cs="Arial"/>
        </w:rPr>
        <w:t>9</w:t>
      </w:r>
      <w:r w:rsidR="00157C82" w:rsidRPr="003E6827">
        <w:rPr>
          <w:rFonts w:cs="Arial"/>
        </w:rPr>
        <w:t>,</w:t>
      </w:r>
      <w:r w:rsidR="001C691D">
        <w:rPr>
          <w:rFonts w:cs="Arial"/>
        </w:rPr>
        <w:t>0</w:t>
      </w:r>
      <w:r w:rsidR="001C691D" w:rsidRPr="003E6827">
        <w:rPr>
          <w:rFonts w:cs="Arial"/>
        </w:rPr>
        <w:t xml:space="preserve"> </w:t>
      </w:r>
      <w:r w:rsidR="00157C82" w:rsidRPr="003E6827">
        <w:rPr>
          <w:rFonts w:cs="Arial"/>
          <w:lang w:val="en-US"/>
        </w:rPr>
        <w:t>%</w:t>
      </w:r>
      <w:r w:rsidR="00157C82" w:rsidRPr="003E6827">
        <w:rPr>
          <w:rFonts w:cs="Arial"/>
        </w:rPr>
        <w:t xml:space="preserve"> u mužů). Z hlediska příčin absolutního počtu nově hlášených případů dočasné pracovní neschopnosti žen se </w:t>
      </w:r>
      <w:r w:rsidR="004B12B7">
        <w:rPr>
          <w:rFonts w:cs="Arial"/>
        </w:rPr>
        <w:t>5</w:t>
      </w:r>
      <w:r w:rsidR="00AE2563">
        <w:rPr>
          <w:rFonts w:cs="Arial"/>
        </w:rPr>
        <w:t>18</w:t>
      </w:r>
      <w:r w:rsidR="004B12B7">
        <w:rPr>
          <w:rFonts w:cs="Arial"/>
        </w:rPr>
        <w:t>,</w:t>
      </w:r>
      <w:r w:rsidR="00AE2563">
        <w:rPr>
          <w:rFonts w:cs="Arial"/>
        </w:rPr>
        <w:t>3</w:t>
      </w:r>
      <w:r w:rsidR="00157C82" w:rsidRPr="003E6827">
        <w:rPr>
          <w:rFonts w:cs="Arial"/>
        </w:rPr>
        <w:t xml:space="preserve"> tis. případů </w:t>
      </w:r>
      <w:r w:rsidR="000D0984" w:rsidRPr="003E6827">
        <w:rPr>
          <w:rFonts w:cs="Arial"/>
        </w:rPr>
        <w:t>(</w:t>
      </w:r>
      <w:r w:rsidR="00AE2563">
        <w:rPr>
          <w:rFonts w:cs="Arial"/>
        </w:rPr>
        <w:t>93,2</w:t>
      </w:r>
      <w:r w:rsidR="000D0984" w:rsidRPr="003E6827">
        <w:rPr>
          <w:rFonts w:cs="Arial"/>
        </w:rPr>
        <w:t xml:space="preserve"> </w:t>
      </w:r>
      <w:r w:rsidR="000D0984" w:rsidRPr="003E6827">
        <w:rPr>
          <w:rFonts w:cs="Arial"/>
          <w:lang w:val="en-US"/>
        </w:rPr>
        <w:t xml:space="preserve">%) </w:t>
      </w:r>
      <w:r w:rsidR="00157C82" w:rsidRPr="003E6827">
        <w:rPr>
          <w:rFonts w:cs="Arial"/>
        </w:rPr>
        <w:t>týkalo pracovní ne</w:t>
      </w:r>
      <w:r>
        <w:rPr>
          <w:rFonts w:cs="Arial"/>
        </w:rPr>
        <w:t xml:space="preserve">schopnosti z důvodu nemoci, </w:t>
      </w:r>
      <w:r w:rsidR="00AE2563">
        <w:rPr>
          <w:rFonts w:cs="Arial"/>
        </w:rPr>
        <w:t>7,9</w:t>
      </w:r>
      <w:r w:rsidR="00157C82" w:rsidRPr="003E6827">
        <w:rPr>
          <w:rFonts w:cs="Arial"/>
        </w:rPr>
        <w:t xml:space="preserve"> tis. případů </w:t>
      </w:r>
      <w:r w:rsidR="000D0984" w:rsidRPr="003E6827">
        <w:rPr>
          <w:rFonts w:cs="Arial"/>
        </w:rPr>
        <w:t>(</w:t>
      </w:r>
      <w:r w:rsidR="00AE2563">
        <w:rPr>
          <w:rFonts w:cs="Arial"/>
        </w:rPr>
        <w:t>1,4</w:t>
      </w:r>
      <w:r w:rsidR="000D0984" w:rsidRPr="003E6827">
        <w:rPr>
          <w:rFonts w:cs="Arial"/>
        </w:rPr>
        <w:t xml:space="preserve"> %) </w:t>
      </w:r>
      <w:r w:rsidR="00157C82" w:rsidRPr="003E6827">
        <w:rPr>
          <w:rFonts w:cs="Arial"/>
        </w:rPr>
        <w:t xml:space="preserve">pro pracovní úraz a </w:t>
      </w:r>
      <w:r w:rsidR="00AE2563">
        <w:rPr>
          <w:rFonts w:cs="Arial"/>
        </w:rPr>
        <w:t>29,9</w:t>
      </w:r>
      <w:r w:rsidR="000D0984">
        <w:rPr>
          <w:rFonts w:cs="Arial"/>
        </w:rPr>
        <w:t xml:space="preserve"> tis. </w:t>
      </w:r>
      <w:r w:rsidR="00157C82" w:rsidRPr="003E6827">
        <w:rPr>
          <w:rFonts w:cs="Arial"/>
        </w:rPr>
        <w:t>případů</w:t>
      </w:r>
      <w:r w:rsidR="000D0984">
        <w:rPr>
          <w:rFonts w:cs="Arial"/>
        </w:rPr>
        <w:t xml:space="preserve"> (</w:t>
      </w:r>
      <w:r w:rsidR="00AE2563">
        <w:rPr>
          <w:rFonts w:cs="Arial"/>
        </w:rPr>
        <w:t>5,4</w:t>
      </w:r>
      <w:r w:rsidR="000D0984" w:rsidRPr="003E6827">
        <w:rPr>
          <w:rFonts w:cs="Arial"/>
        </w:rPr>
        <w:t xml:space="preserve"> %) </w:t>
      </w:r>
      <w:r w:rsidR="00157C82" w:rsidRPr="003E6827">
        <w:rPr>
          <w:rFonts w:cs="Arial"/>
        </w:rPr>
        <w:t>ostatních úrazů. Muži čerpali pracovní neschopnost z důvodu nemoci v</w:t>
      </w:r>
      <w:r w:rsidR="001B5429">
        <w:rPr>
          <w:rFonts w:cs="Arial"/>
        </w:rPr>
        <w:t> 419,5</w:t>
      </w:r>
      <w:r w:rsidR="00157C82" w:rsidRPr="003E6827">
        <w:rPr>
          <w:rFonts w:cs="Arial"/>
        </w:rPr>
        <w:t xml:space="preserve"> tis. případech</w:t>
      </w:r>
      <w:r w:rsidR="000D0984">
        <w:rPr>
          <w:rFonts w:cs="Arial"/>
        </w:rPr>
        <w:t xml:space="preserve"> </w:t>
      </w:r>
      <w:r w:rsidR="000D0984" w:rsidRPr="003E6827">
        <w:rPr>
          <w:rFonts w:cs="Arial"/>
        </w:rPr>
        <w:t>(8</w:t>
      </w:r>
      <w:r w:rsidR="00C065FE">
        <w:rPr>
          <w:rFonts w:cs="Arial"/>
        </w:rPr>
        <w:t>6,6</w:t>
      </w:r>
      <w:r w:rsidR="000D0984" w:rsidRPr="003E6827">
        <w:rPr>
          <w:rFonts w:cs="Arial"/>
        </w:rPr>
        <w:t xml:space="preserve"> %)</w:t>
      </w:r>
      <w:r w:rsidR="00157C82" w:rsidRPr="003E6827">
        <w:rPr>
          <w:rFonts w:cs="Arial"/>
        </w:rPr>
        <w:t>, z důvodu</w:t>
      </w:r>
      <w:r w:rsidR="00157C82" w:rsidRPr="00821C6F">
        <w:rPr>
          <w:rFonts w:cs="Arial"/>
        </w:rPr>
        <w:t xml:space="preserve"> pracovního úrazu v</w:t>
      </w:r>
      <w:r w:rsidR="001B5429">
        <w:rPr>
          <w:rFonts w:cs="Arial"/>
        </w:rPr>
        <w:t> 16,2</w:t>
      </w:r>
      <w:r w:rsidR="00157C82" w:rsidRPr="00821C6F">
        <w:rPr>
          <w:rFonts w:cs="Arial"/>
        </w:rPr>
        <w:t xml:space="preserve"> tis. případech </w:t>
      </w:r>
      <w:r w:rsidR="000D0984" w:rsidRPr="00821C6F">
        <w:rPr>
          <w:rFonts w:cs="Arial"/>
        </w:rPr>
        <w:t>(</w:t>
      </w:r>
      <w:r w:rsidR="00C065FE">
        <w:rPr>
          <w:rFonts w:cs="Arial"/>
        </w:rPr>
        <w:t>3,3</w:t>
      </w:r>
      <w:r w:rsidR="000D0984" w:rsidRPr="00821C6F">
        <w:rPr>
          <w:rFonts w:cs="Arial"/>
        </w:rPr>
        <w:t xml:space="preserve"> %) </w:t>
      </w:r>
      <w:r w:rsidR="00157C82" w:rsidRPr="00821C6F">
        <w:rPr>
          <w:rFonts w:cs="Arial"/>
        </w:rPr>
        <w:t>a z důvodu ostatních úrazů v</w:t>
      </w:r>
      <w:r w:rsidR="001B5429">
        <w:rPr>
          <w:rFonts w:cs="Arial"/>
        </w:rPr>
        <w:t> 48,5</w:t>
      </w:r>
      <w:r w:rsidR="00157C82" w:rsidRPr="00821C6F">
        <w:rPr>
          <w:rFonts w:cs="Arial"/>
        </w:rPr>
        <w:t xml:space="preserve"> tis. případech</w:t>
      </w:r>
      <w:r w:rsidR="000D0984">
        <w:rPr>
          <w:rFonts w:cs="Arial"/>
        </w:rPr>
        <w:t xml:space="preserve"> </w:t>
      </w:r>
      <w:r w:rsidR="000D0984" w:rsidRPr="00821C6F">
        <w:rPr>
          <w:rFonts w:cs="Arial"/>
        </w:rPr>
        <w:t>(</w:t>
      </w:r>
      <w:r w:rsidR="00C065FE">
        <w:rPr>
          <w:rFonts w:cs="Arial"/>
        </w:rPr>
        <w:t>10</w:t>
      </w:r>
      <w:r w:rsidR="000D0984" w:rsidRPr="00821C6F">
        <w:rPr>
          <w:rFonts w:cs="Arial"/>
        </w:rPr>
        <w:t xml:space="preserve"> %)</w:t>
      </w:r>
      <w:r w:rsidR="00157C82">
        <w:rPr>
          <w:rFonts w:cs="Arial"/>
          <w:lang w:val="en-US"/>
        </w:rPr>
        <w:t>.</w:t>
      </w:r>
    </w:p>
    <w:p w:rsidR="00157C82" w:rsidRDefault="001722C1" w:rsidP="00157C82">
      <w:pPr>
        <w:jc w:val="both"/>
      </w:pPr>
      <w:r>
        <w:rPr>
          <w:rFonts w:cs="Arial"/>
        </w:rPr>
        <w:lastRenderedPageBreak/>
        <w:t>Mezi pohlavími je ve skladbě důvodů</w:t>
      </w:r>
      <w:r w:rsidR="00157C82" w:rsidRPr="003E6827">
        <w:rPr>
          <w:rFonts w:cs="Arial"/>
        </w:rPr>
        <w:t xml:space="preserve"> dočasné pracovní neschopnosti dlouhodobě patrný rozdíl</w:t>
      </w:r>
      <w:r>
        <w:rPr>
          <w:rFonts w:cs="Arial"/>
        </w:rPr>
        <w:t xml:space="preserve">. </w:t>
      </w:r>
      <w:r w:rsidR="00157C82">
        <w:rPr>
          <w:rFonts w:cs="Arial"/>
        </w:rPr>
        <w:t>Přestože u obou pohlaví je jednoznačně nejčastější</w:t>
      </w:r>
      <w:r w:rsidR="00157C82" w:rsidRPr="003E6827">
        <w:rPr>
          <w:rFonts w:cs="Arial"/>
        </w:rPr>
        <w:t xml:space="preserve"> dočasná pracovní neschopnost pro nemoc, muži výrazně dominují v počtu dočasné pracovní neschopnosti pro úrazy jak pracovní, tak i ostatní. Vyšší podíl žen na pracovní neschopnosti pro nemoc, může souviset s mateřskou úlohou žen, u nichž mohou být důvodem pracovní neschopnosti také komplikace v těhotenství, potraty </w:t>
      </w:r>
      <w:r w:rsidR="000D0984">
        <w:rPr>
          <w:rFonts w:cs="Arial"/>
        </w:rPr>
        <w:t>apod</w:t>
      </w:r>
      <w:r w:rsidR="00157C82" w:rsidRPr="003E6827">
        <w:rPr>
          <w:rFonts w:cs="Arial"/>
        </w:rPr>
        <w:t>. Z celkového počtu nově hlášených případů pro pracovní úrazy připadá na ženy pouze 3</w:t>
      </w:r>
      <w:r w:rsidR="00FD7AEC">
        <w:rPr>
          <w:rFonts w:cs="Arial"/>
        </w:rPr>
        <w:t>2,8</w:t>
      </w:r>
      <w:r w:rsidR="00157C82" w:rsidRPr="003E6827">
        <w:rPr>
          <w:rFonts w:cs="Arial"/>
        </w:rPr>
        <w:t xml:space="preserve"> % pracovních úrazů, podíl žen z celkového počtu </w:t>
      </w:r>
      <w:r w:rsidR="0017027A">
        <w:rPr>
          <w:rFonts w:cs="Arial"/>
        </w:rPr>
        <w:t xml:space="preserve">případů </w:t>
      </w:r>
      <w:r w:rsidR="00157C82" w:rsidRPr="003E6827">
        <w:rPr>
          <w:rFonts w:cs="Arial"/>
        </w:rPr>
        <w:t>pro ostatní úrazy je 3</w:t>
      </w:r>
      <w:r w:rsidR="00FD7AEC">
        <w:rPr>
          <w:rFonts w:cs="Arial"/>
        </w:rPr>
        <w:t>8,1</w:t>
      </w:r>
      <w:r w:rsidR="00157C82" w:rsidRPr="003E6827">
        <w:rPr>
          <w:rFonts w:cs="Arial"/>
        </w:rPr>
        <w:t xml:space="preserve"> %, což je dáno i odlišnou strukturou zaměstnanosti žen a mužů. Odvětví, </w:t>
      </w:r>
      <w:r w:rsidR="00157C82" w:rsidRPr="003E6827">
        <w:t>kde převládají muži a vyskytují se zvýšená rizika pracovního úrazu</w:t>
      </w:r>
      <w:r w:rsidR="0017027A">
        <w:t>,</w:t>
      </w:r>
      <w:r w:rsidR="00157C82" w:rsidRPr="003E6827">
        <w:t xml:space="preserve"> jsou např. T</w:t>
      </w:r>
      <w:r w:rsidR="00157C82" w:rsidRPr="003E6827">
        <w:rPr>
          <w:rFonts w:cs="Arial"/>
        </w:rPr>
        <w:t>ěžb</w:t>
      </w:r>
      <w:r w:rsidR="00734018">
        <w:rPr>
          <w:rFonts w:cs="Arial"/>
        </w:rPr>
        <w:t>a</w:t>
      </w:r>
      <w:r w:rsidR="00157C82" w:rsidRPr="003E6827">
        <w:rPr>
          <w:rFonts w:cs="Arial"/>
        </w:rPr>
        <w:t xml:space="preserve"> a dobývání, Zpracovatelsk</w:t>
      </w:r>
      <w:r w:rsidR="00734018">
        <w:rPr>
          <w:rFonts w:cs="Arial"/>
        </w:rPr>
        <w:t>ý</w:t>
      </w:r>
      <w:r w:rsidR="00157C82" w:rsidRPr="003E6827">
        <w:rPr>
          <w:rFonts w:cs="Arial"/>
        </w:rPr>
        <w:t xml:space="preserve"> průmysl, S</w:t>
      </w:r>
      <w:r w:rsidR="00157C82" w:rsidRPr="003E6827">
        <w:t>tavebnictví, Doprav</w:t>
      </w:r>
      <w:r w:rsidR="00734018">
        <w:t>a</w:t>
      </w:r>
      <w:r w:rsidR="00157C82" w:rsidRPr="003E6827">
        <w:t xml:space="preserve"> a</w:t>
      </w:r>
      <w:r w:rsidR="00157C82">
        <w:t> </w:t>
      </w:r>
      <w:r w:rsidR="00157C82" w:rsidRPr="003E6827">
        <w:t xml:space="preserve">skladování či Zemědělství, lesnictví, rybářství. Naopak odvětví, kde převažují v zaměstnání ženy a rizika pracovních úrazů </w:t>
      </w:r>
      <w:r w:rsidR="001F4CD7">
        <w:t xml:space="preserve">v nich </w:t>
      </w:r>
      <w:r w:rsidR="00157C82">
        <w:t>mohou být</w:t>
      </w:r>
      <w:r w:rsidR="00157C82" w:rsidRPr="003E6827">
        <w:t xml:space="preserve"> méně častá, jsou Peněžnictví a pojišťovnictví, Č</w:t>
      </w:r>
      <w:r w:rsidR="00157C82" w:rsidRPr="003E6827">
        <w:rPr>
          <w:rFonts w:cs="Arial"/>
        </w:rPr>
        <w:t>innost</w:t>
      </w:r>
      <w:r w:rsidR="00734018">
        <w:rPr>
          <w:rFonts w:cs="Arial"/>
        </w:rPr>
        <w:t>i</w:t>
      </w:r>
      <w:r w:rsidR="00157C82" w:rsidRPr="003E6827">
        <w:rPr>
          <w:rFonts w:cs="Arial"/>
        </w:rPr>
        <w:t xml:space="preserve"> v oblasti nemovitostí</w:t>
      </w:r>
      <w:r w:rsidR="0017027A">
        <w:rPr>
          <w:rFonts w:cs="Arial"/>
        </w:rPr>
        <w:t>, Veřejná správa</w:t>
      </w:r>
      <w:r w:rsidR="00157C82" w:rsidRPr="003E6827">
        <w:rPr>
          <w:rFonts w:cs="Arial"/>
        </w:rPr>
        <w:t xml:space="preserve"> </w:t>
      </w:r>
      <w:r w:rsidR="00157C82" w:rsidRPr="003E6827">
        <w:t xml:space="preserve">a Vzdělávání. </w:t>
      </w:r>
    </w:p>
    <w:p w:rsidR="001D7F96" w:rsidRDefault="001D7F96" w:rsidP="00E25EE7">
      <w:pPr>
        <w:jc w:val="both"/>
        <w:rPr>
          <w:rFonts w:cs="Arial"/>
          <w:b/>
          <w:szCs w:val="20"/>
        </w:rPr>
      </w:pPr>
    </w:p>
    <w:p w:rsidR="006701EE" w:rsidRDefault="00AD74B8" w:rsidP="00E25EE7">
      <w:pPr>
        <w:jc w:val="both"/>
      </w:pPr>
      <w:r>
        <w:rPr>
          <w:rFonts w:cs="Arial"/>
          <w:b/>
          <w:szCs w:val="20"/>
        </w:rPr>
        <w:t>Graf 2.1 – Nově hlášené případy dočasné pracovní neschopnosti v</w:t>
      </w:r>
      <w:r w:rsidR="00FE26A1">
        <w:rPr>
          <w:rFonts w:cs="Arial"/>
          <w:b/>
          <w:szCs w:val="20"/>
        </w:rPr>
        <w:t> 1. pol. 2018</w:t>
      </w:r>
      <w:r w:rsidR="001F4CD7">
        <w:rPr>
          <w:rFonts w:cs="Arial"/>
          <w:b/>
          <w:szCs w:val="20"/>
        </w:rPr>
        <w:t xml:space="preserve"> podle příčiny</w:t>
      </w:r>
    </w:p>
    <w:p w:rsidR="00404192" w:rsidRDefault="005D6703" w:rsidP="00AD74B8">
      <w:pPr>
        <w:jc w:val="both"/>
        <w:rPr>
          <w:rFonts w:cs="Arial"/>
          <w:sz w:val="16"/>
          <w:szCs w:val="16"/>
        </w:rPr>
      </w:pPr>
      <w:r>
        <w:rPr>
          <w:rFonts w:cs="Arial"/>
          <w:noProof/>
          <w:sz w:val="16"/>
          <w:szCs w:val="16"/>
        </w:rPr>
        <w:drawing>
          <wp:inline distT="0" distB="0" distL="0" distR="0">
            <wp:extent cx="2533650" cy="2743200"/>
            <wp:effectExtent l="19050" t="0" r="0" b="0"/>
            <wp:docPr id="55"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srcRect/>
                    <a:stretch>
                      <a:fillRect/>
                    </a:stretch>
                  </pic:blipFill>
                  <pic:spPr bwMode="auto">
                    <a:xfrm>
                      <a:off x="0" y="0"/>
                      <a:ext cx="2540907" cy="2751057"/>
                    </a:xfrm>
                    <a:prstGeom prst="rect">
                      <a:avLst/>
                    </a:prstGeom>
                    <a:noFill/>
                  </pic:spPr>
                </pic:pic>
              </a:graphicData>
            </a:graphic>
          </wp:inline>
        </w:drawing>
      </w:r>
      <w:r w:rsidR="00F95781" w:rsidRPr="00F95781">
        <w:rPr>
          <w:rFonts w:cs="Arial"/>
          <w:noProof/>
          <w:sz w:val="16"/>
          <w:szCs w:val="16"/>
        </w:rPr>
        <w:drawing>
          <wp:inline distT="0" distB="0" distL="0" distR="0">
            <wp:extent cx="3322320" cy="2750820"/>
            <wp:effectExtent l="19050" t="0" r="0" b="0"/>
            <wp:docPr id="59"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srcRect/>
                    <a:stretch>
                      <a:fillRect/>
                    </a:stretch>
                  </pic:blipFill>
                  <pic:spPr bwMode="auto">
                    <a:xfrm>
                      <a:off x="0" y="0"/>
                      <a:ext cx="3322320" cy="2750820"/>
                    </a:xfrm>
                    <a:prstGeom prst="rect">
                      <a:avLst/>
                    </a:prstGeom>
                    <a:noFill/>
                  </pic:spPr>
                </pic:pic>
              </a:graphicData>
            </a:graphic>
          </wp:inline>
        </w:drawing>
      </w:r>
    </w:p>
    <w:p w:rsidR="005D6703" w:rsidRDefault="005D6703" w:rsidP="005D6703">
      <w:pPr>
        <w:jc w:val="both"/>
        <w:rPr>
          <w:rFonts w:cs="Arial"/>
          <w:sz w:val="16"/>
          <w:szCs w:val="16"/>
        </w:rPr>
      </w:pPr>
      <w:r>
        <w:rPr>
          <w:rFonts w:cs="Arial"/>
          <w:sz w:val="16"/>
          <w:szCs w:val="16"/>
        </w:rPr>
        <w:t>Zdroj: ČSÚ</w:t>
      </w:r>
    </w:p>
    <w:p w:rsidR="002710B1" w:rsidRDefault="002710B1" w:rsidP="005D6703">
      <w:pPr>
        <w:jc w:val="both"/>
        <w:rPr>
          <w:rFonts w:cs="Arial"/>
          <w:sz w:val="16"/>
          <w:szCs w:val="16"/>
        </w:rPr>
      </w:pPr>
      <w:r w:rsidRPr="002710B1">
        <w:rPr>
          <w:noProof/>
          <w:szCs w:val="16"/>
        </w:rPr>
        <w:drawing>
          <wp:inline distT="0" distB="0" distL="0" distR="0">
            <wp:extent cx="619125" cy="1905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619125" cy="190500"/>
                    </a:xfrm>
                    <a:prstGeom prst="rect">
                      <a:avLst/>
                    </a:prstGeom>
                    <a:noFill/>
                    <a:ln w="9525">
                      <a:noFill/>
                      <a:miter lim="800000"/>
                      <a:headEnd/>
                      <a:tailEnd/>
                    </a:ln>
                  </pic:spPr>
                </pic:pic>
              </a:graphicData>
            </a:graphic>
          </wp:inline>
        </w:drawing>
      </w:r>
      <w:r w:rsidRPr="002710B1">
        <w:rPr>
          <w:noProof/>
          <w:szCs w:val="16"/>
        </w:rPr>
        <w:drawing>
          <wp:inline distT="0" distB="0" distL="0" distR="0">
            <wp:extent cx="619125" cy="1905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619125" cy="190500"/>
                    </a:xfrm>
                    <a:prstGeom prst="rect">
                      <a:avLst/>
                    </a:prstGeom>
                    <a:noFill/>
                    <a:ln w="9525">
                      <a:noFill/>
                      <a:miter lim="800000"/>
                      <a:headEnd/>
                      <a:tailEnd/>
                    </a:ln>
                  </pic:spPr>
                </pic:pic>
              </a:graphicData>
            </a:graphic>
          </wp:inline>
        </w:drawing>
      </w:r>
    </w:p>
    <w:p w:rsidR="007F6998" w:rsidRDefault="001F4CD7" w:rsidP="00157C82">
      <w:pPr>
        <w:jc w:val="both"/>
        <w:rPr>
          <w:rFonts w:cs="Arial"/>
        </w:rPr>
      </w:pPr>
      <w:r>
        <w:rPr>
          <w:rFonts w:cs="Arial"/>
        </w:rPr>
        <w:t>Jak již bylo zmíněno výše, d</w:t>
      </w:r>
      <w:r w:rsidR="001F3AEC">
        <w:rPr>
          <w:rFonts w:cs="Arial"/>
        </w:rPr>
        <w:t>opad l</w:t>
      </w:r>
      <w:r w:rsidR="00157C82" w:rsidRPr="00AD787C">
        <w:rPr>
          <w:rFonts w:cs="Arial"/>
        </w:rPr>
        <w:t>egislativní</w:t>
      </w:r>
      <w:r w:rsidR="001F3AEC">
        <w:rPr>
          <w:rFonts w:cs="Arial"/>
        </w:rPr>
        <w:t>ch</w:t>
      </w:r>
      <w:r w:rsidR="00157C82" w:rsidRPr="00AD787C">
        <w:rPr>
          <w:rFonts w:cs="Arial"/>
        </w:rPr>
        <w:t xml:space="preserve"> změn</w:t>
      </w:r>
      <w:r w:rsidR="001F3AEC">
        <w:rPr>
          <w:rFonts w:cs="Arial"/>
        </w:rPr>
        <w:t xml:space="preserve"> na četnost</w:t>
      </w:r>
      <w:r w:rsidR="00157C82" w:rsidRPr="00AD787C">
        <w:rPr>
          <w:rFonts w:cs="Arial"/>
        </w:rPr>
        <w:t xml:space="preserve"> případů pracovní neschopnosti </w:t>
      </w:r>
      <w:r w:rsidR="001F3AEC">
        <w:rPr>
          <w:rFonts w:cs="Arial"/>
        </w:rPr>
        <w:t>je zřejmý na vývoji počtu</w:t>
      </w:r>
      <w:r w:rsidR="00157C82" w:rsidRPr="00AD787C">
        <w:rPr>
          <w:rFonts w:cs="Arial"/>
        </w:rPr>
        <w:t xml:space="preserve"> případ</w:t>
      </w:r>
      <w:r w:rsidR="001F3AEC">
        <w:rPr>
          <w:rFonts w:cs="Arial"/>
        </w:rPr>
        <w:t>ů</w:t>
      </w:r>
      <w:r w:rsidR="00157C82" w:rsidRPr="00AD787C">
        <w:rPr>
          <w:rFonts w:cs="Arial"/>
        </w:rPr>
        <w:t xml:space="preserve"> pracovní neschopnosti pro nemoc, počty případů pracovní neschopnosti pro pracovní </w:t>
      </w:r>
      <w:r w:rsidR="004F2E80" w:rsidRPr="00AD787C">
        <w:rPr>
          <w:rFonts w:cs="Arial"/>
        </w:rPr>
        <w:t xml:space="preserve">i ostatní </w:t>
      </w:r>
      <w:r w:rsidR="00157C82" w:rsidRPr="00AD787C">
        <w:rPr>
          <w:rFonts w:cs="Arial"/>
        </w:rPr>
        <w:t xml:space="preserve">úrazy jsou </w:t>
      </w:r>
      <w:r w:rsidR="001F3AEC">
        <w:rPr>
          <w:rFonts w:cs="Arial"/>
        </w:rPr>
        <w:t>těmito změnami</w:t>
      </w:r>
      <w:r w:rsidR="00157C82" w:rsidRPr="00AD787C">
        <w:rPr>
          <w:rFonts w:cs="Arial"/>
        </w:rPr>
        <w:t xml:space="preserve"> ovlivněny méně. Legislativní úpravy ve vyplácení dávek nemocenského se nejvíce projevují v četnosti případů méně závažných a krátkodobých pracovních neschopností, například u nemoc</w:t>
      </w:r>
      <w:r w:rsidR="001D520B">
        <w:rPr>
          <w:rFonts w:cs="Arial"/>
        </w:rPr>
        <w:t>í</w:t>
      </w:r>
      <w:r w:rsidR="00157C82" w:rsidRPr="00AD787C">
        <w:rPr>
          <w:rFonts w:cs="Arial"/>
        </w:rPr>
        <w:t xml:space="preserve"> dýchacích cest (běžná nachlazení, záněty horních cest dýchacích apod.). Tato onemocnění </w:t>
      </w:r>
      <w:r w:rsidR="00972F12">
        <w:rPr>
          <w:rFonts w:cs="Arial"/>
        </w:rPr>
        <w:t>začali zaměstnanci ve většině případů</w:t>
      </w:r>
      <w:r w:rsidR="00157C82" w:rsidRPr="00AD787C">
        <w:rPr>
          <w:rFonts w:cs="Arial"/>
        </w:rPr>
        <w:t xml:space="preserve"> </w:t>
      </w:r>
      <w:r w:rsidR="00972F12">
        <w:rPr>
          <w:rFonts w:cs="Arial"/>
        </w:rPr>
        <w:t>řešit</w:t>
      </w:r>
      <w:r w:rsidR="00157C82" w:rsidRPr="00AD787C">
        <w:rPr>
          <w:rFonts w:cs="Arial"/>
        </w:rPr>
        <w:t xml:space="preserve"> jiným způsobem, než návštěvou lékaře a vystavením </w:t>
      </w:r>
      <w:r w:rsidR="001F3AEC">
        <w:rPr>
          <w:rFonts w:cs="Arial"/>
        </w:rPr>
        <w:t>tzv. neschopenky</w:t>
      </w:r>
      <w:r w:rsidR="00157C82" w:rsidRPr="00AD787C">
        <w:rPr>
          <w:rFonts w:cs="Arial"/>
        </w:rPr>
        <w:t>. Vzhledem k tomu,</w:t>
      </w:r>
      <w:r w:rsidR="00157C82" w:rsidRPr="00AD787C">
        <w:rPr>
          <w:rFonts w:cs="Arial"/>
          <w:b/>
        </w:rPr>
        <w:t xml:space="preserve"> </w:t>
      </w:r>
      <w:r w:rsidR="00157C82" w:rsidRPr="00AD787C">
        <w:rPr>
          <w:rFonts w:cs="Arial"/>
        </w:rPr>
        <w:t>že</w:t>
      </w:r>
      <w:r w:rsidR="00157C82" w:rsidRPr="00AD787C">
        <w:rPr>
          <w:rFonts w:cs="Arial"/>
          <w:b/>
        </w:rPr>
        <w:t xml:space="preserve"> </w:t>
      </w:r>
      <w:r w:rsidR="00157C82" w:rsidRPr="00AD787C">
        <w:rPr>
          <w:rFonts w:cs="Arial"/>
        </w:rPr>
        <w:t>od roku 2008</w:t>
      </w:r>
      <w:r w:rsidR="00AD787C">
        <w:rPr>
          <w:rFonts w:cs="Arial"/>
        </w:rPr>
        <w:t xml:space="preserve"> (pouze 1. pololetí roku)</w:t>
      </w:r>
      <w:r w:rsidR="00157C82" w:rsidRPr="00AD787C">
        <w:rPr>
          <w:rFonts w:cs="Arial"/>
        </w:rPr>
        <w:t xml:space="preserve">, resp. </w:t>
      </w:r>
      <w:r w:rsidR="00AD787C">
        <w:rPr>
          <w:rFonts w:cs="Arial"/>
        </w:rPr>
        <w:t xml:space="preserve">od 1. 1. </w:t>
      </w:r>
      <w:r w:rsidR="00157C82" w:rsidRPr="00AD787C">
        <w:rPr>
          <w:rFonts w:cs="Arial"/>
        </w:rPr>
        <w:t>2009,</w:t>
      </w:r>
      <w:r w:rsidR="00157C82" w:rsidRPr="00AD787C">
        <w:rPr>
          <w:rFonts w:cs="Arial"/>
          <w:b/>
        </w:rPr>
        <w:t xml:space="preserve"> </w:t>
      </w:r>
      <w:r w:rsidR="00AD787C" w:rsidRPr="00AD787C">
        <w:rPr>
          <w:rFonts w:cs="Arial"/>
        </w:rPr>
        <w:t>b</w:t>
      </w:r>
      <w:r w:rsidR="001F3AEC">
        <w:rPr>
          <w:rFonts w:cs="Arial"/>
        </w:rPr>
        <w:t>yla zavedena tzv. karenční doba</w:t>
      </w:r>
      <w:r w:rsidR="00AD787C" w:rsidRPr="00AD787C">
        <w:rPr>
          <w:rFonts w:cs="Arial"/>
        </w:rPr>
        <w:t xml:space="preserve"> </w:t>
      </w:r>
      <w:r w:rsidR="001F3AEC">
        <w:rPr>
          <w:rFonts w:cs="Arial"/>
        </w:rPr>
        <w:t>(</w:t>
      </w:r>
      <w:r w:rsidR="00157C82" w:rsidRPr="00AD787C">
        <w:rPr>
          <w:rFonts w:cs="Arial"/>
        </w:rPr>
        <w:t>za první tři dny pracovní neschopnost</w:t>
      </w:r>
      <w:r w:rsidR="001F3AEC">
        <w:rPr>
          <w:rFonts w:cs="Arial"/>
        </w:rPr>
        <w:t>i nepřísluší zaměstnanci náhrada</w:t>
      </w:r>
      <w:r w:rsidR="00157C82" w:rsidRPr="00AD787C">
        <w:rPr>
          <w:rFonts w:cs="Arial"/>
        </w:rPr>
        <w:t xml:space="preserve"> mzdy nebo platu</w:t>
      </w:r>
      <w:r w:rsidR="001F3AEC">
        <w:rPr>
          <w:rFonts w:cs="Arial"/>
        </w:rPr>
        <w:t>)</w:t>
      </w:r>
      <w:r w:rsidR="00157C82" w:rsidRPr="00AD787C">
        <w:rPr>
          <w:rFonts w:cs="Arial"/>
        </w:rPr>
        <w:t xml:space="preserve">, v některých případech lidé raději </w:t>
      </w:r>
      <w:r w:rsidR="00972F12">
        <w:rPr>
          <w:rFonts w:cs="Arial"/>
        </w:rPr>
        <w:t>situaci řeší</w:t>
      </w:r>
      <w:r w:rsidR="00157C82" w:rsidRPr="00AD787C">
        <w:rPr>
          <w:rFonts w:cs="Arial"/>
        </w:rPr>
        <w:t xml:space="preserve"> </w:t>
      </w:r>
      <w:r w:rsidR="00972F12">
        <w:rPr>
          <w:rFonts w:cs="Arial"/>
        </w:rPr>
        <w:t xml:space="preserve">krátkodobou </w:t>
      </w:r>
      <w:r w:rsidR="00157C82" w:rsidRPr="00AD787C">
        <w:rPr>
          <w:rFonts w:cs="Arial"/>
        </w:rPr>
        <w:t>dovolenou</w:t>
      </w:r>
      <w:r w:rsidR="00972F12">
        <w:rPr>
          <w:rFonts w:cs="Arial"/>
        </w:rPr>
        <w:t>, příp.</w:t>
      </w:r>
      <w:r w:rsidR="00157C82" w:rsidRPr="00AD787C">
        <w:rPr>
          <w:rFonts w:cs="Arial"/>
        </w:rPr>
        <w:t xml:space="preserve"> </w:t>
      </w:r>
      <w:r w:rsidR="00972F12">
        <w:rPr>
          <w:rFonts w:cs="Arial"/>
        </w:rPr>
        <w:t xml:space="preserve">pomocí tzv. </w:t>
      </w:r>
      <w:r w:rsidR="00972F12" w:rsidRPr="00AD787C">
        <w:rPr>
          <w:rFonts w:cs="Arial"/>
          <w:lang w:val="en-US"/>
        </w:rPr>
        <w:t>sick days</w:t>
      </w:r>
      <w:r w:rsidR="00386A33">
        <w:rPr>
          <w:rFonts w:cs="Arial"/>
          <w:lang w:val="en-US"/>
        </w:rPr>
        <w:t xml:space="preserve"> </w:t>
      </w:r>
      <w:r>
        <w:rPr>
          <w:rFonts w:cs="Arial"/>
          <w:lang w:val="en-US"/>
        </w:rPr>
        <w:t>(nebo</w:t>
      </w:r>
      <w:r w:rsidR="00C730A3">
        <w:rPr>
          <w:rFonts w:cs="Arial"/>
          <w:lang w:val="en-US"/>
        </w:rPr>
        <w:t>li</w:t>
      </w:r>
      <w:r>
        <w:rPr>
          <w:rFonts w:cs="Arial"/>
          <w:lang w:val="en-US"/>
        </w:rPr>
        <w:t xml:space="preserve"> indispoziční volno)</w:t>
      </w:r>
      <w:r w:rsidR="00942D80">
        <w:rPr>
          <w:rFonts w:cs="Arial"/>
          <w:lang w:val="en-US"/>
        </w:rPr>
        <w:t xml:space="preserve"> </w:t>
      </w:r>
      <w:r w:rsidR="00386A33">
        <w:rPr>
          <w:rFonts w:cs="Arial"/>
          <w:lang w:val="en-US"/>
        </w:rPr>
        <w:t xml:space="preserve">- </w:t>
      </w:r>
      <w:r w:rsidR="00386A33">
        <w:t>krátké placené pracovní volno, které si zaměstnanec může čerpat bez lékařského potvrzení.</w:t>
      </w:r>
      <w:r w:rsidR="00972F12">
        <w:rPr>
          <w:rFonts w:cs="Arial"/>
        </w:rPr>
        <w:t xml:space="preserve"> Tyto placené dny zdravotního volna patří k zaměstnaneckým benefitům </w:t>
      </w:r>
      <w:r w:rsidR="00C730A3">
        <w:rPr>
          <w:rFonts w:cs="Arial"/>
        </w:rPr>
        <w:t>u </w:t>
      </w:r>
      <w:r w:rsidR="00972F12">
        <w:rPr>
          <w:rFonts w:cs="Arial"/>
        </w:rPr>
        <w:t>stále většího počtu zaměstnavatelů a objevila se i snaha uzákonit je jako povinné</w:t>
      </w:r>
      <w:r w:rsidR="00157C82" w:rsidRPr="00AD787C">
        <w:rPr>
          <w:rFonts w:cs="Arial"/>
        </w:rPr>
        <w:t>.</w:t>
      </w:r>
      <w:r w:rsidR="007F6998">
        <w:rPr>
          <w:rFonts w:cs="Arial"/>
        </w:rPr>
        <w:t xml:space="preserve"> </w:t>
      </w:r>
      <w:r w:rsidR="00DF6019">
        <w:t xml:space="preserve">V případě sick days záleží na samotném zaměstnavateli, kolik sick days </w:t>
      </w:r>
      <w:r w:rsidR="00C730A3">
        <w:t xml:space="preserve">zaměstnancům </w:t>
      </w:r>
      <w:r w:rsidR="00DF6019">
        <w:t>ročně dovolí. V zákoníku práce totiž sick days nejsou nijak popsány. Proto jedna firma může tento benefit běžně nabízet, ale druhá nikoli</w:t>
      </w:r>
      <w:r w:rsidR="00C730A3">
        <w:t>.</w:t>
      </w:r>
      <w:r w:rsidR="00DF6019">
        <w:t xml:space="preserve"> </w:t>
      </w:r>
      <w:r w:rsidR="00C730A3">
        <w:t xml:space="preserve">Zaměstnavatelé </w:t>
      </w:r>
      <w:r w:rsidR="00DF6019">
        <w:lastRenderedPageBreak/>
        <w:t xml:space="preserve">zpravidla nabízí 3-5 sick days ročně. Kratší odpočinek a léčení je výhodnější, než </w:t>
      </w:r>
      <w:r w:rsidR="003366ED">
        <w:t xml:space="preserve">pokus o přecházení nemoci, které má za následek </w:t>
      </w:r>
      <w:r w:rsidR="00DF6019">
        <w:t>dlouhodobé léčení</w:t>
      </w:r>
      <w:r w:rsidR="003366ED">
        <w:t xml:space="preserve"> a případně přenos nemoci na ostatní zaměstnance.</w:t>
      </w:r>
    </w:p>
    <w:p w:rsidR="00020366" w:rsidRDefault="007F6998" w:rsidP="00157C82">
      <w:pPr>
        <w:jc w:val="both"/>
        <w:rPr>
          <w:rFonts w:cs="Arial"/>
        </w:rPr>
      </w:pPr>
      <w:r>
        <w:rPr>
          <w:rFonts w:cs="Arial"/>
        </w:rPr>
        <w:t xml:space="preserve">Vliv uvedených legislativních změn na vývoj pracovní neschopnosti je patrný z grafu 2.2 – </w:t>
      </w:r>
      <w:r w:rsidR="00C63A93">
        <w:rPr>
          <w:rFonts w:cs="Arial"/>
        </w:rPr>
        <w:t xml:space="preserve">kdy </w:t>
      </w:r>
      <w:r w:rsidR="00DD0D6F">
        <w:rPr>
          <w:rFonts w:cs="Arial"/>
        </w:rPr>
        <w:t>už v 1. pololetí roku 2009</w:t>
      </w:r>
      <w:r>
        <w:rPr>
          <w:rFonts w:cs="Arial"/>
        </w:rPr>
        <w:t xml:space="preserve"> došlo k </w:t>
      </w:r>
      <w:r w:rsidR="009B156D">
        <w:rPr>
          <w:rFonts w:cs="Arial"/>
        </w:rPr>
        <w:t>významnému</w:t>
      </w:r>
      <w:r>
        <w:rPr>
          <w:rFonts w:cs="Arial"/>
        </w:rPr>
        <w:t xml:space="preserve"> poklesu počtu </w:t>
      </w:r>
      <w:r w:rsidR="00B47683">
        <w:rPr>
          <w:rFonts w:cs="Arial"/>
        </w:rPr>
        <w:t xml:space="preserve">nově hlášených </w:t>
      </w:r>
      <w:r>
        <w:rPr>
          <w:rFonts w:cs="Arial"/>
        </w:rPr>
        <w:t xml:space="preserve">případů </w:t>
      </w:r>
      <w:r w:rsidR="00366009">
        <w:rPr>
          <w:rFonts w:cs="Arial"/>
        </w:rPr>
        <w:t xml:space="preserve">dočasné </w:t>
      </w:r>
      <w:r>
        <w:rPr>
          <w:rFonts w:cs="Arial"/>
        </w:rPr>
        <w:t>pracovní neschopnosti, který se zastavil až v roce 2013</w:t>
      </w:r>
      <w:r w:rsidR="002B4327">
        <w:rPr>
          <w:rFonts w:cs="Arial"/>
        </w:rPr>
        <w:t>, kdy hodnoty pomalu nabírají vzrůstající tendenc</w:t>
      </w:r>
      <w:r w:rsidR="00020366">
        <w:rPr>
          <w:rFonts w:cs="Arial"/>
        </w:rPr>
        <w:t>i</w:t>
      </w:r>
      <w:r w:rsidR="00EA217A">
        <w:rPr>
          <w:rFonts w:cs="Arial"/>
        </w:rPr>
        <w:t>.</w:t>
      </w:r>
      <w:r w:rsidR="00020366">
        <w:rPr>
          <w:rFonts w:cs="Arial"/>
        </w:rPr>
        <w:t xml:space="preserve"> </w:t>
      </w:r>
      <w:r w:rsidR="00EA217A">
        <w:rPr>
          <w:rFonts w:cs="Arial"/>
        </w:rPr>
        <w:t>P</w:t>
      </w:r>
      <w:r w:rsidR="00020366">
        <w:rPr>
          <w:rFonts w:cs="Arial"/>
        </w:rPr>
        <w:t>očet nově hlášených případů dočasné pracovní neschopnosti v 1.</w:t>
      </w:r>
      <w:r w:rsidR="00B9253D">
        <w:rPr>
          <w:rFonts w:cs="Arial"/>
        </w:rPr>
        <w:t xml:space="preserve"> </w:t>
      </w:r>
      <w:r w:rsidR="00020366">
        <w:rPr>
          <w:rFonts w:cs="Arial"/>
        </w:rPr>
        <w:t>pol. 2018 meziročně vzrostl o 10 %</w:t>
      </w:r>
      <w:r w:rsidR="00366009">
        <w:rPr>
          <w:rFonts w:cs="Arial"/>
        </w:rPr>
        <w:t xml:space="preserve">, jak již bylo uvedeno výše v textu při hodnocení vývoje tohoto ukazatele. </w:t>
      </w:r>
    </w:p>
    <w:p w:rsidR="00F527BD" w:rsidRDefault="00F527BD" w:rsidP="0042086A">
      <w:pPr>
        <w:jc w:val="both"/>
        <w:rPr>
          <w:b/>
        </w:rPr>
      </w:pPr>
    </w:p>
    <w:p w:rsidR="00AD74B8" w:rsidRDefault="00F826BA" w:rsidP="0042086A">
      <w:pPr>
        <w:jc w:val="both"/>
        <w:rPr>
          <w:b/>
        </w:rPr>
      </w:pPr>
      <w:r w:rsidRPr="0042086A">
        <w:rPr>
          <w:b/>
        </w:rPr>
        <w:t>Graf 2.2 –</w:t>
      </w:r>
      <w:r w:rsidR="0042086A" w:rsidRPr="0042086A">
        <w:rPr>
          <w:b/>
        </w:rPr>
        <w:t xml:space="preserve"> N</w:t>
      </w:r>
      <w:r w:rsidRPr="0042086A">
        <w:rPr>
          <w:b/>
        </w:rPr>
        <w:t>ově hlášen</w:t>
      </w:r>
      <w:r w:rsidR="0042086A" w:rsidRPr="0042086A">
        <w:rPr>
          <w:b/>
        </w:rPr>
        <w:t>é případy</w:t>
      </w:r>
      <w:r w:rsidRPr="0042086A">
        <w:rPr>
          <w:b/>
        </w:rPr>
        <w:t xml:space="preserve"> </w:t>
      </w:r>
      <w:r w:rsidR="00DD6112" w:rsidRPr="0042086A">
        <w:rPr>
          <w:b/>
        </w:rPr>
        <w:t xml:space="preserve">dočasné </w:t>
      </w:r>
      <w:r w:rsidRPr="0042086A">
        <w:rPr>
          <w:b/>
        </w:rPr>
        <w:t xml:space="preserve">pracovní neschopnosti </w:t>
      </w:r>
      <w:r w:rsidR="00C730A3">
        <w:rPr>
          <w:b/>
        </w:rPr>
        <w:t xml:space="preserve">podle příčiny </w:t>
      </w:r>
      <w:r w:rsidRPr="0042086A">
        <w:rPr>
          <w:b/>
        </w:rPr>
        <w:t xml:space="preserve">a </w:t>
      </w:r>
      <w:r w:rsidR="00E25EE7">
        <w:rPr>
          <w:b/>
        </w:rPr>
        <w:t xml:space="preserve">průměrný </w:t>
      </w:r>
      <w:r w:rsidRPr="0042086A">
        <w:rPr>
          <w:b/>
        </w:rPr>
        <w:t>počet pojištěnců v</w:t>
      </w:r>
      <w:r w:rsidR="00853CAE">
        <w:rPr>
          <w:b/>
        </w:rPr>
        <w:t> období 1. pol. 2007 – 1. pol. 2018</w:t>
      </w:r>
      <w:r w:rsidRPr="0042086A">
        <w:rPr>
          <w:b/>
        </w:rPr>
        <w:t xml:space="preserve"> (v tis.)</w:t>
      </w:r>
    </w:p>
    <w:p w:rsidR="00D0041C" w:rsidRDefault="00D0041C" w:rsidP="0042086A">
      <w:pPr>
        <w:jc w:val="both"/>
        <w:rPr>
          <w:b/>
        </w:rPr>
      </w:pPr>
      <w:r w:rsidRPr="00D0041C">
        <w:rPr>
          <w:noProof/>
        </w:rPr>
        <w:drawing>
          <wp:inline distT="0" distB="0" distL="0" distR="0">
            <wp:extent cx="6124575" cy="4391025"/>
            <wp:effectExtent l="19050" t="0" r="9525" b="0"/>
            <wp:docPr id="1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6120130" cy="4387838"/>
                    </a:xfrm>
                    <a:prstGeom prst="rect">
                      <a:avLst/>
                    </a:prstGeom>
                    <a:noFill/>
                    <a:ln w="9525">
                      <a:noFill/>
                      <a:miter lim="800000"/>
                      <a:headEnd/>
                      <a:tailEnd/>
                    </a:ln>
                  </pic:spPr>
                </pic:pic>
              </a:graphicData>
            </a:graphic>
          </wp:inline>
        </w:drawing>
      </w:r>
    </w:p>
    <w:p w:rsidR="00BC3D45" w:rsidRDefault="00BC3D45" w:rsidP="002737BB">
      <w:pPr>
        <w:jc w:val="center"/>
        <w:rPr>
          <w:b/>
        </w:rPr>
      </w:pPr>
    </w:p>
    <w:p w:rsidR="00DB4336" w:rsidRDefault="006D36FB" w:rsidP="006D36FB">
      <w:pPr>
        <w:jc w:val="both"/>
        <w:rPr>
          <w:rFonts w:cs="Arial"/>
          <w:sz w:val="16"/>
          <w:szCs w:val="16"/>
        </w:rPr>
      </w:pPr>
      <w:r>
        <w:rPr>
          <w:rFonts w:cs="Arial"/>
          <w:sz w:val="16"/>
          <w:szCs w:val="16"/>
        </w:rPr>
        <w:t>Zdroj: ČSÚ</w:t>
      </w:r>
    </w:p>
    <w:p w:rsidR="0028613E" w:rsidRDefault="005A3EC3" w:rsidP="003417FB">
      <w:pPr>
        <w:jc w:val="both"/>
        <w:rPr>
          <w:rFonts w:cs="Arial"/>
        </w:rPr>
      </w:pPr>
      <w:r>
        <w:rPr>
          <w:rFonts w:cs="Arial"/>
        </w:rPr>
        <w:t>N</w:t>
      </w:r>
      <w:r w:rsidR="003417FB">
        <w:rPr>
          <w:rFonts w:cs="Arial"/>
        </w:rPr>
        <w:t>ejvíce nov</w:t>
      </w:r>
      <w:r w:rsidR="0062229D">
        <w:rPr>
          <w:rFonts w:cs="Arial"/>
        </w:rPr>
        <w:t xml:space="preserve">ě hlášených </w:t>
      </w:r>
      <w:r w:rsidR="003417FB">
        <w:rPr>
          <w:rFonts w:cs="Arial"/>
        </w:rPr>
        <w:t xml:space="preserve">případů dočasné pracovní neschopnosti </w:t>
      </w:r>
      <w:r>
        <w:rPr>
          <w:rFonts w:cs="Arial"/>
        </w:rPr>
        <w:t xml:space="preserve">bylo </w:t>
      </w:r>
      <w:r w:rsidR="00AD5262">
        <w:rPr>
          <w:rFonts w:cs="Arial"/>
        </w:rPr>
        <w:t>h</w:t>
      </w:r>
      <w:r w:rsidR="003417FB">
        <w:rPr>
          <w:rFonts w:cs="Arial"/>
        </w:rPr>
        <w:t>lášeno v subjektech s převažující ekonomickou činností spadající dle klasifikace CZ-NACE do</w:t>
      </w:r>
      <w:r w:rsidR="00F52952">
        <w:rPr>
          <w:rFonts w:cs="Arial"/>
        </w:rPr>
        <w:t xml:space="preserve"> </w:t>
      </w:r>
      <w:r w:rsidR="003417FB">
        <w:rPr>
          <w:rFonts w:cs="Arial"/>
        </w:rPr>
        <w:t>odvětvové sekce Zpracovatelský průmysl (</w:t>
      </w:r>
      <w:r w:rsidR="0052542E">
        <w:rPr>
          <w:rFonts w:cs="Arial"/>
        </w:rPr>
        <w:t>357,5</w:t>
      </w:r>
      <w:r w:rsidR="003417FB">
        <w:rPr>
          <w:rFonts w:cs="Arial"/>
        </w:rPr>
        <w:t xml:space="preserve"> tis. případů) a Velkoobchod a mal</w:t>
      </w:r>
      <w:r>
        <w:rPr>
          <w:rFonts w:cs="Arial"/>
        </w:rPr>
        <w:t>oobchod,</w:t>
      </w:r>
      <w:r w:rsidR="003417FB">
        <w:rPr>
          <w:rFonts w:cs="Arial"/>
        </w:rPr>
        <w:t xml:space="preserve"> opravy a údržba morových vozidel (</w:t>
      </w:r>
      <w:r w:rsidR="00E67611">
        <w:rPr>
          <w:rFonts w:cs="Arial"/>
        </w:rPr>
        <w:t xml:space="preserve">131,5 </w:t>
      </w:r>
      <w:r w:rsidR="003417FB">
        <w:rPr>
          <w:rFonts w:cs="Arial"/>
        </w:rPr>
        <w:t>tis. případů), naopak nejmenší absolutní počet byl hlášen u odvětvové sekce Výroba a rozvod elektřiny a jiných energií (</w:t>
      </w:r>
      <w:r w:rsidR="00662FE6">
        <w:rPr>
          <w:rFonts w:cs="Arial"/>
        </w:rPr>
        <w:t>6,1</w:t>
      </w:r>
      <w:r w:rsidR="003417FB">
        <w:rPr>
          <w:rFonts w:cs="Arial"/>
        </w:rPr>
        <w:t> tis. případů) a u Těžby a dobývání (</w:t>
      </w:r>
      <w:r w:rsidR="00662FE6">
        <w:rPr>
          <w:rFonts w:cs="Arial"/>
        </w:rPr>
        <w:t>5,8</w:t>
      </w:r>
      <w:r w:rsidR="003417FB">
        <w:rPr>
          <w:rFonts w:cs="Arial"/>
        </w:rPr>
        <w:t xml:space="preserve"> tis. případů).</w:t>
      </w:r>
      <w:r>
        <w:rPr>
          <w:rFonts w:cs="Arial"/>
        </w:rPr>
        <w:t xml:space="preserve"> </w:t>
      </w:r>
    </w:p>
    <w:p w:rsidR="005A3EC3" w:rsidRDefault="003417FB" w:rsidP="003417FB">
      <w:pPr>
        <w:jc w:val="both"/>
        <w:rPr>
          <w:rFonts w:cs="Arial"/>
        </w:rPr>
      </w:pPr>
      <w:r w:rsidRPr="005F694D">
        <w:rPr>
          <w:rFonts w:cs="Arial"/>
        </w:rPr>
        <w:lastRenderedPageBreak/>
        <w:t>Absolutní údaje o počtu nově hlášených případů je však nutné posuzovat v kontextu zaměstnanosti v daném odvětví</w:t>
      </w:r>
      <w:r w:rsidR="0028613E">
        <w:rPr>
          <w:rFonts w:cs="Arial"/>
        </w:rPr>
        <w:t>,</w:t>
      </w:r>
      <w:r w:rsidRPr="005F694D">
        <w:rPr>
          <w:rFonts w:cs="Arial"/>
        </w:rPr>
        <w:t xml:space="preserve"> </w:t>
      </w:r>
      <w:r w:rsidR="0028613E">
        <w:rPr>
          <w:rFonts w:cs="Arial"/>
        </w:rPr>
        <w:t xml:space="preserve">a </w:t>
      </w:r>
      <w:r w:rsidRPr="005F694D">
        <w:rPr>
          <w:rFonts w:cs="Arial"/>
        </w:rPr>
        <w:t>proto má vyšší vypovídací schopnost ukazatel relativní</w:t>
      </w:r>
      <w:r w:rsidR="0028613E">
        <w:rPr>
          <w:rFonts w:cs="Arial"/>
        </w:rPr>
        <w:t>, např. počet nově hlášených případů dočasné pracovní neschopnosti na 100 pojištěnců</w:t>
      </w:r>
      <w:r w:rsidR="003630F4">
        <w:rPr>
          <w:rFonts w:cs="Arial"/>
        </w:rPr>
        <w:t>.</w:t>
      </w:r>
      <w:r w:rsidR="005A3EC3">
        <w:rPr>
          <w:rFonts w:cs="Arial"/>
        </w:rPr>
        <w:t xml:space="preserve"> </w:t>
      </w:r>
    </w:p>
    <w:p w:rsidR="005A3EC3" w:rsidRPr="00C55B6D" w:rsidRDefault="00E96A41" w:rsidP="005A3EC3">
      <w:pPr>
        <w:jc w:val="both"/>
        <w:rPr>
          <w:rFonts w:cs="Arial"/>
        </w:rPr>
      </w:pPr>
      <w:r>
        <w:rPr>
          <w:rFonts w:cs="Arial"/>
        </w:rPr>
        <w:t xml:space="preserve">Nejvyšší počet případů </w:t>
      </w:r>
      <w:r w:rsidR="005A3EC3" w:rsidRPr="00C55B6D">
        <w:rPr>
          <w:rFonts w:cs="Arial"/>
        </w:rPr>
        <w:t>dočasné pracovní neschopnosti na 100 pojištěnců v</w:t>
      </w:r>
      <w:r>
        <w:rPr>
          <w:rFonts w:cs="Arial"/>
        </w:rPr>
        <w:t> 1. pol. 2018</w:t>
      </w:r>
      <w:r w:rsidR="005A3EC3" w:rsidRPr="00C55B6D">
        <w:rPr>
          <w:rFonts w:cs="Arial"/>
        </w:rPr>
        <w:t xml:space="preserve"> </w:t>
      </w:r>
      <w:r w:rsidR="00AC74F3">
        <w:rPr>
          <w:rFonts w:cs="Arial"/>
        </w:rPr>
        <w:t>byl</w:t>
      </w:r>
      <w:r w:rsidR="005A3EC3" w:rsidRPr="00C55B6D">
        <w:rPr>
          <w:rFonts w:cs="Arial"/>
        </w:rPr>
        <w:t xml:space="preserve"> evidován v oblasti </w:t>
      </w:r>
      <w:r w:rsidR="00102408" w:rsidRPr="00C55B6D">
        <w:rPr>
          <w:rFonts w:cs="Arial"/>
        </w:rPr>
        <w:t>Zpracovatelsk</w:t>
      </w:r>
      <w:r w:rsidR="002B1452">
        <w:rPr>
          <w:rFonts w:cs="Arial"/>
        </w:rPr>
        <w:t>ého</w:t>
      </w:r>
      <w:r w:rsidR="00102408" w:rsidRPr="00C55B6D">
        <w:rPr>
          <w:rFonts w:cs="Arial"/>
        </w:rPr>
        <w:t xml:space="preserve"> průmysl</w:t>
      </w:r>
      <w:r w:rsidR="002B1452">
        <w:rPr>
          <w:rFonts w:cs="Arial"/>
        </w:rPr>
        <w:t>u</w:t>
      </w:r>
      <w:r w:rsidR="00102408">
        <w:rPr>
          <w:rFonts w:cs="Arial"/>
        </w:rPr>
        <w:t xml:space="preserve"> (28,8),</w:t>
      </w:r>
      <w:r w:rsidR="00102408" w:rsidRPr="00C55B6D">
        <w:rPr>
          <w:rFonts w:cs="Arial"/>
        </w:rPr>
        <w:t xml:space="preserve"> </w:t>
      </w:r>
      <w:r w:rsidR="00102408">
        <w:rPr>
          <w:rFonts w:cs="Arial"/>
        </w:rPr>
        <w:t xml:space="preserve">následovala oblast </w:t>
      </w:r>
      <w:r w:rsidR="005A3EC3" w:rsidRPr="00C55B6D">
        <w:rPr>
          <w:rFonts w:cs="Arial"/>
        </w:rPr>
        <w:t>Administrativní a podpůrné činnosti (</w:t>
      </w:r>
      <w:r>
        <w:rPr>
          <w:rFonts w:cs="Arial"/>
        </w:rPr>
        <w:t>26,</w:t>
      </w:r>
      <w:r w:rsidR="00102408">
        <w:rPr>
          <w:rFonts w:cs="Arial"/>
        </w:rPr>
        <w:t>2</w:t>
      </w:r>
      <w:r w:rsidR="005A3EC3" w:rsidRPr="00C55B6D">
        <w:rPr>
          <w:rFonts w:cs="Arial"/>
        </w:rPr>
        <w:t>) a dále u fyzicky náročných činností v oblasti Těžba a dobývání (</w:t>
      </w:r>
      <w:r w:rsidR="00E7699C">
        <w:rPr>
          <w:rFonts w:cs="Arial"/>
        </w:rPr>
        <w:t>23</w:t>
      </w:r>
      <w:r w:rsidR="005A3EC3" w:rsidRPr="00C55B6D">
        <w:rPr>
          <w:rFonts w:cs="Arial"/>
        </w:rPr>
        <w:t>,</w:t>
      </w:r>
      <w:r w:rsidR="00FA2D8E">
        <w:rPr>
          <w:rFonts w:cs="Arial"/>
        </w:rPr>
        <w:t>4</w:t>
      </w:r>
      <w:r w:rsidR="005A3EC3" w:rsidRPr="00C55B6D">
        <w:rPr>
          <w:rFonts w:cs="Arial"/>
        </w:rPr>
        <w:t>). Nejméně časté případy pracovní neschopnos</w:t>
      </w:r>
      <w:r w:rsidR="005E23AF">
        <w:rPr>
          <w:rFonts w:cs="Arial"/>
        </w:rPr>
        <w:t xml:space="preserve">ti na 100 pojištěnců </w:t>
      </w:r>
      <w:r w:rsidR="00C730A3">
        <w:rPr>
          <w:rFonts w:cs="Arial"/>
        </w:rPr>
        <w:t>v 1. pol. 2018</w:t>
      </w:r>
      <w:r w:rsidR="005A3EC3" w:rsidRPr="00C55B6D">
        <w:rPr>
          <w:rFonts w:cs="Arial"/>
        </w:rPr>
        <w:t xml:space="preserve"> byly evidovány u osob </w:t>
      </w:r>
      <w:r w:rsidR="002B1452">
        <w:rPr>
          <w:rFonts w:cs="Arial"/>
        </w:rPr>
        <w:t xml:space="preserve">pracujících </w:t>
      </w:r>
      <w:r w:rsidR="005A3EC3" w:rsidRPr="00C55B6D">
        <w:rPr>
          <w:rFonts w:cs="Arial"/>
        </w:rPr>
        <w:t>v odvětví Činnost</w:t>
      </w:r>
      <w:r w:rsidR="007E0679">
        <w:rPr>
          <w:rFonts w:cs="Arial"/>
        </w:rPr>
        <w:t>i</w:t>
      </w:r>
      <w:r w:rsidR="005A3EC3" w:rsidRPr="00C55B6D">
        <w:rPr>
          <w:rFonts w:cs="Arial"/>
        </w:rPr>
        <w:t xml:space="preserve"> v oblasti nemovitostí (</w:t>
      </w:r>
      <w:r w:rsidR="00FA2D8E">
        <w:rPr>
          <w:rFonts w:cs="Arial"/>
        </w:rPr>
        <w:t>9</w:t>
      </w:r>
      <w:r w:rsidR="005A3EC3" w:rsidRPr="00C55B6D">
        <w:rPr>
          <w:rFonts w:cs="Arial"/>
        </w:rPr>
        <w:t>,</w:t>
      </w:r>
      <w:r w:rsidR="00FA2D8E">
        <w:rPr>
          <w:rFonts w:cs="Arial"/>
        </w:rPr>
        <w:t>6</w:t>
      </w:r>
      <w:r w:rsidR="005E23AF">
        <w:rPr>
          <w:rFonts w:cs="Arial"/>
        </w:rPr>
        <w:t>)</w:t>
      </w:r>
      <w:r w:rsidR="005A3EC3" w:rsidRPr="00C55B6D">
        <w:rPr>
          <w:rFonts w:cs="Arial"/>
        </w:rPr>
        <w:t xml:space="preserve">. </w:t>
      </w:r>
    </w:p>
    <w:p w:rsidR="00433BEB" w:rsidRDefault="00433BEB" w:rsidP="00E25EE7">
      <w:pPr>
        <w:jc w:val="both"/>
        <w:rPr>
          <w:b/>
        </w:rPr>
      </w:pPr>
    </w:p>
    <w:p w:rsidR="00401F91" w:rsidRDefault="00401F91" w:rsidP="00E25EE7">
      <w:pPr>
        <w:jc w:val="both"/>
        <w:rPr>
          <w:b/>
        </w:rPr>
      </w:pPr>
      <w:r w:rsidRPr="00087D6A">
        <w:rPr>
          <w:b/>
        </w:rPr>
        <w:t>Graf 2.</w:t>
      </w:r>
      <w:r w:rsidR="002B4327">
        <w:rPr>
          <w:b/>
        </w:rPr>
        <w:t>3</w:t>
      </w:r>
      <w:r w:rsidRPr="00087D6A">
        <w:rPr>
          <w:b/>
        </w:rPr>
        <w:t xml:space="preserve"> – Nově hlášené případy </w:t>
      </w:r>
      <w:r w:rsidR="00DD6112">
        <w:rPr>
          <w:b/>
        </w:rPr>
        <w:t xml:space="preserve">dočasné </w:t>
      </w:r>
      <w:r w:rsidRPr="00087D6A">
        <w:rPr>
          <w:b/>
        </w:rPr>
        <w:t xml:space="preserve">pracovní neschopnosti na 100 pojištěnců dle </w:t>
      </w:r>
      <w:r w:rsidR="00087D6A" w:rsidRPr="00087D6A">
        <w:rPr>
          <w:b/>
        </w:rPr>
        <w:t>odvětví ekonomické činnosti (sekcí CZ-NACE) v</w:t>
      </w:r>
      <w:r w:rsidR="003A01A6">
        <w:rPr>
          <w:b/>
        </w:rPr>
        <w:t> 1. pol. 2018</w:t>
      </w:r>
    </w:p>
    <w:p w:rsidR="001E36E8" w:rsidRDefault="00433BEB" w:rsidP="00401F91">
      <w:pPr>
        <w:jc w:val="both"/>
        <w:rPr>
          <w:rFonts w:cs="Arial"/>
          <w:sz w:val="16"/>
          <w:szCs w:val="16"/>
        </w:rPr>
      </w:pPr>
      <w:r w:rsidRPr="00433BEB">
        <w:rPr>
          <w:noProof/>
          <w:szCs w:val="16"/>
        </w:rPr>
        <w:drawing>
          <wp:inline distT="0" distB="0" distL="0" distR="0">
            <wp:extent cx="6120130" cy="4139848"/>
            <wp:effectExtent l="19050" t="0" r="0" b="0"/>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6120130" cy="4139848"/>
                    </a:xfrm>
                    <a:prstGeom prst="rect">
                      <a:avLst/>
                    </a:prstGeom>
                    <a:noFill/>
                    <a:ln w="9525">
                      <a:noFill/>
                      <a:miter lim="800000"/>
                      <a:headEnd/>
                      <a:tailEnd/>
                    </a:ln>
                  </pic:spPr>
                </pic:pic>
              </a:graphicData>
            </a:graphic>
          </wp:inline>
        </w:drawing>
      </w:r>
    </w:p>
    <w:p w:rsidR="001E36E8" w:rsidRDefault="001E36E8" w:rsidP="001E36E8">
      <w:pPr>
        <w:jc w:val="both"/>
        <w:rPr>
          <w:rFonts w:cs="Arial"/>
          <w:sz w:val="16"/>
          <w:szCs w:val="16"/>
        </w:rPr>
      </w:pPr>
      <w:r>
        <w:rPr>
          <w:rFonts w:cs="Arial"/>
          <w:sz w:val="16"/>
          <w:szCs w:val="16"/>
        </w:rPr>
        <w:t>Zdroj: ČSÚ</w:t>
      </w:r>
    </w:p>
    <w:p w:rsidR="001E36E8" w:rsidRDefault="001E36E8" w:rsidP="00401F91">
      <w:pPr>
        <w:jc w:val="both"/>
        <w:rPr>
          <w:rFonts w:cs="Arial"/>
          <w:sz w:val="16"/>
          <w:szCs w:val="16"/>
        </w:rPr>
      </w:pPr>
    </w:p>
    <w:p w:rsidR="00AC74F3" w:rsidRDefault="00AC74F3" w:rsidP="00AC74F3">
      <w:pPr>
        <w:jc w:val="both"/>
        <w:rPr>
          <w:rFonts w:cs="Arial"/>
        </w:rPr>
      </w:pPr>
      <w:r w:rsidRPr="00C55B6D">
        <w:rPr>
          <w:rFonts w:cs="Arial"/>
        </w:rPr>
        <w:t>Nejvíce případů dočasné pracovní neschopnosti na 100 pojištěnců pro pracovní úraz, což je ukazatel vyjadřující lépe „stupeň rizikovosti“ daného odvětví, bylo hlášeno u oblasti Zemědělství, lesnictví a rybářství (</w:t>
      </w:r>
      <w:r w:rsidR="000A5007">
        <w:rPr>
          <w:rFonts w:cs="Arial"/>
        </w:rPr>
        <w:t>1,</w:t>
      </w:r>
      <w:r w:rsidRPr="00C55B6D">
        <w:rPr>
          <w:rFonts w:cs="Arial"/>
        </w:rPr>
        <w:t>2)</w:t>
      </w:r>
      <w:r w:rsidRPr="00C55B6D">
        <w:rPr>
          <w:rFonts w:cs="Arial"/>
          <w:szCs w:val="20"/>
        </w:rPr>
        <w:t xml:space="preserve">, dále u oblasti </w:t>
      </w:r>
      <w:r w:rsidRPr="00C55B6D">
        <w:rPr>
          <w:rFonts w:cs="Arial"/>
        </w:rPr>
        <w:t>Zásobování vodou, činnosti související s odpadními vodami, odpady a sanacemi (1,</w:t>
      </w:r>
      <w:r w:rsidR="000A5007">
        <w:rPr>
          <w:rFonts w:cs="Arial"/>
        </w:rPr>
        <w:t>0</w:t>
      </w:r>
      <w:r w:rsidRPr="00C55B6D">
        <w:rPr>
          <w:rFonts w:cs="Arial"/>
        </w:rPr>
        <w:t>) a</w:t>
      </w:r>
      <w:r>
        <w:rPr>
          <w:rFonts w:cs="Arial"/>
        </w:rPr>
        <w:t> </w:t>
      </w:r>
      <w:r w:rsidRPr="00C55B6D">
        <w:rPr>
          <w:rFonts w:cs="Arial"/>
        </w:rPr>
        <w:t>v oblas</w:t>
      </w:r>
      <w:r w:rsidR="008868E6">
        <w:rPr>
          <w:rFonts w:cs="Arial"/>
        </w:rPr>
        <w:t>ti Zpracovatelský průmysl (</w:t>
      </w:r>
      <w:r w:rsidR="000A5007">
        <w:rPr>
          <w:rFonts w:cs="Arial"/>
        </w:rPr>
        <w:t>0,8</w:t>
      </w:r>
      <w:r w:rsidR="008868E6">
        <w:rPr>
          <w:rFonts w:cs="Arial"/>
        </w:rPr>
        <w:t>).</w:t>
      </w:r>
      <w:r w:rsidRPr="00C55B6D">
        <w:rPr>
          <w:rFonts w:cs="Arial"/>
        </w:rPr>
        <w:t xml:space="preserve"> Násl</w:t>
      </w:r>
      <w:r w:rsidR="00734018">
        <w:rPr>
          <w:rFonts w:cs="Arial"/>
        </w:rPr>
        <w:t>edovala oblast Těžba</w:t>
      </w:r>
      <w:r w:rsidR="008868E6">
        <w:rPr>
          <w:rFonts w:cs="Arial"/>
        </w:rPr>
        <w:t xml:space="preserve"> a dobývání</w:t>
      </w:r>
      <w:r w:rsidRPr="00C55B6D">
        <w:rPr>
          <w:rFonts w:cs="Arial"/>
        </w:rPr>
        <w:t>, Doprava a sk</w:t>
      </w:r>
      <w:r>
        <w:rPr>
          <w:rFonts w:cs="Arial"/>
        </w:rPr>
        <w:t>ladování (</w:t>
      </w:r>
      <w:r w:rsidR="008868E6">
        <w:rPr>
          <w:rFonts w:cs="Arial"/>
        </w:rPr>
        <w:t xml:space="preserve">shodně </w:t>
      </w:r>
      <w:r w:rsidR="00CF797C">
        <w:rPr>
          <w:rFonts w:cs="Arial"/>
        </w:rPr>
        <w:t xml:space="preserve">u obou oblastí </w:t>
      </w:r>
      <w:r w:rsidR="000A5007">
        <w:rPr>
          <w:rFonts w:cs="Arial"/>
        </w:rPr>
        <w:t>0</w:t>
      </w:r>
      <w:r>
        <w:rPr>
          <w:rFonts w:cs="Arial"/>
        </w:rPr>
        <w:t>,</w:t>
      </w:r>
      <w:r w:rsidR="000A5007">
        <w:rPr>
          <w:rFonts w:cs="Arial"/>
        </w:rPr>
        <w:t>8</w:t>
      </w:r>
      <w:r>
        <w:rPr>
          <w:rFonts w:cs="Arial"/>
        </w:rPr>
        <w:t>) a Stavebnictví (</w:t>
      </w:r>
      <w:r w:rsidR="00CF797C">
        <w:rPr>
          <w:rFonts w:cs="Arial"/>
        </w:rPr>
        <w:t>0</w:t>
      </w:r>
      <w:r>
        <w:rPr>
          <w:rFonts w:cs="Arial"/>
        </w:rPr>
        <w:t>,</w:t>
      </w:r>
      <w:r w:rsidR="00CF797C">
        <w:rPr>
          <w:rFonts w:cs="Arial"/>
        </w:rPr>
        <w:t>6</w:t>
      </w:r>
      <w:r w:rsidRPr="00C55B6D">
        <w:rPr>
          <w:rFonts w:cs="Arial"/>
        </w:rPr>
        <w:t>). Naopak nejméně pracovních úrazů je hlášeno u </w:t>
      </w:r>
      <w:r w:rsidRPr="00C55B6D">
        <w:rPr>
          <w:rFonts w:cs="Arial"/>
          <w:szCs w:val="20"/>
        </w:rPr>
        <w:t>Informa</w:t>
      </w:r>
      <w:r w:rsidR="008868E6">
        <w:rPr>
          <w:rFonts w:cs="Arial"/>
          <w:szCs w:val="20"/>
        </w:rPr>
        <w:t>čních a komunikačních činností</w:t>
      </w:r>
      <w:r w:rsidR="00720547">
        <w:rPr>
          <w:rFonts w:cs="Arial"/>
          <w:szCs w:val="20"/>
        </w:rPr>
        <w:t>,</w:t>
      </w:r>
      <w:r w:rsidRPr="00C55B6D">
        <w:rPr>
          <w:rFonts w:cs="Arial"/>
          <w:szCs w:val="20"/>
        </w:rPr>
        <w:t xml:space="preserve"> </w:t>
      </w:r>
      <w:r w:rsidR="008868E6">
        <w:rPr>
          <w:rFonts w:cs="Arial"/>
        </w:rPr>
        <w:t>Peněžnictví a pojišťovnictví</w:t>
      </w:r>
      <w:r w:rsidR="00720547">
        <w:rPr>
          <w:rFonts w:cs="Arial"/>
        </w:rPr>
        <w:t xml:space="preserve">, </w:t>
      </w:r>
      <w:r w:rsidR="00720547" w:rsidRPr="00720547">
        <w:rPr>
          <w:rFonts w:cs="Arial"/>
        </w:rPr>
        <w:t>Profesní, vědecké a technické činnosti</w:t>
      </w:r>
      <w:r w:rsidR="008868E6">
        <w:rPr>
          <w:rFonts w:cs="Arial"/>
        </w:rPr>
        <w:t xml:space="preserve"> </w:t>
      </w:r>
      <w:r w:rsidRPr="00C55B6D">
        <w:rPr>
          <w:rFonts w:cs="Arial"/>
        </w:rPr>
        <w:t>(</w:t>
      </w:r>
      <w:r w:rsidR="008868E6">
        <w:rPr>
          <w:rFonts w:cs="Arial"/>
        </w:rPr>
        <w:t xml:space="preserve">shodně </w:t>
      </w:r>
      <w:r w:rsidR="00720547">
        <w:rPr>
          <w:rFonts w:cs="Arial"/>
        </w:rPr>
        <w:t xml:space="preserve">u všech tří oblastí </w:t>
      </w:r>
      <w:r w:rsidRPr="00C55B6D">
        <w:rPr>
          <w:rFonts w:cs="Arial"/>
        </w:rPr>
        <w:t xml:space="preserve">0,1). </w:t>
      </w:r>
    </w:p>
    <w:p w:rsidR="008868E6" w:rsidRDefault="008868E6" w:rsidP="00AC74F3">
      <w:pPr>
        <w:jc w:val="both"/>
        <w:rPr>
          <w:rFonts w:cs="Arial"/>
        </w:rPr>
      </w:pPr>
      <w:r>
        <w:rPr>
          <w:rFonts w:cs="Arial"/>
        </w:rPr>
        <w:lastRenderedPageBreak/>
        <w:t xml:space="preserve">Vývoj </w:t>
      </w:r>
      <w:r w:rsidR="00D97D02">
        <w:rPr>
          <w:rFonts w:cs="Arial"/>
        </w:rPr>
        <w:t xml:space="preserve">hodnot </w:t>
      </w:r>
      <w:r>
        <w:rPr>
          <w:rFonts w:cs="Arial"/>
        </w:rPr>
        <w:t>ukazatele počet případů pracovní neschopnosti na 100 pojištěnců v jednotlivých odvětvích je zřejmý z tabulky 2.2</w:t>
      </w:r>
      <w:r w:rsidR="00F23DB0">
        <w:rPr>
          <w:rFonts w:cs="Arial"/>
        </w:rPr>
        <w:t xml:space="preserve"> – nej</w:t>
      </w:r>
      <w:r w:rsidR="00D97D02">
        <w:rPr>
          <w:rFonts w:cs="Arial"/>
        </w:rPr>
        <w:t>vyšší</w:t>
      </w:r>
      <w:r w:rsidR="00F23DB0">
        <w:rPr>
          <w:rFonts w:cs="Arial"/>
        </w:rPr>
        <w:t xml:space="preserve"> nárůst zaznamenáváme v odvětví </w:t>
      </w:r>
      <w:r w:rsidR="0038419F">
        <w:rPr>
          <w:rFonts w:cs="Arial"/>
        </w:rPr>
        <w:t xml:space="preserve">Zpracovatelský průmysl (ze 20,9 případů na 100 pojištěnců v roce 2009 na 28,8 případů v 1. pol. 2018), a dále v odvětví </w:t>
      </w:r>
      <w:r w:rsidR="00F23DB0">
        <w:rPr>
          <w:rFonts w:cs="Arial"/>
        </w:rPr>
        <w:t xml:space="preserve">Administrativní a podpůrné činnosti (z </w:t>
      </w:r>
      <w:r w:rsidR="0038419F">
        <w:rPr>
          <w:rFonts w:cs="Arial"/>
        </w:rPr>
        <w:t>19</w:t>
      </w:r>
      <w:r w:rsidR="00F23DB0">
        <w:rPr>
          <w:rFonts w:cs="Arial"/>
        </w:rPr>
        <w:t>,</w:t>
      </w:r>
      <w:r w:rsidR="00D84C36">
        <w:rPr>
          <w:rFonts w:cs="Arial"/>
        </w:rPr>
        <w:t xml:space="preserve">7 </w:t>
      </w:r>
      <w:r w:rsidR="00F23DB0">
        <w:rPr>
          <w:rFonts w:cs="Arial"/>
        </w:rPr>
        <w:t xml:space="preserve">případů na 100 pojištěnců v roce 2009 na </w:t>
      </w:r>
      <w:r w:rsidR="0038419F">
        <w:rPr>
          <w:rFonts w:cs="Arial"/>
        </w:rPr>
        <w:t>26,</w:t>
      </w:r>
      <w:r w:rsidR="00D84C36">
        <w:rPr>
          <w:rFonts w:cs="Arial"/>
        </w:rPr>
        <w:t xml:space="preserve">2 </w:t>
      </w:r>
      <w:r w:rsidR="00F23DB0">
        <w:rPr>
          <w:rFonts w:cs="Arial"/>
        </w:rPr>
        <w:t>případů v</w:t>
      </w:r>
      <w:r w:rsidR="0038419F">
        <w:rPr>
          <w:rFonts w:cs="Arial"/>
        </w:rPr>
        <w:t xml:space="preserve"> 1. pol. v </w:t>
      </w:r>
      <w:r w:rsidR="00F23DB0">
        <w:rPr>
          <w:rFonts w:cs="Arial"/>
        </w:rPr>
        <w:t>roce 201</w:t>
      </w:r>
      <w:r w:rsidR="0038419F">
        <w:rPr>
          <w:rFonts w:cs="Arial"/>
        </w:rPr>
        <w:t>8</w:t>
      </w:r>
      <w:r w:rsidR="00F23DB0">
        <w:rPr>
          <w:rFonts w:cs="Arial"/>
        </w:rPr>
        <w:t xml:space="preserve">) </w:t>
      </w:r>
      <w:r w:rsidR="0098169D">
        <w:rPr>
          <w:rFonts w:cs="Arial"/>
        </w:rPr>
        <w:t xml:space="preserve">naopak největší pokles v odvětví Činnosti v oblasti nemovitostí (z </w:t>
      </w:r>
      <w:r w:rsidR="00D52642">
        <w:rPr>
          <w:rFonts w:cs="Arial"/>
        </w:rPr>
        <w:t>11,7</w:t>
      </w:r>
      <w:r w:rsidR="0098169D">
        <w:rPr>
          <w:rFonts w:cs="Arial"/>
        </w:rPr>
        <w:t xml:space="preserve"> případů na 100 pojištěnců v roce 2009 na </w:t>
      </w:r>
      <w:r w:rsidR="00D52642">
        <w:rPr>
          <w:rFonts w:cs="Arial"/>
        </w:rPr>
        <w:t>9,</w:t>
      </w:r>
      <w:r w:rsidR="0098169D">
        <w:rPr>
          <w:rFonts w:cs="Arial"/>
        </w:rPr>
        <w:t>7 případů v</w:t>
      </w:r>
      <w:r w:rsidR="00DA15A5">
        <w:rPr>
          <w:rFonts w:cs="Arial"/>
        </w:rPr>
        <w:t> 1. pol. 2018</w:t>
      </w:r>
      <w:r w:rsidR="0098169D">
        <w:rPr>
          <w:rFonts w:cs="Arial"/>
        </w:rPr>
        <w:t>), Informační a komunikační činnost</w:t>
      </w:r>
      <w:r w:rsidR="00734018">
        <w:rPr>
          <w:rFonts w:cs="Arial"/>
        </w:rPr>
        <w:t>i</w:t>
      </w:r>
      <w:r w:rsidR="0098169D">
        <w:rPr>
          <w:rFonts w:cs="Arial"/>
        </w:rPr>
        <w:t xml:space="preserve"> (z </w:t>
      </w:r>
      <w:r w:rsidR="00D52642">
        <w:rPr>
          <w:rFonts w:cs="Arial"/>
        </w:rPr>
        <w:t>15,7</w:t>
      </w:r>
      <w:r w:rsidR="0098169D">
        <w:rPr>
          <w:rFonts w:cs="Arial"/>
        </w:rPr>
        <w:t xml:space="preserve"> případů na 100 pojištěnců v roce 2009 na </w:t>
      </w:r>
      <w:r w:rsidR="00D52642">
        <w:rPr>
          <w:rFonts w:cs="Arial"/>
        </w:rPr>
        <w:t>14,4</w:t>
      </w:r>
      <w:r w:rsidR="0098169D">
        <w:rPr>
          <w:rFonts w:cs="Arial"/>
        </w:rPr>
        <w:t xml:space="preserve"> případů v</w:t>
      </w:r>
      <w:r w:rsidR="00DA15A5">
        <w:rPr>
          <w:rFonts w:cs="Arial"/>
        </w:rPr>
        <w:t> 1. pol. 2018)</w:t>
      </w:r>
      <w:r w:rsidR="00D52642">
        <w:rPr>
          <w:rFonts w:cs="Arial"/>
        </w:rPr>
        <w:t xml:space="preserve"> a Peněžnictví a pojišťovnictví (z 17,8 případů na 100 pojištěnců v roce 2009 na 16,4 případů v</w:t>
      </w:r>
      <w:r w:rsidR="00DA15A5">
        <w:rPr>
          <w:rFonts w:cs="Arial"/>
        </w:rPr>
        <w:t> 1. pol. 2018</w:t>
      </w:r>
      <w:r w:rsidR="00D52642">
        <w:rPr>
          <w:rFonts w:cs="Arial"/>
        </w:rPr>
        <w:t>)</w:t>
      </w:r>
      <w:r w:rsidR="00DA15A5">
        <w:rPr>
          <w:rFonts w:cs="Arial"/>
        </w:rPr>
        <w:t>, obdobný vývoj zaznamenáváme i u ročních hodnot</w:t>
      </w:r>
      <w:r w:rsidR="00BD602C">
        <w:rPr>
          <w:rFonts w:cs="Arial"/>
        </w:rPr>
        <w:t xml:space="preserve"> vývoje</w:t>
      </w:r>
      <w:r w:rsidR="00DA15A5">
        <w:rPr>
          <w:rFonts w:cs="Arial"/>
        </w:rPr>
        <w:t xml:space="preserve"> tohoto ukazatele. </w:t>
      </w:r>
    </w:p>
    <w:p w:rsidR="00401F91" w:rsidRDefault="00401F91" w:rsidP="00EE4B1B"/>
    <w:p w:rsidR="00401F91" w:rsidRDefault="00AC74F3" w:rsidP="00E25EE7">
      <w:pPr>
        <w:jc w:val="both"/>
        <w:rPr>
          <w:b/>
        </w:rPr>
      </w:pPr>
      <w:r w:rsidRPr="00AC74F3">
        <w:rPr>
          <w:b/>
        </w:rPr>
        <w:t>Tab. 2.2 –</w:t>
      </w:r>
      <w:r w:rsidR="00E25EE7">
        <w:rPr>
          <w:b/>
        </w:rPr>
        <w:t xml:space="preserve"> N</w:t>
      </w:r>
      <w:r w:rsidRPr="00AC74F3">
        <w:rPr>
          <w:b/>
        </w:rPr>
        <w:t>ově hlášen</w:t>
      </w:r>
      <w:r w:rsidR="00E25EE7">
        <w:rPr>
          <w:b/>
        </w:rPr>
        <w:t>é</w:t>
      </w:r>
      <w:r w:rsidRPr="00AC74F3">
        <w:rPr>
          <w:b/>
        </w:rPr>
        <w:t xml:space="preserve"> případ</w:t>
      </w:r>
      <w:r w:rsidR="00E25EE7">
        <w:rPr>
          <w:b/>
        </w:rPr>
        <w:t>y</w:t>
      </w:r>
      <w:r w:rsidRPr="00AC74F3">
        <w:rPr>
          <w:b/>
        </w:rPr>
        <w:t xml:space="preserve"> dočasné pracovní neschopnosti na 100 pojištěnců dle odvětví ekonomické činnosti v</w:t>
      </w:r>
      <w:r w:rsidR="003A4B26">
        <w:rPr>
          <w:b/>
        </w:rPr>
        <w:t> období 1. pol.</w:t>
      </w:r>
      <w:r w:rsidRPr="00AC74F3">
        <w:rPr>
          <w:b/>
        </w:rPr>
        <w:t xml:space="preserve"> 2009 –</w:t>
      </w:r>
      <w:r>
        <w:rPr>
          <w:b/>
        </w:rPr>
        <w:t xml:space="preserve"> </w:t>
      </w:r>
      <w:r w:rsidR="003A4B26">
        <w:rPr>
          <w:b/>
        </w:rPr>
        <w:t>1. pol. 2018</w:t>
      </w:r>
    </w:p>
    <w:p w:rsidR="00F6238A" w:rsidRPr="00AC74F3" w:rsidRDefault="001E36E8" w:rsidP="00E25EE7">
      <w:pPr>
        <w:jc w:val="both"/>
        <w:rPr>
          <w:b/>
        </w:rPr>
      </w:pPr>
      <w:r w:rsidRPr="001E36E8">
        <w:rPr>
          <w:noProof/>
        </w:rPr>
        <w:drawing>
          <wp:inline distT="0" distB="0" distL="0" distR="0">
            <wp:extent cx="6084953" cy="4962525"/>
            <wp:effectExtent l="0" t="0" r="0" b="0"/>
            <wp:docPr id="65"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stretch>
                      <a:fillRect/>
                    </a:stretch>
                  </pic:blipFill>
                  <pic:spPr bwMode="auto">
                    <a:xfrm>
                      <a:off x="0" y="0"/>
                      <a:ext cx="6093061" cy="4969137"/>
                    </a:xfrm>
                    <a:prstGeom prst="rect">
                      <a:avLst/>
                    </a:prstGeom>
                    <a:noFill/>
                    <a:ln>
                      <a:noFill/>
                    </a:ln>
                  </pic:spPr>
                </pic:pic>
              </a:graphicData>
            </a:graphic>
          </wp:inline>
        </w:drawing>
      </w:r>
    </w:p>
    <w:p w:rsidR="00AC74F3" w:rsidRDefault="00AC74F3" w:rsidP="00AC74F3">
      <w:pPr>
        <w:jc w:val="both"/>
        <w:rPr>
          <w:rFonts w:cs="Arial"/>
          <w:sz w:val="16"/>
          <w:szCs w:val="16"/>
        </w:rPr>
      </w:pPr>
      <w:r>
        <w:rPr>
          <w:rFonts w:cs="Arial"/>
          <w:sz w:val="16"/>
          <w:szCs w:val="16"/>
        </w:rPr>
        <w:t>Zdroj: ČSÚ</w:t>
      </w:r>
    </w:p>
    <w:p w:rsidR="003528D9" w:rsidRDefault="005A3EC3" w:rsidP="005A3EC3">
      <w:pPr>
        <w:jc w:val="both"/>
        <w:rPr>
          <w:rFonts w:cs="Arial"/>
        </w:rPr>
      </w:pPr>
      <w:r w:rsidRPr="00C55B6D">
        <w:rPr>
          <w:rFonts w:cs="Arial"/>
        </w:rPr>
        <w:t xml:space="preserve">Z pohledu územního členění bylo </w:t>
      </w:r>
      <w:r w:rsidR="003C29AB" w:rsidRPr="00C55B6D">
        <w:rPr>
          <w:rFonts w:cs="Arial"/>
        </w:rPr>
        <w:t>v</w:t>
      </w:r>
      <w:r w:rsidR="00276756">
        <w:rPr>
          <w:rFonts w:cs="Arial"/>
        </w:rPr>
        <w:t> 1. pol. 2018</w:t>
      </w:r>
      <w:r w:rsidR="003C29AB" w:rsidRPr="00C55B6D">
        <w:rPr>
          <w:rFonts w:cs="Arial"/>
        </w:rPr>
        <w:t xml:space="preserve"> </w:t>
      </w:r>
      <w:r w:rsidRPr="00C55B6D">
        <w:rPr>
          <w:rFonts w:cs="Arial"/>
        </w:rPr>
        <w:t>nejvíce případů pracovní neschopnosti na 100 pojištěnců hlášeno v Libereckém kraji (</w:t>
      </w:r>
      <w:r w:rsidR="00276756">
        <w:rPr>
          <w:rFonts w:cs="Arial"/>
        </w:rPr>
        <w:t>27,0</w:t>
      </w:r>
      <w:r w:rsidRPr="00C55B6D">
        <w:rPr>
          <w:rFonts w:cs="Arial"/>
        </w:rPr>
        <w:t>)</w:t>
      </w:r>
      <w:r w:rsidR="00276756">
        <w:rPr>
          <w:rFonts w:cs="Arial"/>
        </w:rPr>
        <w:t xml:space="preserve">, </w:t>
      </w:r>
      <w:r w:rsidRPr="00C55B6D">
        <w:rPr>
          <w:rFonts w:cs="Arial"/>
        </w:rPr>
        <w:t>Plzeňském kraji (</w:t>
      </w:r>
      <w:r w:rsidR="00276756">
        <w:rPr>
          <w:rFonts w:cs="Arial"/>
        </w:rPr>
        <w:t>26,2</w:t>
      </w:r>
      <w:r w:rsidRPr="00C55B6D">
        <w:rPr>
          <w:rFonts w:cs="Arial"/>
        </w:rPr>
        <w:t>)</w:t>
      </w:r>
      <w:r w:rsidR="00276756">
        <w:rPr>
          <w:rFonts w:cs="Arial"/>
        </w:rPr>
        <w:t xml:space="preserve">, </w:t>
      </w:r>
      <w:r w:rsidR="003C29AB">
        <w:rPr>
          <w:rFonts w:cs="Arial"/>
        </w:rPr>
        <w:t xml:space="preserve">Jihočeském </w:t>
      </w:r>
      <w:r w:rsidR="005F554F" w:rsidRPr="00C55B6D">
        <w:rPr>
          <w:rFonts w:cs="Arial"/>
        </w:rPr>
        <w:t>(</w:t>
      </w:r>
      <w:r w:rsidR="00276756">
        <w:rPr>
          <w:rFonts w:cs="Arial"/>
        </w:rPr>
        <w:t>24,8</w:t>
      </w:r>
      <w:r w:rsidR="005F554F" w:rsidRPr="00C55B6D">
        <w:rPr>
          <w:rFonts w:cs="Arial"/>
        </w:rPr>
        <w:t>)</w:t>
      </w:r>
      <w:r w:rsidR="005F554F">
        <w:rPr>
          <w:rFonts w:cs="Arial"/>
        </w:rPr>
        <w:t xml:space="preserve">, </w:t>
      </w:r>
      <w:r w:rsidRPr="00C55B6D">
        <w:rPr>
          <w:rFonts w:cs="Arial"/>
        </w:rPr>
        <w:t>Karlovarském (</w:t>
      </w:r>
      <w:r w:rsidR="00276756">
        <w:rPr>
          <w:rFonts w:cs="Arial"/>
        </w:rPr>
        <w:t>25,4</w:t>
      </w:r>
      <w:r w:rsidRPr="00C55B6D">
        <w:rPr>
          <w:rFonts w:cs="Arial"/>
        </w:rPr>
        <w:t>) a </w:t>
      </w:r>
      <w:r w:rsidR="005F554F">
        <w:rPr>
          <w:rFonts w:cs="Arial"/>
        </w:rPr>
        <w:t>Královéhradeckém kraji (</w:t>
      </w:r>
      <w:r w:rsidR="00276756">
        <w:rPr>
          <w:rFonts w:cs="Arial"/>
        </w:rPr>
        <w:t>25,0</w:t>
      </w:r>
      <w:r w:rsidR="005F554F">
        <w:rPr>
          <w:rFonts w:cs="Arial"/>
        </w:rPr>
        <w:t>)</w:t>
      </w:r>
      <w:r w:rsidR="00A93A05">
        <w:rPr>
          <w:rFonts w:cs="Arial"/>
        </w:rPr>
        <w:t xml:space="preserve">. </w:t>
      </w:r>
      <w:r w:rsidRPr="00C55B6D">
        <w:rPr>
          <w:rFonts w:cs="Arial"/>
        </w:rPr>
        <w:t xml:space="preserve">Nejméně </w:t>
      </w:r>
      <w:r w:rsidR="005F554F">
        <w:rPr>
          <w:rFonts w:cs="Arial"/>
        </w:rPr>
        <w:t xml:space="preserve">případů </w:t>
      </w:r>
      <w:r w:rsidRPr="00C55B6D">
        <w:rPr>
          <w:rFonts w:cs="Arial"/>
        </w:rPr>
        <w:t xml:space="preserve">pak </w:t>
      </w:r>
      <w:r w:rsidR="003C29AB">
        <w:rPr>
          <w:rFonts w:cs="Arial"/>
        </w:rPr>
        <w:t xml:space="preserve">bylo hlášeno </w:t>
      </w:r>
      <w:r w:rsidRPr="00C55B6D">
        <w:rPr>
          <w:rFonts w:cs="Arial"/>
        </w:rPr>
        <w:t>v Hlavním městě Praze (</w:t>
      </w:r>
      <w:r w:rsidR="003D1806">
        <w:rPr>
          <w:rFonts w:cs="Arial"/>
        </w:rPr>
        <w:t>17,8),</w:t>
      </w:r>
      <w:r w:rsidRPr="00C55B6D">
        <w:rPr>
          <w:rFonts w:cs="Arial"/>
        </w:rPr>
        <w:t> Jihomoravském kraji (</w:t>
      </w:r>
      <w:r w:rsidR="003D1806">
        <w:rPr>
          <w:rFonts w:cs="Arial"/>
        </w:rPr>
        <w:t>21,5</w:t>
      </w:r>
      <w:r w:rsidRPr="00C55B6D">
        <w:rPr>
          <w:rFonts w:cs="Arial"/>
        </w:rPr>
        <w:t>)</w:t>
      </w:r>
      <w:r w:rsidR="003D1806">
        <w:rPr>
          <w:rFonts w:cs="Arial"/>
        </w:rPr>
        <w:t xml:space="preserve"> a</w:t>
      </w:r>
      <w:r w:rsidR="003D1806" w:rsidRPr="00C55B6D">
        <w:rPr>
          <w:rFonts w:cs="Arial"/>
        </w:rPr>
        <w:t> Olomouckém kraji (</w:t>
      </w:r>
      <w:r w:rsidR="003D1806">
        <w:rPr>
          <w:rFonts w:cs="Arial"/>
        </w:rPr>
        <w:t>21,4</w:t>
      </w:r>
      <w:r w:rsidR="003D1806" w:rsidRPr="00C55B6D">
        <w:rPr>
          <w:rFonts w:cs="Arial"/>
        </w:rPr>
        <w:t>)</w:t>
      </w:r>
      <w:r w:rsidRPr="00C55B6D">
        <w:rPr>
          <w:rFonts w:cs="Arial"/>
        </w:rPr>
        <w:t>. V</w:t>
      </w:r>
      <w:r w:rsidR="00F9071A">
        <w:rPr>
          <w:rFonts w:cs="Arial"/>
        </w:rPr>
        <w:t xml:space="preserve"> 1. pol. 2018 </w:t>
      </w:r>
      <w:r w:rsidRPr="00C55B6D">
        <w:rPr>
          <w:rFonts w:cs="Arial"/>
        </w:rPr>
        <w:t xml:space="preserve">byl rozdíl mezi kraji s nejvyšším a nejnižším počtem pracovní neschopnosti na 100 pojištěnců </w:t>
      </w:r>
      <w:r w:rsidR="00D84C36">
        <w:rPr>
          <w:rFonts w:cs="Arial"/>
        </w:rPr>
        <w:t>9,2</w:t>
      </w:r>
      <w:r w:rsidR="00D84C36" w:rsidRPr="00C55B6D">
        <w:rPr>
          <w:rFonts w:cs="Arial"/>
        </w:rPr>
        <w:t xml:space="preserve"> </w:t>
      </w:r>
      <w:r w:rsidRPr="00C55B6D">
        <w:rPr>
          <w:rFonts w:cs="Arial"/>
        </w:rPr>
        <w:t xml:space="preserve">případů. </w:t>
      </w:r>
      <w:r w:rsidR="003528D9">
        <w:rPr>
          <w:rFonts w:cs="Arial"/>
        </w:rPr>
        <w:t>Hodnoty tohoto sledovaného ukazatele</w:t>
      </w:r>
      <w:r w:rsidR="004E7CB3">
        <w:rPr>
          <w:rFonts w:cs="Arial"/>
        </w:rPr>
        <w:t xml:space="preserve"> v</w:t>
      </w:r>
      <w:r w:rsidR="00F9071A">
        <w:rPr>
          <w:rFonts w:cs="Arial"/>
        </w:rPr>
        <w:t xml:space="preserve"> 1. pol. 2018 </w:t>
      </w:r>
      <w:r w:rsidR="003528D9">
        <w:rPr>
          <w:rFonts w:cs="Arial"/>
        </w:rPr>
        <w:t xml:space="preserve">meziročně vzrostly ve všech krajích. </w:t>
      </w:r>
    </w:p>
    <w:p w:rsidR="005A3EC3" w:rsidRPr="00DA5EBB" w:rsidRDefault="005A3EC3" w:rsidP="005A3EC3">
      <w:pPr>
        <w:jc w:val="both"/>
        <w:rPr>
          <w:rFonts w:cs="Arial"/>
          <w:b/>
        </w:rPr>
      </w:pPr>
      <w:r w:rsidRPr="00C55B6D">
        <w:rPr>
          <w:rFonts w:cs="Arial"/>
        </w:rPr>
        <w:lastRenderedPageBreak/>
        <w:t>Rozdíly výskytu dočasné pracovní neschopnosti dle územního členění</w:t>
      </w:r>
      <w:r>
        <w:rPr>
          <w:rFonts w:cs="Arial"/>
        </w:rPr>
        <w:t xml:space="preserve"> jsou značně ovlivněny strukturou zaměstnanosti, charakterem převažující ekonomické činnosti a mírou nezaměstnanosti v daném regionu</w:t>
      </w:r>
      <w:r>
        <w:rPr>
          <w:rFonts w:cs="Arial"/>
          <w:b/>
        </w:rPr>
        <w:t xml:space="preserve">. </w:t>
      </w:r>
      <w:r w:rsidRPr="00A356D5">
        <w:rPr>
          <w:rFonts w:cs="Arial"/>
        </w:rPr>
        <w:t xml:space="preserve">Je nutno zohlednit též </w:t>
      </w:r>
      <w:r w:rsidRPr="003C29AB">
        <w:rPr>
          <w:rFonts w:cs="Arial"/>
          <w:b/>
        </w:rPr>
        <w:t>metodiku zpracování dat, kdy r</w:t>
      </w:r>
      <w:r w:rsidRPr="003C29AB">
        <w:rPr>
          <w:rFonts w:cs="Arial"/>
          <w:b/>
          <w:szCs w:val="20"/>
        </w:rPr>
        <w:t>ozlišení dle krajů a okresů vychází z údaje o sídle útvaru</w:t>
      </w:r>
      <w:r>
        <w:rPr>
          <w:rFonts w:cs="Arial"/>
          <w:szCs w:val="20"/>
        </w:rPr>
        <w:t>, který vede evidenci mezd u zaměstnavatele osoby, která je v pracovní neschopnosti.</w:t>
      </w:r>
    </w:p>
    <w:p w:rsidR="001116A9" w:rsidRDefault="001116A9" w:rsidP="00E25EE7">
      <w:pPr>
        <w:jc w:val="both"/>
        <w:rPr>
          <w:b/>
        </w:rPr>
      </w:pPr>
    </w:p>
    <w:p w:rsidR="002B4327" w:rsidRPr="00087D6A" w:rsidRDefault="002B4327" w:rsidP="00E25EE7">
      <w:pPr>
        <w:jc w:val="both"/>
        <w:rPr>
          <w:b/>
        </w:rPr>
      </w:pPr>
      <w:r w:rsidRPr="00087D6A">
        <w:rPr>
          <w:b/>
        </w:rPr>
        <w:t>Graf 2.</w:t>
      </w:r>
      <w:r>
        <w:rPr>
          <w:b/>
        </w:rPr>
        <w:t>4</w:t>
      </w:r>
      <w:r w:rsidRPr="00087D6A">
        <w:rPr>
          <w:b/>
        </w:rPr>
        <w:t xml:space="preserve"> – Nově hlášené případy </w:t>
      </w:r>
      <w:r>
        <w:rPr>
          <w:b/>
        </w:rPr>
        <w:t xml:space="preserve">dočasné </w:t>
      </w:r>
      <w:r w:rsidRPr="00087D6A">
        <w:rPr>
          <w:b/>
        </w:rPr>
        <w:t xml:space="preserve">pracovní neschopnosti na 100 pojištěnců </w:t>
      </w:r>
      <w:r>
        <w:rPr>
          <w:b/>
        </w:rPr>
        <w:t>po</w:t>
      </w:r>
      <w:r w:rsidRPr="00087D6A">
        <w:rPr>
          <w:b/>
        </w:rPr>
        <w:t xml:space="preserve">dle </w:t>
      </w:r>
      <w:r>
        <w:rPr>
          <w:b/>
        </w:rPr>
        <w:t>krajů ČR</w:t>
      </w:r>
      <w:r w:rsidRPr="00087D6A">
        <w:rPr>
          <w:b/>
        </w:rPr>
        <w:t xml:space="preserve"> v</w:t>
      </w:r>
      <w:r w:rsidR="00C730A3">
        <w:rPr>
          <w:b/>
        </w:rPr>
        <w:t> </w:t>
      </w:r>
      <w:r w:rsidR="00DF0F74">
        <w:rPr>
          <w:b/>
        </w:rPr>
        <w:t>1</w:t>
      </w:r>
      <w:r w:rsidR="00C730A3">
        <w:rPr>
          <w:b/>
        </w:rPr>
        <w:t>.</w:t>
      </w:r>
      <w:r w:rsidR="00DF0F74">
        <w:rPr>
          <w:b/>
        </w:rPr>
        <w:t xml:space="preserve"> pol. 2018</w:t>
      </w:r>
    </w:p>
    <w:p w:rsidR="002B4327" w:rsidRDefault="00B2326D" w:rsidP="002B4327">
      <w:r w:rsidRPr="00B2326D">
        <w:rPr>
          <w:noProof/>
        </w:rPr>
        <w:drawing>
          <wp:inline distT="0" distB="0" distL="0" distR="0">
            <wp:extent cx="6124574" cy="3905250"/>
            <wp:effectExtent l="19050" t="0" r="0" b="0"/>
            <wp:docPr id="9"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srcRect/>
                    <a:stretch>
                      <a:fillRect/>
                    </a:stretch>
                  </pic:blipFill>
                  <pic:spPr bwMode="auto">
                    <a:xfrm>
                      <a:off x="0" y="0"/>
                      <a:ext cx="6120130" cy="3902416"/>
                    </a:xfrm>
                    <a:prstGeom prst="rect">
                      <a:avLst/>
                    </a:prstGeom>
                    <a:noFill/>
                    <a:ln w="9525">
                      <a:noFill/>
                      <a:miter lim="800000"/>
                      <a:headEnd/>
                      <a:tailEnd/>
                    </a:ln>
                  </pic:spPr>
                </pic:pic>
              </a:graphicData>
            </a:graphic>
          </wp:inline>
        </w:drawing>
      </w:r>
    </w:p>
    <w:p w:rsidR="00D82646" w:rsidRDefault="002B4327" w:rsidP="00E25EE7">
      <w:pPr>
        <w:jc w:val="both"/>
        <w:rPr>
          <w:rFonts w:cs="Arial"/>
          <w:sz w:val="16"/>
          <w:szCs w:val="16"/>
        </w:rPr>
      </w:pPr>
      <w:r>
        <w:rPr>
          <w:rFonts w:cs="Arial"/>
          <w:sz w:val="16"/>
          <w:szCs w:val="16"/>
        </w:rPr>
        <w:t>Zdroj: ČSÚ</w:t>
      </w:r>
    </w:p>
    <w:p w:rsidR="001116A9" w:rsidRDefault="001116A9" w:rsidP="00E25EE7">
      <w:pPr>
        <w:jc w:val="both"/>
        <w:rPr>
          <w:rFonts w:cs="Arial"/>
          <w:b/>
        </w:rPr>
      </w:pPr>
    </w:p>
    <w:p w:rsidR="001116A9" w:rsidRDefault="001116A9" w:rsidP="00E25EE7">
      <w:pPr>
        <w:jc w:val="both"/>
        <w:rPr>
          <w:rFonts w:cs="Arial"/>
          <w:b/>
        </w:rPr>
      </w:pPr>
    </w:p>
    <w:p w:rsidR="001116A9" w:rsidRDefault="001116A9" w:rsidP="00E25EE7">
      <w:pPr>
        <w:jc w:val="both"/>
        <w:rPr>
          <w:rFonts w:cs="Arial"/>
          <w:b/>
        </w:rPr>
      </w:pPr>
    </w:p>
    <w:p w:rsidR="001116A9" w:rsidRDefault="001116A9" w:rsidP="00E25EE7">
      <w:pPr>
        <w:jc w:val="both"/>
        <w:rPr>
          <w:rFonts w:cs="Arial"/>
          <w:b/>
        </w:rPr>
      </w:pPr>
    </w:p>
    <w:p w:rsidR="001116A9" w:rsidRDefault="001116A9" w:rsidP="00E25EE7">
      <w:pPr>
        <w:jc w:val="both"/>
        <w:rPr>
          <w:rFonts w:cs="Arial"/>
          <w:b/>
        </w:rPr>
      </w:pPr>
    </w:p>
    <w:p w:rsidR="001116A9" w:rsidRDefault="001116A9" w:rsidP="00E25EE7">
      <w:pPr>
        <w:jc w:val="both"/>
        <w:rPr>
          <w:rFonts w:cs="Arial"/>
          <w:b/>
        </w:rPr>
      </w:pPr>
    </w:p>
    <w:p w:rsidR="001116A9" w:rsidRDefault="001116A9" w:rsidP="00E25EE7">
      <w:pPr>
        <w:jc w:val="both"/>
        <w:rPr>
          <w:rFonts w:cs="Arial"/>
          <w:b/>
        </w:rPr>
      </w:pPr>
    </w:p>
    <w:p w:rsidR="001116A9" w:rsidRDefault="001116A9" w:rsidP="00E25EE7">
      <w:pPr>
        <w:jc w:val="both"/>
        <w:rPr>
          <w:rFonts w:cs="Arial"/>
          <w:b/>
        </w:rPr>
      </w:pPr>
    </w:p>
    <w:p w:rsidR="001116A9" w:rsidRDefault="001116A9" w:rsidP="00E25EE7">
      <w:pPr>
        <w:jc w:val="both"/>
        <w:rPr>
          <w:rFonts w:cs="Arial"/>
          <w:b/>
        </w:rPr>
      </w:pPr>
    </w:p>
    <w:p w:rsidR="000E1AB0" w:rsidRDefault="000D3D37" w:rsidP="001116A9">
      <w:pPr>
        <w:jc w:val="both"/>
        <w:rPr>
          <w:rFonts w:cs="Arial"/>
          <w:b/>
        </w:rPr>
      </w:pPr>
      <w:r w:rsidRPr="00E5050F">
        <w:rPr>
          <w:rFonts w:cs="Arial"/>
          <w:b/>
        </w:rPr>
        <w:lastRenderedPageBreak/>
        <w:t>Tab. 2.3 –</w:t>
      </w:r>
      <w:r w:rsidR="00E25EE7" w:rsidRPr="00E5050F">
        <w:rPr>
          <w:rFonts w:cs="Arial"/>
          <w:b/>
        </w:rPr>
        <w:t xml:space="preserve"> N</w:t>
      </w:r>
      <w:r w:rsidRPr="00E5050F">
        <w:rPr>
          <w:rFonts w:cs="Arial"/>
          <w:b/>
        </w:rPr>
        <w:t>ově hlášen</w:t>
      </w:r>
      <w:r w:rsidR="00E25EE7" w:rsidRPr="00E5050F">
        <w:rPr>
          <w:rFonts w:cs="Arial"/>
          <w:b/>
        </w:rPr>
        <w:t>é</w:t>
      </w:r>
      <w:r w:rsidRPr="00E5050F">
        <w:rPr>
          <w:rFonts w:cs="Arial"/>
          <w:b/>
        </w:rPr>
        <w:t xml:space="preserve"> případ</w:t>
      </w:r>
      <w:r w:rsidR="00E25EE7" w:rsidRPr="00E5050F">
        <w:rPr>
          <w:rFonts w:cs="Arial"/>
          <w:b/>
        </w:rPr>
        <w:t>y</w:t>
      </w:r>
      <w:r w:rsidRPr="00E5050F">
        <w:rPr>
          <w:rFonts w:cs="Arial"/>
          <w:b/>
        </w:rPr>
        <w:t xml:space="preserve"> dočasné pracovní neschopnosti na 100 pojištěnců podle krajů ČR v</w:t>
      </w:r>
      <w:r w:rsidR="00030C62" w:rsidRPr="00E5050F">
        <w:rPr>
          <w:rFonts w:cs="Arial"/>
          <w:b/>
        </w:rPr>
        <w:t> období 1. pol. 2007 – 1. pol. 2018</w:t>
      </w:r>
    </w:p>
    <w:p w:rsidR="002B4327" w:rsidRPr="00E5050F" w:rsidRDefault="00D82646" w:rsidP="001116A9">
      <w:pPr>
        <w:jc w:val="both"/>
        <w:rPr>
          <w:rFonts w:cs="Arial"/>
        </w:rPr>
      </w:pPr>
      <w:r w:rsidRPr="00D82646">
        <w:rPr>
          <w:noProof/>
        </w:rPr>
        <w:drawing>
          <wp:inline distT="0" distB="0" distL="0" distR="0">
            <wp:extent cx="6124575" cy="3457575"/>
            <wp:effectExtent l="19050" t="0" r="9525" b="0"/>
            <wp:docPr id="67"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stretch>
                      <a:fillRect/>
                    </a:stretch>
                  </pic:blipFill>
                  <pic:spPr bwMode="auto">
                    <a:xfrm>
                      <a:off x="0" y="0"/>
                      <a:ext cx="6124575" cy="3457575"/>
                    </a:xfrm>
                    <a:prstGeom prst="rect">
                      <a:avLst/>
                    </a:prstGeom>
                    <a:noFill/>
                    <a:ln>
                      <a:noFill/>
                    </a:ln>
                  </pic:spPr>
                </pic:pic>
              </a:graphicData>
            </a:graphic>
          </wp:inline>
        </w:drawing>
      </w:r>
    </w:p>
    <w:p w:rsidR="000D3D37" w:rsidRPr="00E5050F" w:rsidRDefault="000D3D37" w:rsidP="000D3D37">
      <w:pPr>
        <w:jc w:val="both"/>
        <w:rPr>
          <w:rFonts w:cs="Arial"/>
          <w:sz w:val="16"/>
          <w:szCs w:val="16"/>
        </w:rPr>
      </w:pPr>
      <w:r w:rsidRPr="00E5050F">
        <w:rPr>
          <w:rFonts w:cs="Arial"/>
          <w:sz w:val="16"/>
          <w:szCs w:val="16"/>
        </w:rPr>
        <w:t>Zdroj: ČSÚ</w:t>
      </w:r>
    </w:p>
    <w:p w:rsidR="00B30F55" w:rsidRDefault="00B30F55" w:rsidP="00B30F55">
      <w:pPr>
        <w:jc w:val="both"/>
        <w:rPr>
          <w:rFonts w:cs="Arial"/>
        </w:rPr>
      </w:pPr>
      <w:r>
        <w:rPr>
          <w:rFonts w:cs="Arial"/>
        </w:rPr>
        <w:t>Z pohledu velikosti podniku měli v</w:t>
      </w:r>
      <w:r w:rsidR="00924266">
        <w:rPr>
          <w:rFonts w:cs="Arial"/>
        </w:rPr>
        <w:t xml:space="preserve"> 1. pol. 2018 </w:t>
      </w:r>
      <w:r>
        <w:rPr>
          <w:rFonts w:cs="Arial"/>
        </w:rPr>
        <w:t xml:space="preserve">nejvíce nově hlášených případů dočasné pracovní neschopnosti zaměstnavatelé s 500 a více zaměstnanci – </w:t>
      </w:r>
      <w:r w:rsidR="00F6133A">
        <w:rPr>
          <w:rFonts w:cs="Arial"/>
        </w:rPr>
        <w:t>376</w:t>
      </w:r>
      <w:r>
        <w:rPr>
          <w:rFonts w:cs="Arial"/>
        </w:rPr>
        <w:t>,</w:t>
      </w:r>
      <w:r w:rsidR="007E063A">
        <w:rPr>
          <w:rFonts w:cs="Arial"/>
        </w:rPr>
        <w:t>9</w:t>
      </w:r>
      <w:r>
        <w:rPr>
          <w:rFonts w:cs="Arial"/>
        </w:rPr>
        <w:t xml:space="preserve"> tis. případů (</w:t>
      </w:r>
      <w:r w:rsidR="00883D46">
        <w:rPr>
          <w:rFonts w:cs="Arial"/>
        </w:rPr>
        <w:t>36</w:t>
      </w:r>
      <w:r w:rsidR="00985FE8">
        <w:rPr>
          <w:rFonts w:cs="Arial"/>
        </w:rPr>
        <w:t xml:space="preserve">,2 </w:t>
      </w:r>
      <w:r>
        <w:rPr>
          <w:rFonts w:cs="Arial"/>
        </w:rPr>
        <w:t xml:space="preserve">% podíl na republikové hodnotě), následováni zaměstnavateli s 1 – 49 zaměstnanci – </w:t>
      </w:r>
      <w:r w:rsidR="007E063A">
        <w:rPr>
          <w:rFonts w:cs="Arial"/>
        </w:rPr>
        <w:t>265,5</w:t>
      </w:r>
      <w:r>
        <w:rPr>
          <w:rFonts w:cs="Arial"/>
        </w:rPr>
        <w:t xml:space="preserve"> tis. </w:t>
      </w:r>
      <w:r w:rsidR="00D11B8B">
        <w:rPr>
          <w:rFonts w:cs="Arial"/>
        </w:rPr>
        <w:t>případů</w:t>
      </w:r>
      <w:r>
        <w:rPr>
          <w:rFonts w:cs="Arial"/>
        </w:rPr>
        <w:t xml:space="preserve"> (</w:t>
      </w:r>
      <w:r w:rsidR="00985FE8">
        <w:rPr>
          <w:rFonts w:cs="Arial"/>
        </w:rPr>
        <w:t xml:space="preserve">25,5 </w:t>
      </w:r>
      <w:r>
        <w:rPr>
          <w:rFonts w:cs="Arial"/>
        </w:rPr>
        <w:t xml:space="preserve">% podíl). </w:t>
      </w:r>
      <w:r w:rsidR="00C634E0">
        <w:rPr>
          <w:rFonts w:cs="Arial"/>
        </w:rPr>
        <w:t>V případě relativního ukazatele je však situace odlišná – n</w:t>
      </w:r>
      <w:r w:rsidR="00C634E0" w:rsidRPr="00C55B6D">
        <w:rPr>
          <w:rFonts w:cs="Arial"/>
        </w:rPr>
        <w:t>ejvíce případů pracovní neschopnosti na 100 pojištěnců</w:t>
      </w:r>
      <w:r w:rsidR="00C634E0">
        <w:rPr>
          <w:rFonts w:cs="Arial"/>
        </w:rPr>
        <w:t xml:space="preserve"> měly firmy se 100 – 249 zaměstnanci (</w:t>
      </w:r>
      <w:r w:rsidR="007E09FA">
        <w:rPr>
          <w:rFonts w:cs="Arial"/>
        </w:rPr>
        <w:t xml:space="preserve">25,6 </w:t>
      </w:r>
      <w:r w:rsidR="00C634E0">
        <w:rPr>
          <w:rFonts w:cs="Arial"/>
        </w:rPr>
        <w:t>případů), nejméně případů pak zaznamenáváme u osob samostatně výdělečně činných (</w:t>
      </w:r>
      <w:r w:rsidR="007E09FA">
        <w:rPr>
          <w:rFonts w:cs="Arial"/>
        </w:rPr>
        <w:t>7,3</w:t>
      </w:r>
      <w:r w:rsidR="00C634E0">
        <w:rPr>
          <w:rFonts w:cs="Arial"/>
        </w:rPr>
        <w:t xml:space="preserve"> případů).</w:t>
      </w:r>
    </w:p>
    <w:p w:rsidR="0021605D" w:rsidRDefault="0021605D" w:rsidP="00EE4B1B"/>
    <w:p w:rsidR="0047735C" w:rsidRDefault="003C629F" w:rsidP="006701EE">
      <w:pPr>
        <w:pStyle w:val="Nadpis3"/>
        <w:spacing w:after="100"/>
      </w:pPr>
      <w:bookmarkStart w:id="9" w:name="_Toc513101500"/>
      <w:r>
        <w:t>4.2.2. Délka trvání dočasné pracovní neschopnosti</w:t>
      </w:r>
      <w:bookmarkEnd w:id="9"/>
    </w:p>
    <w:p w:rsidR="00FA436A" w:rsidRPr="00FA436A" w:rsidRDefault="00FA436A" w:rsidP="00FA436A">
      <w:pPr>
        <w:jc w:val="both"/>
        <w:rPr>
          <w:bCs/>
        </w:rPr>
      </w:pPr>
      <w:r>
        <w:t xml:space="preserve">Pro posouzení vývoje pracovní neschopnosti je důležité nejen zjištění, </w:t>
      </w:r>
      <w:r w:rsidRPr="00FA436A">
        <w:t xml:space="preserve">jak často </w:t>
      </w:r>
      <w:r>
        <w:t>zaměstnanci</w:t>
      </w:r>
      <w:r w:rsidRPr="00FA436A">
        <w:t xml:space="preserve"> do pracovní neschopnosti nastupují, </w:t>
      </w:r>
      <w:r>
        <w:t xml:space="preserve">ale i to, </w:t>
      </w:r>
      <w:r w:rsidRPr="00FA436A">
        <w:t xml:space="preserve">jak dlouho v pracovní neschopnosti zůstávají. </w:t>
      </w:r>
    </w:p>
    <w:p w:rsidR="00A96047" w:rsidRPr="00A96047" w:rsidRDefault="00A96047" w:rsidP="007508FD">
      <w:pPr>
        <w:pStyle w:val="Box1"/>
        <w:jc w:val="both"/>
        <w:rPr>
          <w:i/>
        </w:rPr>
      </w:pPr>
      <w:r w:rsidRPr="00A96047">
        <w:rPr>
          <w:b/>
          <w:i/>
        </w:rPr>
        <w:t>Počet kalendářních dnů dočasné pracovní neschopnosti</w:t>
      </w:r>
      <w:r w:rsidRPr="00A96047">
        <w:rPr>
          <w:i/>
        </w:rPr>
        <w:t xml:space="preserve"> – ukazatel udává celkový počet kalendářních dnů, po které byli v daném období (</w:t>
      </w:r>
      <w:r w:rsidR="0013134F">
        <w:rPr>
          <w:i/>
        </w:rPr>
        <w:t>pololetí</w:t>
      </w:r>
      <w:r w:rsidRPr="00A96047">
        <w:rPr>
          <w:i/>
        </w:rPr>
        <w:t>) nemocensky pojištění zaměstnanci práce neschopni z příčin uvedených ve formuláři „Rozhodnutí o dočasné pracovní neschopnosti“. Počet kalendářních dnů strávených v pracovní neschopnosti je zjišťován na základě hlášení o vzniku a ukončení pracovní neschopnosti. Do počtu případů a počtu kalendářních dnů pracovní neschopnosti patří i pracovní neschopnost vzniklá po zániku pojištění v tzv. ochranné lhůtě sedmi kalendářních dnů.</w:t>
      </w:r>
    </w:p>
    <w:p w:rsidR="00A96047" w:rsidRPr="00A96047" w:rsidRDefault="00A96047" w:rsidP="007508FD">
      <w:pPr>
        <w:pStyle w:val="Box1"/>
        <w:jc w:val="both"/>
        <w:rPr>
          <w:i/>
        </w:rPr>
      </w:pPr>
    </w:p>
    <w:p w:rsidR="00A96047" w:rsidRPr="00A96047" w:rsidRDefault="00A96047" w:rsidP="007508FD">
      <w:pPr>
        <w:pStyle w:val="Box1"/>
        <w:jc w:val="both"/>
        <w:rPr>
          <w:i/>
        </w:rPr>
      </w:pPr>
      <w:r w:rsidRPr="00A96047">
        <w:rPr>
          <w:b/>
          <w:i/>
        </w:rPr>
        <w:t>Průměrná délka trvání pracovní neschopnosti ve dnech</w:t>
      </w:r>
      <w:r w:rsidRPr="00A96047">
        <w:rPr>
          <w:i/>
        </w:rPr>
        <w:t xml:space="preserve"> – ukazatel vyjadřuje, kolik kalendářních dnů pracovní neschopnosti v průměru připadá na jeden nově hlášený případ pracovní neschopnosti. </w:t>
      </w:r>
    </w:p>
    <w:p w:rsidR="00A96047" w:rsidRPr="00A96047" w:rsidRDefault="00A96047" w:rsidP="007508FD">
      <w:pPr>
        <w:pStyle w:val="Box1"/>
        <w:jc w:val="both"/>
        <w:rPr>
          <w:i/>
          <w:u w:val="single"/>
        </w:rPr>
      </w:pPr>
      <w:r w:rsidRPr="00A96047">
        <w:rPr>
          <w:i/>
          <w:u w:val="single"/>
        </w:rPr>
        <w:t>Způsob výpočtu:</w:t>
      </w:r>
    </w:p>
    <w:p w:rsidR="003C629F" w:rsidRPr="00A96047" w:rsidRDefault="00A96047" w:rsidP="007508FD">
      <w:pPr>
        <w:pStyle w:val="Box1"/>
        <w:jc w:val="both"/>
        <w:rPr>
          <w:i/>
        </w:rPr>
      </w:pPr>
      <w:r w:rsidRPr="00A96047">
        <w:rPr>
          <w:i/>
        </w:rPr>
        <w:t>Průměrná délka trvání pracovní neschopnosti ve dnech = počet kalendářních dnů dočasné pracovní neschopnosti / počet nově hlášených případů dočasné pracovní neschopnosti</w:t>
      </w:r>
      <w:r w:rsidR="003C629F" w:rsidRPr="00A96047">
        <w:rPr>
          <w:i/>
        </w:rPr>
        <w:t>.</w:t>
      </w:r>
    </w:p>
    <w:p w:rsidR="008E657B" w:rsidRDefault="008E657B" w:rsidP="008E657B">
      <w:pPr>
        <w:jc w:val="both"/>
      </w:pPr>
      <w:r w:rsidRPr="0047002D">
        <w:lastRenderedPageBreak/>
        <w:t>Počet kalendářních dnů dočasné pracovní neschopnosti</w:t>
      </w:r>
      <w:r>
        <w:rPr>
          <w:b/>
        </w:rPr>
        <w:t xml:space="preserve"> </w:t>
      </w:r>
      <w:r w:rsidRPr="00A977AC">
        <w:t xml:space="preserve">je dán součtem dnů, po </w:t>
      </w:r>
      <w:r w:rsidR="00C730A3">
        <w:t>které</w:t>
      </w:r>
      <w:r w:rsidR="00C730A3" w:rsidRPr="00A977AC">
        <w:t xml:space="preserve"> </w:t>
      </w:r>
      <w:r w:rsidRPr="00A977AC">
        <w:t>trvala dočasná pracovní neschopnost všech</w:t>
      </w:r>
      <w:r w:rsidR="0047002D">
        <w:t xml:space="preserve"> nově</w:t>
      </w:r>
      <w:r w:rsidRPr="00A977AC">
        <w:t xml:space="preserve"> hlášených případů. Tento ukazatel</w:t>
      </w:r>
      <w:r>
        <w:rPr>
          <w:b/>
        </w:rPr>
        <w:t xml:space="preserve"> </w:t>
      </w:r>
      <w:r>
        <w:t>meziročně vrostl z</w:t>
      </w:r>
      <w:r w:rsidR="0047002D">
        <w:t>e</w:t>
      </w:r>
      <w:r>
        <w:t> </w:t>
      </w:r>
      <w:r w:rsidR="00CD2CF0">
        <w:t>38</w:t>
      </w:r>
      <w:r w:rsidR="00F02CDA">
        <w:t> </w:t>
      </w:r>
      <w:r w:rsidR="00CD2CF0">
        <w:t>709</w:t>
      </w:r>
      <w:r w:rsidR="0047002D">
        <w:t xml:space="preserve"> </w:t>
      </w:r>
      <w:r>
        <w:t>tis.</w:t>
      </w:r>
      <w:r>
        <w:rPr>
          <w:sz w:val="16"/>
          <w:szCs w:val="16"/>
        </w:rPr>
        <w:t xml:space="preserve"> </w:t>
      </w:r>
      <w:r w:rsidR="0047002D">
        <w:t>prostonaných dnů v</w:t>
      </w:r>
      <w:r w:rsidR="00CD2CF0">
        <w:t> 1. pol. 2017</w:t>
      </w:r>
      <w:r>
        <w:t xml:space="preserve"> na </w:t>
      </w:r>
      <w:r w:rsidR="00CD2CF0">
        <w:t xml:space="preserve">40 624 </w:t>
      </w:r>
      <w:r>
        <w:t xml:space="preserve">tis. </w:t>
      </w:r>
      <w:r w:rsidRPr="00C55B6D">
        <w:t>dnů v</w:t>
      </w:r>
      <w:r w:rsidR="00E2797D">
        <w:t> 1. pol.</w:t>
      </w:r>
      <w:r w:rsidRPr="00C55B6D">
        <w:t xml:space="preserve"> </w:t>
      </w:r>
      <w:r w:rsidR="00E2797D">
        <w:t xml:space="preserve">2018 </w:t>
      </w:r>
      <w:r w:rsidRPr="00C55B6D">
        <w:t xml:space="preserve">(tj. o </w:t>
      </w:r>
      <w:r w:rsidR="00CA2EB1">
        <w:t>4</w:t>
      </w:r>
      <w:r w:rsidRPr="00C55B6D">
        <w:t>,</w:t>
      </w:r>
      <w:r w:rsidR="00CA2EB1">
        <w:t>9</w:t>
      </w:r>
      <w:r w:rsidRPr="00C55B6D">
        <w:t xml:space="preserve"> %). </w:t>
      </w:r>
      <w:r w:rsidR="00F73A5D">
        <w:t>P</w:t>
      </w:r>
      <w:r w:rsidRPr="00C55B6D">
        <w:t>oč</w:t>
      </w:r>
      <w:r w:rsidR="00F73A5D">
        <w:t>e</w:t>
      </w:r>
      <w:r w:rsidRPr="00C55B6D">
        <w:t xml:space="preserve">t </w:t>
      </w:r>
      <w:r w:rsidR="00F73A5D">
        <w:t xml:space="preserve">prostonaných </w:t>
      </w:r>
      <w:r w:rsidRPr="00C55B6D">
        <w:t>dnů</w:t>
      </w:r>
      <w:r w:rsidR="00F73A5D" w:rsidRPr="00F73A5D">
        <w:t xml:space="preserve"> </w:t>
      </w:r>
      <w:r w:rsidR="00F73A5D" w:rsidRPr="002247CA">
        <w:t>pro nemoc</w:t>
      </w:r>
      <w:r w:rsidRPr="00C55B6D">
        <w:t xml:space="preserve"> </w:t>
      </w:r>
      <w:r w:rsidR="00F73A5D">
        <w:t>činil</w:t>
      </w:r>
      <w:r w:rsidRPr="00C55B6D">
        <w:t xml:space="preserve"> </w:t>
      </w:r>
      <w:r w:rsidR="00CA2EB1">
        <w:t>35</w:t>
      </w:r>
      <w:r w:rsidRPr="00C55B6D">
        <w:t xml:space="preserve"> </w:t>
      </w:r>
      <w:r w:rsidR="002247CA">
        <w:t>1</w:t>
      </w:r>
      <w:r w:rsidR="00CA2EB1">
        <w:t>67</w:t>
      </w:r>
      <w:r w:rsidRPr="00C55B6D">
        <w:t xml:space="preserve"> tis. </w:t>
      </w:r>
      <w:r w:rsidRPr="002247CA">
        <w:t xml:space="preserve">dnů </w:t>
      </w:r>
      <w:r w:rsidR="002247CA" w:rsidRPr="002247CA">
        <w:t>(</w:t>
      </w:r>
      <w:r w:rsidR="00F02CDA" w:rsidRPr="002247CA">
        <w:t>8</w:t>
      </w:r>
      <w:r w:rsidR="00F02CDA">
        <w:t>6</w:t>
      </w:r>
      <w:r w:rsidR="002247CA" w:rsidRPr="002247CA">
        <w:t>,</w:t>
      </w:r>
      <w:r w:rsidR="000C0175">
        <w:t>6</w:t>
      </w:r>
      <w:r w:rsidR="002247CA" w:rsidRPr="002247CA">
        <w:t> %)</w:t>
      </w:r>
      <w:r w:rsidRPr="002247CA">
        <w:t xml:space="preserve">, </w:t>
      </w:r>
      <w:r w:rsidR="00F73A5D" w:rsidRPr="002247CA">
        <w:t>pro pracovní úraz</w:t>
      </w:r>
      <w:r w:rsidR="00F73A5D">
        <w:t xml:space="preserve"> </w:t>
      </w:r>
      <w:r w:rsidR="00CA2EB1">
        <w:t>1</w:t>
      </w:r>
      <w:r w:rsidRPr="002247CA">
        <w:t xml:space="preserve"> </w:t>
      </w:r>
      <w:r w:rsidR="00CA2EB1">
        <w:t>312</w:t>
      </w:r>
      <w:r w:rsidRPr="002247CA">
        <w:t xml:space="preserve"> tis. dnů </w:t>
      </w:r>
      <w:r w:rsidR="002247CA" w:rsidRPr="002247CA">
        <w:t>(3,</w:t>
      </w:r>
      <w:r w:rsidR="000C0175">
        <w:t>2</w:t>
      </w:r>
      <w:r w:rsidR="002247CA" w:rsidRPr="002247CA">
        <w:t xml:space="preserve"> %) </w:t>
      </w:r>
      <w:r w:rsidRPr="002247CA">
        <w:t xml:space="preserve">a </w:t>
      </w:r>
      <w:r w:rsidR="00F73A5D" w:rsidRPr="00C55B6D">
        <w:t>pro ostatní úrazy</w:t>
      </w:r>
      <w:r w:rsidR="00F73A5D" w:rsidRPr="002247CA">
        <w:t xml:space="preserve"> </w:t>
      </w:r>
      <w:r w:rsidR="00CA2EB1">
        <w:t>4 144</w:t>
      </w:r>
      <w:r w:rsidRPr="002247CA">
        <w:t xml:space="preserve"> tis. dnů </w:t>
      </w:r>
      <w:r w:rsidR="002247CA" w:rsidRPr="002247CA">
        <w:t>(</w:t>
      </w:r>
      <w:r w:rsidR="000C0175">
        <w:t>10,2</w:t>
      </w:r>
      <w:r w:rsidR="002247CA" w:rsidRPr="00C55B6D">
        <w:t xml:space="preserve"> %)</w:t>
      </w:r>
      <w:r w:rsidRPr="00C55B6D">
        <w:t xml:space="preserve">. Ženy byly v dočasné pracovní neschopnosti celkem </w:t>
      </w:r>
      <w:r w:rsidR="00C02C16">
        <w:t xml:space="preserve">22 187 </w:t>
      </w:r>
      <w:r w:rsidRPr="00C55B6D">
        <w:t xml:space="preserve">tis. dnů, o </w:t>
      </w:r>
      <w:r w:rsidR="00C02C16">
        <w:t>3 751</w:t>
      </w:r>
      <w:r w:rsidRPr="00C55B6D">
        <w:t xml:space="preserve"> tis. dnů </w:t>
      </w:r>
      <w:r w:rsidR="00A15600">
        <w:t>déle než muži</w:t>
      </w:r>
      <w:r w:rsidRPr="00C55B6D">
        <w:t xml:space="preserve">. </w:t>
      </w:r>
      <w:r w:rsidR="004C35FD" w:rsidRPr="008C5C6B">
        <w:t>Podrobně</w:t>
      </w:r>
      <w:r w:rsidR="004C35FD">
        <w:t xml:space="preserve">jší přehled vývoje </w:t>
      </w:r>
      <w:r w:rsidR="004C35FD" w:rsidRPr="008C5C6B">
        <w:t xml:space="preserve">viz </w:t>
      </w:r>
      <w:r w:rsidR="004C35FD">
        <w:t xml:space="preserve">tab. 2.4 a </w:t>
      </w:r>
      <w:r w:rsidR="004C35FD" w:rsidRPr="008C5C6B">
        <w:t>graf 2.</w:t>
      </w:r>
      <w:r w:rsidR="004C35FD">
        <w:t>5</w:t>
      </w:r>
      <w:r w:rsidR="004C35FD" w:rsidRPr="008C5C6B">
        <w:t>.</w:t>
      </w:r>
    </w:p>
    <w:p w:rsidR="00464A3E" w:rsidRDefault="00464A3E" w:rsidP="00464A3E">
      <w:pPr>
        <w:jc w:val="both"/>
        <w:rPr>
          <w:i/>
          <w:color w:val="7030A0"/>
        </w:rPr>
      </w:pPr>
      <w:r>
        <w:t>Vývoj tohoto absolutního ukazatele v posledních letech má obdobný trend jako vývoj ukazatele počet případů pracovní neschopnosti (viz graf 2.5), opačný vývoj má relativní ukazatel průměrné délky trvání pracovní neschopnosti (viz graf 2.6), který je vhodný pro porovnání intenzity pracovní neschopnosti v jednotlivých regionech, odvětvích či velikostních skupinách podniků.</w:t>
      </w:r>
    </w:p>
    <w:p w:rsidR="00880500" w:rsidRDefault="00D24A11" w:rsidP="00D24A11">
      <w:pPr>
        <w:jc w:val="both"/>
        <w:rPr>
          <w:rFonts w:cs="Arial"/>
        </w:rPr>
      </w:pPr>
      <w:r w:rsidRPr="00D24A11">
        <w:rPr>
          <w:rFonts w:cs="Arial"/>
        </w:rPr>
        <w:t xml:space="preserve">Průměrná délka trvání 1 případu dočasné pracovní neschopnosti </w:t>
      </w:r>
      <w:r w:rsidRPr="00C55B6D">
        <w:rPr>
          <w:rFonts w:cs="Arial"/>
        </w:rPr>
        <w:t xml:space="preserve">meziročně </w:t>
      </w:r>
      <w:r>
        <w:rPr>
          <w:rFonts w:cs="Arial"/>
        </w:rPr>
        <w:t>poklesla</w:t>
      </w:r>
      <w:r w:rsidRPr="00C55B6D">
        <w:rPr>
          <w:rFonts w:cs="Arial"/>
        </w:rPr>
        <w:t xml:space="preserve"> ze </w:t>
      </w:r>
      <w:r w:rsidR="008D27B0">
        <w:rPr>
          <w:rFonts w:cs="Arial"/>
        </w:rPr>
        <w:t>41</w:t>
      </w:r>
      <w:r w:rsidRPr="00C55B6D">
        <w:rPr>
          <w:rFonts w:cs="Arial"/>
        </w:rPr>
        <w:t xml:space="preserve"> dn</w:t>
      </w:r>
      <w:r>
        <w:rPr>
          <w:rFonts w:cs="Arial"/>
        </w:rPr>
        <w:t>ů</w:t>
      </w:r>
      <w:r w:rsidRPr="00C55B6D">
        <w:rPr>
          <w:rFonts w:cs="Arial"/>
        </w:rPr>
        <w:t xml:space="preserve"> v</w:t>
      </w:r>
      <w:r w:rsidR="00E6186A">
        <w:rPr>
          <w:rFonts w:cs="Arial"/>
        </w:rPr>
        <w:t> 1. pol. 2017</w:t>
      </w:r>
      <w:r>
        <w:rPr>
          <w:rFonts w:cs="Arial"/>
        </w:rPr>
        <w:t xml:space="preserve"> na </w:t>
      </w:r>
      <w:r w:rsidR="008D27B0">
        <w:rPr>
          <w:rFonts w:cs="Arial"/>
        </w:rPr>
        <w:t>39,1</w:t>
      </w:r>
      <w:r w:rsidRPr="00C55B6D">
        <w:rPr>
          <w:rFonts w:cs="Arial"/>
        </w:rPr>
        <w:t xml:space="preserve"> dne v</w:t>
      </w:r>
      <w:r w:rsidR="00E6186A">
        <w:rPr>
          <w:rFonts w:cs="Arial"/>
        </w:rPr>
        <w:t> 1. pol. 2018</w:t>
      </w:r>
      <w:r w:rsidRPr="00C55B6D">
        <w:rPr>
          <w:bCs/>
        </w:rPr>
        <w:t>.</w:t>
      </w:r>
      <w:r w:rsidRPr="00C55B6D">
        <w:rPr>
          <w:rFonts w:cs="Arial"/>
        </w:rPr>
        <w:t xml:space="preserve"> </w:t>
      </w:r>
      <w:r>
        <w:rPr>
          <w:rFonts w:cs="Arial"/>
        </w:rPr>
        <w:t>Jeden</w:t>
      </w:r>
      <w:r w:rsidRPr="00C55B6D">
        <w:rPr>
          <w:rFonts w:cs="Arial"/>
        </w:rPr>
        <w:t xml:space="preserve"> případ dočasné pracovní neschopn</w:t>
      </w:r>
      <w:r>
        <w:rPr>
          <w:rFonts w:cs="Arial"/>
        </w:rPr>
        <w:t xml:space="preserve">osti z důvodu nemoci průměrně trval </w:t>
      </w:r>
      <w:r w:rsidR="008D27B0">
        <w:rPr>
          <w:rFonts w:cs="Arial"/>
        </w:rPr>
        <w:t>37,5</w:t>
      </w:r>
      <w:r w:rsidRPr="00C55B6D">
        <w:rPr>
          <w:rFonts w:cs="Arial"/>
        </w:rPr>
        <w:t xml:space="preserve"> dne, z důvodu pracovního úrazu 54,</w:t>
      </w:r>
      <w:r w:rsidR="008D27B0">
        <w:rPr>
          <w:rFonts w:cs="Arial"/>
        </w:rPr>
        <w:t>5</w:t>
      </w:r>
      <w:r w:rsidRPr="00C55B6D">
        <w:rPr>
          <w:rFonts w:cs="Arial"/>
        </w:rPr>
        <w:t xml:space="preserve"> dne a z důvodu ostatních úrazů 5</w:t>
      </w:r>
      <w:r w:rsidR="008D27B0">
        <w:rPr>
          <w:rFonts w:cs="Arial"/>
        </w:rPr>
        <w:t>2</w:t>
      </w:r>
      <w:r w:rsidRPr="00C55B6D">
        <w:rPr>
          <w:rFonts w:cs="Arial"/>
        </w:rPr>
        <w:t>,</w:t>
      </w:r>
      <w:r w:rsidR="008D27B0">
        <w:rPr>
          <w:rFonts w:cs="Arial"/>
        </w:rPr>
        <w:t>9</w:t>
      </w:r>
      <w:r w:rsidRPr="00C55B6D">
        <w:rPr>
          <w:rFonts w:cs="Arial"/>
        </w:rPr>
        <w:t xml:space="preserve"> dne. </w:t>
      </w:r>
    </w:p>
    <w:p w:rsidR="00880500" w:rsidRDefault="00D24A11" w:rsidP="00D24A11">
      <w:pPr>
        <w:jc w:val="both"/>
        <w:rPr>
          <w:rFonts w:cs="Arial"/>
        </w:rPr>
      </w:pPr>
      <w:r w:rsidRPr="00C55B6D">
        <w:rPr>
          <w:rFonts w:cs="Arial"/>
        </w:rPr>
        <w:t xml:space="preserve">Průměrná délka trvání 1 případu pracovní neschopnosti žen se meziročně </w:t>
      </w:r>
      <w:r w:rsidR="001D7E19">
        <w:rPr>
          <w:rFonts w:cs="Arial"/>
        </w:rPr>
        <w:t>snížila</w:t>
      </w:r>
      <w:r w:rsidRPr="00C55B6D">
        <w:rPr>
          <w:rFonts w:cs="Arial"/>
        </w:rPr>
        <w:t xml:space="preserve"> ze 4</w:t>
      </w:r>
      <w:r w:rsidR="00880500">
        <w:rPr>
          <w:rFonts w:cs="Arial"/>
        </w:rPr>
        <w:t>2</w:t>
      </w:r>
      <w:r w:rsidRPr="00C55B6D">
        <w:rPr>
          <w:rFonts w:cs="Arial"/>
        </w:rPr>
        <w:t xml:space="preserve">,2 </w:t>
      </w:r>
      <w:r>
        <w:rPr>
          <w:rFonts w:cs="Arial"/>
        </w:rPr>
        <w:t xml:space="preserve">dne </w:t>
      </w:r>
      <w:r w:rsidR="00606BF5" w:rsidRPr="00C55B6D">
        <w:rPr>
          <w:rFonts w:cs="Arial"/>
        </w:rPr>
        <w:t>v</w:t>
      </w:r>
      <w:r w:rsidR="00606BF5">
        <w:rPr>
          <w:rFonts w:cs="Arial"/>
        </w:rPr>
        <w:t> 1. pol. 2017</w:t>
      </w:r>
      <w:r w:rsidRPr="00C55B6D">
        <w:rPr>
          <w:rFonts w:cs="Arial"/>
        </w:rPr>
        <w:t xml:space="preserve"> na </w:t>
      </w:r>
      <w:r w:rsidR="003E05D3">
        <w:rPr>
          <w:rFonts w:cs="Arial"/>
        </w:rPr>
        <w:t>39</w:t>
      </w:r>
      <w:r w:rsidRPr="00C55B6D">
        <w:rPr>
          <w:rFonts w:cs="Arial"/>
        </w:rPr>
        <w:t>,</w:t>
      </w:r>
      <w:r w:rsidR="003E05D3">
        <w:rPr>
          <w:rFonts w:cs="Arial"/>
        </w:rPr>
        <w:t>9</w:t>
      </w:r>
      <w:r w:rsidRPr="00C55B6D">
        <w:rPr>
          <w:rFonts w:cs="Arial"/>
        </w:rPr>
        <w:t xml:space="preserve"> dne v </w:t>
      </w:r>
      <w:r w:rsidR="00606BF5">
        <w:rPr>
          <w:rFonts w:cs="Arial"/>
        </w:rPr>
        <w:t>1. pol. 2018</w:t>
      </w:r>
      <w:r w:rsidRPr="00C55B6D">
        <w:rPr>
          <w:rFonts w:cs="Arial"/>
        </w:rPr>
        <w:t xml:space="preserve">, v případě </w:t>
      </w:r>
      <w:r w:rsidR="00133F2E">
        <w:rPr>
          <w:rFonts w:cs="Arial"/>
        </w:rPr>
        <w:t xml:space="preserve">mužů se průměrná délka trvání 1 případu meziročně snížila z 39,6 dne v 1. pol. 2017 na </w:t>
      </w:r>
      <w:r w:rsidR="00880500" w:rsidRPr="00133F2E">
        <w:rPr>
          <w:rFonts w:cs="Arial"/>
        </w:rPr>
        <w:t>3</w:t>
      </w:r>
      <w:r w:rsidR="004C7A61" w:rsidRPr="00133F2E">
        <w:rPr>
          <w:rFonts w:cs="Arial"/>
        </w:rPr>
        <w:t>8</w:t>
      </w:r>
      <w:r w:rsidR="00880500" w:rsidRPr="00133F2E">
        <w:rPr>
          <w:rFonts w:cs="Arial"/>
        </w:rPr>
        <w:t>,</w:t>
      </w:r>
      <w:r w:rsidR="004C7A61" w:rsidRPr="00133F2E">
        <w:rPr>
          <w:rFonts w:cs="Arial"/>
        </w:rPr>
        <w:t>1</w:t>
      </w:r>
      <w:r w:rsidR="001D7E19" w:rsidRPr="00133F2E">
        <w:rPr>
          <w:rFonts w:cs="Arial"/>
        </w:rPr>
        <w:t> dne</w:t>
      </w:r>
      <w:r w:rsidR="00133F2E" w:rsidRPr="00133F2E">
        <w:rPr>
          <w:rFonts w:cs="Arial"/>
        </w:rPr>
        <w:t xml:space="preserve"> v</w:t>
      </w:r>
      <w:r w:rsidR="00F02CDA">
        <w:rPr>
          <w:rFonts w:cs="Arial"/>
        </w:rPr>
        <w:t xml:space="preserve"> 1. </w:t>
      </w:r>
      <w:r w:rsidR="00133F2E" w:rsidRPr="00133F2E">
        <w:rPr>
          <w:rFonts w:cs="Arial"/>
        </w:rPr>
        <w:t>pol. 2018.</w:t>
      </w:r>
      <w:r w:rsidR="001D7E19" w:rsidRPr="002B6146">
        <w:rPr>
          <w:rFonts w:cs="Arial"/>
          <w:color w:val="FF0000"/>
        </w:rPr>
        <w:t xml:space="preserve"> </w:t>
      </w:r>
    </w:p>
    <w:p w:rsidR="00DE3224" w:rsidRPr="0021605D" w:rsidRDefault="00DE3224" w:rsidP="00E25EE7">
      <w:pPr>
        <w:jc w:val="both"/>
        <w:rPr>
          <w:b/>
        </w:rPr>
      </w:pPr>
      <w:r w:rsidRPr="0021605D">
        <w:rPr>
          <w:b/>
        </w:rPr>
        <w:t>Tab. 2.</w:t>
      </w:r>
      <w:r>
        <w:rPr>
          <w:b/>
        </w:rPr>
        <w:t>4</w:t>
      </w:r>
      <w:r w:rsidRPr="0021605D">
        <w:rPr>
          <w:b/>
        </w:rPr>
        <w:t xml:space="preserve"> –</w:t>
      </w:r>
      <w:r w:rsidR="00E25EE7">
        <w:rPr>
          <w:b/>
        </w:rPr>
        <w:t xml:space="preserve"> Kalendářní dny</w:t>
      </w:r>
      <w:r w:rsidRPr="0021605D">
        <w:rPr>
          <w:b/>
        </w:rPr>
        <w:t xml:space="preserve"> </w:t>
      </w:r>
      <w:r>
        <w:rPr>
          <w:b/>
        </w:rPr>
        <w:t xml:space="preserve">dočasné </w:t>
      </w:r>
      <w:r w:rsidRPr="0021605D">
        <w:rPr>
          <w:b/>
        </w:rPr>
        <w:t xml:space="preserve">pracovní neschopnosti </w:t>
      </w:r>
      <w:r>
        <w:rPr>
          <w:b/>
        </w:rPr>
        <w:t xml:space="preserve">podle příčiny a pohlaví </w:t>
      </w:r>
      <w:r w:rsidRPr="0021605D">
        <w:rPr>
          <w:b/>
        </w:rPr>
        <w:t>v</w:t>
      </w:r>
      <w:r w:rsidR="00687950">
        <w:rPr>
          <w:b/>
        </w:rPr>
        <w:t xml:space="preserve"> období </w:t>
      </w:r>
      <w:r w:rsidR="00EA29E7">
        <w:rPr>
          <w:b/>
        </w:rPr>
        <w:br/>
      </w:r>
      <w:r w:rsidR="00687950">
        <w:rPr>
          <w:b/>
        </w:rPr>
        <w:t xml:space="preserve">1. pol. </w:t>
      </w:r>
      <w:r w:rsidRPr="0021605D">
        <w:rPr>
          <w:b/>
        </w:rPr>
        <w:t xml:space="preserve">2007 – </w:t>
      </w:r>
      <w:r w:rsidR="00687950">
        <w:rPr>
          <w:b/>
        </w:rPr>
        <w:t xml:space="preserve">1. pol. </w:t>
      </w:r>
      <w:r w:rsidRPr="0021605D">
        <w:rPr>
          <w:b/>
        </w:rPr>
        <w:t>201</w:t>
      </w:r>
      <w:r w:rsidR="00687950">
        <w:rPr>
          <w:b/>
        </w:rPr>
        <w:t>8</w:t>
      </w:r>
      <w:r w:rsidRPr="0021605D">
        <w:rPr>
          <w:b/>
        </w:rPr>
        <w:t xml:space="preserve"> (v tis. </w:t>
      </w:r>
      <w:r>
        <w:rPr>
          <w:b/>
        </w:rPr>
        <w:t>dn</w:t>
      </w:r>
      <w:r w:rsidR="00E25EE7">
        <w:rPr>
          <w:b/>
        </w:rPr>
        <w:t>ů</w:t>
      </w:r>
      <w:r w:rsidRPr="0021605D">
        <w:rPr>
          <w:b/>
        </w:rPr>
        <w:t>)</w:t>
      </w:r>
    </w:p>
    <w:p w:rsidR="00087D6A" w:rsidRDefault="002305E5" w:rsidP="00977F2A">
      <w:pPr>
        <w:rPr>
          <w:b/>
        </w:rPr>
      </w:pPr>
      <w:r w:rsidRPr="002305E5">
        <w:rPr>
          <w:noProof/>
        </w:rPr>
        <w:drawing>
          <wp:inline distT="0" distB="0" distL="0" distR="0">
            <wp:extent cx="6116619" cy="3028950"/>
            <wp:effectExtent l="19050" t="0" r="0" b="0"/>
            <wp:docPr id="2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srcRect/>
                    <a:stretch>
                      <a:fillRect/>
                    </a:stretch>
                  </pic:blipFill>
                  <pic:spPr bwMode="auto">
                    <a:xfrm>
                      <a:off x="0" y="0"/>
                      <a:ext cx="6120130" cy="3030689"/>
                    </a:xfrm>
                    <a:prstGeom prst="rect">
                      <a:avLst/>
                    </a:prstGeom>
                    <a:noFill/>
                    <a:ln w="9525">
                      <a:noFill/>
                      <a:miter lim="800000"/>
                      <a:headEnd/>
                      <a:tailEnd/>
                    </a:ln>
                  </pic:spPr>
                </pic:pic>
              </a:graphicData>
            </a:graphic>
          </wp:inline>
        </w:drawing>
      </w:r>
    </w:p>
    <w:p w:rsidR="00DE3224" w:rsidRPr="001338A0" w:rsidRDefault="00DE3224" w:rsidP="00DE3224">
      <w:pPr>
        <w:jc w:val="both"/>
        <w:rPr>
          <w:rFonts w:cs="Arial"/>
          <w:sz w:val="16"/>
          <w:szCs w:val="16"/>
        </w:rPr>
      </w:pPr>
      <w:r>
        <w:rPr>
          <w:rFonts w:cs="Arial"/>
          <w:sz w:val="16"/>
          <w:szCs w:val="16"/>
        </w:rPr>
        <w:t>Zdroj: ČSÚ</w:t>
      </w:r>
    </w:p>
    <w:p w:rsidR="00DC5A5F" w:rsidRDefault="00DC5A5F" w:rsidP="00E25EE7">
      <w:pPr>
        <w:jc w:val="both"/>
        <w:rPr>
          <w:b/>
        </w:rPr>
      </w:pPr>
    </w:p>
    <w:p w:rsidR="00DC5A5F" w:rsidRDefault="00DC5A5F" w:rsidP="00E25EE7">
      <w:pPr>
        <w:jc w:val="both"/>
        <w:rPr>
          <w:b/>
        </w:rPr>
      </w:pPr>
    </w:p>
    <w:p w:rsidR="00DC5A5F" w:rsidRDefault="00DC5A5F" w:rsidP="00E25EE7">
      <w:pPr>
        <w:jc w:val="both"/>
        <w:rPr>
          <w:b/>
        </w:rPr>
      </w:pPr>
    </w:p>
    <w:p w:rsidR="00091548" w:rsidRDefault="00091548" w:rsidP="00E25EE7">
      <w:pPr>
        <w:jc w:val="both"/>
        <w:rPr>
          <w:b/>
        </w:rPr>
      </w:pPr>
    </w:p>
    <w:p w:rsidR="00091548" w:rsidRDefault="00091548" w:rsidP="00E25EE7">
      <w:pPr>
        <w:jc w:val="both"/>
        <w:rPr>
          <w:b/>
        </w:rPr>
      </w:pPr>
    </w:p>
    <w:p w:rsidR="00085DD0" w:rsidRDefault="00085DD0" w:rsidP="00E25EE7">
      <w:pPr>
        <w:jc w:val="both"/>
        <w:rPr>
          <w:b/>
        </w:rPr>
      </w:pPr>
      <w:r>
        <w:rPr>
          <w:b/>
        </w:rPr>
        <w:lastRenderedPageBreak/>
        <w:t>Graf 2.5 – Nově hlášené případy a kalendářní dn</w:t>
      </w:r>
      <w:r w:rsidR="00E25EE7">
        <w:rPr>
          <w:b/>
        </w:rPr>
        <w:t>y</w:t>
      </w:r>
      <w:r>
        <w:rPr>
          <w:b/>
        </w:rPr>
        <w:t xml:space="preserve"> dočasné pracovní neschopnosti </w:t>
      </w:r>
      <w:r w:rsidR="00192C20" w:rsidRPr="0021605D">
        <w:rPr>
          <w:b/>
        </w:rPr>
        <w:t>v</w:t>
      </w:r>
      <w:r w:rsidR="00192C20">
        <w:rPr>
          <w:b/>
        </w:rPr>
        <w:t xml:space="preserve"> období 1. pol. </w:t>
      </w:r>
      <w:r w:rsidR="00192C20" w:rsidRPr="0021605D">
        <w:rPr>
          <w:b/>
        </w:rPr>
        <w:t xml:space="preserve">2007 – </w:t>
      </w:r>
      <w:r w:rsidR="00192C20">
        <w:rPr>
          <w:b/>
        </w:rPr>
        <w:t xml:space="preserve">1. pol. </w:t>
      </w:r>
      <w:r w:rsidR="00192C20" w:rsidRPr="0021605D">
        <w:rPr>
          <w:b/>
        </w:rPr>
        <w:t>201</w:t>
      </w:r>
      <w:r w:rsidR="00192C20">
        <w:rPr>
          <w:b/>
        </w:rPr>
        <w:t>8</w:t>
      </w:r>
    </w:p>
    <w:p w:rsidR="003222D9" w:rsidRDefault="00526C04" w:rsidP="00E25EE7">
      <w:pPr>
        <w:jc w:val="both"/>
        <w:rPr>
          <w:b/>
        </w:rPr>
      </w:pPr>
      <w:r w:rsidRPr="00526C04">
        <w:rPr>
          <w:noProof/>
        </w:rPr>
        <w:drawing>
          <wp:inline distT="0" distB="0" distL="0" distR="0">
            <wp:extent cx="6124459" cy="3819525"/>
            <wp:effectExtent l="19050" t="0" r="0" b="0"/>
            <wp:docPr id="2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srcRect/>
                    <a:stretch>
                      <a:fillRect/>
                    </a:stretch>
                  </pic:blipFill>
                  <pic:spPr bwMode="auto">
                    <a:xfrm>
                      <a:off x="0" y="0"/>
                      <a:ext cx="6120130" cy="3816825"/>
                    </a:xfrm>
                    <a:prstGeom prst="rect">
                      <a:avLst/>
                    </a:prstGeom>
                    <a:noFill/>
                    <a:ln w="9525">
                      <a:noFill/>
                      <a:miter lim="800000"/>
                      <a:headEnd/>
                      <a:tailEnd/>
                    </a:ln>
                  </pic:spPr>
                </pic:pic>
              </a:graphicData>
            </a:graphic>
          </wp:inline>
        </w:drawing>
      </w:r>
    </w:p>
    <w:p w:rsidR="00085DD0" w:rsidRDefault="00085DD0" w:rsidP="00085DD0">
      <w:pPr>
        <w:jc w:val="both"/>
        <w:rPr>
          <w:rFonts w:cs="Arial"/>
          <w:sz w:val="16"/>
          <w:szCs w:val="16"/>
        </w:rPr>
      </w:pPr>
      <w:r>
        <w:rPr>
          <w:rFonts w:cs="Arial"/>
          <w:sz w:val="16"/>
          <w:szCs w:val="16"/>
        </w:rPr>
        <w:t>Zdroj: ČSÚ</w:t>
      </w:r>
    </w:p>
    <w:p w:rsidR="00EA7587" w:rsidRDefault="00087D6A" w:rsidP="00977F2A">
      <w:pPr>
        <w:rPr>
          <w:b/>
        </w:rPr>
      </w:pPr>
      <w:r>
        <w:rPr>
          <w:b/>
        </w:rPr>
        <w:t>Graf 2.</w:t>
      </w:r>
      <w:r w:rsidR="00CD2DB7">
        <w:rPr>
          <w:b/>
        </w:rPr>
        <w:t>6</w:t>
      </w:r>
      <w:r>
        <w:rPr>
          <w:b/>
        </w:rPr>
        <w:t xml:space="preserve"> </w:t>
      </w:r>
      <w:r w:rsidR="00052494">
        <w:rPr>
          <w:b/>
        </w:rPr>
        <w:t>–</w:t>
      </w:r>
      <w:r>
        <w:rPr>
          <w:b/>
        </w:rPr>
        <w:t xml:space="preserve"> </w:t>
      </w:r>
      <w:r w:rsidR="00052494">
        <w:rPr>
          <w:b/>
        </w:rPr>
        <w:t xml:space="preserve">Nově hlášené případy </w:t>
      </w:r>
      <w:r w:rsidR="00DD6112">
        <w:rPr>
          <w:b/>
        </w:rPr>
        <w:t xml:space="preserve">dočasné </w:t>
      </w:r>
      <w:r w:rsidR="00052494">
        <w:rPr>
          <w:b/>
        </w:rPr>
        <w:t xml:space="preserve">pracovní neschopnosti na 100 pojištěnců a průměrná délka jejich trvání </w:t>
      </w:r>
      <w:r w:rsidR="00192C20" w:rsidRPr="0021605D">
        <w:rPr>
          <w:b/>
        </w:rPr>
        <w:t>v</w:t>
      </w:r>
      <w:r w:rsidR="00192C20">
        <w:rPr>
          <w:b/>
        </w:rPr>
        <w:t xml:space="preserve"> období 1. pol. </w:t>
      </w:r>
      <w:r w:rsidR="00192C20" w:rsidRPr="0021605D">
        <w:rPr>
          <w:b/>
        </w:rPr>
        <w:t xml:space="preserve">2007 – </w:t>
      </w:r>
      <w:r w:rsidR="00192C20">
        <w:rPr>
          <w:b/>
        </w:rPr>
        <w:t xml:space="preserve">1. pol. </w:t>
      </w:r>
      <w:r w:rsidR="00192C20" w:rsidRPr="0021605D">
        <w:rPr>
          <w:b/>
        </w:rPr>
        <w:t>201</w:t>
      </w:r>
      <w:r w:rsidR="00192C20">
        <w:rPr>
          <w:b/>
        </w:rPr>
        <w:t>8</w:t>
      </w:r>
      <w:r w:rsidR="00052494">
        <w:rPr>
          <w:b/>
        </w:rPr>
        <w:t xml:space="preserve"> </w:t>
      </w:r>
      <w:r w:rsidR="00EA7587" w:rsidRPr="00EA7587">
        <w:rPr>
          <w:noProof/>
        </w:rPr>
        <w:drawing>
          <wp:inline distT="0" distB="0" distL="0" distR="0">
            <wp:extent cx="6115050" cy="3705225"/>
            <wp:effectExtent l="19050" t="0" r="0" b="0"/>
            <wp:docPr id="17"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srcRect/>
                    <a:stretch>
                      <a:fillRect/>
                    </a:stretch>
                  </pic:blipFill>
                  <pic:spPr bwMode="auto">
                    <a:xfrm>
                      <a:off x="0" y="0"/>
                      <a:ext cx="6120130" cy="3708303"/>
                    </a:xfrm>
                    <a:prstGeom prst="rect">
                      <a:avLst/>
                    </a:prstGeom>
                    <a:noFill/>
                    <a:ln w="9525">
                      <a:noFill/>
                      <a:miter lim="800000"/>
                      <a:headEnd/>
                      <a:tailEnd/>
                    </a:ln>
                  </pic:spPr>
                </pic:pic>
              </a:graphicData>
            </a:graphic>
          </wp:inline>
        </w:drawing>
      </w:r>
    </w:p>
    <w:p w:rsidR="00EA7587" w:rsidRDefault="00EA7587" w:rsidP="00EA7587">
      <w:pPr>
        <w:jc w:val="both"/>
        <w:rPr>
          <w:rFonts w:cs="Arial"/>
          <w:sz w:val="16"/>
          <w:szCs w:val="16"/>
        </w:rPr>
      </w:pPr>
      <w:r>
        <w:rPr>
          <w:rFonts w:cs="Arial"/>
          <w:sz w:val="16"/>
          <w:szCs w:val="16"/>
        </w:rPr>
        <w:lastRenderedPageBreak/>
        <w:t>Zdroj: ČSÚ</w:t>
      </w:r>
    </w:p>
    <w:p w:rsidR="00B47D35" w:rsidRDefault="00B47D35" w:rsidP="00891046">
      <w:pPr>
        <w:jc w:val="both"/>
        <w:rPr>
          <w:noProof/>
        </w:rPr>
      </w:pPr>
      <w:r>
        <w:rPr>
          <w:b/>
        </w:rPr>
        <w:t>Graf 2.</w:t>
      </w:r>
      <w:r w:rsidR="00C63197">
        <w:rPr>
          <w:b/>
        </w:rPr>
        <w:t>7</w:t>
      </w:r>
      <w:r w:rsidRPr="00DD6112">
        <w:rPr>
          <w:b/>
        </w:rPr>
        <w:t xml:space="preserve"> – Průměrná délka trvání 1 případu dočasné pracovní neschopnosti </w:t>
      </w:r>
      <w:r w:rsidRPr="00087D6A">
        <w:rPr>
          <w:b/>
        </w:rPr>
        <w:t>dle odvětví ekonomické činnosti (sekcí CZ-NACE</w:t>
      </w:r>
      <w:r>
        <w:rPr>
          <w:b/>
        </w:rPr>
        <w:t xml:space="preserve">) </w:t>
      </w:r>
      <w:r w:rsidRPr="00DD6112">
        <w:rPr>
          <w:b/>
        </w:rPr>
        <w:t>v</w:t>
      </w:r>
      <w:r w:rsidR="00FE1E9C">
        <w:rPr>
          <w:b/>
        </w:rPr>
        <w:t> 1. pol. 2018</w:t>
      </w:r>
    </w:p>
    <w:p w:rsidR="00F9151E" w:rsidRDefault="00AA5E0B" w:rsidP="00891046">
      <w:pPr>
        <w:jc w:val="both"/>
      </w:pPr>
      <w:r w:rsidRPr="00AA5E0B">
        <w:rPr>
          <w:noProof/>
        </w:rPr>
        <w:drawing>
          <wp:inline distT="0" distB="0" distL="0" distR="0">
            <wp:extent cx="6120130" cy="3724164"/>
            <wp:effectExtent l="19050" t="0" r="0" b="0"/>
            <wp:docPr id="19"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srcRect/>
                    <a:stretch>
                      <a:fillRect/>
                    </a:stretch>
                  </pic:blipFill>
                  <pic:spPr bwMode="auto">
                    <a:xfrm>
                      <a:off x="0" y="0"/>
                      <a:ext cx="6120130" cy="3724164"/>
                    </a:xfrm>
                    <a:prstGeom prst="rect">
                      <a:avLst/>
                    </a:prstGeom>
                    <a:noFill/>
                    <a:ln w="9525">
                      <a:noFill/>
                      <a:miter lim="800000"/>
                      <a:headEnd/>
                      <a:tailEnd/>
                    </a:ln>
                  </pic:spPr>
                </pic:pic>
              </a:graphicData>
            </a:graphic>
          </wp:inline>
        </w:drawing>
      </w:r>
    </w:p>
    <w:p w:rsidR="00B47D35" w:rsidRPr="001338A0" w:rsidRDefault="00B47D35" w:rsidP="00B47D35">
      <w:pPr>
        <w:jc w:val="both"/>
        <w:rPr>
          <w:rFonts w:cs="Arial"/>
          <w:sz w:val="16"/>
          <w:szCs w:val="16"/>
        </w:rPr>
      </w:pPr>
      <w:r>
        <w:rPr>
          <w:rFonts w:cs="Arial"/>
          <w:sz w:val="16"/>
          <w:szCs w:val="16"/>
        </w:rPr>
        <w:t>Zdroj: ČSÚ</w:t>
      </w:r>
    </w:p>
    <w:p w:rsidR="00B47D35" w:rsidRDefault="00B47D35" w:rsidP="00B47D35">
      <w:pPr>
        <w:jc w:val="both"/>
      </w:pPr>
      <w:r w:rsidRPr="00C55B6D">
        <w:t xml:space="preserve">Nejvíce dnů dočasné pracovní neschopnosti </w:t>
      </w:r>
      <w:r w:rsidR="00191074">
        <w:t xml:space="preserve">v 1. pol. 2018 </w:t>
      </w:r>
      <w:r w:rsidRPr="00C55B6D">
        <w:t>z celorepublikového počtu bylo v odvětví Zpracovatelský průmysl (</w:t>
      </w:r>
      <w:r w:rsidR="00BC4956">
        <w:t>13 677</w:t>
      </w:r>
      <w:r w:rsidRPr="00C55B6D">
        <w:t xml:space="preserve"> tis.), a to jak celkem, tak v jednotlivých kategoriích – pro nemoc (</w:t>
      </w:r>
      <w:r w:rsidR="00641A57">
        <w:t>11</w:t>
      </w:r>
      <w:r w:rsidRPr="00C55B6D">
        <w:t> </w:t>
      </w:r>
      <w:r w:rsidR="00641A57">
        <w:t>673</w:t>
      </w:r>
      <w:r w:rsidRPr="00C55B6D">
        <w:t> tis.), pro pracovní úrazy (</w:t>
      </w:r>
      <w:r w:rsidR="00641A57">
        <w:t>517</w:t>
      </w:r>
      <w:r w:rsidRPr="00C55B6D">
        <w:t xml:space="preserve"> tis.) a pro ostatní úrazy (</w:t>
      </w:r>
      <w:r w:rsidR="00641A57">
        <w:t>1</w:t>
      </w:r>
      <w:r w:rsidRPr="00C55B6D">
        <w:t xml:space="preserve"> </w:t>
      </w:r>
      <w:r w:rsidR="00641A57">
        <w:t>487</w:t>
      </w:r>
      <w:r w:rsidRPr="00C55B6D">
        <w:t xml:space="preserve"> tis.). Naopak </w:t>
      </w:r>
      <w:r w:rsidR="005506C4">
        <w:t>nejnižší</w:t>
      </w:r>
      <w:r w:rsidRPr="00C55B6D">
        <w:t xml:space="preserve"> počet dnů pracovní neschopnosti byl hlášen v oblasti Výrob</w:t>
      </w:r>
      <w:r w:rsidR="00BC2EE6">
        <w:t>a a</w:t>
      </w:r>
      <w:r w:rsidRPr="00C55B6D">
        <w:t> rozvod elektřiny a jiných energií (</w:t>
      </w:r>
      <w:r w:rsidR="00CA774F">
        <w:t>205</w:t>
      </w:r>
      <w:r w:rsidRPr="00C55B6D">
        <w:t xml:space="preserve"> tis</w:t>
      </w:r>
      <w:r>
        <w:t>.), kde bylo evidováno i nejméně dnů pracovní neschopnosti pro nemoc (</w:t>
      </w:r>
      <w:r w:rsidR="00CA774F">
        <w:t>177</w:t>
      </w:r>
      <w:r>
        <w:t xml:space="preserve"> tis.), pro pracovní úrazy (</w:t>
      </w:r>
      <w:r w:rsidR="00CA774F">
        <w:t>5</w:t>
      </w:r>
      <w:r>
        <w:t xml:space="preserve"> tis.) a pro ostatní úrazy (</w:t>
      </w:r>
      <w:r w:rsidR="00CA774F">
        <w:t>22</w:t>
      </w:r>
      <w:r>
        <w:t> tis.).</w:t>
      </w:r>
    </w:p>
    <w:p w:rsidR="009160BD" w:rsidRPr="000C446B" w:rsidRDefault="009160BD" w:rsidP="00B47D35">
      <w:pPr>
        <w:jc w:val="both"/>
      </w:pPr>
      <w:r w:rsidRPr="008C5C6B">
        <w:t>Celorepubliková průměrná délka trvání 1 případu dočasné pracovní neschopnosti byla v 1. pol. 2018 výrazně překročena v odvětví Zemědělství, lesnictví a rybářství (53,4 dne), Stavebnictví (51,8 dne)</w:t>
      </w:r>
      <w:r>
        <w:t>,</w:t>
      </w:r>
      <w:r w:rsidRPr="008C5C6B">
        <w:t xml:space="preserve"> Ubytování, stravování a pohostinství (51,3 dne)</w:t>
      </w:r>
      <w:r>
        <w:t xml:space="preserve">, </w:t>
      </w:r>
      <w:r w:rsidRPr="008C5C6B">
        <w:t>Činnosti v oblasti nemovitostí (47,4 dne)</w:t>
      </w:r>
      <w:r>
        <w:t xml:space="preserve"> a </w:t>
      </w:r>
      <w:r w:rsidRPr="008C5C6B">
        <w:t>v odvětví Těžba a dobývání (45,4 dne)</w:t>
      </w:r>
      <w:r>
        <w:t>.</w:t>
      </w:r>
      <w:r w:rsidRPr="008C5C6B">
        <w:t xml:space="preserve"> Dlouhodobější pracovní neschopností se tedy v převážné míře vyznačují odvětví se sezónní výrobou či odvětví vysoce riziková. Nejkratší průměrné trvání 1 případu pracovní neschopnosti bylo </w:t>
      </w:r>
      <w:r w:rsidR="00405C2F">
        <w:t>v </w:t>
      </w:r>
      <w:r w:rsidRPr="008C5C6B">
        <w:t>1</w:t>
      </w:r>
      <w:r w:rsidR="00405C2F" w:rsidRPr="008C5C6B">
        <w:t>.</w:t>
      </w:r>
      <w:r w:rsidR="00405C2F">
        <w:t> </w:t>
      </w:r>
      <w:r w:rsidRPr="008C5C6B">
        <w:t>pol</w:t>
      </w:r>
      <w:r w:rsidR="00405C2F" w:rsidRPr="008C5C6B">
        <w:t>.</w:t>
      </w:r>
      <w:r w:rsidR="00405C2F">
        <w:t> </w:t>
      </w:r>
      <w:r w:rsidRPr="008C5C6B">
        <w:t>2018 evidováno v odvětví Informační a komunikační činnosti (25,5 dne). Dalšími oblastmi ekonomických činností s relativně nízkou průměrnou délkou pracovní neschopnosti byly oblasti Vzdělávání (27,7 dne) a Peněžnictví a pojišťovnictví (30,4 dne). Podrobněji viz graf 2.7</w:t>
      </w:r>
    </w:p>
    <w:p w:rsidR="00F113D5" w:rsidRDefault="00F113D5" w:rsidP="001B64E2">
      <w:pPr>
        <w:jc w:val="both"/>
        <w:rPr>
          <w:b/>
        </w:rPr>
      </w:pPr>
    </w:p>
    <w:p w:rsidR="00F113D5" w:rsidRDefault="00F113D5" w:rsidP="001B64E2">
      <w:pPr>
        <w:jc w:val="both"/>
        <w:rPr>
          <w:b/>
        </w:rPr>
      </w:pPr>
    </w:p>
    <w:p w:rsidR="00F113D5" w:rsidRDefault="00F113D5" w:rsidP="001B64E2">
      <w:pPr>
        <w:jc w:val="both"/>
        <w:rPr>
          <w:b/>
        </w:rPr>
      </w:pPr>
    </w:p>
    <w:p w:rsidR="00F113D5" w:rsidRDefault="00F113D5" w:rsidP="001B64E2">
      <w:pPr>
        <w:jc w:val="both"/>
        <w:rPr>
          <w:b/>
        </w:rPr>
      </w:pPr>
    </w:p>
    <w:p w:rsidR="00D24A11" w:rsidRPr="00AC74F3" w:rsidRDefault="00D24A11" w:rsidP="001B64E2">
      <w:pPr>
        <w:jc w:val="both"/>
        <w:rPr>
          <w:b/>
        </w:rPr>
      </w:pPr>
      <w:r w:rsidRPr="00AC74F3">
        <w:rPr>
          <w:b/>
        </w:rPr>
        <w:lastRenderedPageBreak/>
        <w:t>Tab. 2.</w:t>
      </w:r>
      <w:r>
        <w:rPr>
          <w:b/>
        </w:rPr>
        <w:t>5</w:t>
      </w:r>
      <w:r w:rsidRPr="00AC74F3">
        <w:rPr>
          <w:b/>
        </w:rPr>
        <w:t xml:space="preserve"> – </w:t>
      </w:r>
      <w:r>
        <w:rPr>
          <w:b/>
        </w:rPr>
        <w:t>Průměrná délka trvání 1</w:t>
      </w:r>
      <w:r w:rsidRPr="00AC74F3">
        <w:rPr>
          <w:b/>
        </w:rPr>
        <w:t xml:space="preserve"> případ</w:t>
      </w:r>
      <w:r>
        <w:rPr>
          <w:b/>
        </w:rPr>
        <w:t>u</w:t>
      </w:r>
      <w:r w:rsidRPr="00AC74F3">
        <w:rPr>
          <w:b/>
        </w:rPr>
        <w:t xml:space="preserve"> dočasné pracovní neschopnosti dle odvětví ekonomické činnosti v</w:t>
      </w:r>
      <w:r w:rsidR="00510308">
        <w:rPr>
          <w:b/>
        </w:rPr>
        <w:t> období 1. pol. 2007</w:t>
      </w:r>
      <w:r w:rsidRPr="00AC74F3">
        <w:rPr>
          <w:b/>
        </w:rPr>
        <w:t xml:space="preserve"> –</w:t>
      </w:r>
      <w:r>
        <w:rPr>
          <w:b/>
        </w:rPr>
        <w:t xml:space="preserve"> </w:t>
      </w:r>
      <w:r w:rsidR="00510308">
        <w:rPr>
          <w:b/>
        </w:rPr>
        <w:t xml:space="preserve">1. pol. </w:t>
      </w:r>
      <w:r>
        <w:rPr>
          <w:b/>
        </w:rPr>
        <w:t>201</w:t>
      </w:r>
      <w:r w:rsidR="00021D4F">
        <w:rPr>
          <w:b/>
        </w:rPr>
        <w:t>8</w:t>
      </w:r>
    </w:p>
    <w:p w:rsidR="00087D6A" w:rsidRDefault="009D0D51" w:rsidP="00977F2A">
      <w:pPr>
        <w:rPr>
          <w:b/>
        </w:rPr>
      </w:pPr>
      <w:r w:rsidRPr="009D0D51">
        <w:rPr>
          <w:noProof/>
        </w:rPr>
        <w:drawing>
          <wp:inline distT="0" distB="0" distL="0" distR="0">
            <wp:extent cx="6105525" cy="5057775"/>
            <wp:effectExtent l="19050" t="0" r="9525" b="0"/>
            <wp:docPr id="81"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a:srcRect/>
                    <a:stretch>
                      <a:fillRect/>
                    </a:stretch>
                  </pic:blipFill>
                  <pic:spPr bwMode="auto">
                    <a:xfrm>
                      <a:off x="0" y="0"/>
                      <a:ext cx="6105525" cy="5057775"/>
                    </a:xfrm>
                    <a:prstGeom prst="rect">
                      <a:avLst/>
                    </a:prstGeom>
                    <a:noFill/>
                    <a:ln w="9525">
                      <a:noFill/>
                      <a:miter lim="800000"/>
                      <a:headEnd/>
                      <a:tailEnd/>
                    </a:ln>
                  </pic:spPr>
                </pic:pic>
              </a:graphicData>
            </a:graphic>
          </wp:inline>
        </w:drawing>
      </w:r>
    </w:p>
    <w:p w:rsidR="00B47D35" w:rsidRPr="001338A0" w:rsidRDefault="00B47D35" w:rsidP="00B47D35">
      <w:pPr>
        <w:jc w:val="both"/>
        <w:rPr>
          <w:rFonts w:cs="Arial"/>
          <w:sz w:val="16"/>
          <w:szCs w:val="16"/>
        </w:rPr>
      </w:pPr>
      <w:r>
        <w:rPr>
          <w:rFonts w:cs="Arial"/>
          <w:sz w:val="16"/>
          <w:szCs w:val="16"/>
        </w:rPr>
        <w:t>Zdroj: ČSÚ</w:t>
      </w:r>
    </w:p>
    <w:p w:rsidR="00E835E4" w:rsidRDefault="00E835E4" w:rsidP="00E835E4">
      <w:pPr>
        <w:pStyle w:val="Zkladntextodsazen"/>
        <w:spacing w:after="240" w:line="288" w:lineRule="auto"/>
        <w:ind w:left="0"/>
        <w:jc w:val="both"/>
        <w:rPr>
          <w:rFonts w:cs="Arial"/>
        </w:rPr>
      </w:pPr>
      <w:r>
        <w:rPr>
          <w:rFonts w:cs="Arial"/>
        </w:rPr>
        <w:t xml:space="preserve">Vývoj hodnot ukazatele průměrné délky 1 případu pracovní neschopnosti v jednotlivých odvětvích je zřejmý z tabulky 2.5 – téměř u všech odvětví nejsou meziroční rozdíly příliš významné. </w:t>
      </w:r>
      <w:r w:rsidR="00B30400">
        <w:rPr>
          <w:rFonts w:cs="Arial"/>
        </w:rPr>
        <w:t>Za pozornost stojí zkrácení průměrné délky 1 případu pracovní neschopnosti o 10 dnů v </w:t>
      </w:r>
      <w:r w:rsidR="00C96D3F">
        <w:rPr>
          <w:rFonts w:cs="Arial"/>
        </w:rPr>
        <w:t>odvětví</w:t>
      </w:r>
      <w:r w:rsidR="00B30400">
        <w:rPr>
          <w:rFonts w:cs="Arial"/>
        </w:rPr>
        <w:t xml:space="preserve"> Těžby a dobývání</w:t>
      </w:r>
      <w:r w:rsidR="00C96D3F">
        <w:rPr>
          <w:rFonts w:cs="Arial"/>
        </w:rPr>
        <w:t>.</w:t>
      </w:r>
    </w:p>
    <w:p w:rsidR="001316B8" w:rsidRDefault="001316B8" w:rsidP="00C61315">
      <w:pPr>
        <w:jc w:val="both"/>
        <w:rPr>
          <w:b/>
        </w:rPr>
      </w:pPr>
    </w:p>
    <w:p w:rsidR="001316B8" w:rsidRDefault="001316B8" w:rsidP="00C61315">
      <w:pPr>
        <w:jc w:val="both"/>
        <w:rPr>
          <w:b/>
        </w:rPr>
      </w:pPr>
    </w:p>
    <w:p w:rsidR="001316B8" w:rsidRDefault="001316B8" w:rsidP="00C61315">
      <w:pPr>
        <w:jc w:val="both"/>
        <w:rPr>
          <w:b/>
        </w:rPr>
      </w:pPr>
    </w:p>
    <w:p w:rsidR="001316B8" w:rsidRDefault="001316B8" w:rsidP="00C61315">
      <w:pPr>
        <w:jc w:val="both"/>
        <w:rPr>
          <w:b/>
        </w:rPr>
      </w:pPr>
    </w:p>
    <w:p w:rsidR="001316B8" w:rsidRDefault="001316B8" w:rsidP="00C61315">
      <w:pPr>
        <w:jc w:val="both"/>
        <w:rPr>
          <w:b/>
        </w:rPr>
      </w:pPr>
    </w:p>
    <w:p w:rsidR="001316B8" w:rsidRDefault="001316B8" w:rsidP="00C61315">
      <w:pPr>
        <w:jc w:val="both"/>
        <w:rPr>
          <w:b/>
        </w:rPr>
      </w:pPr>
    </w:p>
    <w:p w:rsidR="001316B8" w:rsidRDefault="001316B8" w:rsidP="00C61315">
      <w:pPr>
        <w:jc w:val="both"/>
        <w:rPr>
          <w:b/>
        </w:rPr>
      </w:pPr>
    </w:p>
    <w:p w:rsidR="00052494" w:rsidRDefault="00DD6112" w:rsidP="009328DB">
      <w:pPr>
        <w:spacing w:after="0"/>
        <w:jc w:val="both"/>
      </w:pPr>
      <w:r w:rsidRPr="00DD6112">
        <w:rPr>
          <w:b/>
        </w:rPr>
        <w:lastRenderedPageBreak/>
        <w:t>Graf 2.</w:t>
      </w:r>
      <w:r w:rsidR="00C63197">
        <w:rPr>
          <w:b/>
        </w:rPr>
        <w:t>8</w:t>
      </w:r>
      <w:r w:rsidRPr="00DD6112">
        <w:rPr>
          <w:b/>
        </w:rPr>
        <w:t xml:space="preserve"> – Průměrná délka trvání 1 případu pracovní neschopnosti podle krajů ČR v</w:t>
      </w:r>
      <w:r w:rsidR="00C61315">
        <w:rPr>
          <w:b/>
        </w:rPr>
        <w:t> 1. pol. 2018</w:t>
      </w:r>
      <w:r w:rsidR="0086633B" w:rsidRPr="0086633B">
        <w:rPr>
          <w:b/>
        </w:rPr>
        <w:t xml:space="preserve"> </w:t>
      </w:r>
    </w:p>
    <w:p w:rsidR="009328DB" w:rsidRDefault="009F1425" w:rsidP="009328DB">
      <w:pPr>
        <w:spacing w:after="0"/>
        <w:jc w:val="both"/>
        <w:rPr>
          <w:rFonts w:cs="Arial"/>
          <w:sz w:val="16"/>
          <w:szCs w:val="16"/>
        </w:rPr>
      </w:pPr>
      <w:r w:rsidRPr="009F1425">
        <w:rPr>
          <w:noProof/>
        </w:rPr>
        <w:drawing>
          <wp:inline distT="0" distB="0" distL="0" distR="0">
            <wp:extent cx="5791200" cy="3819525"/>
            <wp:effectExtent l="0" t="0" r="0" b="0"/>
            <wp:docPr id="28"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srcRect/>
                    <a:stretch>
                      <a:fillRect/>
                    </a:stretch>
                  </pic:blipFill>
                  <pic:spPr bwMode="auto">
                    <a:xfrm>
                      <a:off x="0" y="0"/>
                      <a:ext cx="5791200" cy="3819525"/>
                    </a:xfrm>
                    <a:prstGeom prst="rect">
                      <a:avLst/>
                    </a:prstGeom>
                    <a:noFill/>
                    <a:ln w="9525">
                      <a:noFill/>
                      <a:miter lim="800000"/>
                      <a:headEnd/>
                      <a:tailEnd/>
                    </a:ln>
                  </pic:spPr>
                </pic:pic>
              </a:graphicData>
            </a:graphic>
          </wp:inline>
        </w:drawing>
      </w:r>
    </w:p>
    <w:p w:rsidR="00DD6112" w:rsidRPr="001338A0" w:rsidRDefault="00DD6112" w:rsidP="009328DB">
      <w:pPr>
        <w:jc w:val="both"/>
        <w:rPr>
          <w:rFonts w:cs="Arial"/>
          <w:sz w:val="16"/>
          <w:szCs w:val="16"/>
        </w:rPr>
      </w:pPr>
      <w:r>
        <w:rPr>
          <w:rFonts w:cs="Arial"/>
          <w:sz w:val="16"/>
          <w:szCs w:val="16"/>
        </w:rPr>
        <w:t>Zdroj: ČSÚ</w:t>
      </w:r>
    </w:p>
    <w:p w:rsidR="00AF3FDC" w:rsidRDefault="00AF3FDC" w:rsidP="00B100E6">
      <w:pPr>
        <w:jc w:val="both"/>
      </w:pPr>
      <w:r w:rsidRPr="00AF3FDC">
        <w:t xml:space="preserve">Nejdelší průměrná doba trvání jednoho případu dočasné pracovní neschopnosti v 1. pol. 2018 byla zaznamenána ve Zlínském kraji (46,1 dne), v Moravskoslezském kraji (44,4 dne) a v Olomouckém kraji (42,7 dne), nejkratší </w:t>
      </w:r>
      <w:r w:rsidR="00C96D3F">
        <w:t> byla v Libereckém kraji</w:t>
      </w:r>
      <w:r w:rsidRPr="00AF3FDC">
        <w:t xml:space="preserve"> (</w:t>
      </w:r>
      <w:r w:rsidR="00C96D3F">
        <w:t>35,2</w:t>
      </w:r>
      <w:r w:rsidRPr="00AF3FDC">
        <w:t xml:space="preserve"> dne). Hodnoty tohoto sledovaného ukazatele v 1. pol. 2018 meziročně </w:t>
      </w:r>
      <w:r>
        <w:t xml:space="preserve">oproti 1. pol. 2017 </w:t>
      </w:r>
      <w:r w:rsidRPr="00AF3FDC">
        <w:t>poklesly ve všech krajích.</w:t>
      </w:r>
    </w:p>
    <w:p w:rsidR="00AF3FDC" w:rsidRPr="006C605D" w:rsidRDefault="006C605D" w:rsidP="001B64E2">
      <w:pPr>
        <w:jc w:val="both"/>
      </w:pPr>
      <w:r w:rsidRPr="006C605D">
        <w:t>Z pohledu detailnějšího územního členění je zřejmý větší rozptyl hodnot tohoto relativního ukazatele. Nejvyšší průměrnou délku jednoho případu má okres Vsetín (51,3 dne) ve Zlínském kraji, který se pohybuje na předních místech mezi okresy s nejdelší pracovní neschopností již několik let</w:t>
      </w:r>
      <w:r w:rsidR="00DF6A22">
        <w:t>, dále Uherské Hradiště (48,9 dne), rovněž ve Zlínském kraji.</w:t>
      </w:r>
      <w:r w:rsidRPr="006C605D">
        <w:t xml:space="preserve"> Následuje </w:t>
      </w:r>
      <w:r w:rsidR="00DF6A22">
        <w:t xml:space="preserve">Blansko v Jihomoravském kraji (48,7 dne), dále pak </w:t>
      </w:r>
      <w:r w:rsidRPr="006C605D">
        <w:t>okres Frýdek – Místek (4</w:t>
      </w:r>
      <w:r w:rsidR="00DF6A22">
        <w:t>7</w:t>
      </w:r>
      <w:r w:rsidRPr="006C605D">
        <w:t>,8 dne) v Moravskoslezském kraji</w:t>
      </w:r>
      <w:r w:rsidR="00687770">
        <w:t xml:space="preserve">, v Jihočeském kraji </w:t>
      </w:r>
      <w:r w:rsidRPr="006C605D">
        <w:t>okres Prachatice (48</w:t>
      </w:r>
      <w:r w:rsidR="00687770">
        <w:t xml:space="preserve"> </w:t>
      </w:r>
      <w:r w:rsidRPr="006C605D">
        <w:t>dne)</w:t>
      </w:r>
      <w:r w:rsidR="00687770">
        <w:t xml:space="preserve"> a okres </w:t>
      </w:r>
      <w:r w:rsidRPr="006C605D">
        <w:t>Strakonice (46,7</w:t>
      </w:r>
      <w:r w:rsidR="00DF6A22">
        <w:t xml:space="preserve"> dne</w:t>
      </w:r>
      <w:r w:rsidRPr="006C605D">
        <w:t xml:space="preserve">). Nejkratší průměrnou dobu trvání pracovní neschopnosti zaznamenáváme u středočeských okresů Mladá Boleslav (30,5 dne) a Praha – západ (35,1 dne), mezi které se zařadil okres </w:t>
      </w:r>
      <w:r w:rsidR="00DF6A22">
        <w:t>Cheb (32,1 dne</w:t>
      </w:r>
      <w:r w:rsidR="007E6990">
        <w:t xml:space="preserve">) z Karlovarského kraje a </w:t>
      </w:r>
      <w:r w:rsidRPr="006C605D">
        <w:t>Rychnov nad Kněžnou (32,1 dnů) z Královéhradeckého kraje.</w:t>
      </w:r>
    </w:p>
    <w:p w:rsidR="00B40073" w:rsidRDefault="00C96D3F" w:rsidP="00A71891">
      <w:pPr>
        <w:jc w:val="both"/>
      </w:pPr>
      <w:r>
        <w:t>O</w:t>
      </w:r>
      <w:r w:rsidR="00B40073">
        <w:t>sob</w:t>
      </w:r>
      <w:r>
        <w:t>y</w:t>
      </w:r>
      <w:r w:rsidR="00B40073">
        <w:t xml:space="preserve"> samostatně výdělečně </w:t>
      </w:r>
      <w:r>
        <w:t xml:space="preserve">činné </w:t>
      </w:r>
      <w:r w:rsidR="00B40073">
        <w:t xml:space="preserve">(OSVČ) do pracovní neschopnosti nastupují méně často než zaměstnanci (7,3 případů na 100 pojištěnců v 1. pol. 2018), ale pokud již onemocní a zahájí pracovní neschopnost, průměrná délka jejich pracovní neschopnosti značně převyšuje ostatní sledované kategorie velikosti podniků (viz graf 2.9). Jejich dočasná pracovní neschopnost trvá průměrně 110,5 dne, zatímco v ostatních kategoriích se pohybuje v rozmezí do </w:t>
      </w:r>
      <w:r>
        <w:t xml:space="preserve">38 </w:t>
      </w:r>
      <w:r w:rsidR="00B40073">
        <w:t xml:space="preserve">dnů, u kategorie podniků s 1 – 49 zaměstnanci pak 43,7 dne. </w:t>
      </w:r>
      <w:r w:rsidR="00B40073" w:rsidRPr="0040332E">
        <w:t>Dokonce doba pracovní neschopnosti OSVČ z důvodu nemoci (</w:t>
      </w:r>
      <w:r w:rsidR="00061150">
        <w:t>112,71</w:t>
      </w:r>
      <w:r w:rsidR="00B40073" w:rsidRPr="0040332E">
        <w:t xml:space="preserve"> dne) převyšuje délku jejich pracovní neschopnosti z důvodu ostatních úrazů, což u ostatních kategorií je přesně naopak.</w:t>
      </w:r>
      <w:r w:rsidR="00B40073">
        <w:t xml:space="preserve"> Delší doba </w:t>
      </w:r>
      <w:r w:rsidR="00061150">
        <w:t xml:space="preserve">průměrného </w:t>
      </w:r>
      <w:r w:rsidR="00B40073">
        <w:t>trvání pracovní neschopnosti u OSVČ může souviset se skutečností, že tato skupina pojištěnců v době prvních 14 dní trvání pracovní neschopnosti není finančně zabezpečena jako ostatní pojištěnci, je jim vypláceno až nemocenské od 15. dne. Vzhledem k tomuto faktu pak krátkodobé případy lehčích forem nemocí neřeší pracovní neschopností, tu si nechají vystavit až při onemocnění vážnější nemocí, která si pak vyžádá dlouhodobější pracovní neschopnost.</w:t>
      </w:r>
    </w:p>
    <w:p w:rsidR="003607F1" w:rsidRDefault="003607F1" w:rsidP="001B64E2">
      <w:pPr>
        <w:jc w:val="both"/>
        <w:rPr>
          <w:b/>
        </w:rPr>
      </w:pPr>
      <w:r w:rsidRPr="00AC74F3">
        <w:rPr>
          <w:b/>
        </w:rPr>
        <w:lastRenderedPageBreak/>
        <w:t>Tab. 2.</w:t>
      </w:r>
      <w:r>
        <w:rPr>
          <w:b/>
        </w:rPr>
        <w:t>6</w:t>
      </w:r>
      <w:r w:rsidRPr="00AC74F3">
        <w:rPr>
          <w:b/>
        </w:rPr>
        <w:t xml:space="preserve"> – </w:t>
      </w:r>
      <w:r>
        <w:rPr>
          <w:b/>
        </w:rPr>
        <w:t>Průměrná délka trvání 1</w:t>
      </w:r>
      <w:r w:rsidRPr="00AC74F3">
        <w:rPr>
          <w:b/>
        </w:rPr>
        <w:t xml:space="preserve"> případ</w:t>
      </w:r>
      <w:r>
        <w:rPr>
          <w:b/>
        </w:rPr>
        <w:t>u</w:t>
      </w:r>
      <w:r w:rsidRPr="00AC74F3">
        <w:rPr>
          <w:b/>
        </w:rPr>
        <w:t xml:space="preserve"> dočasné pracovní neschopnosti </w:t>
      </w:r>
      <w:r>
        <w:rPr>
          <w:b/>
        </w:rPr>
        <w:t xml:space="preserve">podle krajů ČR </w:t>
      </w:r>
      <w:r w:rsidRPr="00AC74F3">
        <w:rPr>
          <w:b/>
        </w:rPr>
        <w:t>v</w:t>
      </w:r>
      <w:r w:rsidR="00C61315">
        <w:rPr>
          <w:b/>
        </w:rPr>
        <w:t> období 1. pol. 2007</w:t>
      </w:r>
      <w:r w:rsidRPr="00AC74F3">
        <w:rPr>
          <w:b/>
        </w:rPr>
        <w:t> –</w:t>
      </w:r>
      <w:r>
        <w:rPr>
          <w:b/>
        </w:rPr>
        <w:t xml:space="preserve"> </w:t>
      </w:r>
      <w:r w:rsidR="00C61315">
        <w:rPr>
          <w:b/>
        </w:rPr>
        <w:t xml:space="preserve">1. pol. </w:t>
      </w:r>
      <w:r>
        <w:rPr>
          <w:b/>
        </w:rPr>
        <w:t>201</w:t>
      </w:r>
      <w:r w:rsidR="00C61315">
        <w:rPr>
          <w:b/>
        </w:rPr>
        <w:t>8</w:t>
      </w:r>
    </w:p>
    <w:p w:rsidR="00C61315" w:rsidRPr="00AC74F3" w:rsidRDefault="00B5452C" w:rsidP="001B64E2">
      <w:pPr>
        <w:jc w:val="both"/>
        <w:rPr>
          <w:b/>
        </w:rPr>
      </w:pPr>
      <w:r w:rsidRPr="002869CD">
        <w:rPr>
          <w:noProof/>
        </w:rPr>
        <w:drawing>
          <wp:inline distT="0" distB="0" distL="0" distR="0">
            <wp:extent cx="6120130" cy="3140969"/>
            <wp:effectExtent l="0" t="0" r="0" b="2540"/>
            <wp:docPr id="22"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srcRect/>
                    <a:stretch>
                      <a:fillRect/>
                    </a:stretch>
                  </pic:blipFill>
                  <pic:spPr bwMode="auto">
                    <a:xfrm>
                      <a:off x="0" y="0"/>
                      <a:ext cx="6120130" cy="3140969"/>
                    </a:xfrm>
                    <a:prstGeom prst="rect">
                      <a:avLst/>
                    </a:prstGeom>
                    <a:noFill/>
                    <a:ln w="9525">
                      <a:noFill/>
                      <a:miter lim="800000"/>
                      <a:headEnd/>
                      <a:tailEnd/>
                    </a:ln>
                  </pic:spPr>
                </pic:pic>
              </a:graphicData>
            </a:graphic>
          </wp:inline>
        </w:drawing>
      </w:r>
    </w:p>
    <w:p w:rsidR="003168AE" w:rsidRDefault="003607F1" w:rsidP="001B64E2">
      <w:pPr>
        <w:jc w:val="both"/>
        <w:rPr>
          <w:b/>
        </w:rPr>
      </w:pPr>
      <w:r>
        <w:rPr>
          <w:rFonts w:cs="Arial"/>
          <w:sz w:val="16"/>
          <w:szCs w:val="16"/>
        </w:rPr>
        <w:t>Zdroj: ČSÚ</w:t>
      </w:r>
    </w:p>
    <w:p w:rsidR="00DD6112" w:rsidRDefault="00DD6112" w:rsidP="001B64E2">
      <w:pPr>
        <w:jc w:val="both"/>
        <w:rPr>
          <w:b/>
        </w:rPr>
      </w:pPr>
      <w:r w:rsidRPr="00DD6112">
        <w:rPr>
          <w:b/>
        </w:rPr>
        <w:t>Graf 2.</w:t>
      </w:r>
      <w:r w:rsidR="00C63197">
        <w:rPr>
          <w:b/>
        </w:rPr>
        <w:t>9</w:t>
      </w:r>
      <w:r w:rsidRPr="00DD6112">
        <w:rPr>
          <w:b/>
        </w:rPr>
        <w:t xml:space="preserve"> – Průměrná délka trvání 1 případu dočasné pracovní neschopnosti </w:t>
      </w:r>
      <w:r w:rsidR="0009434D">
        <w:rPr>
          <w:b/>
        </w:rPr>
        <w:t xml:space="preserve">OSVČ a zaměstnanců </w:t>
      </w:r>
      <w:r w:rsidRPr="00DD6112">
        <w:rPr>
          <w:b/>
        </w:rPr>
        <w:t xml:space="preserve">podle </w:t>
      </w:r>
      <w:r>
        <w:rPr>
          <w:b/>
        </w:rPr>
        <w:t>velikosti podniku</w:t>
      </w:r>
      <w:r w:rsidRPr="00DD6112">
        <w:rPr>
          <w:b/>
        </w:rPr>
        <w:t xml:space="preserve"> </w:t>
      </w:r>
      <w:r w:rsidR="0009434D">
        <w:rPr>
          <w:b/>
        </w:rPr>
        <w:t xml:space="preserve">a podle příčiny </w:t>
      </w:r>
      <w:r w:rsidRPr="00DD6112">
        <w:rPr>
          <w:b/>
        </w:rPr>
        <w:t>v</w:t>
      </w:r>
      <w:r w:rsidR="00477A9C">
        <w:rPr>
          <w:b/>
        </w:rPr>
        <w:t> 1. pol. 2018</w:t>
      </w:r>
    </w:p>
    <w:p w:rsidR="00393CDA" w:rsidRPr="00DD6112" w:rsidRDefault="00DE1FCF" w:rsidP="001B64E2">
      <w:pPr>
        <w:jc w:val="both"/>
        <w:rPr>
          <w:b/>
        </w:rPr>
      </w:pPr>
      <w:r w:rsidRPr="00DE1FCF">
        <w:rPr>
          <w:noProof/>
        </w:rPr>
        <w:drawing>
          <wp:inline distT="0" distB="0" distL="0" distR="0">
            <wp:extent cx="6010275" cy="3533775"/>
            <wp:effectExtent l="19050" t="0" r="9525" b="0"/>
            <wp:docPr id="33"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srcRect/>
                    <a:stretch>
                      <a:fillRect/>
                    </a:stretch>
                  </pic:blipFill>
                  <pic:spPr bwMode="auto">
                    <a:xfrm>
                      <a:off x="0" y="0"/>
                      <a:ext cx="6010275" cy="3533775"/>
                    </a:xfrm>
                    <a:prstGeom prst="rect">
                      <a:avLst/>
                    </a:prstGeom>
                    <a:noFill/>
                    <a:ln w="9525">
                      <a:noFill/>
                      <a:miter lim="800000"/>
                      <a:headEnd/>
                      <a:tailEnd/>
                    </a:ln>
                  </pic:spPr>
                </pic:pic>
              </a:graphicData>
            </a:graphic>
          </wp:inline>
        </w:drawing>
      </w:r>
    </w:p>
    <w:p w:rsidR="00DD6112" w:rsidRPr="001338A0" w:rsidRDefault="00DD6112" w:rsidP="00DD6112">
      <w:pPr>
        <w:jc w:val="both"/>
        <w:rPr>
          <w:rFonts w:cs="Arial"/>
          <w:sz w:val="16"/>
          <w:szCs w:val="16"/>
        </w:rPr>
      </w:pPr>
      <w:r>
        <w:rPr>
          <w:rFonts w:cs="Arial"/>
          <w:sz w:val="16"/>
          <w:szCs w:val="16"/>
        </w:rPr>
        <w:t>Zdroj: ČSÚ</w:t>
      </w:r>
    </w:p>
    <w:p w:rsidR="0047735C" w:rsidRDefault="00977F2A" w:rsidP="006701EE">
      <w:pPr>
        <w:pStyle w:val="Nadpis3"/>
        <w:spacing w:after="100"/>
      </w:pPr>
      <w:bookmarkStart w:id="10" w:name="_Toc513101501"/>
      <w:r>
        <w:lastRenderedPageBreak/>
        <w:t>4.2.3. Průměrné procento dočasné pracovní neschopnosti a průměrný denní stav práce neschopných</w:t>
      </w:r>
      <w:bookmarkEnd w:id="10"/>
    </w:p>
    <w:p w:rsidR="002E0185" w:rsidRPr="002E0185" w:rsidRDefault="002E0185" w:rsidP="002E0185">
      <w:pPr>
        <w:jc w:val="both"/>
      </w:pPr>
      <w:r>
        <w:t>Nejkomplexnějším ukazatelem statistiky pracovní neschopnosti pro nemoc a úraz je průměrné procento dočasné pracovní neschopnosti.</w:t>
      </w:r>
      <w:r w:rsidRPr="002E0185">
        <w:t xml:space="preserve"> </w:t>
      </w:r>
      <w:r w:rsidRPr="00F40DD1">
        <w:t>Zohledňuje jak celkový počet případů pracovní neschopnosti (jak často lidé do pracovní neschopnosti nastupují), tak i průměrné trvání jednoho případu pracovní neschopnosti (jak dlouho v pracovní neschopnosti zůstávají).</w:t>
      </w:r>
      <w:r w:rsidR="00C26C4E">
        <w:t xml:space="preserve"> Statistiky pak doplňuje ještě další relativní ukazatel – průměrný denní stav práce neschopných, který nám říká, kolik průměrně denně chybělo na svém pracovišti osob v důsledku dočasné pracovní neschopnosti pro nemoc a úraz.</w:t>
      </w:r>
    </w:p>
    <w:p w:rsidR="003116A3" w:rsidRPr="003116A3" w:rsidRDefault="003116A3" w:rsidP="003116A3">
      <w:pPr>
        <w:pStyle w:val="Box1"/>
        <w:rPr>
          <w:i/>
        </w:rPr>
      </w:pPr>
      <w:r>
        <w:rPr>
          <w:b/>
          <w:i/>
        </w:rPr>
        <w:t>P</w:t>
      </w:r>
      <w:r w:rsidRPr="003116A3">
        <w:rPr>
          <w:b/>
          <w:i/>
        </w:rPr>
        <w:t xml:space="preserve">růměrné procento </w:t>
      </w:r>
      <w:r>
        <w:rPr>
          <w:b/>
          <w:i/>
        </w:rPr>
        <w:t xml:space="preserve">dočasné </w:t>
      </w:r>
      <w:r w:rsidRPr="003116A3">
        <w:rPr>
          <w:b/>
          <w:i/>
        </w:rPr>
        <w:t xml:space="preserve">pracovní neschopnosti </w:t>
      </w:r>
      <w:r w:rsidR="008701E4" w:rsidRPr="00F46EA8">
        <w:rPr>
          <w:i/>
        </w:rPr>
        <w:t xml:space="preserve">– </w:t>
      </w:r>
      <w:r>
        <w:rPr>
          <w:i/>
        </w:rPr>
        <w:t>u</w:t>
      </w:r>
      <w:r w:rsidRPr="003116A3">
        <w:rPr>
          <w:i/>
        </w:rPr>
        <w:t>kazatel udává, kolik ze 100 pojištěnců je průměrně každý den v pracovní neschopnosti pro nemoc</w:t>
      </w:r>
      <w:r>
        <w:rPr>
          <w:i/>
        </w:rPr>
        <w:t xml:space="preserve"> či úraz. </w:t>
      </w:r>
      <w:r w:rsidRPr="003116A3">
        <w:rPr>
          <w:i/>
        </w:rPr>
        <w:t>Vyjadřuje podíl kalendářních dnů pracovní neschopnosti na celkovém kalendářním fondu pojištěnců ve sledovaném období (</w:t>
      </w:r>
      <w:r w:rsidR="0097701C">
        <w:rPr>
          <w:i/>
        </w:rPr>
        <w:t>pololetí</w:t>
      </w:r>
      <w:r w:rsidRPr="003116A3">
        <w:rPr>
          <w:i/>
        </w:rPr>
        <w:t xml:space="preserve">) vyjádřený v procentech. </w:t>
      </w:r>
    </w:p>
    <w:p w:rsidR="003116A3" w:rsidRPr="003116A3" w:rsidRDefault="003116A3" w:rsidP="003116A3">
      <w:pPr>
        <w:pStyle w:val="Box1"/>
        <w:rPr>
          <w:i/>
          <w:u w:val="single"/>
        </w:rPr>
      </w:pPr>
      <w:r w:rsidRPr="003116A3">
        <w:rPr>
          <w:i/>
          <w:u w:val="single"/>
        </w:rPr>
        <w:t>Způsob výpočtu:</w:t>
      </w:r>
    </w:p>
    <w:p w:rsidR="00764989" w:rsidRDefault="003116A3" w:rsidP="003116A3">
      <w:pPr>
        <w:pStyle w:val="Box1"/>
        <w:rPr>
          <w:i/>
        </w:rPr>
      </w:pPr>
      <w:r w:rsidRPr="003116A3">
        <w:rPr>
          <w:i/>
        </w:rPr>
        <w:t xml:space="preserve">Průměrné procento </w:t>
      </w:r>
      <w:r w:rsidR="00C53647">
        <w:rPr>
          <w:i/>
        </w:rPr>
        <w:t xml:space="preserve">dočasné </w:t>
      </w:r>
      <w:r w:rsidRPr="003116A3">
        <w:rPr>
          <w:i/>
        </w:rPr>
        <w:t>pracovní neschopnosti = počet kalendářních dnů dočasné pracovní neschopnosti x 10</w:t>
      </w:r>
      <w:r w:rsidR="0089159B">
        <w:rPr>
          <w:i/>
        </w:rPr>
        <w:t>0</w:t>
      </w:r>
      <w:r w:rsidRPr="003116A3">
        <w:rPr>
          <w:i/>
        </w:rPr>
        <w:t xml:space="preserve"> / (průměrný počet osob nemocensky pojištěných x počet kalendářních dnů ve sledovaném období</w:t>
      </w:r>
      <w:r w:rsidR="0089159B">
        <w:rPr>
          <w:i/>
        </w:rPr>
        <w:t>)</w:t>
      </w:r>
      <w:r w:rsidR="00764989">
        <w:rPr>
          <w:i/>
        </w:rPr>
        <w:t>.</w:t>
      </w:r>
    </w:p>
    <w:p w:rsidR="00764989" w:rsidRDefault="00764989" w:rsidP="003116A3">
      <w:pPr>
        <w:pStyle w:val="Box1"/>
        <w:rPr>
          <w:i/>
        </w:rPr>
      </w:pPr>
    </w:p>
    <w:p w:rsidR="00764989" w:rsidRPr="0089159B" w:rsidRDefault="00764989" w:rsidP="00764989">
      <w:pPr>
        <w:pStyle w:val="Box1"/>
        <w:rPr>
          <w:i/>
        </w:rPr>
      </w:pPr>
      <w:r w:rsidRPr="0089159B">
        <w:rPr>
          <w:b/>
          <w:i/>
        </w:rPr>
        <w:t>Průměrný denní stav práce neschopných</w:t>
      </w:r>
      <w:r>
        <w:rPr>
          <w:b/>
          <w:i/>
        </w:rPr>
        <w:t xml:space="preserve"> </w:t>
      </w:r>
      <w:r w:rsidRPr="00F46EA8">
        <w:rPr>
          <w:i/>
        </w:rPr>
        <w:t xml:space="preserve">– </w:t>
      </w:r>
      <w:r>
        <w:rPr>
          <w:i/>
        </w:rPr>
        <w:t>u</w:t>
      </w:r>
      <w:r w:rsidRPr="0089159B">
        <w:rPr>
          <w:i/>
        </w:rPr>
        <w:t xml:space="preserve">kazatel </w:t>
      </w:r>
      <w:r>
        <w:rPr>
          <w:i/>
        </w:rPr>
        <w:t>vyjadřuje</w:t>
      </w:r>
      <w:r w:rsidRPr="0089159B">
        <w:rPr>
          <w:i/>
        </w:rPr>
        <w:t xml:space="preserve"> počet nemocensky pojištěných, kteří byli ve sledovaném období (</w:t>
      </w:r>
      <w:r w:rsidR="0097701C">
        <w:rPr>
          <w:i/>
        </w:rPr>
        <w:t>pololetí</w:t>
      </w:r>
      <w:r w:rsidRPr="0089159B">
        <w:rPr>
          <w:i/>
        </w:rPr>
        <w:t xml:space="preserve">) průměrně denně nepřítomni v práci z důvodů pracovní neschopnosti. </w:t>
      </w:r>
    </w:p>
    <w:p w:rsidR="00764989" w:rsidRPr="0089159B" w:rsidRDefault="00764989" w:rsidP="00764989">
      <w:pPr>
        <w:pStyle w:val="Box1"/>
        <w:rPr>
          <w:i/>
          <w:u w:val="single"/>
        </w:rPr>
      </w:pPr>
      <w:r w:rsidRPr="0089159B">
        <w:rPr>
          <w:i/>
          <w:u w:val="single"/>
        </w:rPr>
        <w:t>Způsob výpočtu:</w:t>
      </w:r>
    </w:p>
    <w:p w:rsidR="00764989" w:rsidRPr="00F46EA8" w:rsidRDefault="00764989" w:rsidP="00764989">
      <w:pPr>
        <w:pStyle w:val="Box1"/>
        <w:rPr>
          <w:i/>
        </w:rPr>
      </w:pPr>
      <w:r w:rsidRPr="0089159B">
        <w:rPr>
          <w:i/>
        </w:rPr>
        <w:t>Průměrný denní stav práce neschopných = kalendářní dny dočasné pracovní neschopnosti / počet kalendářních dnů ve sledovaném období</w:t>
      </w:r>
      <w:r>
        <w:rPr>
          <w:i/>
        </w:rPr>
        <w:t>.</w:t>
      </w:r>
    </w:p>
    <w:p w:rsidR="00C02D54" w:rsidRDefault="002E0185" w:rsidP="00C02D54">
      <w:pPr>
        <w:pStyle w:val="Zkladntextodsazen"/>
        <w:spacing w:after="240" w:line="288" w:lineRule="auto"/>
        <w:ind w:left="0"/>
        <w:jc w:val="both"/>
        <w:rPr>
          <w:rFonts w:cs="Arial"/>
          <w:color w:val="9BBB59" w:themeColor="accent3"/>
          <w:szCs w:val="22"/>
        </w:rPr>
      </w:pPr>
      <w:r>
        <w:rPr>
          <w:rFonts w:cs="Arial"/>
        </w:rPr>
        <w:t>Hodnota</w:t>
      </w:r>
      <w:r w:rsidR="00271088">
        <w:rPr>
          <w:rFonts w:cs="Arial"/>
        </w:rPr>
        <w:t xml:space="preserve"> ukazatele</w:t>
      </w:r>
      <w:r>
        <w:rPr>
          <w:rFonts w:cs="Arial"/>
        </w:rPr>
        <w:t xml:space="preserve"> </w:t>
      </w:r>
      <w:r w:rsidR="00271088">
        <w:rPr>
          <w:rFonts w:cs="Arial"/>
          <w:b/>
        </w:rPr>
        <w:t>průměrné</w:t>
      </w:r>
      <w:r w:rsidR="00764989" w:rsidRPr="00271088">
        <w:rPr>
          <w:rFonts w:cs="Arial"/>
          <w:b/>
        </w:rPr>
        <w:t xml:space="preserve"> procent</w:t>
      </w:r>
      <w:r w:rsidR="00271088">
        <w:rPr>
          <w:rFonts w:cs="Arial"/>
          <w:b/>
        </w:rPr>
        <w:t>o</w:t>
      </w:r>
      <w:r w:rsidR="00764989" w:rsidRPr="00271088">
        <w:rPr>
          <w:rFonts w:cs="Arial"/>
          <w:b/>
        </w:rPr>
        <w:t xml:space="preserve"> dočasné pracovní neschopnosti</w:t>
      </w:r>
      <w:r>
        <w:rPr>
          <w:rFonts w:cs="Arial"/>
          <w:b/>
        </w:rPr>
        <w:t xml:space="preserve"> </w:t>
      </w:r>
      <w:r>
        <w:rPr>
          <w:rFonts w:cs="Arial"/>
        </w:rPr>
        <w:t>se na počátku devadesátých let pohybovala okolo 5 %, následně se postupně zvyšovala</w:t>
      </w:r>
      <w:r w:rsidRPr="002E0185">
        <w:rPr>
          <w:rFonts w:cs="Arial"/>
        </w:rPr>
        <w:t xml:space="preserve"> </w:t>
      </w:r>
      <w:r>
        <w:rPr>
          <w:rFonts w:cs="Arial"/>
        </w:rPr>
        <w:t>až do roku 2003, kdy dosáhla svého maxima 6,8 %. V souvislosti s postupnými legislativními změnami zpřísňujícími čerpání nemocenských dávek</w:t>
      </w:r>
      <w:r w:rsidR="00EA0DC0" w:rsidRPr="00EA0DC0">
        <w:rPr>
          <w:rFonts w:cs="Arial"/>
        </w:rPr>
        <w:t xml:space="preserve"> </w:t>
      </w:r>
      <w:r>
        <w:rPr>
          <w:rFonts w:cs="Arial"/>
        </w:rPr>
        <w:t xml:space="preserve">začaly hodnoty ukazatele </w:t>
      </w:r>
      <w:r w:rsidR="00EA0DC0">
        <w:rPr>
          <w:rFonts w:cs="Arial"/>
        </w:rPr>
        <w:t xml:space="preserve">od roku 2004 </w:t>
      </w:r>
      <w:r>
        <w:rPr>
          <w:rFonts w:cs="Arial"/>
        </w:rPr>
        <w:t>postupně klesat téměř až na polovinu jeho výchozí úrovně (na 3,5</w:t>
      </w:r>
      <w:r w:rsidR="00EA0DC0">
        <w:rPr>
          <w:rFonts w:cs="Arial"/>
        </w:rPr>
        <w:t xml:space="preserve"> </w:t>
      </w:r>
      <w:r>
        <w:rPr>
          <w:rFonts w:cs="Arial"/>
        </w:rPr>
        <w:t>% v roce 20</w:t>
      </w:r>
      <w:r w:rsidR="00EA0DC0">
        <w:rPr>
          <w:rFonts w:cs="Arial"/>
        </w:rPr>
        <w:t>12). Počínaje rokem 2013 nastal</w:t>
      </w:r>
      <w:r>
        <w:rPr>
          <w:rFonts w:cs="Arial"/>
        </w:rPr>
        <w:t xml:space="preserve"> </w:t>
      </w:r>
      <w:r w:rsidR="00EA0DC0">
        <w:rPr>
          <w:rFonts w:cs="Arial"/>
        </w:rPr>
        <w:t>obrat</w:t>
      </w:r>
      <w:r>
        <w:rPr>
          <w:rFonts w:cs="Arial"/>
        </w:rPr>
        <w:t xml:space="preserve"> vycházející zřejmě ze skutečnosti, že soubor nemocensky pojištěných osob přivykl přísnějším legislativním podmínkám čerpání nemocenských dávek a </w:t>
      </w:r>
      <w:r w:rsidR="005739A3">
        <w:rPr>
          <w:rFonts w:cs="Arial"/>
        </w:rPr>
        <w:t xml:space="preserve">hodnota </w:t>
      </w:r>
      <w:r>
        <w:rPr>
          <w:rFonts w:cs="Arial"/>
        </w:rPr>
        <w:t>uvedeného ukazatele začala opět stoupat. V </w:t>
      </w:r>
      <w:r w:rsidRPr="006745A1">
        <w:rPr>
          <w:rFonts w:cs="Arial"/>
        </w:rPr>
        <w:t>roce</w:t>
      </w:r>
      <w:r>
        <w:rPr>
          <w:rFonts w:cs="Arial"/>
        </w:rPr>
        <w:t xml:space="preserve"> 2015 překročila úroveň 4 % a v roce 201</w:t>
      </w:r>
      <w:r w:rsidR="00EA0DC0">
        <w:rPr>
          <w:rFonts w:cs="Arial"/>
        </w:rPr>
        <w:t>7</w:t>
      </w:r>
      <w:r>
        <w:rPr>
          <w:rFonts w:cs="Arial"/>
        </w:rPr>
        <w:t xml:space="preserve"> dosáhla </w:t>
      </w:r>
      <w:r w:rsidRPr="008320A9">
        <w:rPr>
          <w:rFonts w:cs="Arial"/>
        </w:rPr>
        <w:t>4,</w:t>
      </w:r>
      <w:r w:rsidR="00EA0DC0">
        <w:rPr>
          <w:rFonts w:cs="Arial"/>
        </w:rPr>
        <w:t>3</w:t>
      </w:r>
      <w:r w:rsidRPr="008320A9">
        <w:rPr>
          <w:rFonts w:cs="Arial"/>
        </w:rPr>
        <w:t xml:space="preserve"> %</w:t>
      </w:r>
      <w:r>
        <w:rPr>
          <w:rFonts w:cs="Arial"/>
        </w:rPr>
        <w:t xml:space="preserve"> </w:t>
      </w:r>
      <w:r w:rsidRPr="00783F52">
        <w:rPr>
          <w:rFonts w:cs="Arial"/>
        </w:rPr>
        <w:t>(v případě mužů 3,8</w:t>
      </w:r>
      <w:r>
        <w:rPr>
          <w:rFonts w:cs="Arial"/>
        </w:rPr>
        <w:t> </w:t>
      </w:r>
      <w:r w:rsidRPr="00783F52">
        <w:rPr>
          <w:rFonts w:cs="Arial"/>
        </w:rPr>
        <w:t>% a žen 4,7 %</w:t>
      </w:r>
      <w:r w:rsidRPr="00783F52">
        <w:rPr>
          <w:rFonts w:cs="Arial"/>
          <w:szCs w:val="24"/>
        </w:rPr>
        <w:t>).</w:t>
      </w:r>
      <w:r>
        <w:rPr>
          <w:rFonts w:cs="Arial"/>
          <w:szCs w:val="24"/>
        </w:rPr>
        <w:t xml:space="preserve"> </w:t>
      </w:r>
      <w:r w:rsidR="00836A50" w:rsidRPr="00C02D54">
        <w:rPr>
          <w:rFonts w:cs="Arial"/>
        </w:rPr>
        <w:t xml:space="preserve">Z hlediska </w:t>
      </w:r>
      <w:r w:rsidR="00C02D54" w:rsidRPr="00C02D54">
        <w:rPr>
          <w:rFonts w:cs="Arial"/>
        </w:rPr>
        <w:t>meziročního vývoje průměrné procento pracovní neschopnosti v 1. pol. 2018 oproti stejnému období v loňském roce mírně stouplo (o</w:t>
      </w:r>
      <w:r w:rsidR="00263C92">
        <w:rPr>
          <w:rFonts w:cs="Arial"/>
        </w:rPr>
        <w:t xml:space="preserve"> </w:t>
      </w:r>
      <w:r w:rsidR="007A48F9">
        <w:rPr>
          <w:rFonts w:cs="Arial"/>
        </w:rPr>
        <w:t>0,15 p. b.)</w:t>
      </w:r>
      <w:r w:rsidR="00C02D54" w:rsidRPr="00C02D54">
        <w:rPr>
          <w:rFonts w:cs="Arial"/>
        </w:rPr>
        <w:t>) a jeho úroveň dosáhla na hodnotu 4,8 (v 1. pol. 2017 činila jeho hodnota 4,7).</w:t>
      </w:r>
      <w:r w:rsidR="00C02D54" w:rsidRPr="00C02D54">
        <w:rPr>
          <w:rFonts w:cs="Arial"/>
          <w:color w:val="9BBB59" w:themeColor="accent3"/>
          <w:szCs w:val="22"/>
        </w:rPr>
        <w:t xml:space="preserve"> </w:t>
      </w:r>
    </w:p>
    <w:p w:rsidR="00847661" w:rsidRDefault="00BD15F7" w:rsidP="00847661">
      <w:pPr>
        <w:pStyle w:val="Zkladntextodsazen"/>
        <w:spacing w:after="240" w:line="288" w:lineRule="auto"/>
        <w:ind w:left="0"/>
        <w:jc w:val="both"/>
        <w:rPr>
          <w:rFonts w:cs="Arial"/>
          <w:color w:val="9BBB59" w:themeColor="accent3"/>
          <w:szCs w:val="22"/>
        </w:rPr>
      </w:pPr>
      <w:r w:rsidRPr="00BD15F7">
        <w:rPr>
          <w:rFonts w:cs="Arial"/>
        </w:rPr>
        <w:t>Nejvyšší průměrné procento dočasné pracovní neschopnosti dle odvětví ekonomické činnosti v 1. pol. 2018 bylo zaznamenáno v odvětví Zpracovatelský průmysl (6,1),</w:t>
      </w:r>
      <w:r w:rsidR="00EA29E7">
        <w:rPr>
          <w:rFonts w:cs="Arial"/>
        </w:rPr>
        <w:t xml:space="preserve"> </w:t>
      </w:r>
      <w:r w:rsidRPr="00BD15F7">
        <w:rPr>
          <w:rFonts w:cs="Arial"/>
        </w:rPr>
        <w:t xml:space="preserve">Těžba a dobývání (5,9), Administrativní a podpůrné činnosti (5,6) a Zemědělství, lesnictví a rybářství (5,8). Nejnižší průměrné procento pracovní neschopnosti pak bylo v odvětví Informační a komunikační činnosti (2,0), Činnosti v oblasti nemovitostí (2,5) a Profesní, vědecké a technické činnosti (2,6). Podrobněji </w:t>
      </w:r>
      <w:r w:rsidR="00F6109F">
        <w:rPr>
          <w:rFonts w:cs="Arial"/>
        </w:rPr>
        <w:t xml:space="preserve">dle odvětví ekonomické činnosti </w:t>
      </w:r>
      <w:r w:rsidRPr="00BD15F7">
        <w:rPr>
          <w:rFonts w:cs="Arial"/>
        </w:rPr>
        <w:t>viz graf 2.10 a tab. 2.7.</w:t>
      </w:r>
      <w:r w:rsidR="00847661">
        <w:rPr>
          <w:rFonts w:cs="Arial"/>
        </w:rPr>
        <w:t xml:space="preserve"> </w:t>
      </w:r>
    </w:p>
    <w:p w:rsidR="00F72B48" w:rsidRDefault="00F72B48" w:rsidP="00F72B48">
      <w:pPr>
        <w:jc w:val="both"/>
        <w:rPr>
          <w:rFonts w:cs="Arial"/>
          <w:szCs w:val="20"/>
        </w:rPr>
      </w:pPr>
    </w:p>
    <w:p w:rsidR="00065F99" w:rsidRDefault="00065F99" w:rsidP="001B64E2">
      <w:pPr>
        <w:jc w:val="both"/>
        <w:rPr>
          <w:b/>
        </w:rPr>
      </w:pPr>
    </w:p>
    <w:p w:rsidR="00065F99" w:rsidRDefault="00065F99" w:rsidP="001B64E2">
      <w:pPr>
        <w:jc w:val="both"/>
        <w:rPr>
          <w:b/>
        </w:rPr>
      </w:pPr>
    </w:p>
    <w:p w:rsidR="00065F99" w:rsidRDefault="00065F99" w:rsidP="001B64E2">
      <w:pPr>
        <w:jc w:val="both"/>
        <w:rPr>
          <w:b/>
        </w:rPr>
      </w:pPr>
    </w:p>
    <w:p w:rsidR="00C3345B" w:rsidRDefault="00C3345B" w:rsidP="001B64E2">
      <w:pPr>
        <w:jc w:val="both"/>
        <w:rPr>
          <w:b/>
        </w:rPr>
      </w:pPr>
      <w:r w:rsidRPr="00AC74F3">
        <w:rPr>
          <w:b/>
        </w:rPr>
        <w:lastRenderedPageBreak/>
        <w:t>Tab. 2.</w:t>
      </w:r>
      <w:r>
        <w:rPr>
          <w:b/>
        </w:rPr>
        <w:t>7</w:t>
      </w:r>
      <w:r w:rsidRPr="00AC74F3">
        <w:rPr>
          <w:b/>
        </w:rPr>
        <w:t xml:space="preserve"> – </w:t>
      </w:r>
      <w:r w:rsidRPr="00DD6112">
        <w:rPr>
          <w:b/>
        </w:rPr>
        <w:t>Průměrn</w:t>
      </w:r>
      <w:r>
        <w:rPr>
          <w:b/>
        </w:rPr>
        <w:t>é</w:t>
      </w:r>
      <w:r w:rsidRPr="00DD6112">
        <w:rPr>
          <w:b/>
        </w:rPr>
        <w:t xml:space="preserve"> </w:t>
      </w:r>
      <w:r>
        <w:rPr>
          <w:b/>
        </w:rPr>
        <w:t>procento</w:t>
      </w:r>
      <w:r w:rsidRPr="00DD6112">
        <w:rPr>
          <w:b/>
        </w:rPr>
        <w:t xml:space="preserve"> </w:t>
      </w:r>
      <w:r w:rsidRPr="00AC74F3">
        <w:rPr>
          <w:b/>
        </w:rPr>
        <w:t>dočasné pracovní neschopnosti dle odvětví ekonomické činnosti v</w:t>
      </w:r>
      <w:r w:rsidR="005C78E2">
        <w:rPr>
          <w:b/>
        </w:rPr>
        <w:t xml:space="preserve"> období 1. pol. </w:t>
      </w:r>
      <w:r w:rsidR="005739A3">
        <w:rPr>
          <w:b/>
        </w:rPr>
        <w:t xml:space="preserve">2009 </w:t>
      </w:r>
      <w:r w:rsidR="005C78E2">
        <w:rPr>
          <w:b/>
        </w:rPr>
        <w:t>– 1. pol. 2018</w:t>
      </w:r>
    </w:p>
    <w:p w:rsidR="00E800A2" w:rsidRPr="00AC74F3" w:rsidRDefault="006C1A0A" w:rsidP="001B64E2">
      <w:pPr>
        <w:jc w:val="both"/>
        <w:rPr>
          <w:b/>
        </w:rPr>
      </w:pPr>
      <w:r w:rsidRPr="006C1A0A">
        <w:rPr>
          <w:noProof/>
        </w:rPr>
        <w:drawing>
          <wp:inline distT="0" distB="0" distL="0" distR="0">
            <wp:extent cx="6117832" cy="5019675"/>
            <wp:effectExtent l="19050" t="0" r="0" b="0"/>
            <wp:docPr id="32"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srcRect/>
                    <a:stretch>
                      <a:fillRect/>
                    </a:stretch>
                  </pic:blipFill>
                  <pic:spPr bwMode="auto">
                    <a:xfrm>
                      <a:off x="0" y="0"/>
                      <a:ext cx="6120130" cy="5021560"/>
                    </a:xfrm>
                    <a:prstGeom prst="rect">
                      <a:avLst/>
                    </a:prstGeom>
                    <a:noFill/>
                    <a:ln w="9525">
                      <a:noFill/>
                      <a:miter lim="800000"/>
                      <a:headEnd/>
                      <a:tailEnd/>
                    </a:ln>
                  </pic:spPr>
                </pic:pic>
              </a:graphicData>
            </a:graphic>
          </wp:inline>
        </w:drawing>
      </w:r>
    </w:p>
    <w:p w:rsidR="00C3345B" w:rsidRPr="001338A0" w:rsidRDefault="00C3345B" w:rsidP="00C3345B">
      <w:pPr>
        <w:jc w:val="both"/>
        <w:rPr>
          <w:rFonts w:cs="Arial"/>
          <w:sz w:val="16"/>
          <w:szCs w:val="16"/>
        </w:rPr>
      </w:pPr>
      <w:r>
        <w:rPr>
          <w:rFonts w:cs="Arial"/>
          <w:sz w:val="16"/>
          <w:szCs w:val="16"/>
        </w:rPr>
        <w:t>Zdroj: ČSÚ</w:t>
      </w:r>
    </w:p>
    <w:p w:rsidR="0062268C" w:rsidRPr="0062268C" w:rsidRDefault="0062268C" w:rsidP="0062268C">
      <w:pPr>
        <w:jc w:val="both"/>
        <w:rPr>
          <w:rFonts w:cs="Arial"/>
        </w:rPr>
      </w:pPr>
      <w:r w:rsidRPr="0062268C">
        <w:rPr>
          <w:rFonts w:cs="Arial"/>
        </w:rPr>
        <w:t xml:space="preserve">Nejvyšší hodnoty průměrného procenta pracovní neschopnosti byly v 1. pol. 2018 zaznamenány v Moravskoslezském (5,7), Zlínském (5,6), a Jihočeském kraji (5,5). V Praze byla v 1. pol. 2018 díky relativně nízkému počtu případů pracovní neschopnosti na 100 pojištěnců a krátké průměrné době trvání dočasné pracovní neschopnosti </w:t>
      </w:r>
      <w:r w:rsidR="005739A3">
        <w:rPr>
          <w:rFonts w:cs="Arial"/>
        </w:rPr>
        <w:t xml:space="preserve">evidována </w:t>
      </w:r>
      <w:r w:rsidRPr="0062268C">
        <w:rPr>
          <w:rFonts w:cs="Arial"/>
        </w:rPr>
        <w:t>nejnižší hodnota průměrného procenta pracovní neschopnosti ze všech krajů (3,6). Vývoj tohoto ukazatele v jednotlivých regionech v</w:t>
      </w:r>
      <w:r w:rsidR="005739A3">
        <w:rPr>
          <w:rFonts w:cs="Arial"/>
        </w:rPr>
        <w:t> </w:t>
      </w:r>
      <w:r w:rsidRPr="0062268C">
        <w:rPr>
          <w:rFonts w:cs="Arial"/>
        </w:rPr>
        <w:t>posledních</w:t>
      </w:r>
      <w:r w:rsidR="005739A3">
        <w:rPr>
          <w:rFonts w:cs="Arial"/>
        </w:rPr>
        <w:t xml:space="preserve"> 12 letech</w:t>
      </w:r>
      <w:r w:rsidRPr="0062268C">
        <w:rPr>
          <w:rFonts w:cs="Arial"/>
        </w:rPr>
        <w:t xml:space="preserve"> je patrný z tab. 2.8.</w:t>
      </w:r>
    </w:p>
    <w:p w:rsidR="000B18E1" w:rsidRDefault="0062268C" w:rsidP="0062268C">
      <w:pPr>
        <w:jc w:val="both"/>
        <w:rPr>
          <w:rFonts w:cs="Arial"/>
        </w:rPr>
      </w:pPr>
      <w:r w:rsidRPr="0062268C">
        <w:rPr>
          <w:rFonts w:cs="Arial"/>
        </w:rPr>
        <w:t xml:space="preserve">Dle </w:t>
      </w:r>
      <w:r w:rsidR="005739A3">
        <w:rPr>
          <w:rFonts w:cs="Arial"/>
        </w:rPr>
        <w:t xml:space="preserve">podrobnějšího </w:t>
      </w:r>
      <w:r w:rsidRPr="0062268C">
        <w:rPr>
          <w:rFonts w:cs="Arial"/>
        </w:rPr>
        <w:t>územního členění měly v 1.</w:t>
      </w:r>
      <w:r w:rsidR="009D1069">
        <w:rPr>
          <w:rFonts w:cs="Arial"/>
        </w:rPr>
        <w:t> </w:t>
      </w:r>
      <w:r w:rsidRPr="0062268C">
        <w:rPr>
          <w:rFonts w:cs="Arial"/>
        </w:rPr>
        <w:t>pol. 2018 nejvyšší průměrné procento dočasné pracovní neschopnosti okresy Prachatice (7,14), Strakonice, Hodonín (shodně 6,6), Žďár nad Sázavou a Rokycany (shodně 6,4), Louny (6,3), Chrudim (6,1). Nejnižší hodnotu průměrného procenta pracovní neschopnosti pak měly okresy Jeseník (2,3) a Brno – město (3,9).</w:t>
      </w:r>
    </w:p>
    <w:p w:rsidR="0062268C" w:rsidRDefault="0062268C" w:rsidP="00AF0E9A">
      <w:pPr>
        <w:jc w:val="both"/>
      </w:pPr>
    </w:p>
    <w:p w:rsidR="000E6D18" w:rsidRDefault="000E6D18" w:rsidP="001B64E2">
      <w:pPr>
        <w:jc w:val="both"/>
        <w:rPr>
          <w:b/>
        </w:rPr>
      </w:pPr>
    </w:p>
    <w:p w:rsidR="00DD07A3" w:rsidRDefault="00DD07A3" w:rsidP="001B64E2">
      <w:pPr>
        <w:jc w:val="both"/>
        <w:rPr>
          <w:b/>
        </w:rPr>
      </w:pPr>
    </w:p>
    <w:p w:rsidR="00DD07A3" w:rsidRDefault="00DD07A3" w:rsidP="001B64E2">
      <w:pPr>
        <w:jc w:val="both"/>
        <w:rPr>
          <w:b/>
        </w:rPr>
      </w:pPr>
    </w:p>
    <w:p w:rsidR="00764989" w:rsidRPr="00DD6112" w:rsidRDefault="00764989" w:rsidP="001B64E2">
      <w:pPr>
        <w:jc w:val="both"/>
        <w:rPr>
          <w:b/>
        </w:rPr>
      </w:pPr>
      <w:r>
        <w:rPr>
          <w:b/>
        </w:rPr>
        <w:lastRenderedPageBreak/>
        <w:t>Graf 2.10</w:t>
      </w:r>
      <w:r w:rsidRPr="00DD6112">
        <w:rPr>
          <w:b/>
        </w:rPr>
        <w:t xml:space="preserve"> – Průměrn</w:t>
      </w:r>
      <w:r>
        <w:rPr>
          <w:b/>
        </w:rPr>
        <w:t>é</w:t>
      </w:r>
      <w:r w:rsidRPr="00DD6112">
        <w:rPr>
          <w:b/>
        </w:rPr>
        <w:t xml:space="preserve"> </w:t>
      </w:r>
      <w:r>
        <w:rPr>
          <w:b/>
        </w:rPr>
        <w:t>procento</w:t>
      </w:r>
      <w:r w:rsidRPr="00DD6112">
        <w:rPr>
          <w:b/>
        </w:rPr>
        <w:t xml:space="preserve"> pracovní neschopnosti </w:t>
      </w:r>
      <w:r w:rsidRPr="00087D6A">
        <w:rPr>
          <w:b/>
        </w:rPr>
        <w:t xml:space="preserve">dle odvětví </w:t>
      </w:r>
      <w:r w:rsidR="002110A0">
        <w:rPr>
          <w:b/>
        </w:rPr>
        <w:t xml:space="preserve">ekonomické činnosti </w:t>
      </w:r>
      <w:r w:rsidRPr="00DD6112">
        <w:rPr>
          <w:b/>
        </w:rPr>
        <w:t>v</w:t>
      </w:r>
      <w:r w:rsidR="000E6D18">
        <w:rPr>
          <w:b/>
        </w:rPr>
        <w:t> 1. pol. 2018</w:t>
      </w:r>
    </w:p>
    <w:p w:rsidR="00764989" w:rsidRDefault="00CA6CC8" w:rsidP="00764989">
      <w:r w:rsidRPr="00CA6CC8">
        <w:rPr>
          <w:noProof/>
        </w:rPr>
        <w:drawing>
          <wp:inline distT="0" distB="0" distL="0" distR="0">
            <wp:extent cx="6124575" cy="3952875"/>
            <wp:effectExtent l="19050" t="0" r="9525" b="0"/>
            <wp:docPr id="44"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srcRect/>
                    <a:stretch>
                      <a:fillRect/>
                    </a:stretch>
                  </pic:blipFill>
                  <pic:spPr bwMode="auto">
                    <a:xfrm>
                      <a:off x="0" y="0"/>
                      <a:ext cx="6120130" cy="3950006"/>
                    </a:xfrm>
                    <a:prstGeom prst="rect">
                      <a:avLst/>
                    </a:prstGeom>
                    <a:noFill/>
                    <a:ln w="9525">
                      <a:noFill/>
                      <a:miter lim="800000"/>
                      <a:headEnd/>
                      <a:tailEnd/>
                    </a:ln>
                  </pic:spPr>
                </pic:pic>
              </a:graphicData>
            </a:graphic>
          </wp:inline>
        </w:drawing>
      </w:r>
    </w:p>
    <w:p w:rsidR="00764989" w:rsidRPr="001338A0" w:rsidRDefault="00764989" w:rsidP="00764989">
      <w:pPr>
        <w:jc w:val="both"/>
        <w:rPr>
          <w:rFonts w:cs="Arial"/>
          <w:sz w:val="16"/>
          <w:szCs w:val="16"/>
        </w:rPr>
      </w:pPr>
      <w:r>
        <w:rPr>
          <w:rFonts w:cs="Arial"/>
          <w:sz w:val="16"/>
          <w:szCs w:val="16"/>
        </w:rPr>
        <w:t>Zdroj: ČSÚ</w:t>
      </w:r>
    </w:p>
    <w:p w:rsidR="002110A0" w:rsidRPr="00DD6112" w:rsidRDefault="002110A0" w:rsidP="001B64E2">
      <w:pPr>
        <w:jc w:val="both"/>
        <w:rPr>
          <w:b/>
        </w:rPr>
      </w:pPr>
      <w:r w:rsidRPr="00DD6112">
        <w:rPr>
          <w:b/>
        </w:rPr>
        <w:t>Graf 2.</w:t>
      </w:r>
      <w:r>
        <w:rPr>
          <w:b/>
        </w:rPr>
        <w:t>11</w:t>
      </w:r>
      <w:r w:rsidRPr="00DD6112">
        <w:rPr>
          <w:b/>
        </w:rPr>
        <w:t xml:space="preserve"> – Průměrn</w:t>
      </w:r>
      <w:r>
        <w:rPr>
          <w:b/>
        </w:rPr>
        <w:t>é</w:t>
      </w:r>
      <w:r w:rsidRPr="00DD6112">
        <w:rPr>
          <w:b/>
        </w:rPr>
        <w:t xml:space="preserve"> </w:t>
      </w:r>
      <w:r>
        <w:rPr>
          <w:b/>
        </w:rPr>
        <w:t>procento</w:t>
      </w:r>
      <w:r w:rsidRPr="00DD6112">
        <w:rPr>
          <w:b/>
        </w:rPr>
        <w:t xml:space="preserve"> pracovní neschopnosti podle krajů ČR v</w:t>
      </w:r>
      <w:r w:rsidR="002970C7">
        <w:rPr>
          <w:b/>
        </w:rPr>
        <w:t> 1. pol. 2018</w:t>
      </w:r>
    </w:p>
    <w:p w:rsidR="002110A0" w:rsidRDefault="00BA67A0" w:rsidP="002110A0">
      <w:r w:rsidRPr="00BA67A0">
        <w:rPr>
          <w:noProof/>
        </w:rPr>
        <w:drawing>
          <wp:inline distT="0" distB="0" distL="0" distR="0">
            <wp:extent cx="6096000" cy="3600450"/>
            <wp:effectExtent l="0" t="0" r="0" b="0"/>
            <wp:docPr id="41"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srcRect/>
                    <a:stretch>
                      <a:fillRect/>
                    </a:stretch>
                  </pic:blipFill>
                  <pic:spPr bwMode="auto">
                    <a:xfrm>
                      <a:off x="0" y="0"/>
                      <a:ext cx="6096000" cy="3600450"/>
                    </a:xfrm>
                    <a:prstGeom prst="rect">
                      <a:avLst/>
                    </a:prstGeom>
                    <a:noFill/>
                    <a:ln w="9525">
                      <a:noFill/>
                      <a:miter lim="800000"/>
                      <a:headEnd/>
                      <a:tailEnd/>
                    </a:ln>
                  </pic:spPr>
                </pic:pic>
              </a:graphicData>
            </a:graphic>
          </wp:inline>
        </w:drawing>
      </w:r>
    </w:p>
    <w:p w:rsidR="002110A0" w:rsidRDefault="002110A0" w:rsidP="002110A0">
      <w:pPr>
        <w:jc w:val="both"/>
        <w:rPr>
          <w:rFonts w:cs="Arial"/>
          <w:sz w:val="16"/>
          <w:szCs w:val="16"/>
        </w:rPr>
      </w:pPr>
      <w:r>
        <w:rPr>
          <w:rFonts w:cs="Arial"/>
          <w:sz w:val="16"/>
          <w:szCs w:val="16"/>
        </w:rPr>
        <w:t>Zdroj: ČSÚ</w:t>
      </w:r>
    </w:p>
    <w:p w:rsidR="004852BF" w:rsidRDefault="004852BF" w:rsidP="001B64E2">
      <w:pPr>
        <w:jc w:val="both"/>
        <w:rPr>
          <w:b/>
        </w:rPr>
      </w:pPr>
      <w:r w:rsidRPr="00AC74F3">
        <w:rPr>
          <w:b/>
        </w:rPr>
        <w:lastRenderedPageBreak/>
        <w:t>Tab. 2.</w:t>
      </w:r>
      <w:r>
        <w:rPr>
          <w:b/>
        </w:rPr>
        <w:t>8</w:t>
      </w:r>
      <w:r w:rsidRPr="00AC74F3">
        <w:rPr>
          <w:b/>
        </w:rPr>
        <w:t xml:space="preserve"> – </w:t>
      </w:r>
      <w:r w:rsidRPr="00DD6112">
        <w:rPr>
          <w:b/>
        </w:rPr>
        <w:t>Průměrn</w:t>
      </w:r>
      <w:r>
        <w:rPr>
          <w:b/>
        </w:rPr>
        <w:t>é</w:t>
      </w:r>
      <w:r w:rsidRPr="00DD6112">
        <w:rPr>
          <w:b/>
        </w:rPr>
        <w:t xml:space="preserve"> </w:t>
      </w:r>
      <w:r>
        <w:rPr>
          <w:b/>
        </w:rPr>
        <w:t>procento</w:t>
      </w:r>
      <w:r w:rsidRPr="00DD6112">
        <w:rPr>
          <w:b/>
        </w:rPr>
        <w:t xml:space="preserve"> </w:t>
      </w:r>
      <w:r w:rsidRPr="00AC74F3">
        <w:rPr>
          <w:b/>
        </w:rPr>
        <w:t xml:space="preserve">dočasné pracovní neschopnosti </w:t>
      </w:r>
      <w:r>
        <w:rPr>
          <w:b/>
        </w:rPr>
        <w:t xml:space="preserve">podle krajů ČR </w:t>
      </w:r>
      <w:r w:rsidRPr="00AC74F3">
        <w:rPr>
          <w:b/>
        </w:rPr>
        <w:t>v</w:t>
      </w:r>
      <w:r w:rsidR="00334C4B">
        <w:rPr>
          <w:b/>
        </w:rPr>
        <w:t xml:space="preserve"> období </w:t>
      </w:r>
      <w:r w:rsidR="009D1069">
        <w:rPr>
          <w:b/>
        </w:rPr>
        <w:br/>
      </w:r>
      <w:r w:rsidR="00334C4B">
        <w:rPr>
          <w:b/>
        </w:rPr>
        <w:t>1. pol. 2007</w:t>
      </w:r>
      <w:r w:rsidRPr="00AC74F3">
        <w:rPr>
          <w:b/>
        </w:rPr>
        <w:t xml:space="preserve">  –</w:t>
      </w:r>
      <w:r>
        <w:rPr>
          <w:b/>
        </w:rPr>
        <w:t xml:space="preserve"> </w:t>
      </w:r>
      <w:r w:rsidR="00334C4B">
        <w:rPr>
          <w:b/>
        </w:rPr>
        <w:t xml:space="preserve">1. pol. </w:t>
      </w:r>
      <w:r>
        <w:rPr>
          <w:b/>
        </w:rPr>
        <w:t>201</w:t>
      </w:r>
      <w:r w:rsidR="00334C4B">
        <w:rPr>
          <w:b/>
        </w:rPr>
        <w:t>8</w:t>
      </w:r>
    </w:p>
    <w:p w:rsidR="00462A81" w:rsidRPr="00AC74F3" w:rsidRDefault="0045766E" w:rsidP="001B64E2">
      <w:pPr>
        <w:jc w:val="both"/>
        <w:rPr>
          <w:b/>
        </w:rPr>
      </w:pPr>
      <w:r w:rsidRPr="0045766E">
        <w:rPr>
          <w:noProof/>
        </w:rPr>
        <w:drawing>
          <wp:inline distT="0" distB="0" distL="0" distR="0">
            <wp:extent cx="6124575" cy="2676525"/>
            <wp:effectExtent l="19050" t="0" r="9525" b="0"/>
            <wp:docPr id="46"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srcRect/>
                    <a:stretch>
                      <a:fillRect/>
                    </a:stretch>
                  </pic:blipFill>
                  <pic:spPr bwMode="auto">
                    <a:xfrm>
                      <a:off x="0" y="0"/>
                      <a:ext cx="6120130" cy="2674582"/>
                    </a:xfrm>
                    <a:prstGeom prst="rect">
                      <a:avLst/>
                    </a:prstGeom>
                    <a:noFill/>
                    <a:ln w="9525">
                      <a:noFill/>
                      <a:miter lim="800000"/>
                      <a:headEnd/>
                      <a:tailEnd/>
                    </a:ln>
                  </pic:spPr>
                </pic:pic>
              </a:graphicData>
            </a:graphic>
          </wp:inline>
        </w:drawing>
      </w:r>
    </w:p>
    <w:p w:rsidR="004852BF" w:rsidRPr="001338A0" w:rsidRDefault="004852BF" w:rsidP="004852BF">
      <w:pPr>
        <w:jc w:val="both"/>
        <w:rPr>
          <w:rFonts w:cs="Arial"/>
          <w:sz w:val="16"/>
          <w:szCs w:val="16"/>
        </w:rPr>
      </w:pPr>
      <w:r>
        <w:rPr>
          <w:rFonts w:cs="Arial"/>
          <w:sz w:val="16"/>
          <w:szCs w:val="16"/>
        </w:rPr>
        <w:t>Zdroj: ČSÚ</w:t>
      </w:r>
    </w:p>
    <w:p w:rsidR="00271088" w:rsidRDefault="00271088" w:rsidP="00271088">
      <w:pPr>
        <w:pStyle w:val="Zkladntextodsazen"/>
        <w:spacing w:after="240" w:line="288" w:lineRule="auto"/>
        <w:ind w:left="0"/>
        <w:jc w:val="both"/>
        <w:rPr>
          <w:rFonts w:cs="Arial"/>
        </w:rPr>
      </w:pPr>
      <w:r w:rsidRPr="006850EA">
        <w:rPr>
          <w:rFonts w:cs="Arial"/>
        </w:rPr>
        <w:t>Ukazatel</w:t>
      </w:r>
      <w:r>
        <w:rPr>
          <w:rFonts w:cs="Arial"/>
          <w:b/>
        </w:rPr>
        <w:t xml:space="preserve"> průměrný denní stav práce dočasně neschopných </w:t>
      </w:r>
      <w:r w:rsidRPr="006850EA">
        <w:rPr>
          <w:rFonts w:cs="Arial"/>
        </w:rPr>
        <w:t>představuje počet nemocensky pojištěných</w:t>
      </w:r>
      <w:r>
        <w:rPr>
          <w:rFonts w:cs="Arial"/>
        </w:rPr>
        <w:t xml:space="preserve"> osob, kteří byli ve sledovaném období (</w:t>
      </w:r>
      <w:r w:rsidR="00363275">
        <w:rPr>
          <w:rFonts w:cs="Arial"/>
        </w:rPr>
        <w:t>pololetí</w:t>
      </w:r>
      <w:r>
        <w:rPr>
          <w:rFonts w:cs="Arial"/>
        </w:rPr>
        <w:t xml:space="preserve">) průměrně denně nepřítomni v práci z důvodů pracovní neschopnosti pro nemoc a úraz. </w:t>
      </w:r>
    </w:p>
    <w:p w:rsidR="00271088" w:rsidRDefault="00271088" w:rsidP="00271088">
      <w:pPr>
        <w:jc w:val="both"/>
        <w:rPr>
          <w:rFonts w:cs="Arial"/>
        </w:rPr>
      </w:pPr>
      <w:r>
        <w:rPr>
          <w:rFonts w:cs="Arial"/>
        </w:rPr>
        <w:t>V</w:t>
      </w:r>
      <w:r w:rsidR="00302820">
        <w:rPr>
          <w:rFonts w:cs="Arial"/>
        </w:rPr>
        <w:t> 1. pol. 2018</w:t>
      </w:r>
      <w:r>
        <w:rPr>
          <w:rFonts w:cs="Arial"/>
        </w:rPr>
        <w:t xml:space="preserve"> v České republice v důsledku dočasné pracovní neschopnosti pro nemoc a úraz </w:t>
      </w:r>
      <w:r w:rsidRPr="006850EA">
        <w:rPr>
          <w:rFonts w:cs="Arial"/>
        </w:rPr>
        <w:t xml:space="preserve">denně chybělo na svých pracovištích </w:t>
      </w:r>
      <w:r w:rsidR="00E730E1">
        <w:rPr>
          <w:rFonts w:cs="Arial"/>
        </w:rPr>
        <w:t>224 441</w:t>
      </w:r>
      <w:r w:rsidRPr="006850EA">
        <w:rPr>
          <w:rFonts w:cs="Arial"/>
        </w:rPr>
        <w:t xml:space="preserve"> pojištěnců, což </w:t>
      </w:r>
      <w:r>
        <w:rPr>
          <w:rFonts w:cs="Arial"/>
        </w:rPr>
        <w:t>bylo</w:t>
      </w:r>
      <w:r w:rsidRPr="006850EA">
        <w:rPr>
          <w:rFonts w:cs="Arial"/>
        </w:rPr>
        <w:t xml:space="preserve"> ve srovnání s </w:t>
      </w:r>
      <w:r>
        <w:rPr>
          <w:rFonts w:cs="Arial"/>
        </w:rPr>
        <w:t xml:space="preserve">předchozím </w:t>
      </w:r>
      <w:r w:rsidR="00E730E1">
        <w:rPr>
          <w:rFonts w:cs="Arial"/>
        </w:rPr>
        <w:t xml:space="preserve">obdobím v 1. pol. 2017 </w:t>
      </w:r>
      <w:r>
        <w:rPr>
          <w:rFonts w:cs="Arial"/>
        </w:rPr>
        <w:t>rokem</w:t>
      </w:r>
      <w:r w:rsidRPr="006850EA">
        <w:rPr>
          <w:rFonts w:cs="Arial"/>
        </w:rPr>
        <w:t xml:space="preserve"> (</w:t>
      </w:r>
      <w:r w:rsidR="00E730E1">
        <w:rPr>
          <w:rFonts w:cs="Arial"/>
        </w:rPr>
        <w:t>213</w:t>
      </w:r>
      <w:r>
        <w:rPr>
          <w:rFonts w:cs="Arial"/>
        </w:rPr>
        <w:t xml:space="preserve"> </w:t>
      </w:r>
      <w:r w:rsidR="00E730E1">
        <w:rPr>
          <w:rFonts w:cs="Arial"/>
        </w:rPr>
        <w:t>860</w:t>
      </w:r>
      <w:r w:rsidRPr="006850EA">
        <w:rPr>
          <w:rFonts w:cs="Arial"/>
        </w:rPr>
        <w:t xml:space="preserve"> pojištěnců) o </w:t>
      </w:r>
      <w:r w:rsidR="00E730E1">
        <w:rPr>
          <w:rFonts w:cs="Arial"/>
        </w:rPr>
        <w:t>10 581</w:t>
      </w:r>
      <w:r w:rsidRPr="006850EA">
        <w:rPr>
          <w:rFonts w:cs="Arial"/>
        </w:rPr>
        <w:t xml:space="preserve"> </w:t>
      </w:r>
      <w:r w:rsidR="004952C5">
        <w:rPr>
          <w:rFonts w:cs="Arial"/>
        </w:rPr>
        <w:t>osob</w:t>
      </w:r>
      <w:r w:rsidRPr="006850EA">
        <w:rPr>
          <w:rFonts w:cs="Arial"/>
        </w:rPr>
        <w:t xml:space="preserve"> více</w:t>
      </w:r>
      <w:r w:rsidR="004952C5">
        <w:rPr>
          <w:rFonts w:cs="Arial"/>
        </w:rPr>
        <w:t xml:space="preserve"> </w:t>
      </w:r>
      <w:r w:rsidR="004952C5" w:rsidRPr="006850EA">
        <w:rPr>
          <w:rFonts w:cs="Arial"/>
        </w:rPr>
        <w:t xml:space="preserve">(o </w:t>
      </w:r>
      <w:r w:rsidR="00E730E1">
        <w:rPr>
          <w:rFonts w:cs="Arial"/>
        </w:rPr>
        <w:t>4,9</w:t>
      </w:r>
      <w:r w:rsidR="004952C5" w:rsidRPr="006850EA">
        <w:rPr>
          <w:rFonts w:cs="Arial"/>
        </w:rPr>
        <w:t xml:space="preserve"> </w:t>
      </w:r>
      <w:r w:rsidR="004952C5" w:rsidRPr="006850EA">
        <w:rPr>
          <w:rFonts w:cs="Arial"/>
          <w:lang w:val="en-US"/>
        </w:rPr>
        <w:t>%</w:t>
      </w:r>
      <w:r w:rsidR="004952C5" w:rsidRPr="006850EA">
        <w:rPr>
          <w:rFonts w:cs="Arial"/>
        </w:rPr>
        <w:t>)</w:t>
      </w:r>
      <w:r w:rsidRPr="006850EA">
        <w:rPr>
          <w:rFonts w:cs="Arial"/>
        </w:rPr>
        <w:t xml:space="preserve">. Z celkového počtu chybělo na pracovištích </w:t>
      </w:r>
      <w:r w:rsidR="00A333B8">
        <w:rPr>
          <w:rFonts w:cs="Arial"/>
        </w:rPr>
        <w:t>194 295</w:t>
      </w:r>
      <w:r w:rsidRPr="006850EA">
        <w:rPr>
          <w:rFonts w:cs="Arial"/>
        </w:rPr>
        <w:t xml:space="preserve"> pojištěnců pro nemoc, 7 </w:t>
      </w:r>
      <w:r w:rsidR="00A333B8">
        <w:rPr>
          <w:rFonts w:cs="Arial"/>
        </w:rPr>
        <w:t>251</w:t>
      </w:r>
      <w:r w:rsidRPr="006850EA">
        <w:rPr>
          <w:rFonts w:cs="Arial"/>
        </w:rPr>
        <w:t xml:space="preserve"> pojištěnců pro pracovní úraz a </w:t>
      </w:r>
      <w:r w:rsidR="004952C5">
        <w:rPr>
          <w:rFonts w:cs="Arial"/>
        </w:rPr>
        <w:t>2</w:t>
      </w:r>
      <w:r w:rsidR="00A333B8">
        <w:rPr>
          <w:rFonts w:cs="Arial"/>
        </w:rPr>
        <w:t>2</w:t>
      </w:r>
      <w:r w:rsidR="004952C5">
        <w:rPr>
          <w:rFonts w:cs="Arial"/>
        </w:rPr>
        <w:t xml:space="preserve"> 8</w:t>
      </w:r>
      <w:r w:rsidR="00A333B8">
        <w:rPr>
          <w:rFonts w:cs="Arial"/>
        </w:rPr>
        <w:t>98</w:t>
      </w:r>
      <w:r w:rsidRPr="006850EA">
        <w:rPr>
          <w:rFonts w:cs="Arial"/>
        </w:rPr>
        <w:t xml:space="preserve"> pojištěnců pro ostatní úraz. Nejvíce pojištěnců z </w:t>
      </w:r>
      <w:r w:rsidR="004952C5">
        <w:rPr>
          <w:rFonts w:cs="Arial"/>
        </w:rPr>
        <w:t xml:space="preserve">celorepublikového úhrnu chybělo </w:t>
      </w:r>
      <w:r w:rsidRPr="006850EA">
        <w:rPr>
          <w:rFonts w:cs="Arial"/>
        </w:rPr>
        <w:t>v</w:t>
      </w:r>
      <w:r w:rsidR="00F80A26">
        <w:rPr>
          <w:rFonts w:cs="Arial"/>
        </w:rPr>
        <w:t>e</w:t>
      </w:r>
      <w:r w:rsidRPr="006850EA">
        <w:rPr>
          <w:rFonts w:cs="Arial"/>
        </w:rPr>
        <w:t xml:space="preserve"> Zpracovatelsk</w:t>
      </w:r>
      <w:r w:rsidR="00F80A26">
        <w:rPr>
          <w:rFonts w:cs="Arial"/>
        </w:rPr>
        <w:t xml:space="preserve">ém </w:t>
      </w:r>
      <w:r w:rsidR="004952C5">
        <w:rPr>
          <w:rFonts w:cs="Arial"/>
        </w:rPr>
        <w:t>průmysl</w:t>
      </w:r>
      <w:r w:rsidR="00F80A26">
        <w:rPr>
          <w:rFonts w:cs="Arial"/>
        </w:rPr>
        <w:t>u</w:t>
      </w:r>
      <w:r w:rsidR="004952C5">
        <w:rPr>
          <w:rFonts w:cs="Arial"/>
        </w:rPr>
        <w:t xml:space="preserve"> (68 100 osob</w:t>
      </w:r>
      <w:r>
        <w:rPr>
          <w:rFonts w:cs="Arial"/>
        </w:rPr>
        <w:t xml:space="preserve">), </w:t>
      </w:r>
      <w:r w:rsidR="00F80A26">
        <w:rPr>
          <w:rFonts w:cs="Arial"/>
        </w:rPr>
        <w:t>dále pak v odvětví Velkoobchod</w:t>
      </w:r>
      <w:r w:rsidR="004952C5">
        <w:rPr>
          <w:rFonts w:cs="Arial"/>
        </w:rPr>
        <w:t xml:space="preserve"> a maloobchod, oprav</w:t>
      </w:r>
      <w:r w:rsidR="00F80A26">
        <w:rPr>
          <w:rFonts w:cs="Arial"/>
        </w:rPr>
        <w:t>y a údržba</w:t>
      </w:r>
      <w:r w:rsidR="004952C5">
        <w:rPr>
          <w:rFonts w:cs="Arial"/>
        </w:rPr>
        <w:t xml:space="preserve"> motorových vozidel (26 642 osob); </w:t>
      </w:r>
      <w:r>
        <w:rPr>
          <w:rFonts w:cs="Arial"/>
        </w:rPr>
        <w:t>naopak nejméně pojištěnců v oblasti Výrob</w:t>
      </w:r>
      <w:r w:rsidR="00F80A26">
        <w:rPr>
          <w:rFonts w:cs="Arial"/>
        </w:rPr>
        <w:t>a a rozvod</w:t>
      </w:r>
      <w:r>
        <w:rPr>
          <w:rFonts w:cs="Arial"/>
        </w:rPr>
        <w:t xml:space="preserve"> elektřiny a jiných energií (</w:t>
      </w:r>
      <w:r w:rsidR="004952C5">
        <w:rPr>
          <w:rFonts w:cs="Arial"/>
        </w:rPr>
        <w:t>969 osob</w:t>
      </w:r>
      <w:r>
        <w:rPr>
          <w:rFonts w:cs="Arial"/>
        </w:rPr>
        <w:t xml:space="preserve">). </w:t>
      </w:r>
    </w:p>
    <w:p w:rsidR="004952C5" w:rsidRDefault="004952C5" w:rsidP="00271088">
      <w:pPr>
        <w:jc w:val="both"/>
        <w:rPr>
          <w:rFonts w:cs="Arial"/>
        </w:rPr>
      </w:pPr>
      <w:r>
        <w:rPr>
          <w:rFonts w:cs="Arial"/>
        </w:rPr>
        <w:t xml:space="preserve">Vývoj hodnot </w:t>
      </w:r>
      <w:r w:rsidR="00BD64F6">
        <w:rPr>
          <w:rFonts w:cs="Arial"/>
        </w:rPr>
        <w:t xml:space="preserve">ukazatele </w:t>
      </w:r>
      <w:r w:rsidR="00363275">
        <w:rPr>
          <w:rFonts w:cs="Arial"/>
        </w:rPr>
        <w:t>průměrný denní stav práce dočasně neschopných</w:t>
      </w:r>
      <w:r w:rsidR="00BD64F6">
        <w:rPr>
          <w:rFonts w:cs="Arial"/>
        </w:rPr>
        <w:t xml:space="preserve"> </w:t>
      </w:r>
      <w:r>
        <w:rPr>
          <w:rFonts w:cs="Arial"/>
        </w:rPr>
        <w:t>je zřejmý z</w:t>
      </w:r>
      <w:r w:rsidR="00DD07A3">
        <w:rPr>
          <w:rFonts w:cs="Arial"/>
        </w:rPr>
        <w:t> </w:t>
      </w:r>
      <w:r>
        <w:rPr>
          <w:rFonts w:cs="Arial"/>
        </w:rPr>
        <w:t>tab</w:t>
      </w:r>
      <w:r w:rsidR="00DD07A3">
        <w:rPr>
          <w:rFonts w:cs="Arial"/>
        </w:rPr>
        <w:t>.</w:t>
      </w:r>
      <w:r>
        <w:rPr>
          <w:rFonts w:cs="Arial"/>
        </w:rPr>
        <w:t xml:space="preserve"> 2.9</w:t>
      </w:r>
      <w:r w:rsidR="00BD64F6">
        <w:rPr>
          <w:rFonts w:cs="Arial"/>
        </w:rPr>
        <w:t xml:space="preserve">, </w:t>
      </w:r>
      <w:r w:rsidR="00AC1857">
        <w:rPr>
          <w:rFonts w:cs="Arial"/>
        </w:rPr>
        <w:t xml:space="preserve">vývoj je obdobný jako počet </w:t>
      </w:r>
      <w:r w:rsidR="00C20048" w:rsidRPr="001D7E19">
        <w:t xml:space="preserve">případů </w:t>
      </w:r>
      <w:r w:rsidR="00BD64F6">
        <w:t xml:space="preserve">dočasné </w:t>
      </w:r>
      <w:r w:rsidR="00C20048" w:rsidRPr="001D7E19">
        <w:t>pracovní neschopnosti</w:t>
      </w:r>
      <w:r>
        <w:rPr>
          <w:rFonts w:cs="Arial"/>
        </w:rPr>
        <w:t>.</w:t>
      </w:r>
    </w:p>
    <w:p w:rsidR="00140D94" w:rsidRDefault="00140D94" w:rsidP="001B64E2">
      <w:pPr>
        <w:jc w:val="both"/>
        <w:rPr>
          <w:b/>
        </w:rPr>
      </w:pPr>
    </w:p>
    <w:p w:rsidR="00140D94" w:rsidRDefault="00140D94" w:rsidP="001B64E2">
      <w:pPr>
        <w:jc w:val="both"/>
        <w:rPr>
          <w:b/>
        </w:rPr>
      </w:pPr>
    </w:p>
    <w:p w:rsidR="00140D94" w:rsidRDefault="00140D94" w:rsidP="001B64E2">
      <w:pPr>
        <w:jc w:val="both"/>
        <w:rPr>
          <w:b/>
        </w:rPr>
      </w:pPr>
    </w:p>
    <w:p w:rsidR="00140D94" w:rsidRDefault="00140D94" w:rsidP="001B64E2">
      <w:pPr>
        <w:jc w:val="both"/>
        <w:rPr>
          <w:b/>
        </w:rPr>
      </w:pPr>
    </w:p>
    <w:p w:rsidR="00140D94" w:rsidRDefault="00140D94" w:rsidP="001B64E2">
      <w:pPr>
        <w:jc w:val="both"/>
        <w:rPr>
          <w:b/>
        </w:rPr>
      </w:pPr>
    </w:p>
    <w:p w:rsidR="00140D94" w:rsidRDefault="00140D94" w:rsidP="001B64E2">
      <w:pPr>
        <w:jc w:val="both"/>
        <w:rPr>
          <w:b/>
        </w:rPr>
      </w:pPr>
    </w:p>
    <w:p w:rsidR="00140D94" w:rsidRDefault="00140D94" w:rsidP="001B64E2">
      <w:pPr>
        <w:jc w:val="both"/>
        <w:rPr>
          <w:b/>
        </w:rPr>
      </w:pPr>
    </w:p>
    <w:p w:rsidR="00CD573A" w:rsidRDefault="00CD573A" w:rsidP="001B64E2">
      <w:pPr>
        <w:jc w:val="both"/>
        <w:rPr>
          <w:b/>
        </w:rPr>
      </w:pPr>
    </w:p>
    <w:p w:rsidR="00991128" w:rsidRDefault="00271088" w:rsidP="00A92BED">
      <w:pPr>
        <w:jc w:val="both"/>
        <w:rPr>
          <w:b/>
        </w:rPr>
      </w:pPr>
      <w:r w:rsidRPr="00AC74F3">
        <w:rPr>
          <w:b/>
        </w:rPr>
        <w:lastRenderedPageBreak/>
        <w:t>Tab. 2.</w:t>
      </w:r>
      <w:r>
        <w:rPr>
          <w:b/>
        </w:rPr>
        <w:t>9</w:t>
      </w:r>
      <w:r w:rsidRPr="00AC74F3">
        <w:rPr>
          <w:b/>
        </w:rPr>
        <w:t xml:space="preserve"> – </w:t>
      </w:r>
      <w:r w:rsidRPr="00DD6112">
        <w:rPr>
          <w:b/>
        </w:rPr>
        <w:t>P</w:t>
      </w:r>
      <w:r w:rsidR="007E21AC">
        <w:rPr>
          <w:b/>
        </w:rPr>
        <w:t>r</w:t>
      </w:r>
      <w:r w:rsidRPr="00DD6112">
        <w:rPr>
          <w:b/>
        </w:rPr>
        <w:t>ůměrn</w:t>
      </w:r>
      <w:r>
        <w:rPr>
          <w:b/>
        </w:rPr>
        <w:t>ý</w:t>
      </w:r>
      <w:r w:rsidRPr="00DD6112">
        <w:rPr>
          <w:b/>
        </w:rPr>
        <w:t xml:space="preserve"> </w:t>
      </w:r>
      <w:r>
        <w:rPr>
          <w:b/>
        </w:rPr>
        <w:t>denní stav</w:t>
      </w:r>
      <w:r w:rsidRPr="00DD6112">
        <w:rPr>
          <w:b/>
        </w:rPr>
        <w:t xml:space="preserve"> </w:t>
      </w:r>
      <w:r w:rsidRPr="00AC74F3">
        <w:rPr>
          <w:b/>
        </w:rPr>
        <w:t>dočasn</w:t>
      </w:r>
      <w:r>
        <w:rPr>
          <w:b/>
        </w:rPr>
        <w:t>ě</w:t>
      </w:r>
      <w:r w:rsidRPr="00AC74F3">
        <w:rPr>
          <w:b/>
        </w:rPr>
        <w:t xml:space="preserve"> </w:t>
      </w:r>
      <w:r>
        <w:rPr>
          <w:b/>
        </w:rPr>
        <w:t xml:space="preserve">práce neschopných </w:t>
      </w:r>
      <w:r w:rsidRPr="00AC74F3">
        <w:rPr>
          <w:b/>
        </w:rPr>
        <w:t>v</w:t>
      </w:r>
      <w:r w:rsidR="0068544B">
        <w:rPr>
          <w:b/>
        </w:rPr>
        <w:t xml:space="preserve"> období </w:t>
      </w:r>
      <w:r w:rsidR="0086773F">
        <w:rPr>
          <w:b/>
        </w:rPr>
        <w:t xml:space="preserve">podle příčiny a pohlaví </w:t>
      </w:r>
      <w:r w:rsidR="009D1069">
        <w:rPr>
          <w:b/>
        </w:rPr>
        <w:br/>
      </w:r>
      <w:r w:rsidR="008D40FC">
        <w:rPr>
          <w:b/>
        </w:rPr>
        <w:t>1. pol.</w:t>
      </w:r>
      <w:r w:rsidRPr="00AC74F3">
        <w:rPr>
          <w:b/>
        </w:rPr>
        <w:t xml:space="preserve"> 200</w:t>
      </w:r>
      <w:r>
        <w:rPr>
          <w:b/>
        </w:rPr>
        <w:t>7</w:t>
      </w:r>
      <w:r w:rsidRPr="00AC74F3">
        <w:rPr>
          <w:b/>
        </w:rPr>
        <w:t xml:space="preserve"> –</w:t>
      </w:r>
      <w:r w:rsidR="008D40FC">
        <w:rPr>
          <w:b/>
        </w:rPr>
        <w:t xml:space="preserve"> 1. pol. 2018</w:t>
      </w:r>
      <w:r>
        <w:rPr>
          <w:b/>
        </w:rPr>
        <w:t xml:space="preserve"> (v tis. osobách)</w:t>
      </w:r>
      <w:r w:rsidR="00991128" w:rsidRPr="00AC74F3" w:rsidDel="00991128">
        <w:rPr>
          <w:b/>
        </w:rPr>
        <w:t xml:space="preserve"> </w:t>
      </w:r>
    </w:p>
    <w:p w:rsidR="00271088" w:rsidRDefault="00CC659A" w:rsidP="00A92BED">
      <w:pPr>
        <w:jc w:val="both"/>
      </w:pPr>
      <w:r w:rsidRPr="00CC659A">
        <w:rPr>
          <w:noProof/>
        </w:rPr>
        <w:drawing>
          <wp:inline distT="0" distB="0" distL="0" distR="0">
            <wp:extent cx="6015990" cy="2923347"/>
            <wp:effectExtent l="1905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srcRect/>
                    <a:stretch>
                      <a:fillRect/>
                    </a:stretch>
                  </pic:blipFill>
                  <pic:spPr bwMode="auto">
                    <a:xfrm>
                      <a:off x="0" y="0"/>
                      <a:ext cx="6016750" cy="2923716"/>
                    </a:xfrm>
                    <a:prstGeom prst="rect">
                      <a:avLst/>
                    </a:prstGeom>
                    <a:noFill/>
                    <a:ln w="9525">
                      <a:noFill/>
                      <a:miter lim="800000"/>
                      <a:headEnd/>
                      <a:tailEnd/>
                    </a:ln>
                  </pic:spPr>
                </pic:pic>
              </a:graphicData>
            </a:graphic>
          </wp:inline>
        </w:drawing>
      </w:r>
    </w:p>
    <w:p w:rsidR="00271088" w:rsidRPr="001338A0" w:rsidRDefault="00271088" w:rsidP="00271088">
      <w:pPr>
        <w:jc w:val="both"/>
        <w:rPr>
          <w:rFonts w:cs="Arial"/>
          <w:sz w:val="16"/>
          <w:szCs w:val="16"/>
        </w:rPr>
      </w:pPr>
      <w:r>
        <w:rPr>
          <w:rFonts w:cs="Arial"/>
          <w:sz w:val="16"/>
          <w:szCs w:val="16"/>
        </w:rPr>
        <w:t>Zdroj: ČSÚ</w:t>
      </w:r>
    </w:p>
    <w:p w:rsidR="00502782" w:rsidRDefault="00502782" w:rsidP="00A92BED">
      <w:pPr>
        <w:jc w:val="both"/>
      </w:pPr>
    </w:p>
    <w:p w:rsidR="00EE4B1B" w:rsidRDefault="00977F2A" w:rsidP="006701EE">
      <w:pPr>
        <w:pStyle w:val="Nadpis2"/>
        <w:spacing w:after="100"/>
      </w:pPr>
      <w:bookmarkStart w:id="11" w:name="_Toc513101502"/>
      <w:r>
        <w:t>4.3. Ukončené případy dočasné pracovní neschopnosti</w:t>
      </w:r>
      <w:bookmarkEnd w:id="11"/>
    </w:p>
    <w:p w:rsidR="00A26069" w:rsidRDefault="00B630A8" w:rsidP="006301B8">
      <w:pPr>
        <w:jc w:val="both"/>
        <w:rPr>
          <w:rFonts w:cs="Arial"/>
        </w:rPr>
      </w:pPr>
      <w:r>
        <w:rPr>
          <w:rFonts w:cs="Arial"/>
          <w:szCs w:val="20"/>
        </w:rPr>
        <w:t>Kromě statistiky nově hlášených případů dočasné pracovní neschopnosti zpracovávané ČSÚ</w:t>
      </w:r>
      <w:r w:rsidR="006A3987">
        <w:rPr>
          <w:rFonts w:cs="Arial"/>
          <w:szCs w:val="20"/>
        </w:rPr>
        <w:t>, které byla věnována celá předchozí kapitola 4.2.</w:t>
      </w:r>
      <w:r w:rsidR="00534A75">
        <w:rPr>
          <w:rFonts w:cs="Arial"/>
          <w:szCs w:val="20"/>
        </w:rPr>
        <w:t xml:space="preserve"> </w:t>
      </w:r>
      <w:r>
        <w:rPr>
          <w:rFonts w:cs="Arial"/>
          <w:szCs w:val="20"/>
        </w:rPr>
        <w:t xml:space="preserve">jsou z evidence </w:t>
      </w:r>
      <w:r w:rsidR="00A26069">
        <w:rPr>
          <w:rFonts w:cs="Arial"/>
          <w:szCs w:val="20"/>
        </w:rPr>
        <w:t>České správy sociálního zabezpečení (</w:t>
      </w:r>
      <w:r>
        <w:rPr>
          <w:rFonts w:cs="Arial"/>
          <w:szCs w:val="20"/>
        </w:rPr>
        <w:t>ČSSZ</w:t>
      </w:r>
      <w:r w:rsidR="00A26069">
        <w:rPr>
          <w:rFonts w:cs="Arial"/>
          <w:szCs w:val="20"/>
        </w:rPr>
        <w:t>)</w:t>
      </w:r>
      <w:r>
        <w:rPr>
          <w:rFonts w:cs="Arial"/>
          <w:szCs w:val="20"/>
        </w:rPr>
        <w:t xml:space="preserve"> zpracovávány a publikovány také údaje o ukončených případech pracovní</w:t>
      </w:r>
      <w:r>
        <w:rPr>
          <w:rFonts w:cs="Arial"/>
          <w:b/>
          <w:szCs w:val="20"/>
        </w:rPr>
        <w:t xml:space="preserve"> </w:t>
      </w:r>
      <w:r>
        <w:rPr>
          <w:rFonts w:cs="Arial"/>
          <w:szCs w:val="20"/>
        </w:rPr>
        <w:t xml:space="preserve">neschopnosti, </w:t>
      </w:r>
      <w:r w:rsidR="007C66C6">
        <w:rPr>
          <w:rFonts w:cs="Arial"/>
          <w:szCs w:val="20"/>
        </w:rPr>
        <w:t>které zpracovává a uveřejňuje ČSSZ</w:t>
      </w:r>
      <w:r w:rsidR="002C23FB">
        <w:rPr>
          <w:rFonts w:cs="Arial"/>
          <w:szCs w:val="20"/>
        </w:rPr>
        <w:t>,</w:t>
      </w:r>
      <w:r w:rsidR="007C66C6">
        <w:rPr>
          <w:rFonts w:cs="Arial"/>
          <w:szCs w:val="20"/>
        </w:rPr>
        <w:t xml:space="preserve"> </w:t>
      </w:r>
      <w:r w:rsidR="002C23FB">
        <w:rPr>
          <w:rFonts w:cs="Arial"/>
          <w:szCs w:val="20"/>
        </w:rPr>
        <w:t xml:space="preserve">rovněž tyto statistiky zpracovává a sleduje </w:t>
      </w:r>
      <w:r>
        <w:rPr>
          <w:rFonts w:cs="Arial"/>
          <w:szCs w:val="20"/>
        </w:rPr>
        <w:t>Ústav zdravotnických informací a statistiky České republiky (ÚZIS ČR)</w:t>
      </w:r>
      <w:r w:rsidR="006A3987">
        <w:rPr>
          <w:rFonts w:cs="Arial"/>
          <w:szCs w:val="20"/>
        </w:rPr>
        <w:t>.</w:t>
      </w:r>
      <w:r w:rsidR="006301B8" w:rsidRPr="006301B8">
        <w:rPr>
          <w:rFonts w:cs="Arial"/>
        </w:rPr>
        <w:t xml:space="preserve"> </w:t>
      </w:r>
      <w:r w:rsidR="00942832">
        <w:rPr>
          <w:rFonts w:cs="Arial"/>
        </w:rPr>
        <w:t>Trendy vývoje těchto ukazatelů jsou konzistentní.</w:t>
      </w:r>
    </w:p>
    <w:p w:rsidR="006301B8" w:rsidRPr="000F1FE8" w:rsidRDefault="006301B8" w:rsidP="006301B8">
      <w:pPr>
        <w:jc w:val="both"/>
        <w:rPr>
          <w:rFonts w:cs="Arial"/>
          <w:b/>
        </w:rPr>
      </w:pPr>
      <w:r w:rsidRPr="000F1FE8">
        <w:rPr>
          <w:rFonts w:cs="Arial"/>
          <w:b/>
        </w:rPr>
        <w:t>Rozdíly v počtech nově hlášených a ukončených případů</w:t>
      </w:r>
      <w:r>
        <w:rPr>
          <w:rFonts w:cs="Arial"/>
        </w:rPr>
        <w:t xml:space="preserve"> dočasné pracovní neschopnosti mezi oběma </w:t>
      </w:r>
      <w:r w:rsidR="001436FE" w:rsidRPr="001436FE">
        <w:rPr>
          <w:rFonts w:cs="Arial"/>
        </w:rPr>
        <w:t>zdroji</w:t>
      </w:r>
      <w:r w:rsidRPr="000F1FE8">
        <w:rPr>
          <w:rFonts w:cs="Arial"/>
          <w:b/>
        </w:rPr>
        <w:t xml:space="preserve"> jsou dány odlišnou metodikou sběru dat. </w:t>
      </w:r>
    </w:p>
    <w:p w:rsidR="00B630A8" w:rsidRDefault="0013513B" w:rsidP="00B630A8">
      <w:pPr>
        <w:jc w:val="both"/>
        <w:rPr>
          <w:rFonts w:cs="Arial"/>
        </w:rPr>
      </w:pPr>
      <w:r>
        <w:rPr>
          <w:rFonts w:cs="Arial"/>
          <w:szCs w:val="20"/>
        </w:rPr>
        <w:t xml:space="preserve">Z hlediska rozdílů </w:t>
      </w:r>
      <w:r w:rsidR="00B630A8">
        <w:rPr>
          <w:rFonts w:cs="Arial"/>
          <w:szCs w:val="20"/>
        </w:rPr>
        <w:t>od statistik nově hlášených případů dočasné neschopnosti, které zajišťuje a zpracovává ČSÚ</w:t>
      </w:r>
      <w:r w:rsidR="00B630A8">
        <w:rPr>
          <w:rFonts w:cs="Arial"/>
        </w:rPr>
        <w:t xml:space="preserve">, zaznamenává a zjišťuje </w:t>
      </w:r>
      <w:r>
        <w:rPr>
          <w:rFonts w:cs="Arial"/>
        </w:rPr>
        <w:t xml:space="preserve">ČSSZ i </w:t>
      </w:r>
      <w:r w:rsidR="00B630A8">
        <w:rPr>
          <w:rFonts w:cs="Arial"/>
          <w:szCs w:val="20"/>
        </w:rPr>
        <w:t>ÚZIS ČR</w:t>
      </w:r>
      <w:r w:rsidR="00B630A8">
        <w:rPr>
          <w:rFonts w:cs="Arial"/>
        </w:rPr>
        <w:t xml:space="preserve"> dočasné pracovní neschopnosti z dat ČSSZ pouze pro </w:t>
      </w:r>
      <w:r w:rsidR="00B630A8" w:rsidRPr="006301B8">
        <w:rPr>
          <w:rFonts w:cs="Arial"/>
          <w:b/>
        </w:rPr>
        <w:t>případy ukončené ve sledovaném roce</w:t>
      </w:r>
      <w:r w:rsidR="00B630A8">
        <w:rPr>
          <w:rFonts w:cs="Arial"/>
        </w:rPr>
        <w:t>.</w:t>
      </w:r>
      <w:r w:rsidR="00E9007A">
        <w:rPr>
          <w:rFonts w:cs="Arial"/>
        </w:rPr>
        <w:t xml:space="preserve"> </w:t>
      </w:r>
      <w:r w:rsidR="003B2E45">
        <w:rPr>
          <w:rFonts w:cs="Arial"/>
        </w:rPr>
        <w:t xml:space="preserve">Některé případy vzniklé na konci roku jsou tak v závislosti na délce jejich trvání evidovány až ve zpracování dat pracovní neschopnosti roku následujícího. </w:t>
      </w:r>
      <w:r w:rsidR="00573B0B">
        <w:rPr>
          <w:rFonts w:cs="Arial"/>
        </w:rPr>
        <w:t xml:space="preserve">ČSSZ i </w:t>
      </w:r>
      <w:r w:rsidR="00B630A8">
        <w:rPr>
          <w:rFonts w:cs="Arial"/>
        </w:rPr>
        <w:t>ÚZIS ČR</w:t>
      </w:r>
      <w:r w:rsidR="00E9007A">
        <w:rPr>
          <w:rFonts w:cs="Arial"/>
        </w:rPr>
        <w:t>, který vede Informační systém Pracovní neschopnost,</w:t>
      </w:r>
      <w:r w:rsidR="00B630A8">
        <w:rPr>
          <w:rFonts w:cs="Arial"/>
        </w:rPr>
        <w:t xml:space="preserve"> nabízí ve svých statistikách třídění publikovaných dat </w:t>
      </w:r>
      <w:r w:rsidR="0086773F">
        <w:rPr>
          <w:rFonts w:cs="Arial"/>
        </w:rPr>
        <w:t>spíše z pohledu pojištěnce než z pohledu zaměstnavatele</w:t>
      </w:r>
      <w:r w:rsidR="00534A75">
        <w:rPr>
          <w:rFonts w:cs="Arial"/>
        </w:rPr>
        <w:t>,</w:t>
      </w:r>
      <w:r w:rsidR="0086773F">
        <w:rPr>
          <w:rFonts w:cs="Arial"/>
        </w:rPr>
        <w:t xml:space="preserve"> jak bylo dosud prezentováno a jak uvádí </w:t>
      </w:r>
      <w:r w:rsidR="00B630A8">
        <w:rPr>
          <w:rFonts w:cs="Arial"/>
        </w:rPr>
        <w:t>ČSÚ</w:t>
      </w:r>
      <w:r w:rsidR="0086773F">
        <w:rPr>
          <w:rFonts w:cs="Arial"/>
        </w:rPr>
        <w:t>. Data ČSSZ a ÚZIS ČR umožňují srovnání</w:t>
      </w:r>
      <w:r w:rsidR="00B630A8">
        <w:rPr>
          <w:rFonts w:cs="Arial"/>
        </w:rPr>
        <w:t xml:space="preserve"> zejména </w:t>
      </w:r>
      <w:r w:rsidR="000F1FE8">
        <w:rPr>
          <w:rFonts w:cs="Arial"/>
        </w:rPr>
        <w:t>dle</w:t>
      </w:r>
      <w:r w:rsidR="00B630A8">
        <w:rPr>
          <w:rFonts w:cs="Arial"/>
        </w:rPr>
        <w:t xml:space="preserve"> věku práce neschopných</w:t>
      </w:r>
      <w:r w:rsidR="00CB73DA">
        <w:rPr>
          <w:rFonts w:cs="Arial"/>
        </w:rPr>
        <w:t>, podle délky trvání</w:t>
      </w:r>
      <w:r w:rsidR="00B630A8">
        <w:rPr>
          <w:rFonts w:cs="Arial"/>
        </w:rPr>
        <w:t xml:space="preserve"> a </w:t>
      </w:r>
      <w:r w:rsidR="000F1FE8">
        <w:rPr>
          <w:rFonts w:cs="Arial"/>
        </w:rPr>
        <w:t>dle</w:t>
      </w:r>
      <w:r w:rsidR="00B630A8">
        <w:rPr>
          <w:rFonts w:cs="Arial"/>
        </w:rPr>
        <w:t xml:space="preserve"> </w:t>
      </w:r>
      <w:r w:rsidR="000F1FE8">
        <w:rPr>
          <w:rFonts w:cs="Arial"/>
        </w:rPr>
        <w:t>skupin diagnóz.</w:t>
      </w:r>
      <w:r w:rsidR="00B630A8">
        <w:rPr>
          <w:rFonts w:cs="Arial"/>
        </w:rPr>
        <w:t xml:space="preserve"> </w:t>
      </w:r>
    </w:p>
    <w:p w:rsidR="00977F2A" w:rsidRPr="00F46EA8" w:rsidRDefault="00E9007A" w:rsidP="00E9007A">
      <w:pPr>
        <w:pStyle w:val="Box1"/>
        <w:jc w:val="both"/>
        <w:rPr>
          <w:i/>
        </w:rPr>
      </w:pPr>
      <w:r>
        <w:rPr>
          <w:b/>
          <w:i/>
        </w:rPr>
        <w:t>Ukončené případy pracovní neschopnosti</w:t>
      </w:r>
      <w:r w:rsidR="00977F2A" w:rsidRPr="00F46EA8">
        <w:rPr>
          <w:b/>
          <w:i/>
        </w:rPr>
        <w:t xml:space="preserve"> </w:t>
      </w:r>
      <w:r w:rsidR="00977F2A" w:rsidRPr="00F46EA8">
        <w:rPr>
          <w:i/>
        </w:rPr>
        <w:t xml:space="preserve">– </w:t>
      </w:r>
      <w:r>
        <w:rPr>
          <w:i/>
        </w:rPr>
        <w:t>zahrnují veškerá onemocnění a úrazy, které zapříčinily alespoň jednodenní pracovní neschopnost u nemocensky pojištěných osob ukončenou v daném roce. Nezahrnuje tedy onemocnění a úrazy, u nichž pracovní neschopnost přesahovala do dalšího roku, ani ty případy, kdy nebylo vystaveno „Rozhodnutí o dočasné pracovní neschopnosti“</w:t>
      </w:r>
      <w:r w:rsidR="00977F2A" w:rsidRPr="00F46EA8">
        <w:rPr>
          <w:i/>
        </w:rPr>
        <w:t>.</w:t>
      </w:r>
    </w:p>
    <w:p w:rsidR="00F659EB" w:rsidRDefault="00F659EB" w:rsidP="00AF2E89">
      <w:pPr>
        <w:jc w:val="both"/>
      </w:pPr>
    </w:p>
    <w:p w:rsidR="001436FE" w:rsidRDefault="00F659EB" w:rsidP="001436FE">
      <w:pPr>
        <w:pStyle w:val="Normlnweb"/>
        <w:spacing w:line="288" w:lineRule="auto"/>
        <w:jc w:val="both"/>
        <w:rPr>
          <w:rFonts w:ascii="Arial" w:hAnsi="Arial"/>
          <w:sz w:val="20"/>
        </w:rPr>
      </w:pPr>
      <w:r w:rsidRPr="00F659EB">
        <w:rPr>
          <w:rFonts w:ascii="Arial" w:hAnsi="Arial"/>
          <w:sz w:val="20"/>
        </w:rPr>
        <w:lastRenderedPageBreak/>
        <w:t>Za prvních šest měsíců letošního roku evidovala Česká správa sociálního zabezpečení (ČSSZ) 1 013 791 ukončených případů dočasných pracovních neschopností, tzv. neschopenek, což je o 7,6 % více než za stejné období loňského roku.  </w:t>
      </w:r>
    </w:p>
    <w:p w:rsidR="001436FE" w:rsidRDefault="00F659EB" w:rsidP="001436FE">
      <w:pPr>
        <w:pStyle w:val="Normlnweb"/>
        <w:spacing w:line="288" w:lineRule="auto"/>
        <w:jc w:val="both"/>
        <w:rPr>
          <w:rFonts w:ascii="Arial" w:hAnsi="Arial"/>
          <w:sz w:val="20"/>
        </w:rPr>
      </w:pPr>
      <w:r w:rsidRPr="00F659EB">
        <w:rPr>
          <w:rFonts w:ascii="Arial" w:hAnsi="Arial"/>
          <w:sz w:val="20"/>
        </w:rPr>
        <w:t xml:space="preserve">Nejvíce případů ukončených tzv. neschopenek vykazoval stejně jako loni Středočeský kraj, následovaný hlavním městem Prahou a Moravskoslezským krajem. Lidé za leden až červen 2018 prostonali celkem 38 286 512 dnů, to je o 449 705 víc než za stejné období vloni. V počtu prostonaných dní vedl stejně jako v roce minulém Moravskoslezský kraj. </w:t>
      </w:r>
    </w:p>
    <w:p w:rsidR="001436FE" w:rsidRDefault="00F659EB" w:rsidP="001436FE">
      <w:pPr>
        <w:pStyle w:val="Normlnweb"/>
        <w:spacing w:line="288" w:lineRule="auto"/>
        <w:jc w:val="both"/>
        <w:rPr>
          <w:rFonts w:ascii="Arial" w:hAnsi="Arial"/>
          <w:sz w:val="20"/>
        </w:rPr>
      </w:pPr>
      <w:r w:rsidRPr="00F659EB">
        <w:rPr>
          <w:rFonts w:ascii="Arial" w:hAnsi="Arial"/>
          <w:sz w:val="20"/>
        </w:rPr>
        <w:t xml:space="preserve">Průměrná délka trvání jednoho případu dočasné pracovní neschopnosti se meziročně zkrátila o více než 2 dny – z loňských 40,16 dne na letošních 37,77 dne. Nejkratší dobu opět stonali pojištěnci </w:t>
      </w:r>
      <w:r w:rsidR="00282919">
        <w:rPr>
          <w:rFonts w:ascii="Arial" w:hAnsi="Arial"/>
          <w:sz w:val="20"/>
        </w:rPr>
        <w:t xml:space="preserve">se sídlem zaměstnavatele </w:t>
      </w:r>
      <w:r w:rsidRPr="00F659EB">
        <w:rPr>
          <w:rFonts w:ascii="Arial" w:hAnsi="Arial"/>
          <w:sz w:val="20"/>
        </w:rPr>
        <w:t xml:space="preserve">v Praze (29,09 dne) následováni </w:t>
      </w:r>
      <w:r w:rsidR="00282919">
        <w:rPr>
          <w:rFonts w:ascii="Arial" w:hAnsi="Arial"/>
          <w:sz w:val="20"/>
        </w:rPr>
        <w:t>Středočeským krajem</w:t>
      </w:r>
      <w:r w:rsidR="00282919" w:rsidRPr="00F659EB">
        <w:rPr>
          <w:rFonts w:ascii="Arial" w:hAnsi="Arial"/>
          <w:sz w:val="20"/>
        </w:rPr>
        <w:t xml:space="preserve"> </w:t>
      </w:r>
      <w:r w:rsidRPr="00F659EB">
        <w:rPr>
          <w:rFonts w:ascii="Arial" w:hAnsi="Arial"/>
          <w:sz w:val="20"/>
        </w:rPr>
        <w:t>(33,79 dne).</w:t>
      </w:r>
    </w:p>
    <w:p w:rsidR="001436FE" w:rsidRDefault="00F659EB" w:rsidP="001436FE">
      <w:pPr>
        <w:pStyle w:val="Normlnweb"/>
        <w:spacing w:line="288" w:lineRule="auto"/>
        <w:jc w:val="both"/>
        <w:rPr>
          <w:rFonts w:ascii="Arial" w:hAnsi="Arial"/>
          <w:sz w:val="20"/>
        </w:rPr>
      </w:pPr>
      <w:r w:rsidRPr="00F659EB">
        <w:rPr>
          <w:rFonts w:ascii="Arial" w:hAnsi="Arial"/>
          <w:sz w:val="20"/>
        </w:rPr>
        <w:t>Nejdéle na neschopence byli letos pojištěnci ve Zlínském kraji (v průměru 46,42 dne), dočasná pracovní neschopnost v Moravskoslezském kraji, který loni v délce dočasné pracovní neschopnosti vedl, trvala letos v průměru 45,34 dne. </w:t>
      </w:r>
    </w:p>
    <w:p w:rsidR="00584874" w:rsidRDefault="00584874" w:rsidP="00F659EB">
      <w:pPr>
        <w:pStyle w:val="Normlnweb"/>
        <w:jc w:val="both"/>
        <w:rPr>
          <w:rFonts w:ascii="Arial" w:hAnsi="Arial"/>
          <w:sz w:val="20"/>
        </w:rPr>
      </w:pPr>
    </w:p>
    <w:p w:rsidR="00C11B22" w:rsidRDefault="00C11B22" w:rsidP="00C11B22">
      <w:pPr>
        <w:jc w:val="both"/>
        <w:rPr>
          <w:b/>
        </w:rPr>
      </w:pPr>
      <w:r w:rsidRPr="00C11B22">
        <w:rPr>
          <w:b/>
        </w:rPr>
        <w:t xml:space="preserve">Tab. </w:t>
      </w:r>
      <w:r w:rsidR="00144CD5">
        <w:rPr>
          <w:b/>
        </w:rPr>
        <w:t>3.1 -</w:t>
      </w:r>
      <w:r w:rsidRPr="00C11B22">
        <w:rPr>
          <w:b/>
        </w:rPr>
        <w:t xml:space="preserve">  Základní ukazatele dočasné pracovní neschopnosti (DPN) </w:t>
      </w:r>
      <w:r>
        <w:rPr>
          <w:b/>
        </w:rPr>
        <w:t xml:space="preserve">podle krajů </w:t>
      </w:r>
      <w:r w:rsidRPr="00C11B22">
        <w:rPr>
          <w:b/>
        </w:rPr>
        <w:t xml:space="preserve">za 1. pololetí 2018 </w:t>
      </w:r>
    </w:p>
    <w:p w:rsidR="00D21E88" w:rsidRPr="00C11B22" w:rsidRDefault="00B5452C" w:rsidP="00C11B22">
      <w:pPr>
        <w:jc w:val="both"/>
        <w:rPr>
          <w:b/>
        </w:rPr>
      </w:pPr>
      <w:r w:rsidRPr="00EF2E7C">
        <w:rPr>
          <w:noProof/>
        </w:rPr>
        <w:drawing>
          <wp:inline distT="0" distB="0" distL="0" distR="0">
            <wp:extent cx="5657850" cy="3181350"/>
            <wp:effectExtent l="19050" t="0" r="0" b="0"/>
            <wp:docPr id="2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srcRect/>
                    <a:stretch>
                      <a:fillRect/>
                    </a:stretch>
                  </pic:blipFill>
                  <pic:spPr bwMode="auto">
                    <a:xfrm>
                      <a:off x="0" y="0"/>
                      <a:ext cx="5657850" cy="3181350"/>
                    </a:xfrm>
                    <a:prstGeom prst="rect">
                      <a:avLst/>
                    </a:prstGeom>
                    <a:noFill/>
                    <a:ln w="9525">
                      <a:noFill/>
                      <a:miter lim="800000"/>
                      <a:headEnd/>
                      <a:tailEnd/>
                    </a:ln>
                  </pic:spPr>
                </pic:pic>
              </a:graphicData>
            </a:graphic>
          </wp:inline>
        </w:drawing>
      </w:r>
    </w:p>
    <w:p w:rsidR="004F6CFB" w:rsidRPr="00D82821" w:rsidRDefault="004F6CFB" w:rsidP="004F6CFB">
      <w:pPr>
        <w:spacing w:after="0" w:line="240" w:lineRule="auto"/>
        <w:jc w:val="both"/>
        <w:rPr>
          <w:rFonts w:cs="Arial"/>
          <w:sz w:val="16"/>
          <w:szCs w:val="16"/>
        </w:rPr>
      </w:pPr>
      <w:r w:rsidRPr="00D82821">
        <w:rPr>
          <w:rFonts w:cs="Arial"/>
          <w:sz w:val="16"/>
          <w:szCs w:val="16"/>
        </w:rPr>
        <w:t>Zdroj: ČSSZ</w:t>
      </w:r>
    </w:p>
    <w:p w:rsidR="004F6CFB" w:rsidRDefault="004F6CFB" w:rsidP="004F6CFB">
      <w:pPr>
        <w:jc w:val="both"/>
      </w:pPr>
    </w:p>
    <w:p w:rsidR="00866779" w:rsidRDefault="00AF2E89" w:rsidP="000318FA">
      <w:pPr>
        <w:jc w:val="both"/>
        <w:rPr>
          <w:b/>
        </w:rPr>
      </w:pPr>
      <w:r w:rsidRPr="00AF2E89">
        <w:t>Z pohledu věkové struktury práce neschopných</w:t>
      </w:r>
      <w:r w:rsidR="007C21CE">
        <w:t xml:space="preserve"> bylo v absolutním vyjádření </w:t>
      </w:r>
      <w:r w:rsidR="003007A7">
        <w:t>v</w:t>
      </w:r>
      <w:r w:rsidR="00263C28">
        <w:t> 1. pol. 2018</w:t>
      </w:r>
      <w:r w:rsidR="003007A7">
        <w:t xml:space="preserve"> </w:t>
      </w:r>
      <w:r w:rsidR="007C21CE">
        <w:t xml:space="preserve">nejvíce případů </w:t>
      </w:r>
      <w:r w:rsidR="006B4327">
        <w:t xml:space="preserve">dočasné </w:t>
      </w:r>
      <w:r w:rsidR="007C21CE">
        <w:t>pracovní neschopnosti</w:t>
      </w:r>
      <w:r w:rsidR="003007A7">
        <w:t xml:space="preserve"> ve věkové skupině 40 – 4</w:t>
      </w:r>
      <w:r w:rsidR="00263C28">
        <w:t>9</w:t>
      </w:r>
      <w:r w:rsidR="003007A7">
        <w:t xml:space="preserve"> let (</w:t>
      </w:r>
      <w:r w:rsidR="00FF00AC">
        <w:t xml:space="preserve">26 % </w:t>
      </w:r>
      <w:r w:rsidR="003007A7">
        <w:t xml:space="preserve">podíl na počtu všech případů) a dále ve věkové skupině </w:t>
      </w:r>
      <w:r w:rsidR="0078196B">
        <w:t>50</w:t>
      </w:r>
      <w:r w:rsidR="003007A7">
        <w:t xml:space="preserve"> – </w:t>
      </w:r>
      <w:r w:rsidR="0078196B">
        <w:t>59</w:t>
      </w:r>
      <w:r w:rsidR="003007A7">
        <w:t xml:space="preserve"> let (</w:t>
      </w:r>
      <w:r w:rsidR="0078196B">
        <w:t xml:space="preserve">23,5 % </w:t>
      </w:r>
      <w:r w:rsidR="003007A7">
        <w:t>podíl</w:t>
      </w:r>
      <w:r w:rsidR="0078196B">
        <w:t xml:space="preserve"> ze všech případů</w:t>
      </w:r>
      <w:r w:rsidR="003007A7">
        <w:t>).</w:t>
      </w:r>
      <w:r w:rsidR="006B4327">
        <w:t xml:space="preserve"> Naopak nejméně případů dočasné pracovní neschopnosti bylo ve věkové skupině do 20 let (1,4 % podíl ze všech případů) a ve věkové skupině 60 a více let (7 % podíl ze všech případů). </w:t>
      </w:r>
      <w:r w:rsidR="003007A7">
        <w:t>Z hlediska pohla</w:t>
      </w:r>
      <w:r w:rsidR="004F7964">
        <w:t>ví,</w:t>
      </w:r>
      <w:r w:rsidR="003007A7">
        <w:t xml:space="preserve"> práce neschopní muži převládali </w:t>
      </w:r>
      <w:r w:rsidR="00A2028E">
        <w:t xml:space="preserve">v počtu ukončených případů DPN nejvíce </w:t>
      </w:r>
      <w:r w:rsidR="00D567E1">
        <w:t xml:space="preserve">ve věkové skupině </w:t>
      </w:r>
      <w:r w:rsidR="00282919">
        <w:t>do 20 let</w:t>
      </w:r>
      <w:r w:rsidR="00D567E1">
        <w:t xml:space="preserve"> </w:t>
      </w:r>
      <w:r w:rsidR="00282919">
        <w:t>a</w:t>
      </w:r>
      <w:r w:rsidR="00D567E1">
        <w:t xml:space="preserve"> </w:t>
      </w:r>
      <w:r w:rsidR="00A2028E">
        <w:t>věkové skupině 20 – 29</w:t>
      </w:r>
      <w:r w:rsidR="00282919">
        <w:t>.</w:t>
      </w:r>
      <w:r w:rsidR="00A2028E">
        <w:t xml:space="preserve"> </w:t>
      </w:r>
      <w:r w:rsidR="00282919">
        <w:t>Ve</w:t>
      </w:r>
      <w:r w:rsidR="00A2028E">
        <w:t xml:space="preserve"> věkové skupině 30 – 39 a let</w:t>
      </w:r>
      <w:r w:rsidR="00282919">
        <w:t xml:space="preserve"> byl podíl žen a mužů vyrovnaný.</w:t>
      </w:r>
      <w:r w:rsidR="004F7964">
        <w:t xml:space="preserve"> </w:t>
      </w:r>
      <w:r w:rsidR="00282919">
        <w:t>Ž</w:t>
      </w:r>
      <w:r w:rsidR="004F7964">
        <w:t xml:space="preserve">eny v počtu ukončených případů DPN převládaly nad muži </w:t>
      </w:r>
      <w:r w:rsidR="00D567E1">
        <w:t xml:space="preserve">ve věkové skupině </w:t>
      </w:r>
      <w:r w:rsidR="00D27E2C">
        <w:t xml:space="preserve">40 – 49 let </w:t>
      </w:r>
      <w:r w:rsidR="004F7964">
        <w:t xml:space="preserve">a ve věkové skupině 50 </w:t>
      </w:r>
      <w:r w:rsidR="007C0204">
        <w:t>–</w:t>
      </w:r>
      <w:r w:rsidR="004F7964">
        <w:t xml:space="preserve"> 59</w:t>
      </w:r>
      <w:r w:rsidR="007C0204">
        <w:t>, ve věkové skupině 60 a více let opět převažují muži</w:t>
      </w:r>
      <w:r w:rsidR="00144CD5">
        <w:t>.</w:t>
      </w:r>
    </w:p>
    <w:p w:rsidR="00956D26" w:rsidRDefault="005C52B4" w:rsidP="000318FA">
      <w:pPr>
        <w:jc w:val="both"/>
        <w:rPr>
          <w:b/>
        </w:rPr>
      </w:pPr>
      <w:r w:rsidRPr="005C52B4">
        <w:rPr>
          <w:b/>
        </w:rPr>
        <w:lastRenderedPageBreak/>
        <w:t>Tab. 3.</w:t>
      </w:r>
      <w:r w:rsidR="005C0CBD">
        <w:rPr>
          <w:b/>
        </w:rPr>
        <w:t>2</w:t>
      </w:r>
      <w:r w:rsidRPr="005C52B4">
        <w:rPr>
          <w:b/>
        </w:rPr>
        <w:t xml:space="preserve"> – Ukončené případy dočasné pracovní neschopnosti, počet kalendářních dnů a průměrná délka trvání 1 případu dočasné pracovní neschopnosti podle věku a pohlaví</w:t>
      </w:r>
      <w:r w:rsidR="007E3D00">
        <w:rPr>
          <w:b/>
        </w:rPr>
        <w:t xml:space="preserve"> za 1. pol. 2017 a 1. pol. 2018</w:t>
      </w:r>
    </w:p>
    <w:p w:rsidR="000318FA" w:rsidRDefault="00AF6409" w:rsidP="000318FA">
      <w:pPr>
        <w:jc w:val="both"/>
      </w:pPr>
      <w:r w:rsidRPr="00AF6409">
        <w:rPr>
          <w:noProof/>
        </w:rPr>
        <w:drawing>
          <wp:inline distT="0" distB="0" distL="0" distR="0">
            <wp:extent cx="6029325" cy="3895725"/>
            <wp:effectExtent l="19050" t="0" r="9525" b="0"/>
            <wp:docPr id="2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6029325" cy="3895725"/>
                    </a:xfrm>
                    <a:prstGeom prst="rect">
                      <a:avLst/>
                    </a:prstGeom>
                    <a:noFill/>
                    <a:ln w="9525">
                      <a:noFill/>
                      <a:miter lim="800000"/>
                      <a:headEnd/>
                      <a:tailEnd/>
                    </a:ln>
                  </pic:spPr>
                </pic:pic>
              </a:graphicData>
            </a:graphic>
          </wp:inline>
        </w:drawing>
      </w:r>
    </w:p>
    <w:p w:rsidR="00D82821" w:rsidRPr="00D82821" w:rsidRDefault="00D82821" w:rsidP="00D82821">
      <w:pPr>
        <w:spacing w:after="0" w:line="240" w:lineRule="auto"/>
        <w:jc w:val="both"/>
        <w:rPr>
          <w:rFonts w:cs="Arial"/>
          <w:sz w:val="16"/>
          <w:szCs w:val="16"/>
        </w:rPr>
      </w:pPr>
      <w:r w:rsidRPr="00D82821">
        <w:rPr>
          <w:rFonts w:cs="Arial"/>
          <w:sz w:val="16"/>
          <w:szCs w:val="16"/>
        </w:rPr>
        <w:t>Zdroj: ČSSZ</w:t>
      </w:r>
    </w:p>
    <w:p w:rsidR="00D82821" w:rsidRDefault="00D82821" w:rsidP="00D80917">
      <w:pPr>
        <w:jc w:val="both"/>
      </w:pPr>
    </w:p>
    <w:p w:rsidR="00C904CE" w:rsidRDefault="00D74C16" w:rsidP="001B64E2">
      <w:pPr>
        <w:jc w:val="both"/>
        <w:rPr>
          <w:b/>
        </w:rPr>
      </w:pPr>
      <w:r>
        <w:rPr>
          <w:b/>
        </w:rPr>
        <w:t>Graf 3.1 –</w:t>
      </w:r>
      <w:r w:rsidR="001B64E2">
        <w:rPr>
          <w:b/>
        </w:rPr>
        <w:t xml:space="preserve"> U</w:t>
      </w:r>
      <w:r>
        <w:rPr>
          <w:b/>
        </w:rPr>
        <w:t>končen</w:t>
      </w:r>
      <w:r w:rsidR="001B64E2">
        <w:rPr>
          <w:b/>
        </w:rPr>
        <w:t>é</w:t>
      </w:r>
      <w:r>
        <w:rPr>
          <w:b/>
        </w:rPr>
        <w:t xml:space="preserve"> případ</w:t>
      </w:r>
      <w:r w:rsidR="001B64E2">
        <w:rPr>
          <w:b/>
        </w:rPr>
        <w:t>y</w:t>
      </w:r>
      <w:r>
        <w:rPr>
          <w:b/>
        </w:rPr>
        <w:t xml:space="preserve"> pracovní neschopnosti podle věku a pohlaví v</w:t>
      </w:r>
      <w:r w:rsidR="00C904CE">
        <w:rPr>
          <w:b/>
        </w:rPr>
        <w:t> 1. pol. 2018</w:t>
      </w:r>
    </w:p>
    <w:p w:rsidR="00C904CE" w:rsidRDefault="008E664F" w:rsidP="001B64E2">
      <w:pPr>
        <w:jc w:val="both"/>
        <w:rPr>
          <w:b/>
        </w:rPr>
      </w:pPr>
      <w:r w:rsidRPr="008E664F">
        <w:rPr>
          <w:noProof/>
        </w:rPr>
        <w:drawing>
          <wp:inline distT="0" distB="0" distL="0" distR="0">
            <wp:extent cx="6105525" cy="2743200"/>
            <wp:effectExtent l="19050" t="0" r="9525" b="0"/>
            <wp:docPr id="48"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a:srcRect/>
                    <a:stretch>
                      <a:fillRect/>
                    </a:stretch>
                  </pic:blipFill>
                  <pic:spPr bwMode="auto">
                    <a:xfrm>
                      <a:off x="0" y="0"/>
                      <a:ext cx="6105525" cy="2743200"/>
                    </a:xfrm>
                    <a:prstGeom prst="rect">
                      <a:avLst/>
                    </a:prstGeom>
                    <a:noFill/>
                    <a:ln w="9525">
                      <a:noFill/>
                      <a:miter lim="800000"/>
                      <a:headEnd/>
                      <a:tailEnd/>
                    </a:ln>
                  </pic:spPr>
                </pic:pic>
              </a:graphicData>
            </a:graphic>
          </wp:inline>
        </w:drawing>
      </w:r>
    </w:p>
    <w:p w:rsidR="00C904CE" w:rsidRDefault="00C904CE" w:rsidP="00C904CE">
      <w:pPr>
        <w:spacing w:after="0" w:line="240" w:lineRule="auto"/>
        <w:jc w:val="both"/>
        <w:rPr>
          <w:rFonts w:cs="Arial"/>
          <w:sz w:val="16"/>
          <w:szCs w:val="16"/>
        </w:rPr>
      </w:pPr>
      <w:r w:rsidRPr="00D82821">
        <w:rPr>
          <w:rFonts w:cs="Arial"/>
          <w:sz w:val="16"/>
          <w:szCs w:val="16"/>
        </w:rPr>
        <w:t>Zdroj: ČSSZ</w:t>
      </w:r>
    </w:p>
    <w:p w:rsidR="00D303A2" w:rsidRDefault="00D303A2" w:rsidP="00C904CE">
      <w:pPr>
        <w:spacing w:after="0" w:line="240" w:lineRule="auto"/>
        <w:jc w:val="both"/>
        <w:rPr>
          <w:b/>
        </w:rPr>
      </w:pPr>
    </w:p>
    <w:p w:rsidR="00C613C3" w:rsidRPr="00D303A2" w:rsidRDefault="00C613C3" w:rsidP="00C904CE">
      <w:pPr>
        <w:spacing w:after="0" w:line="240" w:lineRule="auto"/>
        <w:jc w:val="both"/>
        <w:rPr>
          <w:b/>
        </w:rPr>
      </w:pPr>
    </w:p>
    <w:p w:rsidR="00622CCE" w:rsidRDefault="00622CCE" w:rsidP="00622CCE">
      <w:pPr>
        <w:jc w:val="both"/>
      </w:pPr>
      <w:r w:rsidRPr="000D2467">
        <w:lastRenderedPageBreak/>
        <w:t>Průměrná délka trvání jednoho případu pracovní neschopnosti průběžně roste s věkem (viz tab. 3.</w:t>
      </w:r>
      <w:r w:rsidR="00685013">
        <w:t>2</w:t>
      </w:r>
      <w:r w:rsidRPr="000D2467">
        <w:t>), a to od 17,1 dne ve věkové skupině do 20 let až po 57,</w:t>
      </w:r>
      <w:r w:rsidR="00685013">
        <w:t>8</w:t>
      </w:r>
      <w:r w:rsidRPr="000D2467">
        <w:t xml:space="preserve"> dne ve věkové skupině 60 a více let, což je dáno zejména poklesem krátkodobých případů pracovní neschopnosti pro nemoci dýchací soustavy a naopak nárůstem dlouhodobých případů pracovní neschopnosti pro nádorová onemocnění a nemoci oběhové soustavy se zvyšujícím se věkem.</w:t>
      </w:r>
      <w:r>
        <w:t xml:space="preserve"> Rozložení počtu kalendářních dnů DPN podle věku a pohlaví je ovlivněno také věkovou hranicí pro odchod do důchodu, v nejstarší věkové skupině je větší podíl mužů než</w:t>
      </w:r>
      <w:r w:rsidR="00165721">
        <w:t xml:space="preserve"> žen.</w:t>
      </w:r>
      <w:r w:rsidR="002665F3">
        <w:t xml:space="preserve"> </w:t>
      </w:r>
      <w:r w:rsidR="00395E54">
        <w:t xml:space="preserve">V následující tab. </w:t>
      </w:r>
      <w:r w:rsidR="002665F3">
        <w:t>3.</w:t>
      </w:r>
      <w:r w:rsidR="00685013">
        <w:t>3</w:t>
      </w:r>
      <w:r w:rsidR="002665F3">
        <w:t xml:space="preserve"> </w:t>
      </w:r>
      <w:r w:rsidR="00685013">
        <w:t xml:space="preserve">je uveden </w:t>
      </w:r>
      <w:r w:rsidR="002665F3">
        <w:t>přehled ukončených případů dočasné pracovní neschopnosti podle délky jejího trvání</w:t>
      </w:r>
      <w:r w:rsidR="007E3D00">
        <w:t>.</w:t>
      </w:r>
      <w:r w:rsidR="00F649B5">
        <w:t xml:space="preserve"> </w:t>
      </w:r>
      <w:r w:rsidR="007E3D00">
        <w:t>N</w:t>
      </w:r>
      <w:r w:rsidR="00F649B5">
        <w:t>ejvíce ukončených případů DPN</w:t>
      </w:r>
      <w:r w:rsidR="008D3293">
        <w:t xml:space="preserve"> je ve skupině 1 – 14 dnů a 15 – 21 dnů, nejméně ve skupině 366 a více dnů.</w:t>
      </w:r>
    </w:p>
    <w:p w:rsidR="00C904CE" w:rsidRDefault="00C904CE" w:rsidP="00106E17">
      <w:pPr>
        <w:rPr>
          <w:b/>
        </w:rPr>
      </w:pPr>
      <w:r w:rsidRPr="00FF1901">
        <w:rPr>
          <w:b/>
        </w:rPr>
        <w:t>Tab. 3.</w:t>
      </w:r>
      <w:r w:rsidR="001C1006">
        <w:rPr>
          <w:b/>
        </w:rPr>
        <w:t xml:space="preserve">3 </w:t>
      </w:r>
      <w:r w:rsidRPr="00FF1901">
        <w:rPr>
          <w:b/>
        </w:rPr>
        <w:t xml:space="preserve">– Ukončené případy dočasné pracovní neschopnosti za 1. </w:t>
      </w:r>
      <w:r w:rsidR="0068544B">
        <w:rPr>
          <w:b/>
        </w:rPr>
        <w:t>p</w:t>
      </w:r>
      <w:r w:rsidRPr="00FF1901">
        <w:rPr>
          <w:b/>
        </w:rPr>
        <w:t>ol</w:t>
      </w:r>
      <w:r w:rsidR="0068544B">
        <w:rPr>
          <w:b/>
        </w:rPr>
        <w:t>.</w:t>
      </w:r>
      <w:r w:rsidRPr="00FF1901">
        <w:rPr>
          <w:b/>
        </w:rPr>
        <w:t xml:space="preserve"> 2018 podle délky trvání</w:t>
      </w:r>
      <w:r w:rsidR="001E0887" w:rsidRPr="001E0887">
        <w:rPr>
          <w:b/>
        </w:rPr>
        <w:t xml:space="preserve"> </w:t>
      </w:r>
      <w:r w:rsidR="007E3D00">
        <w:rPr>
          <w:b/>
        </w:rPr>
        <w:t>a krajů ČR</w:t>
      </w:r>
      <w:r w:rsidR="001E0887" w:rsidRPr="001E0887">
        <w:rPr>
          <w:noProof/>
        </w:rPr>
        <w:drawing>
          <wp:inline distT="0" distB="0" distL="0" distR="0">
            <wp:extent cx="6115050" cy="4772025"/>
            <wp:effectExtent l="19050" t="0" r="0" b="0"/>
            <wp:docPr id="102"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6"/>
                    <a:srcRect/>
                    <a:stretch>
                      <a:fillRect/>
                    </a:stretch>
                  </pic:blipFill>
                  <pic:spPr bwMode="auto">
                    <a:xfrm>
                      <a:off x="0" y="0"/>
                      <a:ext cx="6120130" cy="4775989"/>
                    </a:xfrm>
                    <a:prstGeom prst="rect">
                      <a:avLst/>
                    </a:prstGeom>
                    <a:noFill/>
                    <a:ln w="9525">
                      <a:noFill/>
                      <a:miter lim="800000"/>
                      <a:headEnd/>
                      <a:tailEnd/>
                    </a:ln>
                  </pic:spPr>
                </pic:pic>
              </a:graphicData>
            </a:graphic>
          </wp:inline>
        </w:drawing>
      </w:r>
    </w:p>
    <w:p w:rsidR="00C904CE" w:rsidRDefault="00C904CE" w:rsidP="00C904CE">
      <w:pPr>
        <w:spacing w:after="0" w:line="240" w:lineRule="auto"/>
        <w:jc w:val="both"/>
        <w:rPr>
          <w:rFonts w:cs="Arial"/>
          <w:sz w:val="16"/>
          <w:szCs w:val="16"/>
        </w:rPr>
      </w:pPr>
    </w:p>
    <w:p w:rsidR="00C904CE" w:rsidRPr="00D82821" w:rsidRDefault="00C904CE" w:rsidP="00C904CE">
      <w:pPr>
        <w:spacing w:after="0" w:line="240" w:lineRule="auto"/>
        <w:jc w:val="both"/>
        <w:rPr>
          <w:rFonts w:cs="Arial"/>
          <w:sz w:val="16"/>
          <w:szCs w:val="16"/>
        </w:rPr>
      </w:pPr>
      <w:r w:rsidRPr="00D82821">
        <w:rPr>
          <w:rFonts w:cs="Arial"/>
          <w:sz w:val="16"/>
          <w:szCs w:val="16"/>
        </w:rPr>
        <w:t>Zdroj: ČSSZ</w:t>
      </w:r>
    </w:p>
    <w:p w:rsidR="00CA60C2" w:rsidRDefault="00CA60C2" w:rsidP="00A85F44">
      <w:pPr>
        <w:spacing w:after="0" w:line="240" w:lineRule="auto"/>
      </w:pPr>
    </w:p>
    <w:p w:rsidR="00F659EB" w:rsidRDefault="00F659EB" w:rsidP="00A85F44">
      <w:pPr>
        <w:spacing w:after="0" w:line="240" w:lineRule="auto"/>
      </w:pPr>
    </w:p>
    <w:p w:rsidR="00CD3EEE" w:rsidRPr="00A34C92" w:rsidRDefault="00EC4E6F" w:rsidP="00A34C92">
      <w:pPr>
        <w:jc w:val="both"/>
      </w:pPr>
      <w:r w:rsidRPr="00655BD5">
        <w:t>Z hlediska dočasné pracovní neschopnosti podle příčin (dle kapitol MKN-10), n</w:t>
      </w:r>
      <w:r w:rsidR="007E34D5" w:rsidRPr="00655BD5">
        <w:t>ejčastějším důvodem pracovní neschopnosti zůstávají nemoci dýchací soustavy, které v</w:t>
      </w:r>
      <w:r w:rsidR="00E00C80" w:rsidRPr="00655BD5">
        <w:t> 1. pol. 2018</w:t>
      </w:r>
      <w:r w:rsidR="007E34D5" w:rsidRPr="00655BD5">
        <w:t xml:space="preserve">  tvořily </w:t>
      </w:r>
      <w:r w:rsidR="00685013" w:rsidRPr="00655BD5">
        <w:t>4</w:t>
      </w:r>
      <w:r w:rsidR="00685013">
        <w:t>6</w:t>
      </w:r>
      <w:r w:rsidR="00904E83" w:rsidRPr="00655BD5">
        <w:t xml:space="preserve">,4 </w:t>
      </w:r>
      <w:r w:rsidR="007E34D5" w:rsidRPr="00655BD5">
        <w:t>% všech případů pracovní neschopnosti</w:t>
      </w:r>
      <w:r w:rsidR="00655BD5">
        <w:t>. Z</w:t>
      </w:r>
      <w:r w:rsidR="00655BD5" w:rsidRPr="00A34C92">
        <w:t> více než milionu ukončených tzv. neschopenek zapříčinily nemoci dýchací soustavy 470 080 případů dočasné pracovní neschopnosti, od ledna do června</w:t>
      </w:r>
      <w:r w:rsidR="00685013">
        <w:t xml:space="preserve"> 2017</w:t>
      </w:r>
      <w:r w:rsidR="00655BD5" w:rsidRPr="00A34C92">
        <w:t xml:space="preserve"> tato onemocnění způsobila 396 157 případů dočasné pracovní neschopnosti. </w:t>
      </w:r>
      <w:r w:rsidR="00BC2D19" w:rsidRPr="00655BD5">
        <w:t xml:space="preserve">Z nemocí této skupiny jsou to zejména </w:t>
      </w:r>
      <w:r w:rsidR="007C51D7" w:rsidRPr="00655BD5">
        <w:t>akutní infekce dýchacích cest, chřipka, chronické onemocnění dýchacích cest, jiné nemoci dýchacích cest.</w:t>
      </w:r>
      <w:r w:rsidR="00BC2D19" w:rsidRPr="00655BD5">
        <w:t xml:space="preserve"> </w:t>
      </w:r>
      <w:r w:rsidR="005E7112" w:rsidRPr="00655BD5">
        <w:t xml:space="preserve">V celkovém objemu </w:t>
      </w:r>
      <w:r w:rsidR="00685013" w:rsidRPr="00655BD5">
        <w:t xml:space="preserve">prostonaných dnů tvoří </w:t>
      </w:r>
      <w:r w:rsidR="005E7112" w:rsidRPr="00655BD5">
        <w:t>onemocnění dýchací soustavy pouze 1</w:t>
      </w:r>
      <w:r w:rsidR="00467C9A" w:rsidRPr="00655BD5">
        <w:t>8</w:t>
      </w:r>
      <w:r w:rsidR="005E7112" w:rsidRPr="00655BD5">
        <w:t>,</w:t>
      </w:r>
      <w:r w:rsidR="00467C9A" w:rsidRPr="00655BD5">
        <w:t>8</w:t>
      </w:r>
      <w:r w:rsidR="005E7112" w:rsidRPr="00655BD5">
        <w:t xml:space="preserve"> % (</w:t>
      </w:r>
      <w:r w:rsidR="00611E58" w:rsidRPr="00655BD5">
        <w:t>7</w:t>
      </w:r>
      <w:r w:rsidR="007060E6">
        <w:t> </w:t>
      </w:r>
      <w:r w:rsidR="00611E58" w:rsidRPr="00655BD5">
        <w:t>209</w:t>
      </w:r>
      <w:r w:rsidR="007060E6">
        <w:t>,4 tis. dnů</w:t>
      </w:r>
      <w:r w:rsidR="00611E58" w:rsidRPr="00655BD5">
        <w:t>)</w:t>
      </w:r>
      <w:r w:rsidR="005E7112" w:rsidRPr="00655BD5">
        <w:t xml:space="preserve"> z celkového počtu, což znamená v průměru nejkratší dobu pracovní neschopnosti ze všech skupin diagnóz – </w:t>
      </w:r>
      <w:r w:rsidR="005E7112" w:rsidRPr="00655BD5">
        <w:lastRenderedPageBreak/>
        <w:t>15,</w:t>
      </w:r>
      <w:r w:rsidR="00611E58" w:rsidRPr="00655BD5">
        <w:t>3</w:t>
      </w:r>
      <w:r w:rsidR="005E7112" w:rsidRPr="00655BD5">
        <w:t xml:space="preserve"> dne.</w:t>
      </w:r>
      <w:r w:rsidR="00611E58" w:rsidRPr="00655BD5">
        <w:t xml:space="preserve"> Naopak 43 pacientů s Tube</w:t>
      </w:r>
      <w:r w:rsidR="0083066F">
        <w:t>r</w:t>
      </w:r>
      <w:r w:rsidR="00611E58" w:rsidRPr="00655BD5">
        <w:t xml:space="preserve">kulózou strávilo na lůžku v průměru </w:t>
      </w:r>
      <w:r w:rsidR="000A3A51" w:rsidRPr="00655BD5">
        <w:t>207 dní.</w:t>
      </w:r>
      <w:r w:rsidR="007945FC">
        <w:t xml:space="preserve"> K nemocem s časově náročnou léčbou a tedy i dlouhou dobou trvání patří také onkologická onemocnění (zhruba 178 – loni 179 dnů) a cévní onemocnění mozku (zhruba 160 oproti loňským 163 dnům). </w:t>
      </w:r>
      <w:r w:rsidR="00BC2D19" w:rsidRPr="00EB4A1C">
        <w:t xml:space="preserve">Druhou nejčastější příčinou pracovní neschopnosti jsou nemoci </w:t>
      </w:r>
      <w:r w:rsidR="000138D2" w:rsidRPr="00EB4A1C">
        <w:t>pohybové soustavy</w:t>
      </w:r>
      <w:r w:rsidR="007441F5" w:rsidRPr="00EB4A1C">
        <w:t>, které v</w:t>
      </w:r>
      <w:r w:rsidR="000138D2" w:rsidRPr="00EB4A1C">
        <w:t xml:space="preserve"> 1. pol. 2018 </w:t>
      </w:r>
      <w:r w:rsidR="007441F5" w:rsidRPr="00EB4A1C">
        <w:t xml:space="preserve">tvořily </w:t>
      </w:r>
      <w:r w:rsidR="00685013">
        <w:t>16,6</w:t>
      </w:r>
      <w:r w:rsidR="000138D2" w:rsidRPr="00EB4A1C">
        <w:t xml:space="preserve"> % ze všech případu dočasné pracovní neschopnosti.</w:t>
      </w:r>
      <w:r w:rsidR="007441F5" w:rsidRPr="00EB4A1C">
        <w:t xml:space="preserve"> Tyto </w:t>
      </w:r>
      <w:r w:rsidR="005129CB" w:rsidRPr="00EB4A1C">
        <w:t>nemoci se vyznačují poměrně dlouhou průměrnou délkou trvání jednoho případu – více než 2 kalendářní měsíce (</w:t>
      </w:r>
      <w:r w:rsidR="00FF0634">
        <w:t>66 dní</w:t>
      </w:r>
      <w:r w:rsidR="005129CB" w:rsidRPr="00EB4A1C">
        <w:t>). Na celkovém počtu prostonaných dnů se tato kategorie podílí téměř třetinou (</w:t>
      </w:r>
      <w:r w:rsidR="0042374E" w:rsidRPr="00EB4A1C">
        <w:t>11</w:t>
      </w:r>
      <w:r w:rsidR="0076173C" w:rsidRPr="00EB4A1C">
        <w:t xml:space="preserve"> </w:t>
      </w:r>
      <w:r w:rsidR="0042374E" w:rsidRPr="00EB4A1C">
        <w:t>093</w:t>
      </w:r>
      <w:r w:rsidR="0076173C" w:rsidRPr="00EB4A1C">
        <w:t>,4 tis.</w:t>
      </w:r>
      <w:r w:rsidR="001030DF" w:rsidRPr="00EB4A1C">
        <w:t xml:space="preserve"> dnů</w:t>
      </w:r>
      <w:r w:rsidR="0076173C" w:rsidRPr="00EB4A1C">
        <w:t>.</w:t>
      </w:r>
      <w:r w:rsidR="00A26F00" w:rsidRPr="00EB4A1C">
        <w:t xml:space="preserve"> tj. </w:t>
      </w:r>
      <w:r w:rsidR="00174FF2" w:rsidRPr="00EB4A1C">
        <w:t>29</w:t>
      </w:r>
      <w:r w:rsidR="005129CB" w:rsidRPr="00EB4A1C">
        <w:t xml:space="preserve"> %), což je dlouhodobě nejvyšší podíl.</w:t>
      </w:r>
      <w:r w:rsidR="005129CB" w:rsidRPr="00A34C92">
        <w:t xml:space="preserve"> </w:t>
      </w:r>
    </w:p>
    <w:p w:rsidR="005A1D3A" w:rsidRDefault="005A1D3A" w:rsidP="007B7979">
      <w:pPr>
        <w:jc w:val="both"/>
        <w:rPr>
          <w:b/>
        </w:rPr>
      </w:pPr>
    </w:p>
    <w:p w:rsidR="00130594" w:rsidRDefault="007B7979" w:rsidP="007B7979">
      <w:pPr>
        <w:jc w:val="both"/>
        <w:rPr>
          <w:b/>
        </w:rPr>
      </w:pPr>
      <w:r>
        <w:rPr>
          <w:b/>
        </w:rPr>
        <w:t>Graf 3.</w:t>
      </w:r>
      <w:r w:rsidR="00F01ECB">
        <w:rPr>
          <w:b/>
        </w:rPr>
        <w:t>2</w:t>
      </w:r>
      <w:r>
        <w:rPr>
          <w:b/>
        </w:rPr>
        <w:t xml:space="preserve"> – Struktura ukončených případů dočasné pracovní neschopnosti podle skupin diagnóz (kapitol MKN-10) v</w:t>
      </w:r>
      <w:r w:rsidR="00380598">
        <w:rPr>
          <w:b/>
        </w:rPr>
        <w:t> 1. pol. 2018</w:t>
      </w:r>
      <w:r>
        <w:rPr>
          <w:b/>
        </w:rPr>
        <w:t xml:space="preserve"> </w:t>
      </w:r>
    </w:p>
    <w:p w:rsidR="00130594" w:rsidRDefault="005A1D3A" w:rsidP="00977F2A">
      <w:pPr>
        <w:rPr>
          <w:b/>
        </w:rPr>
      </w:pPr>
      <w:r w:rsidRPr="005A1D3A">
        <w:rPr>
          <w:noProof/>
        </w:rPr>
        <w:drawing>
          <wp:inline distT="0" distB="0" distL="0" distR="0">
            <wp:extent cx="6115050" cy="3762375"/>
            <wp:effectExtent l="0" t="0" r="0" b="0"/>
            <wp:docPr id="39"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srcRect/>
                    <a:stretch>
                      <a:fillRect/>
                    </a:stretch>
                  </pic:blipFill>
                  <pic:spPr bwMode="auto">
                    <a:xfrm>
                      <a:off x="0" y="0"/>
                      <a:ext cx="6115050" cy="3762375"/>
                    </a:xfrm>
                    <a:prstGeom prst="rect">
                      <a:avLst/>
                    </a:prstGeom>
                    <a:noFill/>
                    <a:ln w="9525">
                      <a:noFill/>
                      <a:miter lim="800000"/>
                      <a:headEnd/>
                      <a:tailEnd/>
                    </a:ln>
                  </pic:spPr>
                </pic:pic>
              </a:graphicData>
            </a:graphic>
          </wp:inline>
        </w:drawing>
      </w:r>
    </w:p>
    <w:p w:rsidR="006743FC" w:rsidRPr="001338A0" w:rsidRDefault="007B7979" w:rsidP="007B7979">
      <w:pPr>
        <w:jc w:val="both"/>
        <w:rPr>
          <w:rFonts w:cs="Arial"/>
          <w:sz w:val="16"/>
          <w:szCs w:val="16"/>
        </w:rPr>
      </w:pPr>
      <w:r>
        <w:rPr>
          <w:rFonts w:cs="Arial"/>
          <w:sz w:val="16"/>
          <w:szCs w:val="16"/>
        </w:rPr>
        <w:t xml:space="preserve">Zdroj: </w:t>
      </w:r>
      <w:r w:rsidR="006743FC">
        <w:rPr>
          <w:rFonts w:cs="Arial"/>
          <w:sz w:val="16"/>
          <w:szCs w:val="16"/>
        </w:rPr>
        <w:t>ČSSZ</w:t>
      </w:r>
    </w:p>
    <w:p w:rsidR="001670A7" w:rsidRPr="00BA5248" w:rsidRDefault="00DC6DD3" w:rsidP="001670A7">
      <w:pPr>
        <w:jc w:val="both"/>
      </w:pPr>
      <w:r>
        <w:t>P</w:t>
      </w:r>
      <w:r w:rsidR="001670A7" w:rsidRPr="00BA5248">
        <w:t>růměrná délka trvání jednoho případu pracovní neschopnosti</w:t>
      </w:r>
      <w:r w:rsidR="006B4468">
        <w:t xml:space="preserve"> byla nejdelší u </w:t>
      </w:r>
      <w:r w:rsidR="006B4468" w:rsidRPr="00BA5248">
        <w:t>Tuberkulóz</w:t>
      </w:r>
      <w:r w:rsidR="006B4468">
        <w:t xml:space="preserve">y </w:t>
      </w:r>
      <w:r w:rsidR="006B4468" w:rsidRPr="00BA5248">
        <w:t>(207,1 dne),</w:t>
      </w:r>
      <w:r w:rsidR="006B4468">
        <w:t xml:space="preserve"> u</w:t>
      </w:r>
      <w:r w:rsidRPr="00BA5248">
        <w:t xml:space="preserve"> zhoubných novotvarů </w:t>
      </w:r>
      <w:r w:rsidR="001670A7" w:rsidRPr="00BA5248">
        <w:t xml:space="preserve">byla v  </w:t>
      </w:r>
      <w:r w:rsidR="00F8293A" w:rsidRPr="00BA5248">
        <w:t>1. pol. 2018</w:t>
      </w:r>
      <w:r w:rsidR="001670A7" w:rsidRPr="00BA5248">
        <w:t xml:space="preserve"> 1</w:t>
      </w:r>
      <w:r w:rsidR="00F715BF" w:rsidRPr="00BA5248">
        <w:t xml:space="preserve">77,6 </w:t>
      </w:r>
      <w:r w:rsidR="001670A7" w:rsidRPr="00BA5248">
        <w:t xml:space="preserve">dne </w:t>
      </w:r>
      <w:r>
        <w:t>(</w:t>
      </w:r>
      <w:r w:rsidR="001670A7" w:rsidRPr="00BA5248">
        <w:t>u mužů 1</w:t>
      </w:r>
      <w:r w:rsidR="00F715BF" w:rsidRPr="00BA5248">
        <w:t xml:space="preserve">70,1 </w:t>
      </w:r>
      <w:r w:rsidR="001670A7" w:rsidRPr="00BA5248">
        <w:t>dn</w:t>
      </w:r>
      <w:r w:rsidR="00F715BF" w:rsidRPr="00BA5248">
        <w:t>e</w:t>
      </w:r>
      <w:r w:rsidR="001670A7" w:rsidRPr="00BA5248">
        <w:t>, zatímco u žen 1</w:t>
      </w:r>
      <w:r w:rsidR="00F715BF" w:rsidRPr="00BA5248">
        <w:t>84</w:t>
      </w:r>
      <w:r w:rsidR="001670A7" w:rsidRPr="00BA5248">
        <w:t>,</w:t>
      </w:r>
      <w:r w:rsidR="00F715BF" w:rsidRPr="00BA5248">
        <w:t>5</w:t>
      </w:r>
      <w:r w:rsidR="001670A7" w:rsidRPr="00BA5248">
        <w:t xml:space="preserve"> dne</w:t>
      </w:r>
      <w:r>
        <w:t>)</w:t>
      </w:r>
      <w:r w:rsidR="001670A7" w:rsidRPr="00BA5248">
        <w:t xml:space="preserve">. </w:t>
      </w:r>
      <w:r w:rsidR="000073B0" w:rsidRPr="00BA5248">
        <w:t>Další diagnózou, kde se projevuje dlouhodobá pracovní neschopnost</w:t>
      </w:r>
      <w:r w:rsidR="00534A75">
        <w:t>,</w:t>
      </w:r>
      <w:r w:rsidR="000073B0" w:rsidRPr="00BA5248">
        <w:t xml:space="preserve"> </w:t>
      </w:r>
      <w:r w:rsidR="006B4468">
        <w:t>jsou</w:t>
      </w:r>
      <w:r w:rsidR="00F515CB" w:rsidRPr="00BA5248">
        <w:t xml:space="preserve"> </w:t>
      </w:r>
      <w:r w:rsidR="006B4468">
        <w:t xml:space="preserve">dále </w:t>
      </w:r>
      <w:r w:rsidR="00F515CB" w:rsidRPr="00BA5248">
        <w:t xml:space="preserve">cévní nemoci mozku (160,7 dne), </w:t>
      </w:r>
      <w:r w:rsidR="000073B0" w:rsidRPr="00BA5248">
        <w:t>ischemická choroba srdeční</w:t>
      </w:r>
      <w:r w:rsidR="00F515CB" w:rsidRPr="00BA5248">
        <w:t xml:space="preserve"> (128,2 dne)</w:t>
      </w:r>
      <w:r w:rsidR="000073B0" w:rsidRPr="00BA5248">
        <w:t xml:space="preserve">, </w:t>
      </w:r>
      <w:r w:rsidR="00F515CB" w:rsidRPr="00BA5248">
        <w:t xml:space="preserve">mezi další </w:t>
      </w:r>
      <w:r w:rsidR="00FF0634">
        <w:t xml:space="preserve">příčiny </w:t>
      </w:r>
      <w:r w:rsidR="00534A75" w:rsidRPr="00BA5248">
        <w:t>dlouhodob</w:t>
      </w:r>
      <w:r w:rsidR="00534A75">
        <w:t>é</w:t>
      </w:r>
      <w:r w:rsidR="00534A75" w:rsidRPr="00BA5248">
        <w:t xml:space="preserve"> </w:t>
      </w:r>
      <w:r w:rsidR="00F515CB" w:rsidRPr="00BA5248">
        <w:t>pracovní neschopnost</w:t>
      </w:r>
      <w:r w:rsidR="00FF0634">
        <w:t>i</w:t>
      </w:r>
      <w:r w:rsidR="00F515CB" w:rsidRPr="00BA5248">
        <w:t xml:space="preserve"> patří </w:t>
      </w:r>
      <w:r w:rsidR="001670A7" w:rsidRPr="00BA5248">
        <w:t>těhotenství</w:t>
      </w:r>
      <w:r w:rsidR="00F515CB" w:rsidRPr="00BA5248">
        <w:t>, porod, šestinedělí</w:t>
      </w:r>
      <w:r w:rsidR="001670A7" w:rsidRPr="00BA5248">
        <w:t xml:space="preserve"> (10</w:t>
      </w:r>
      <w:r w:rsidR="008849C2" w:rsidRPr="00BA5248">
        <w:t>3</w:t>
      </w:r>
      <w:r w:rsidR="001670A7" w:rsidRPr="00BA5248">
        <w:t>,</w:t>
      </w:r>
      <w:r w:rsidR="008849C2" w:rsidRPr="00BA5248">
        <w:t>2</w:t>
      </w:r>
      <w:r w:rsidR="001670A7" w:rsidRPr="00BA5248">
        <w:t xml:space="preserve"> dne)</w:t>
      </w:r>
      <w:r w:rsidR="00F515CB" w:rsidRPr="00BA5248">
        <w:t xml:space="preserve">, dlouhodobou pracovní neschopnost si vyžádaly i </w:t>
      </w:r>
      <w:r w:rsidR="001670A7" w:rsidRPr="00BA5248">
        <w:t xml:space="preserve">duševní </w:t>
      </w:r>
      <w:r w:rsidR="00F515CB" w:rsidRPr="00BA5248">
        <w:t>nemoci (</w:t>
      </w:r>
      <w:r w:rsidR="00FF0634">
        <w:t>87,2</w:t>
      </w:r>
      <w:r w:rsidR="00FF0634" w:rsidRPr="00BA5248">
        <w:t xml:space="preserve"> </w:t>
      </w:r>
      <w:r w:rsidR="00F515CB" w:rsidRPr="00BA5248">
        <w:t xml:space="preserve">dnů), </w:t>
      </w:r>
      <w:r w:rsidR="001670A7" w:rsidRPr="00BA5248">
        <w:t>nemoci nervové soustavy (</w:t>
      </w:r>
      <w:r w:rsidR="00FF0634">
        <w:t>83,0</w:t>
      </w:r>
      <w:r w:rsidR="001670A7" w:rsidRPr="00BA5248">
        <w:t xml:space="preserve"> dne)</w:t>
      </w:r>
      <w:r w:rsidR="001E1882" w:rsidRPr="00BA5248">
        <w:t xml:space="preserve"> a nemoci pohybové soustavy (66 dne)</w:t>
      </w:r>
      <w:r w:rsidR="00AB570B" w:rsidRPr="00BA5248">
        <w:t>.</w:t>
      </w:r>
    </w:p>
    <w:p w:rsidR="001670A7" w:rsidRDefault="001670A7" w:rsidP="001670A7">
      <w:pPr>
        <w:jc w:val="both"/>
        <w:rPr>
          <w:color w:val="000000" w:themeColor="text1"/>
        </w:rPr>
      </w:pPr>
      <w:r w:rsidRPr="006743FC">
        <w:rPr>
          <w:color w:val="000000" w:themeColor="text1"/>
        </w:rPr>
        <w:t xml:space="preserve">Z pohledu pohlaví bývají v pracovní neschopnosti častěji ženy, </w:t>
      </w:r>
      <w:r w:rsidR="00805BF2">
        <w:rPr>
          <w:color w:val="000000" w:themeColor="text1"/>
        </w:rPr>
        <w:t>v</w:t>
      </w:r>
      <w:r w:rsidR="00B3274A" w:rsidRPr="006743FC">
        <w:rPr>
          <w:color w:val="000000" w:themeColor="text1"/>
        </w:rPr>
        <w:t> 1.</w:t>
      </w:r>
      <w:r w:rsidR="00FF0634">
        <w:rPr>
          <w:color w:val="000000" w:themeColor="text1"/>
        </w:rPr>
        <w:t> </w:t>
      </w:r>
      <w:r w:rsidR="00B3274A" w:rsidRPr="006743FC">
        <w:rPr>
          <w:color w:val="000000" w:themeColor="text1"/>
        </w:rPr>
        <w:t>pol. 2018</w:t>
      </w:r>
      <w:r w:rsidRPr="006743FC">
        <w:rPr>
          <w:color w:val="000000" w:themeColor="text1"/>
        </w:rPr>
        <w:t xml:space="preserve"> připadalo </w:t>
      </w:r>
      <w:r w:rsidR="00544095" w:rsidRPr="006743FC">
        <w:rPr>
          <w:color w:val="000000" w:themeColor="text1"/>
        </w:rPr>
        <w:t>542</w:t>
      </w:r>
      <w:r w:rsidR="00D20CD3" w:rsidRPr="006743FC">
        <w:rPr>
          <w:color w:val="000000" w:themeColor="text1"/>
        </w:rPr>
        <w:t>,1 tis.</w:t>
      </w:r>
      <w:r w:rsidR="00544095" w:rsidRPr="006743FC">
        <w:rPr>
          <w:color w:val="000000" w:themeColor="text1"/>
        </w:rPr>
        <w:t xml:space="preserve"> </w:t>
      </w:r>
      <w:r w:rsidR="005B52C1" w:rsidRPr="006743FC">
        <w:rPr>
          <w:color w:val="000000" w:themeColor="text1"/>
        </w:rPr>
        <w:t xml:space="preserve">ukončených případů </w:t>
      </w:r>
      <w:r w:rsidR="00D20CD3" w:rsidRPr="006743FC">
        <w:rPr>
          <w:color w:val="000000" w:themeColor="text1"/>
        </w:rPr>
        <w:t>DPN na ženy a 471,6 tis. na muže.</w:t>
      </w:r>
      <w:r w:rsidR="00A34C92">
        <w:rPr>
          <w:color w:val="000000" w:themeColor="text1"/>
        </w:rPr>
        <w:t xml:space="preserve"> </w:t>
      </w:r>
      <w:r w:rsidR="00CC4392" w:rsidRPr="006743FC">
        <w:rPr>
          <w:color w:val="000000" w:themeColor="text1"/>
        </w:rPr>
        <w:t>Dočasná p</w:t>
      </w:r>
      <w:r w:rsidRPr="006743FC">
        <w:rPr>
          <w:color w:val="000000" w:themeColor="text1"/>
        </w:rPr>
        <w:t xml:space="preserve">racovní neschopnost u žen také trvala v průměru o </w:t>
      </w:r>
      <w:r w:rsidR="00C31081" w:rsidRPr="006743FC">
        <w:rPr>
          <w:color w:val="000000" w:themeColor="text1"/>
        </w:rPr>
        <w:t>2,5</w:t>
      </w:r>
      <w:r w:rsidRPr="006743FC">
        <w:rPr>
          <w:color w:val="000000" w:themeColor="text1"/>
        </w:rPr>
        <w:t xml:space="preserve"> dní déle než u mužů. Tento rozdíl mezi pohlavími trvá dlouhodobě a jeho příčinou jsou zejména nemoci spojené s těhotenstvím. Výraznější rozdíl mezi pohlavími se objevuje i u dalších diagnóz – výraznější počet případů u žen než u mužů je patrný u duševních poruch a poruch chování</w:t>
      </w:r>
      <w:r w:rsidR="00492702">
        <w:rPr>
          <w:color w:val="000000" w:themeColor="text1"/>
        </w:rPr>
        <w:t xml:space="preserve"> </w:t>
      </w:r>
      <w:r w:rsidRPr="006743FC">
        <w:rPr>
          <w:color w:val="000000" w:themeColor="text1"/>
        </w:rPr>
        <w:t>a u nemocí močové a pohlavní soustavy. Muži jsou naopak náchylnější na nemoci oběhové soustavy a mnohem častěji než ženy jsou práce neschopní pro poranění, otravy a jiné následky vnějších příčin.</w:t>
      </w:r>
      <w:r w:rsidR="00A34C92">
        <w:rPr>
          <w:color w:val="000000" w:themeColor="text1"/>
        </w:rPr>
        <w:t xml:space="preserve"> S věkem naopak roste podíl</w:t>
      </w:r>
      <w:r w:rsidR="00CB0B1F">
        <w:rPr>
          <w:color w:val="000000" w:themeColor="text1"/>
        </w:rPr>
        <w:t xml:space="preserve"> případů dočasné pracovní neschopnosti pro nemoci svalové a kosterní soustavy.</w:t>
      </w:r>
      <w:r w:rsidR="00A34C92">
        <w:rPr>
          <w:color w:val="000000" w:themeColor="text1"/>
        </w:rPr>
        <w:t xml:space="preserve"> </w:t>
      </w:r>
    </w:p>
    <w:p w:rsidR="00CB0A23" w:rsidRDefault="00D74C16" w:rsidP="00563D96">
      <w:pPr>
        <w:spacing w:after="120" w:line="240" w:lineRule="auto"/>
        <w:rPr>
          <w:b/>
        </w:rPr>
      </w:pPr>
      <w:r>
        <w:rPr>
          <w:b/>
        </w:rPr>
        <w:lastRenderedPageBreak/>
        <w:t>Tab. 3.</w:t>
      </w:r>
      <w:r w:rsidR="00042338">
        <w:rPr>
          <w:b/>
        </w:rPr>
        <w:t>4</w:t>
      </w:r>
      <w:r>
        <w:rPr>
          <w:b/>
        </w:rPr>
        <w:t xml:space="preserve"> – Ukončené případy pracovní neschopnosti podle </w:t>
      </w:r>
      <w:r w:rsidR="00D47982">
        <w:rPr>
          <w:b/>
        </w:rPr>
        <w:t>skupin diagnóz</w:t>
      </w:r>
      <w:r w:rsidR="00DC6DD3">
        <w:rPr>
          <w:b/>
        </w:rPr>
        <w:t xml:space="preserve"> a pohlaví </w:t>
      </w:r>
      <w:r w:rsidR="00563D96">
        <w:rPr>
          <w:b/>
        </w:rPr>
        <w:br/>
      </w:r>
      <w:r w:rsidR="00DC6DD3">
        <w:rPr>
          <w:b/>
        </w:rPr>
        <w:t xml:space="preserve">v 1. pol. 2017 </w:t>
      </w:r>
      <w:r w:rsidR="00811819">
        <w:rPr>
          <w:b/>
        </w:rPr>
        <w:t>a</w:t>
      </w:r>
      <w:r w:rsidR="00DC6DD3">
        <w:rPr>
          <w:b/>
        </w:rPr>
        <w:t> 1. pol. 2018</w:t>
      </w:r>
    </w:p>
    <w:tbl>
      <w:tblPr>
        <w:tblW w:w="9620" w:type="dxa"/>
        <w:jc w:val="center"/>
        <w:tblCellMar>
          <w:left w:w="70" w:type="dxa"/>
          <w:right w:w="70" w:type="dxa"/>
        </w:tblCellMar>
        <w:tblLook w:val="04A0" w:firstRow="1" w:lastRow="0" w:firstColumn="1" w:lastColumn="0" w:noHBand="0" w:noVBand="1"/>
      </w:tblPr>
      <w:tblGrid>
        <w:gridCol w:w="2689"/>
        <w:gridCol w:w="872"/>
        <w:gridCol w:w="674"/>
        <w:gridCol w:w="674"/>
        <w:gridCol w:w="989"/>
        <w:gridCol w:w="912"/>
        <w:gridCol w:w="912"/>
        <w:gridCol w:w="710"/>
        <w:gridCol w:w="594"/>
        <w:gridCol w:w="594"/>
      </w:tblGrid>
      <w:tr w:rsidR="00233ECF" w:rsidRPr="00233ECF" w:rsidTr="00563D96">
        <w:trPr>
          <w:trHeight w:val="600"/>
          <w:jc w:val="center"/>
        </w:trPr>
        <w:tc>
          <w:tcPr>
            <w:tcW w:w="2689" w:type="dxa"/>
            <w:vMerge w:val="restart"/>
            <w:tcBorders>
              <w:top w:val="single" w:sz="4" w:space="0" w:color="auto"/>
              <w:left w:val="nil"/>
              <w:bottom w:val="single" w:sz="4" w:space="0" w:color="000000"/>
              <w:right w:val="single" w:sz="4" w:space="0" w:color="auto"/>
            </w:tcBorders>
            <w:shd w:val="clear" w:color="000000" w:fill="F5DADD"/>
            <w:vAlign w:val="center"/>
            <w:hideMark/>
          </w:tcPr>
          <w:p w:rsidR="00233ECF" w:rsidRPr="00233ECF" w:rsidRDefault="00233ECF" w:rsidP="00233ECF">
            <w:pPr>
              <w:spacing w:after="0" w:line="240" w:lineRule="auto"/>
              <w:jc w:val="center"/>
              <w:rPr>
                <w:rFonts w:cs="Arial"/>
                <w:sz w:val="14"/>
                <w:szCs w:val="14"/>
              </w:rPr>
            </w:pPr>
            <w:r w:rsidRPr="00233ECF">
              <w:rPr>
                <w:rFonts w:cs="Arial"/>
                <w:sz w:val="14"/>
                <w:szCs w:val="14"/>
              </w:rPr>
              <w:t> </w:t>
            </w:r>
          </w:p>
        </w:tc>
        <w:tc>
          <w:tcPr>
            <w:tcW w:w="2220" w:type="dxa"/>
            <w:gridSpan w:val="3"/>
            <w:tcBorders>
              <w:top w:val="single" w:sz="4" w:space="0" w:color="auto"/>
              <w:left w:val="nil"/>
              <w:bottom w:val="single" w:sz="4" w:space="0" w:color="auto"/>
              <w:right w:val="nil"/>
            </w:tcBorders>
            <w:shd w:val="clear" w:color="000000" w:fill="F2DBDB"/>
            <w:vAlign w:val="center"/>
            <w:hideMark/>
          </w:tcPr>
          <w:p w:rsidR="00233ECF" w:rsidRPr="00233ECF" w:rsidRDefault="00233ECF" w:rsidP="00233ECF">
            <w:pPr>
              <w:spacing w:after="0" w:line="240" w:lineRule="auto"/>
              <w:jc w:val="center"/>
              <w:rPr>
                <w:rFonts w:cs="Arial"/>
                <w:sz w:val="14"/>
                <w:szCs w:val="14"/>
              </w:rPr>
            </w:pPr>
            <w:r w:rsidRPr="00233ECF">
              <w:rPr>
                <w:rFonts w:cs="Arial"/>
                <w:sz w:val="14"/>
                <w:szCs w:val="14"/>
              </w:rPr>
              <w:t>Počet ukončených případů DPN</w:t>
            </w:r>
          </w:p>
        </w:tc>
        <w:tc>
          <w:tcPr>
            <w:tcW w:w="2813" w:type="dxa"/>
            <w:gridSpan w:val="3"/>
            <w:tcBorders>
              <w:top w:val="single" w:sz="4" w:space="0" w:color="auto"/>
              <w:left w:val="single" w:sz="4" w:space="0" w:color="auto"/>
              <w:bottom w:val="single" w:sz="4" w:space="0" w:color="auto"/>
              <w:right w:val="single" w:sz="4" w:space="0" w:color="auto"/>
            </w:tcBorders>
            <w:shd w:val="clear" w:color="000000" w:fill="F2DBDB"/>
            <w:vAlign w:val="center"/>
            <w:hideMark/>
          </w:tcPr>
          <w:p w:rsidR="00233ECF" w:rsidRPr="00233ECF" w:rsidRDefault="00233ECF" w:rsidP="00233ECF">
            <w:pPr>
              <w:spacing w:after="0" w:line="240" w:lineRule="auto"/>
              <w:jc w:val="center"/>
              <w:rPr>
                <w:rFonts w:cs="Arial"/>
                <w:sz w:val="14"/>
                <w:szCs w:val="14"/>
              </w:rPr>
            </w:pPr>
            <w:r w:rsidRPr="00233ECF">
              <w:rPr>
                <w:rFonts w:cs="Arial"/>
                <w:sz w:val="14"/>
                <w:szCs w:val="14"/>
              </w:rPr>
              <w:t>Počet kalendářních dnů DPN</w:t>
            </w:r>
          </w:p>
        </w:tc>
        <w:tc>
          <w:tcPr>
            <w:tcW w:w="1898" w:type="dxa"/>
            <w:gridSpan w:val="3"/>
            <w:tcBorders>
              <w:top w:val="single" w:sz="4" w:space="0" w:color="auto"/>
              <w:left w:val="single" w:sz="4" w:space="0" w:color="auto"/>
              <w:bottom w:val="single" w:sz="4" w:space="0" w:color="auto"/>
              <w:right w:val="single" w:sz="4" w:space="0" w:color="auto"/>
            </w:tcBorders>
            <w:shd w:val="clear" w:color="000000" w:fill="F2DBDB"/>
            <w:vAlign w:val="center"/>
            <w:hideMark/>
          </w:tcPr>
          <w:p w:rsidR="00233ECF" w:rsidRPr="00233ECF" w:rsidRDefault="00233ECF" w:rsidP="00233ECF">
            <w:pPr>
              <w:spacing w:after="0" w:line="240" w:lineRule="auto"/>
              <w:jc w:val="center"/>
              <w:rPr>
                <w:rFonts w:cs="Arial"/>
                <w:sz w:val="14"/>
                <w:szCs w:val="14"/>
              </w:rPr>
            </w:pPr>
            <w:r w:rsidRPr="00233ECF">
              <w:rPr>
                <w:rFonts w:cs="Arial"/>
                <w:sz w:val="14"/>
                <w:szCs w:val="14"/>
              </w:rPr>
              <w:t>Průměrná délka trvání 1 ukončeného případu DPN ve dnech</w:t>
            </w:r>
          </w:p>
        </w:tc>
      </w:tr>
      <w:tr w:rsidR="00233ECF" w:rsidRPr="00233ECF" w:rsidTr="00563D96">
        <w:trPr>
          <w:trHeight w:val="270"/>
          <w:jc w:val="center"/>
        </w:trPr>
        <w:tc>
          <w:tcPr>
            <w:tcW w:w="2689" w:type="dxa"/>
            <w:vMerge/>
            <w:tcBorders>
              <w:top w:val="single" w:sz="4" w:space="0" w:color="auto"/>
              <w:left w:val="nil"/>
              <w:bottom w:val="single" w:sz="4" w:space="0" w:color="000000"/>
              <w:right w:val="single" w:sz="4" w:space="0" w:color="auto"/>
            </w:tcBorders>
            <w:vAlign w:val="center"/>
            <w:hideMark/>
          </w:tcPr>
          <w:p w:rsidR="00233ECF" w:rsidRPr="00233ECF" w:rsidRDefault="00233ECF" w:rsidP="00233ECF">
            <w:pPr>
              <w:spacing w:after="0" w:line="240" w:lineRule="auto"/>
              <w:rPr>
                <w:rFonts w:cs="Arial"/>
                <w:sz w:val="14"/>
                <w:szCs w:val="14"/>
              </w:rPr>
            </w:pPr>
          </w:p>
        </w:tc>
        <w:tc>
          <w:tcPr>
            <w:tcW w:w="872" w:type="dxa"/>
            <w:vMerge w:val="restart"/>
            <w:tcBorders>
              <w:top w:val="nil"/>
              <w:left w:val="nil"/>
              <w:bottom w:val="single" w:sz="4" w:space="0" w:color="auto"/>
              <w:right w:val="single" w:sz="4" w:space="0" w:color="auto"/>
            </w:tcBorders>
            <w:shd w:val="clear" w:color="000000" w:fill="F2DBDB"/>
            <w:vAlign w:val="center"/>
            <w:hideMark/>
          </w:tcPr>
          <w:p w:rsidR="00233ECF" w:rsidRPr="00233ECF" w:rsidRDefault="00233ECF" w:rsidP="00233ECF">
            <w:pPr>
              <w:spacing w:after="0" w:line="240" w:lineRule="auto"/>
              <w:jc w:val="center"/>
              <w:rPr>
                <w:rFonts w:cs="Arial"/>
                <w:sz w:val="14"/>
                <w:szCs w:val="14"/>
              </w:rPr>
            </w:pPr>
            <w:r w:rsidRPr="00233ECF">
              <w:rPr>
                <w:rFonts w:cs="Arial"/>
                <w:sz w:val="14"/>
                <w:szCs w:val="14"/>
              </w:rPr>
              <w:t>celkem</w:t>
            </w:r>
          </w:p>
        </w:tc>
        <w:tc>
          <w:tcPr>
            <w:tcW w:w="1348" w:type="dxa"/>
            <w:gridSpan w:val="2"/>
            <w:tcBorders>
              <w:top w:val="single" w:sz="4" w:space="0" w:color="auto"/>
              <w:left w:val="nil"/>
              <w:bottom w:val="single" w:sz="4" w:space="0" w:color="auto"/>
              <w:right w:val="single" w:sz="4" w:space="0" w:color="auto"/>
            </w:tcBorders>
            <w:shd w:val="clear" w:color="000000" w:fill="F2DBDB"/>
            <w:vAlign w:val="center"/>
            <w:hideMark/>
          </w:tcPr>
          <w:p w:rsidR="00233ECF" w:rsidRPr="00233ECF" w:rsidRDefault="00233ECF" w:rsidP="00233ECF">
            <w:pPr>
              <w:spacing w:after="0" w:line="240" w:lineRule="auto"/>
              <w:jc w:val="center"/>
              <w:rPr>
                <w:rFonts w:cs="Arial"/>
                <w:sz w:val="14"/>
                <w:szCs w:val="14"/>
              </w:rPr>
            </w:pPr>
            <w:r w:rsidRPr="00233ECF">
              <w:rPr>
                <w:rFonts w:cs="Arial"/>
                <w:sz w:val="14"/>
                <w:szCs w:val="14"/>
              </w:rPr>
              <w:t>z toho</w:t>
            </w:r>
          </w:p>
        </w:tc>
        <w:tc>
          <w:tcPr>
            <w:tcW w:w="989" w:type="dxa"/>
            <w:vMerge w:val="restart"/>
            <w:tcBorders>
              <w:top w:val="nil"/>
              <w:left w:val="single" w:sz="4" w:space="0" w:color="auto"/>
              <w:bottom w:val="single" w:sz="4" w:space="0" w:color="auto"/>
              <w:right w:val="single" w:sz="4" w:space="0" w:color="auto"/>
            </w:tcBorders>
            <w:shd w:val="clear" w:color="000000" w:fill="F2DBDB"/>
            <w:vAlign w:val="center"/>
            <w:hideMark/>
          </w:tcPr>
          <w:p w:rsidR="00233ECF" w:rsidRPr="00233ECF" w:rsidRDefault="00233ECF" w:rsidP="00233ECF">
            <w:pPr>
              <w:spacing w:after="0" w:line="240" w:lineRule="auto"/>
              <w:jc w:val="center"/>
              <w:rPr>
                <w:rFonts w:cs="Arial"/>
                <w:sz w:val="14"/>
                <w:szCs w:val="14"/>
              </w:rPr>
            </w:pPr>
            <w:r w:rsidRPr="00233ECF">
              <w:rPr>
                <w:rFonts w:cs="Arial"/>
                <w:sz w:val="14"/>
                <w:szCs w:val="14"/>
              </w:rPr>
              <w:t>celkem</w:t>
            </w:r>
          </w:p>
        </w:tc>
        <w:tc>
          <w:tcPr>
            <w:tcW w:w="1824" w:type="dxa"/>
            <w:gridSpan w:val="2"/>
            <w:tcBorders>
              <w:top w:val="single" w:sz="4" w:space="0" w:color="auto"/>
              <w:left w:val="nil"/>
              <w:bottom w:val="single" w:sz="4" w:space="0" w:color="auto"/>
              <w:right w:val="single" w:sz="4" w:space="0" w:color="auto"/>
            </w:tcBorders>
            <w:shd w:val="clear" w:color="000000" w:fill="F2DBDB"/>
            <w:vAlign w:val="center"/>
            <w:hideMark/>
          </w:tcPr>
          <w:p w:rsidR="00233ECF" w:rsidRPr="00233ECF" w:rsidRDefault="00233ECF" w:rsidP="00233ECF">
            <w:pPr>
              <w:spacing w:after="0" w:line="240" w:lineRule="auto"/>
              <w:jc w:val="center"/>
              <w:rPr>
                <w:rFonts w:cs="Arial"/>
                <w:sz w:val="14"/>
                <w:szCs w:val="14"/>
              </w:rPr>
            </w:pPr>
            <w:r w:rsidRPr="00233ECF">
              <w:rPr>
                <w:rFonts w:cs="Arial"/>
                <w:sz w:val="14"/>
                <w:szCs w:val="14"/>
              </w:rPr>
              <w:t>z toho</w:t>
            </w:r>
          </w:p>
        </w:tc>
        <w:tc>
          <w:tcPr>
            <w:tcW w:w="710" w:type="dxa"/>
            <w:vMerge w:val="restart"/>
            <w:tcBorders>
              <w:top w:val="nil"/>
              <w:left w:val="single" w:sz="4" w:space="0" w:color="auto"/>
              <w:bottom w:val="single" w:sz="4" w:space="0" w:color="auto"/>
              <w:right w:val="single" w:sz="4" w:space="0" w:color="auto"/>
            </w:tcBorders>
            <w:shd w:val="clear" w:color="000000" w:fill="F2DBDB"/>
            <w:vAlign w:val="center"/>
            <w:hideMark/>
          </w:tcPr>
          <w:p w:rsidR="00233ECF" w:rsidRPr="00233ECF" w:rsidRDefault="00233ECF" w:rsidP="00233ECF">
            <w:pPr>
              <w:spacing w:after="0" w:line="240" w:lineRule="auto"/>
              <w:jc w:val="center"/>
              <w:rPr>
                <w:rFonts w:cs="Arial"/>
                <w:sz w:val="14"/>
                <w:szCs w:val="14"/>
              </w:rPr>
            </w:pPr>
            <w:r w:rsidRPr="00233ECF">
              <w:rPr>
                <w:rFonts w:cs="Arial"/>
                <w:sz w:val="14"/>
                <w:szCs w:val="14"/>
              </w:rPr>
              <w:t>celkem</w:t>
            </w:r>
          </w:p>
        </w:tc>
        <w:tc>
          <w:tcPr>
            <w:tcW w:w="1188" w:type="dxa"/>
            <w:gridSpan w:val="2"/>
            <w:tcBorders>
              <w:top w:val="single" w:sz="4" w:space="0" w:color="auto"/>
              <w:left w:val="nil"/>
              <w:bottom w:val="single" w:sz="4" w:space="0" w:color="auto"/>
              <w:right w:val="single" w:sz="4" w:space="0" w:color="auto"/>
            </w:tcBorders>
            <w:shd w:val="clear" w:color="000000" w:fill="F2DBDB"/>
            <w:vAlign w:val="center"/>
            <w:hideMark/>
          </w:tcPr>
          <w:p w:rsidR="00233ECF" w:rsidRPr="00233ECF" w:rsidRDefault="00233ECF" w:rsidP="00233ECF">
            <w:pPr>
              <w:spacing w:after="0" w:line="240" w:lineRule="auto"/>
              <w:jc w:val="center"/>
              <w:rPr>
                <w:rFonts w:cs="Arial"/>
                <w:sz w:val="14"/>
                <w:szCs w:val="14"/>
              </w:rPr>
            </w:pPr>
            <w:r w:rsidRPr="00233ECF">
              <w:rPr>
                <w:rFonts w:cs="Arial"/>
                <w:sz w:val="14"/>
                <w:szCs w:val="14"/>
              </w:rPr>
              <w:t>z toho</w:t>
            </w:r>
          </w:p>
        </w:tc>
      </w:tr>
      <w:tr w:rsidR="00233ECF" w:rsidRPr="00233ECF" w:rsidTr="00563D96">
        <w:trPr>
          <w:trHeight w:val="270"/>
          <w:jc w:val="center"/>
        </w:trPr>
        <w:tc>
          <w:tcPr>
            <w:tcW w:w="2689" w:type="dxa"/>
            <w:vMerge/>
            <w:tcBorders>
              <w:top w:val="single" w:sz="4" w:space="0" w:color="auto"/>
              <w:left w:val="nil"/>
              <w:bottom w:val="single" w:sz="4" w:space="0" w:color="000000"/>
              <w:right w:val="single" w:sz="4" w:space="0" w:color="auto"/>
            </w:tcBorders>
            <w:vAlign w:val="center"/>
            <w:hideMark/>
          </w:tcPr>
          <w:p w:rsidR="00233ECF" w:rsidRPr="00233ECF" w:rsidRDefault="00233ECF" w:rsidP="00233ECF">
            <w:pPr>
              <w:spacing w:after="0" w:line="240" w:lineRule="auto"/>
              <w:rPr>
                <w:rFonts w:cs="Arial"/>
                <w:sz w:val="14"/>
                <w:szCs w:val="14"/>
              </w:rPr>
            </w:pPr>
          </w:p>
        </w:tc>
        <w:tc>
          <w:tcPr>
            <w:tcW w:w="872" w:type="dxa"/>
            <w:vMerge/>
            <w:tcBorders>
              <w:top w:val="nil"/>
              <w:left w:val="nil"/>
              <w:bottom w:val="single" w:sz="4" w:space="0" w:color="auto"/>
              <w:right w:val="single" w:sz="4" w:space="0" w:color="auto"/>
            </w:tcBorders>
            <w:vAlign w:val="center"/>
            <w:hideMark/>
          </w:tcPr>
          <w:p w:rsidR="00233ECF" w:rsidRPr="00233ECF" w:rsidRDefault="00233ECF" w:rsidP="00233ECF">
            <w:pPr>
              <w:spacing w:after="0" w:line="240" w:lineRule="auto"/>
              <w:rPr>
                <w:rFonts w:cs="Arial"/>
                <w:sz w:val="14"/>
                <w:szCs w:val="14"/>
              </w:rPr>
            </w:pPr>
          </w:p>
        </w:tc>
        <w:tc>
          <w:tcPr>
            <w:tcW w:w="674" w:type="dxa"/>
            <w:tcBorders>
              <w:top w:val="nil"/>
              <w:left w:val="nil"/>
              <w:bottom w:val="single" w:sz="4" w:space="0" w:color="auto"/>
              <w:right w:val="single" w:sz="4" w:space="0" w:color="auto"/>
            </w:tcBorders>
            <w:shd w:val="clear" w:color="000000" w:fill="F2DBDB"/>
            <w:vAlign w:val="center"/>
            <w:hideMark/>
          </w:tcPr>
          <w:p w:rsidR="00233ECF" w:rsidRPr="00233ECF" w:rsidRDefault="00233ECF" w:rsidP="00233ECF">
            <w:pPr>
              <w:spacing w:after="0" w:line="240" w:lineRule="auto"/>
              <w:jc w:val="center"/>
              <w:rPr>
                <w:rFonts w:cs="Arial"/>
                <w:sz w:val="14"/>
                <w:szCs w:val="14"/>
              </w:rPr>
            </w:pPr>
            <w:r w:rsidRPr="00233ECF">
              <w:rPr>
                <w:rFonts w:cs="Arial"/>
                <w:sz w:val="14"/>
                <w:szCs w:val="14"/>
              </w:rPr>
              <w:t>muži</w:t>
            </w:r>
          </w:p>
        </w:tc>
        <w:tc>
          <w:tcPr>
            <w:tcW w:w="674" w:type="dxa"/>
            <w:tcBorders>
              <w:top w:val="nil"/>
              <w:left w:val="nil"/>
              <w:bottom w:val="single" w:sz="4" w:space="0" w:color="auto"/>
              <w:right w:val="nil"/>
            </w:tcBorders>
            <w:shd w:val="clear" w:color="000000" w:fill="F2DBDB"/>
            <w:vAlign w:val="center"/>
            <w:hideMark/>
          </w:tcPr>
          <w:p w:rsidR="00233ECF" w:rsidRPr="00233ECF" w:rsidRDefault="00233ECF" w:rsidP="00233ECF">
            <w:pPr>
              <w:spacing w:after="0" w:line="240" w:lineRule="auto"/>
              <w:jc w:val="center"/>
              <w:rPr>
                <w:rFonts w:cs="Arial"/>
                <w:sz w:val="14"/>
                <w:szCs w:val="14"/>
              </w:rPr>
            </w:pPr>
            <w:r w:rsidRPr="00233ECF">
              <w:rPr>
                <w:rFonts w:cs="Arial"/>
                <w:sz w:val="14"/>
                <w:szCs w:val="14"/>
              </w:rPr>
              <w:t>ženy</w:t>
            </w:r>
          </w:p>
        </w:tc>
        <w:tc>
          <w:tcPr>
            <w:tcW w:w="989" w:type="dxa"/>
            <w:vMerge/>
            <w:tcBorders>
              <w:top w:val="nil"/>
              <w:left w:val="single" w:sz="4" w:space="0" w:color="auto"/>
              <w:bottom w:val="single" w:sz="4" w:space="0" w:color="auto"/>
              <w:right w:val="single" w:sz="4" w:space="0" w:color="auto"/>
            </w:tcBorders>
            <w:vAlign w:val="center"/>
            <w:hideMark/>
          </w:tcPr>
          <w:p w:rsidR="00233ECF" w:rsidRPr="00233ECF" w:rsidRDefault="00233ECF" w:rsidP="00233ECF">
            <w:pPr>
              <w:spacing w:after="0" w:line="240" w:lineRule="auto"/>
              <w:rPr>
                <w:rFonts w:cs="Arial"/>
                <w:sz w:val="14"/>
                <w:szCs w:val="14"/>
              </w:rPr>
            </w:pPr>
          </w:p>
        </w:tc>
        <w:tc>
          <w:tcPr>
            <w:tcW w:w="912" w:type="dxa"/>
            <w:tcBorders>
              <w:top w:val="nil"/>
              <w:left w:val="nil"/>
              <w:bottom w:val="single" w:sz="4" w:space="0" w:color="auto"/>
              <w:right w:val="single" w:sz="4" w:space="0" w:color="auto"/>
            </w:tcBorders>
            <w:shd w:val="clear" w:color="000000" w:fill="F2DBDB"/>
            <w:vAlign w:val="center"/>
            <w:hideMark/>
          </w:tcPr>
          <w:p w:rsidR="00233ECF" w:rsidRPr="00233ECF" w:rsidRDefault="00233ECF" w:rsidP="00233ECF">
            <w:pPr>
              <w:spacing w:after="0" w:line="240" w:lineRule="auto"/>
              <w:jc w:val="center"/>
              <w:rPr>
                <w:rFonts w:cs="Arial"/>
                <w:sz w:val="14"/>
                <w:szCs w:val="14"/>
              </w:rPr>
            </w:pPr>
            <w:r w:rsidRPr="00233ECF">
              <w:rPr>
                <w:rFonts w:cs="Arial"/>
                <w:sz w:val="14"/>
                <w:szCs w:val="14"/>
              </w:rPr>
              <w:t>muži</w:t>
            </w:r>
          </w:p>
        </w:tc>
        <w:tc>
          <w:tcPr>
            <w:tcW w:w="912" w:type="dxa"/>
            <w:tcBorders>
              <w:top w:val="nil"/>
              <w:left w:val="nil"/>
              <w:bottom w:val="single" w:sz="4" w:space="0" w:color="auto"/>
              <w:right w:val="nil"/>
            </w:tcBorders>
            <w:shd w:val="clear" w:color="000000" w:fill="F2DBDB"/>
            <w:vAlign w:val="center"/>
            <w:hideMark/>
          </w:tcPr>
          <w:p w:rsidR="00233ECF" w:rsidRPr="00233ECF" w:rsidRDefault="00233ECF" w:rsidP="00233ECF">
            <w:pPr>
              <w:spacing w:after="0" w:line="240" w:lineRule="auto"/>
              <w:jc w:val="center"/>
              <w:rPr>
                <w:rFonts w:cs="Arial"/>
                <w:sz w:val="14"/>
                <w:szCs w:val="14"/>
              </w:rPr>
            </w:pPr>
            <w:r w:rsidRPr="00233ECF">
              <w:rPr>
                <w:rFonts w:cs="Arial"/>
                <w:sz w:val="14"/>
                <w:szCs w:val="14"/>
              </w:rPr>
              <w:t>ženy</w:t>
            </w:r>
          </w:p>
        </w:tc>
        <w:tc>
          <w:tcPr>
            <w:tcW w:w="710" w:type="dxa"/>
            <w:vMerge/>
            <w:tcBorders>
              <w:top w:val="nil"/>
              <w:left w:val="single" w:sz="4" w:space="0" w:color="auto"/>
              <w:bottom w:val="single" w:sz="4" w:space="0" w:color="auto"/>
              <w:right w:val="single" w:sz="4" w:space="0" w:color="auto"/>
            </w:tcBorders>
            <w:vAlign w:val="center"/>
            <w:hideMark/>
          </w:tcPr>
          <w:p w:rsidR="00233ECF" w:rsidRPr="00233ECF" w:rsidRDefault="00233ECF" w:rsidP="00233ECF">
            <w:pPr>
              <w:spacing w:after="0" w:line="240" w:lineRule="auto"/>
              <w:rPr>
                <w:rFonts w:cs="Arial"/>
                <w:sz w:val="14"/>
                <w:szCs w:val="14"/>
              </w:rPr>
            </w:pPr>
          </w:p>
        </w:tc>
        <w:tc>
          <w:tcPr>
            <w:tcW w:w="594" w:type="dxa"/>
            <w:tcBorders>
              <w:top w:val="nil"/>
              <w:left w:val="nil"/>
              <w:bottom w:val="single" w:sz="4" w:space="0" w:color="auto"/>
              <w:right w:val="single" w:sz="4" w:space="0" w:color="auto"/>
            </w:tcBorders>
            <w:shd w:val="clear" w:color="000000" w:fill="F2DBDB"/>
            <w:vAlign w:val="center"/>
            <w:hideMark/>
          </w:tcPr>
          <w:p w:rsidR="00233ECF" w:rsidRPr="00233ECF" w:rsidRDefault="00233ECF" w:rsidP="00233ECF">
            <w:pPr>
              <w:spacing w:after="0" w:line="240" w:lineRule="auto"/>
              <w:jc w:val="center"/>
              <w:rPr>
                <w:rFonts w:cs="Arial"/>
                <w:sz w:val="14"/>
                <w:szCs w:val="14"/>
              </w:rPr>
            </w:pPr>
            <w:r w:rsidRPr="00233ECF">
              <w:rPr>
                <w:rFonts w:cs="Arial"/>
                <w:sz w:val="14"/>
                <w:szCs w:val="14"/>
              </w:rPr>
              <w:t>muži</w:t>
            </w:r>
          </w:p>
        </w:tc>
        <w:tc>
          <w:tcPr>
            <w:tcW w:w="594" w:type="dxa"/>
            <w:tcBorders>
              <w:top w:val="nil"/>
              <w:left w:val="nil"/>
              <w:bottom w:val="single" w:sz="4" w:space="0" w:color="auto"/>
              <w:right w:val="nil"/>
            </w:tcBorders>
            <w:shd w:val="clear" w:color="000000" w:fill="F2DBDB"/>
            <w:vAlign w:val="center"/>
            <w:hideMark/>
          </w:tcPr>
          <w:p w:rsidR="00233ECF" w:rsidRPr="00233ECF" w:rsidRDefault="00233ECF" w:rsidP="00233ECF">
            <w:pPr>
              <w:spacing w:after="0" w:line="240" w:lineRule="auto"/>
              <w:jc w:val="center"/>
              <w:rPr>
                <w:rFonts w:cs="Arial"/>
                <w:sz w:val="14"/>
                <w:szCs w:val="14"/>
              </w:rPr>
            </w:pPr>
            <w:r w:rsidRPr="00233ECF">
              <w:rPr>
                <w:rFonts w:cs="Arial"/>
                <w:sz w:val="14"/>
                <w:szCs w:val="14"/>
              </w:rPr>
              <w:t>ženy</w:t>
            </w:r>
          </w:p>
        </w:tc>
      </w:tr>
      <w:tr w:rsidR="00233ECF" w:rsidRPr="00233ECF" w:rsidTr="00563D96">
        <w:trPr>
          <w:trHeight w:val="270"/>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ascii="Arial CE" w:hAnsi="Arial CE" w:cs="Arial CE"/>
                <w:sz w:val="14"/>
                <w:szCs w:val="14"/>
              </w:rPr>
            </w:pPr>
          </w:p>
        </w:tc>
        <w:tc>
          <w:tcPr>
            <w:tcW w:w="6931" w:type="dxa"/>
            <w:gridSpan w:val="9"/>
            <w:tcBorders>
              <w:top w:val="single" w:sz="4" w:space="0" w:color="auto"/>
              <w:left w:val="single" w:sz="4" w:space="0" w:color="auto"/>
              <w:bottom w:val="single" w:sz="4" w:space="0" w:color="auto"/>
              <w:right w:val="nil"/>
            </w:tcBorders>
            <w:shd w:val="clear" w:color="auto" w:fill="auto"/>
            <w:vAlign w:val="center"/>
            <w:hideMark/>
          </w:tcPr>
          <w:p w:rsidR="00233ECF" w:rsidRPr="00233ECF" w:rsidRDefault="00233ECF" w:rsidP="00233ECF">
            <w:pPr>
              <w:spacing w:after="0" w:line="240" w:lineRule="auto"/>
              <w:jc w:val="center"/>
              <w:rPr>
                <w:rFonts w:ascii="Arial CE" w:hAnsi="Arial CE" w:cs="Arial CE"/>
                <w:sz w:val="14"/>
                <w:szCs w:val="14"/>
              </w:rPr>
            </w:pPr>
            <w:r w:rsidRPr="00233ECF">
              <w:rPr>
                <w:rFonts w:ascii="Arial CE" w:hAnsi="Arial CE" w:cs="Arial CE"/>
                <w:sz w:val="14"/>
                <w:szCs w:val="14"/>
              </w:rPr>
              <w:t>1. pololetí 2018</w:t>
            </w:r>
          </w:p>
        </w:tc>
      </w:tr>
      <w:tr w:rsidR="00233ECF" w:rsidRPr="00233ECF" w:rsidTr="00563D96">
        <w:trPr>
          <w:trHeight w:val="270"/>
          <w:jc w:val="center"/>
        </w:trPr>
        <w:tc>
          <w:tcPr>
            <w:tcW w:w="2689" w:type="dxa"/>
            <w:tcBorders>
              <w:top w:val="nil"/>
              <w:left w:val="nil"/>
              <w:bottom w:val="nil"/>
              <w:right w:val="nil"/>
            </w:tcBorders>
            <w:shd w:val="clear" w:color="auto" w:fill="auto"/>
            <w:vAlign w:val="center"/>
            <w:hideMark/>
          </w:tcPr>
          <w:p w:rsidR="00233ECF" w:rsidRPr="00233ECF" w:rsidRDefault="00233ECF" w:rsidP="00233ECF">
            <w:pPr>
              <w:spacing w:after="0" w:line="240" w:lineRule="auto"/>
              <w:rPr>
                <w:rFonts w:cs="Arial"/>
                <w:b/>
                <w:bCs/>
                <w:sz w:val="14"/>
                <w:szCs w:val="14"/>
              </w:rPr>
            </w:pPr>
            <w:r w:rsidRPr="00233ECF">
              <w:rPr>
                <w:rFonts w:cs="Arial"/>
                <w:b/>
                <w:bCs/>
                <w:sz w:val="14"/>
                <w:szCs w:val="14"/>
              </w:rPr>
              <w:t>ČR celkem</w:t>
            </w:r>
          </w:p>
        </w:tc>
        <w:tc>
          <w:tcPr>
            <w:tcW w:w="872" w:type="dxa"/>
            <w:tcBorders>
              <w:top w:val="nil"/>
              <w:left w:val="single" w:sz="4" w:space="0" w:color="auto"/>
              <w:bottom w:val="nil"/>
              <w:right w:val="nil"/>
            </w:tcBorders>
            <w:shd w:val="clear" w:color="auto" w:fill="auto"/>
            <w:noWrap/>
            <w:vAlign w:val="bottom"/>
            <w:hideMark/>
          </w:tcPr>
          <w:p w:rsidR="00233ECF" w:rsidRPr="00233ECF" w:rsidRDefault="00233ECF" w:rsidP="00233ECF">
            <w:pPr>
              <w:spacing w:after="0" w:line="240" w:lineRule="auto"/>
              <w:jc w:val="right"/>
              <w:rPr>
                <w:rFonts w:cs="Arial"/>
                <w:b/>
                <w:bCs/>
                <w:sz w:val="14"/>
                <w:szCs w:val="14"/>
              </w:rPr>
            </w:pPr>
            <w:r w:rsidRPr="00233ECF">
              <w:rPr>
                <w:rFonts w:cs="Arial"/>
                <w:b/>
                <w:bCs/>
                <w:sz w:val="14"/>
                <w:szCs w:val="14"/>
              </w:rPr>
              <w:t>1 013 791</w:t>
            </w:r>
          </w:p>
        </w:tc>
        <w:tc>
          <w:tcPr>
            <w:tcW w:w="67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b/>
                <w:bCs/>
                <w:sz w:val="14"/>
                <w:szCs w:val="14"/>
              </w:rPr>
            </w:pPr>
            <w:r w:rsidRPr="00233ECF">
              <w:rPr>
                <w:rFonts w:cs="Arial"/>
                <w:b/>
                <w:bCs/>
                <w:sz w:val="14"/>
                <w:szCs w:val="14"/>
              </w:rPr>
              <w:t>471 646</w:t>
            </w:r>
          </w:p>
        </w:tc>
        <w:tc>
          <w:tcPr>
            <w:tcW w:w="67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b/>
                <w:bCs/>
                <w:sz w:val="14"/>
                <w:szCs w:val="14"/>
              </w:rPr>
            </w:pPr>
            <w:r w:rsidRPr="00233ECF">
              <w:rPr>
                <w:rFonts w:cs="Arial"/>
                <w:b/>
                <w:bCs/>
                <w:sz w:val="14"/>
                <w:szCs w:val="14"/>
              </w:rPr>
              <w:t>542 145</w:t>
            </w:r>
          </w:p>
        </w:tc>
        <w:tc>
          <w:tcPr>
            <w:tcW w:w="9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b/>
                <w:bCs/>
                <w:sz w:val="14"/>
                <w:szCs w:val="14"/>
              </w:rPr>
            </w:pPr>
            <w:r w:rsidRPr="00233ECF">
              <w:rPr>
                <w:rFonts w:cs="Arial"/>
                <w:b/>
                <w:bCs/>
                <w:sz w:val="14"/>
                <w:szCs w:val="14"/>
              </w:rPr>
              <w:t>38 286 512</w:t>
            </w:r>
          </w:p>
        </w:tc>
        <w:tc>
          <w:tcPr>
            <w:tcW w:w="912"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b/>
                <w:bCs/>
                <w:sz w:val="14"/>
                <w:szCs w:val="14"/>
              </w:rPr>
            </w:pPr>
            <w:r w:rsidRPr="00233ECF">
              <w:rPr>
                <w:rFonts w:cs="Arial"/>
                <w:b/>
                <w:bCs/>
                <w:sz w:val="14"/>
                <w:szCs w:val="14"/>
              </w:rPr>
              <w:t>17 174 798</w:t>
            </w:r>
          </w:p>
        </w:tc>
        <w:tc>
          <w:tcPr>
            <w:tcW w:w="912"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b/>
                <w:bCs/>
                <w:sz w:val="14"/>
                <w:szCs w:val="14"/>
              </w:rPr>
            </w:pPr>
            <w:r w:rsidRPr="00233ECF">
              <w:rPr>
                <w:rFonts w:cs="Arial"/>
                <w:b/>
                <w:bCs/>
                <w:sz w:val="14"/>
                <w:szCs w:val="14"/>
              </w:rPr>
              <w:t>21 111 714</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ascii="Arial CE" w:hAnsi="Arial CE" w:cs="Arial CE"/>
                <w:b/>
                <w:bCs/>
                <w:sz w:val="14"/>
                <w:szCs w:val="14"/>
              </w:rPr>
            </w:pPr>
            <w:r w:rsidRPr="00233ECF">
              <w:rPr>
                <w:rFonts w:ascii="Arial CE" w:hAnsi="Arial CE" w:cs="Arial CE"/>
                <w:b/>
                <w:bCs/>
                <w:sz w:val="14"/>
                <w:szCs w:val="14"/>
              </w:rPr>
              <w:t>37,77</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ascii="Arial CE" w:hAnsi="Arial CE" w:cs="Arial CE"/>
                <w:b/>
                <w:bCs/>
                <w:sz w:val="14"/>
                <w:szCs w:val="14"/>
              </w:rPr>
            </w:pPr>
            <w:r w:rsidRPr="00233ECF">
              <w:rPr>
                <w:rFonts w:ascii="Arial CE" w:hAnsi="Arial CE" w:cs="Arial CE"/>
                <w:b/>
                <w:bCs/>
                <w:sz w:val="14"/>
                <w:szCs w:val="14"/>
              </w:rPr>
              <w:t>36,41</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ascii="Arial CE" w:hAnsi="Arial CE" w:cs="Arial CE"/>
                <w:b/>
                <w:bCs/>
                <w:sz w:val="14"/>
                <w:szCs w:val="14"/>
              </w:rPr>
            </w:pPr>
            <w:r w:rsidRPr="00233ECF">
              <w:rPr>
                <w:rFonts w:ascii="Arial CE" w:hAnsi="Arial CE" w:cs="Arial CE"/>
                <w:b/>
                <w:bCs/>
                <w:sz w:val="14"/>
                <w:szCs w:val="14"/>
              </w:rPr>
              <w:t>38,94</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Tuberkulóza</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43</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31</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12</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8 904</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7 312</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1 592</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207,07</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235,87</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132,67</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Zhoubné novotvary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7 050</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3 361</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3 689</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1 252 354</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571 679</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680 675</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177,64</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170,09</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184,51</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duševní</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22 828</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8 248</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14 580</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1 991 290</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686 278</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1 305 012</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87,23</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83,21</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89,51</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nervové soustavy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13 987</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5 743</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8 244</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1 161 059</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475 809</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685 250</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83,01</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82,85</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83,12</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oběhové soustavy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25 675</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14 463</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11 212</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2 023 468</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1 270 928</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752 540</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78,81</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87,87</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67,12</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hypertenze</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7 237</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4 089</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3 148</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409 892</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229 235</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180 657</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56,64</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56,06</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57,39</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ischemická choroba srdeční</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3 293</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2 628</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665</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422 285</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342 486</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79 799</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128,24</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130,32</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120,00</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cévní nemoci mozku</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1 481</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937</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544</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237 941</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151 029</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86 912</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160,66</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161,18</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159,76</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jiné nemoci oběhové soustavy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13 662</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6 808</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6 854</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953 218</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548 091</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405 127</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69,77</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80,51</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59,11</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dýchací soustavy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470 080</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212 770</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257 310</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7 209 432</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3 187 532</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4 021 900</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15,34</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14,98</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15,63</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akutní infekce dýchacích cest</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364 438</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162 198</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202 240</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5 372 479</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2 317 153</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3 055 326</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14,74</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14,29</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15,11</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chřipka</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92 886</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44 337</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48 549</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1 376 596</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644 582</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732 014</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14,82</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14,54</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15,08</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w:t>
            </w:r>
            <w:r w:rsidR="00563D96">
              <w:rPr>
                <w:rFonts w:cs="Arial"/>
                <w:sz w:val="14"/>
                <w:szCs w:val="14"/>
              </w:rPr>
              <w:t xml:space="preserve"> chron. nemoci dolních dých. </w:t>
            </w:r>
            <w:r w:rsidRPr="00233ECF">
              <w:rPr>
                <w:rFonts w:cs="Arial"/>
                <w:sz w:val="14"/>
                <w:szCs w:val="14"/>
              </w:rPr>
              <w:t xml:space="preserve"> cest</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6 536</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2 962</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3 574</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295 457</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134 712</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160 745</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45,20</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45,48</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44,98</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jiné nemoci dýchacích cest</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6 217</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3 271</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2 946</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164 860</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91 054</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73 806</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26,52</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27,84</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25,05</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trávicí soustavy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59 863</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32 520</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27 343</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1 838 419</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1 016 246</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822 173</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30,71</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31,25</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30,07</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kůže</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14 054</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7 911</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6 143</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477 840</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265 425</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212 415</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34,00</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33,55</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34,58</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pohybové soustavy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168 123</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85 182</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82 941</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11 093 351</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5 280 513</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5 812 838</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65,98</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61,99</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70,08</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nemoci páteře</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109 377</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55 079</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54 298</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6 756 842</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3 169 665</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3 587 177</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61,78</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57,55</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66,06</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jiné nemoci pohybové soustavy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58 735</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30 098</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28 637</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4 335 471</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2 110 404</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2 225 067</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73,81</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70,12</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77,70</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moč. a pohl. soustavy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35 739</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7 942</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27 797</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1 213 957</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302 525</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911 432</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33,97</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38,09</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32,79</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Těhotenství, porod, šestinedělí</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17 989</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x</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17 989</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1 855 945</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x</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1 855 945</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103,17</w:t>
            </w:r>
          </w:p>
        </w:tc>
        <w:tc>
          <w:tcPr>
            <w:tcW w:w="59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x</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103,17</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Úrazy, otravy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95 990</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60 530</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35 460</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5 035 145</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3 114 944</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1 920 201</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52,45</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51,46</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54,15</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ostatní (výše neuvedené)</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82 370</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32 945</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49 425</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3 125 348</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995 607</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2 129 741</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37,94</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30,22</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43,09</w:t>
            </w:r>
          </w:p>
        </w:tc>
      </w:tr>
      <w:tr w:rsidR="00233ECF" w:rsidRPr="00233ECF" w:rsidTr="00563D96">
        <w:trPr>
          <w:trHeight w:val="300"/>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ascii="Arial CE" w:hAnsi="Arial CE" w:cs="Arial CE"/>
                <w:sz w:val="14"/>
                <w:szCs w:val="14"/>
              </w:rPr>
            </w:pPr>
          </w:p>
        </w:tc>
        <w:tc>
          <w:tcPr>
            <w:tcW w:w="6931" w:type="dxa"/>
            <w:gridSpan w:val="9"/>
            <w:tcBorders>
              <w:top w:val="single" w:sz="4" w:space="0" w:color="auto"/>
              <w:left w:val="single" w:sz="4" w:space="0" w:color="auto"/>
              <w:bottom w:val="single" w:sz="4" w:space="0" w:color="auto"/>
              <w:right w:val="nil"/>
            </w:tcBorders>
            <w:shd w:val="clear" w:color="auto" w:fill="auto"/>
            <w:vAlign w:val="center"/>
            <w:hideMark/>
          </w:tcPr>
          <w:p w:rsidR="00233ECF" w:rsidRPr="00233ECF" w:rsidRDefault="00233ECF" w:rsidP="00233ECF">
            <w:pPr>
              <w:spacing w:after="0" w:line="240" w:lineRule="auto"/>
              <w:jc w:val="center"/>
              <w:rPr>
                <w:rFonts w:ascii="Arial CE" w:hAnsi="Arial CE" w:cs="Arial CE"/>
                <w:sz w:val="14"/>
                <w:szCs w:val="14"/>
              </w:rPr>
            </w:pPr>
            <w:r w:rsidRPr="00233ECF">
              <w:rPr>
                <w:rFonts w:ascii="Arial CE" w:hAnsi="Arial CE" w:cs="Arial CE"/>
                <w:sz w:val="14"/>
                <w:szCs w:val="14"/>
              </w:rPr>
              <w:t>1. pololetí 2017</w:t>
            </w:r>
          </w:p>
        </w:tc>
      </w:tr>
      <w:tr w:rsidR="00233ECF" w:rsidRPr="00233ECF" w:rsidTr="00563D96">
        <w:trPr>
          <w:trHeight w:val="300"/>
          <w:jc w:val="center"/>
        </w:trPr>
        <w:tc>
          <w:tcPr>
            <w:tcW w:w="2689" w:type="dxa"/>
            <w:tcBorders>
              <w:top w:val="nil"/>
              <w:left w:val="nil"/>
              <w:bottom w:val="nil"/>
              <w:right w:val="nil"/>
            </w:tcBorders>
            <w:shd w:val="clear" w:color="auto" w:fill="auto"/>
            <w:vAlign w:val="center"/>
            <w:hideMark/>
          </w:tcPr>
          <w:p w:rsidR="00233ECF" w:rsidRPr="00233ECF" w:rsidRDefault="00233ECF" w:rsidP="00233ECF">
            <w:pPr>
              <w:spacing w:after="0" w:line="240" w:lineRule="auto"/>
              <w:rPr>
                <w:rFonts w:cs="Arial"/>
                <w:b/>
                <w:bCs/>
                <w:sz w:val="14"/>
                <w:szCs w:val="14"/>
              </w:rPr>
            </w:pPr>
            <w:r w:rsidRPr="00233ECF">
              <w:rPr>
                <w:rFonts w:cs="Arial"/>
                <w:b/>
                <w:bCs/>
                <w:sz w:val="14"/>
                <w:szCs w:val="14"/>
              </w:rPr>
              <w:t>ČR celkem</w:t>
            </w:r>
          </w:p>
        </w:tc>
        <w:tc>
          <w:tcPr>
            <w:tcW w:w="872" w:type="dxa"/>
            <w:tcBorders>
              <w:top w:val="nil"/>
              <w:left w:val="single" w:sz="4" w:space="0" w:color="auto"/>
              <w:bottom w:val="nil"/>
              <w:right w:val="nil"/>
            </w:tcBorders>
            <w:shd w:val="clear" w:color="auto" w:fill="auto"/>
            <w:noWrap/>
            <w:vAlign w:val="bottom"/>
            <w:hideMark/>
          </w:tcPr>
          <w:p w:rsidR="00233ECF" w:rsidRPr="00233ECF" w:rsidRDefault="00233ECF" w:rsidP="00233ECF">
            <w:pPr>
              <w:spacing w:after="0" w:line="240" w:lineRule="auto"/>
              <w:jc w:val="right"/>
              <w:rPr>
                <w:rFonts w:cs="Arial"/>
                <w:b/>
                <w:bCs/>
                <w:sz w:val="14"/>
                <w:szCs w:val="14"/>
              </w:rPr>
            </w:pPr>
            <w:r w:rsidRPr="00233ECF">
              <w:rPr>
                <w:rFonts w:cs="Arial"/>
                <w:b/>
                <w:bCs/>
                <w:sz w:val="14"/>
                <w:szCs w:val="14"/>
              </w:rPr>
              <w:t>942 101</w:t>
            </w:r>
          </w:p>
        </w:tc>
        <w:tc>
          <w:tcPr>
            <w:tcW w:w="67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b/>
                <w:bCs/>
                <w:sz w:val="14"/>
                <w:szCs w:val="14"/>
              </w:rPr>
            </w:pPr>
            <w:r w:rsidRPr="00233ECF">
              <w:rPr>
                <w:rFonts w:cs="Arial"/>
                <w:b/>
                <w:bCs/>
                <w:sz w:val="14"/>
                <w:szCs w:val="14"/>
              </w:rPr>
              <w:t>443 009</w:t>
            </w:r>
          </w:p>
        </w:tc>
        <w:tc>
          <w:tcPr>
            <w:tcW w:w="67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b/>
                <w:bCs/>
                <w:sz w:val="14"/>
                <w:szCs w:val="14"/>
              </w:rPr>
            </w:pPr>
            <w:r w:rsidRPr="00233ECF">
              <w:rPr>
                <w:rFonts w:cs="Arial"/>
                <w:b/>
                <w:bCs/>
                <w:sz w:val="14"/>
                <w:szCs w:val="14"/>
              </w:rPr>
              <w:t>499 092</w:t>
            </w:r>
          </w:p>
        </w:tc>
        <w:tc>
          <w:tcPr>
            <w:tcW w:w="9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b/>
                <w:bCs/>
                <w:sz w:val="14"/>
                <w:szCs w:val="14"/>
              </w:rPr>
            </w:pPr>
            <w:r w:rsidRPr="00233ECF">
              <w:rPr>
                <w:rFonts w:cs="Arial"/>
                <w:b/>
                <w:bCs/>
                <w:sz w:val="14"/>
                <w:szCs w:val="14"/>
              </w:rPr>
              <w:t>37 836 807</w:t>
            </w:r>
          </w:p>
        </w:tc>
        <w:tc>
          <w:tcPr>
            <w:tcW w:w="912"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b/>
                <w:bCs/>
                <w:sz w:val="14"/>
                <w:szCs w:val="14"/>
              </w:rPr>
            </w:pPr>
            <w:r w:rsidRPr="00233ECF">
              <w:rPr>
                <w:rFonts w:cs="Arial"/>
                <w:b/>
                <w:bCs/>
                <w:sz w:val="14"/>
                <w:szCs w:val="14"/>
              </w:rPr>
              <w:t>17 127 770</w:t>
            </w:r>
          </w:p>
        </w:tc>
        <w:tc>
          <w:tcPr>
            <w:tcW w:w="912"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b/>
                <w:bCs/>
                <w:sz w:val="14"/>
                <w:szCs w:val="14"/>
              </w:rPr>
            </w:pPr>
            <w:r w:rsidRPr="00233ECF">
              <w:rPr>
                <w:rFonts w:cs="Arial"/>
                <w:b/>
                <w:bCs/>
                <w:sz w:val="14"/>
                <w:szCs w:val="14"/>
              </w:rPr>
              <w:t>20 709 037</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ascii="Arial CE" w:hAnsi="Arial CE" w:cs="Arial CE"/>
                <w:b/>
                <w:bCs/>
                <w:sz w:val="14"/>
                <w:szCs w:val="14"/>
              </w:rPr>
            </w:pPr>
            <w:r w:rsidRPr="00233ECF">
              <w:rPr>
                <w:rFonts w:ascii="Arial CE" w:hAnsi="Arial CE" w:cs="Arial CE"/>
                <w:b/>
                <w:bCs/>
                <w:sz w:val="14"/>
                <w:szCs w:val="14"/>
              </w:rPr>
              <w:t>40,16</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ascii="Arial CE" w:hAnsi="Arial CE" w:cs="Arial CE"/>
                <w:b/>
                <w:bCs/>
                <w:sz w:val="14"/>
                <w:szCs w:val="14"/>
              </w:rPr>
            </w:pPr>
            <w:r w:rsidRPr="00233ECF">
              <w:rPr>
                <w:rFonts w:ascii="Arial CE" w:hAnsi="Arial CE" w:cs="Arial CE"/>
                <w:b/>
                <w:bCs/>
                <w:sz w:val="14"/>
                <w:szCs w:val="14"/>
              </w:rPr>
              <w:t>38,66</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ascii="Arial CE" w:hAnsi="Arial CE" w:cs="Arial CE"/>
                <w:b/>
                <w:bCs/>
                <w:sz w:val="14"/>
                <w:szCs w:val="14"/>
              </w:rPr>
            </w:pPr>
            <w:r w:rsidRPr="00233ECF">
              <w:rPr>
                <w:rFonts w:ascii="Arial CE" w:hAnsi="Arial CE" w:cs="Arial CE"/>
                <w:b/>
                <w:bCs/>
                <w:sz w:val="14"/>
                <w:szCs w:val="14"/>
              </w:rPr>
              <w:t>41,49</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Tuberkulóza</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63</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41</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22</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14 160</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9 228</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4 932</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224,76</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225,07</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224,18</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Zhoubné novotvary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6 929</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3 343</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3 586</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1 243 549</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589 285</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654 264</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179,47</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176,27</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182,45</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duševní</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22 648</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8 011</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14 637</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1 959 143</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629 711</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1 329 432</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86,50</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78,61</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90,83</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nervové soustavy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13 793</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5 730</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8 063</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1 177 311</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491 233</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686 078</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85,36</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85,73</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85,09</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oběhové soustavy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26 144</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14 760</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11 384</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2 070 132</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1 324 972</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745 160</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79,18</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89,77</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65,46</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hypertenze</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7 438</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4 135</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3 303</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414 731</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240 989</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173 742</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55,76</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58,28</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52,60</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ischemická choroba srdeční</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3 285</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2 652</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633</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418 484</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346 344</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72 140</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127,39</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130,60</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113,97</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cévní nemoci mozku</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1 532</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980</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552</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250 367</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164 054</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86 313</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163,42</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167,40</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156,36</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jiné nemoci oběhové soustavy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13 889</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6 993</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6 896</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986 550</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573 585</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412 965</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71,03</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82,02</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59,88</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dýchací soustavy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396 157</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180 830</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215 327</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6 272 189</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2 792 116</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3 480 073</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15,83</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15,44</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16,16</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akutní infekce dýchacích cest</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320 441</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143 941</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176 500</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4 806 114</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2 070 405</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2 735 709</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15,00</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14,38</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15,50</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chřipka</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63 320</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30 943</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32 377</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984 890</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481 060</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503 830</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15,55</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15,55</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15,56</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w:t>
            </w:r>
            <w:r w:rsidR="00563D96">
              <w:rPr>
                <w:rFonts w:cs="Arial"/>
                <w:sz w:val="14"/>
                <w:szCs w:val="14"/>
              </w:rPr>
              <w:t xml:space="preserve"> chron. nemoci dolních dých. </w:t>
            </w:r>
            <w:r w:rsidRPr="00233ECF">
              <w:rPr>
                <w:rFonts w:cs="Arial"/>
                <w:sz w:val="14"/>
                <w:szCs w:val="14"/>
              </w:rPr>
              <w:t xml:space="preserve"> cest</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6 492</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2 835</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3 657</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304 546</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141 565</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162 981</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46,91</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49,93</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44,57</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jiné nemoci dýchacích cest</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5 904</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3 111</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2 793</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176 639</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99 086</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77 553</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29,92</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31,85</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27,77</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trávicí soustavy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62 999</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34 352</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28 647</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1 890 335</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1 048 369</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841 966</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30,01</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30,52</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29,39</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kůže</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13 412</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7 675</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5 737</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463 778</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265 598</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198 180</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34,58</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34,61</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34,54</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pohybové soustavy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168 105</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86 068</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82 037</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11 291 655</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5 436 536</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5 855 119</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67,17</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63,17</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71,37</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nemoci páteře</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110 989</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56 590</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54 399</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6 994 077</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3 313 088</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3 680 989</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63,02</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58,55</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67,67</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jiné nemoci pohybové soustavy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57 115</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29 477</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27 638</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4 297 469</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2 123 339</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2 174 130</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75,24</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72,03</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78,66</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moč. a pohl. soustavy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35 640</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7 700</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27 940</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1 206 707</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297 350</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909 357</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33,86</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38,62</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32,55</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Těhotenství, porod, šestinedělí</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18 631</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x</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18 631</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1 962 640</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x</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1 962 640</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105,34</w:t>
            </w:r>
          </w:p>
        </w:tc>
        <w:tc>
          <w:tcPr>
            <w:tcW w:w="59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x</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105,34</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Úrazy, otravy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98 302</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62 395</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35 907</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5 219 213</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3 257 756</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1 961 457</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53,09</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52,21</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54,63</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ostatní (výše neuvedené)</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79 278</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32 104</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47 174</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3 065 995</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985 616</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2 080 379</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38,67</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30,70</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44,10</w:t>
            </w:r>
          </w:p>
        </w:tc>
      </w:tr>
    </w:tbl>
    <w:p w:rsidR="00F97FFB" w:rsidRDefault="00F97FFB" w:rsidP="00A34C92">
      <w:pPr>
        <w:spacing w:after="0" w:line="240" w:lineRule="auto"/>
        <w:rPr>
          <w:b/>
        </w:rPr>
      </w:pPr>
    </w:p>
    <w:p w:rsidR="00A22C2E" w:rsidRPr="001338A0" w:rsidRDefault="00F97FFB" w:rsidP="00A22C2E">
      <w:pPr>
        <w:jc w:val="both"/>
        <w:rPr>
          <w:rFonts w:cs="Arial"/>
          <w:sz w:val="16"/>
          <w:szCs w:val="16"/>
        </w:rPr>
      </w:pPr>
      <w:r>
        <w:rPr>
          <w:rFonts w:cs="Arial"/>
          <w:sz w:val="16"/>
          <w:szCs w:val="16"/>
        </w:rPr>
        <w:t>Z</w:t>
      </w:r>
      <w:r w:rsidR="00A22C2E">
        <w:rPr>
          <w:rFonts w:cs="Arial"/>
          <w:sz w:val="16"/>
          <w:szCs w:val="16"/>
        </w:rPr>
        <w:t>droj: ČSSZ</w:t>
      </w:r>
    </w:p>
    <w:p w:rsidR="00CA17EB" w:rsidRDefault="00CA17EB" w:rsidP="00F5640A">
      <w:pPr>
        <w:jc w:val="both"/>
        <w:rPr>
          <w:rFonts w:cs="Arial"/>
          <w:sz w:val="16"/>
          <w:szCs w:val="16"/>
        </w:rPr>
      </w:pPr>
    </w:p>
    <w:p w:rsidR="001436FE" w:rsidRDefault="00CA17EB" w:rsidP="001436FE">
      <w:pPr>
        <w:pStyle w:val="Normlnweb"/>
        <w:spacing w:line="288" w:lineRule="auto"/>
        <w:jc w:val="both"/>
        <w:rPr>
          <w:rFonts w:ascii="Arial" w:hAnsi="Arial"/>
          <w:color w:val="000000" w:themeColor="text1"/>
          <w:sz w:val="20"/>
        </w:rPr>
      </w:pPr>
      <w:r w:rsidRPr="00CA17EB">
        <w:rPr>
          <w:rFonts w:ascii="Arial" w:hAnsi="Arial"/>
          <w:color w:val="000000" w:themeColor="text1"/>
          <w:sz w:val="20"/>
        </w:rPr>
        <w:lastRenderedPageBreak/>
        <w:t xml:space="preserve">Od ledna do konce června 2018 pověření zaměstnanci okresních správ sociálního zabezpečení (OSSZ) provedli přes 73 tisíc </w:t>
      </w:r>
      <w:r w:rsidRPr="00CA17EB">
        <w:rPr>
          <w:rFonts w:ascii="Arial" w:hAnsi="Arial"/>
          <w:b/>
          <w:color w:val="000000" w:themeColor="text1"/>
          <w:sz w:val="20"/>
        </w:rPr>
        <w:t>kontrol dodržování režimu dočasně práceneschopných pojištěnců</w:t>
      </w:r>
      <w:r w:rsidRPr="00CA17EB">
        <w:rPr>
          <w:rFonts w:ascii="Arial" w:hAnsi="Arial"/>
          <w:color w:val="000000" w:themeColor="text1"/>
          <w:sz w:val="20"/>
        </w:rPr>
        <w:t>. Na základě kontrol tak OSSZ udělily téměř 1 900 postihů, které znamenaly krácení či odnětí nemocenského. </w:t>
      </w:r>
    </w:p>
    <w:p w:rsidR="001436FE" w:rsidRDefault="00CA17EB" w:rsidP="001436FE">
      <w:pPr>
        <w:pStyle w:val="Normlnweb"/>
        <w:spacing w:line="288" w:lineRule="auto"/>
        <w:jc w:val="both"/>
        <w:rPr>
          <w:rFonts w:ascii="Arial" w:hAnsi="Arial"/>
          <w:color w:val="000000" w:themeColor="text1"/>
          <w:sz w:val="20"/>
        </w:rPr>
      </w:pPr>
      <w:r w:rsidRPr="00CA17EB">
        <w:rPr>
          <w:rFonts w:ascii="Arial" w:hAnsi="Arial"/>
          <w:color w:val="000000" w:themeColor="text1"/>
          <w:sz w:val="20"/>
        </w:rPr>
        <w:t>Z údajů České správy sociálního zabezpečení (ČSSZ) vyplývá, že nejvíce postihů bylo ve sledovaném období uděleno v Moravskoslezském kraji, a to 269, na „druhém“ místě byl Plzeňský kraj s 259 postihy. Dvoustovku postihů (203) překročil ještě Královéhradecký kraj. Naopak kraje s nejnižším počtem postihů byly Jihočeský a Vysočina (oba 38).</w:t>
      </w:r>
    </w:p>
    <w:p w:rsidR="001436FE" w:rsidRDefault="00CA17EB" w:rsidP="001436FE">
      <w:pPr>
        <w:pStyle w:val="Normlnweb"/>
        <w:spacing w:line="288" w:lineRule="auto"/>
        <w:jc w:val="both"/>
        <w:rPr>
          <w:rFonts w:ascii="Arial" w:hAnsi="Arial"/>
          <w:color w:val="000000" w:themeColor="text1"/>
          <w:sz w:val="20"/>
        </w:rPr>
      </w:pPr>
      <w:r w:rsidRPr="00CA17EB">
        <w:rPr>
          <w:rFonts w:ascii="Arial" w:hAnsi="Arial"/>
          <w:color w:val="000000" w:themeColor="text1"/>
          <w:sz w:val="20"/>
        </w:rPr>
        <w:t xml:space="preserve">Cílem kontrol je, aby dočasná pracovní neschopnost a čerpání nemocenského nebylo zneužíváno. Jsou prováděny na základě tzv. plánu kontrol, který si podle aktuální situace sestavuje OSSZ. Obecně platí, že kontrola může být provedena kdykoliv. Existuje-li důvodné podezření, může být provedena i např. v pozdních hodinách. Může proběhnout i v prvních třech dnech dočasné pracovní neschopnosti, za které nenáleží žádná výplata (tzv. karenční doba). </w:t>
      </w:r>
    </w:p>
    <w:p w:rsidR="001436FE" w:rsidRDefault="00CA17EB" w:rsidP="001436FE">
      <w:pPr>
        <w:pStyle w:val="Normlnweb"/>
        <w:spacing w:line="288" w:lineRule="auto"/>
        <w:jc w:val="both"/>
        <w:rPr>
          <w:rFonts w:ascii="Arial" w:hAnsi="Arial"/>
          <w:color w:val="000000" w:themeColor="text1"/>
          <w:sz w:val="20"/>
        </w:rPr>
      </w:pPr>
      <w:r w:rsidRPr="00CA17EB">
        <w:rPr>
          <w:rFonts w:ascii="Arial" w:hAnsi="Arial"/>
          <w:color w:val="000000" w:themeColor="text1"/>
          <w:sz w:val="20"/>
        </w:rPr>
        <w:t xml:space="preserve">Kontrolovat </w:t>
      </w:r>
      <w:r w:rsidR="002E72B0">
        <w:rPr>
          <w:rFonts w:ascii="Arial" w:hAnsi="Arial"/>
          <w:color w:val="000000" w:themeColor="text1"/>
          <w:sz w:val="20"/>
        </w:rPr>
        <w:t>práce dočasně neschopného zaměstnance má právo</w:t>
      </w:r>
      <w:r w:rsidR="002E72B0" w:rsidRPr="00CA17EB">
        <w:rPr>
          <w:rFonts w:ascii="Arial" w:hAnsi="Arial"/>
          <w:color w:val="000000" w:themeColor="text1"/>
          <w:sz w:val="20"/>
        </w:rPr>
        <w:t xml:space="preserve"> </w:t>
      </w:r>
      <w:r w:rsidRPr="00CA17EB">
        <w:rPr>
          <w:rFonts w:ascii="Arial" w:hAnsi="Arial"/>
          <w:color w:val="000000" w:themeColor="text1"/>
          <w:sz w:val="20"/>
        </w:rPr>
        <w:t>i zaměstnavatel</w:t>
      </w:r>
      <w:r w:rsidR="002E72B0">
        <w:rPr>
          <w:rFonts w:ascii="Arial" w:hAnsi="Arial"/>
          <w:color w:val="000000" w:themeColor="text1"/>
          <w:sz w:val="20"/>
        </w:rPr>
        <w:t>, a to</w:t>
      </w:r>
      <w:r>
        <w:rPr>
          <w:rFonts w:ascii="Arial" w:hAnsi="Arial"/>
          <w:color w:val="000000" w:themeColor="text1"/>
          <w:sz w:val="20"/>
        </w:rPr>
        <w:t xml:space="preserve"> v</w:t>
      </w:r>
      <w:r w:rsidRPr="00CA17EB">
        <w:rPr>
          <w:rFonts w:ascii="Arial" w:hAnsi="Arial"/>
          <w:color w:val="000000" w:themeColor="text1"/>
          <w:sz w:val="20"/>
        </w:rPr>
        <w:t xml:space="preserve"> prvních 14 dnech dočasné pracovní neschopnosti, za které náleží náhrada mzdy vyplácená zaměstnavatelem. Pokud kontrola provedená zaměstnavatelem prokáže, že jejich zaměstnanec porušil režim dočasně práce neschopného pojištěnce, řídí se postih pracovněprávními předpisy, tedy zákoníkem práce.</w:t>
      </w:r>
    </w:p>
    <w:p w:rsidR="001436FE" w:rsidRDefault="002E72B0" w:rsidP="001436FE">
      <w:pPr>
        <w:pStyle w:val="Normlnweb"/>
        <w:spacing w:line="288" w:lineRule="auto"/>
        <w:jc w:val="both"/>
        <w:rPr>
          <w:rFonts w:ascii="Arial" w:hAnsi="Arial"/>
          <w:color w:val="000000" w:themeColor="text1"/>
          <w:sz w:val="20"/>
        </w:rPr>
      </w:pPr>
      <w:r>
        <w:rPr>
          <w:rFonts w:ascii="Arial" w:hAnsi="Arial"/>
          <w:color w:val="000000" w:themeColor="text1"/>
          <w:sz w:val="20"/>
        </w:rPr>
        <w:t>Dočasná pracovní neschopnost vyžaduje od stonajících plnění určitých povinností. S</w:t>
      </w:r>
      <w:r w:rsidR="00CA17EB" w:rsidRPr="00CA17EB">
        <w:rPr>
          <w:rFonts w:ascii="Arial" w:hAnsi="Arial"/>
          <w:color w:val="000000" w:themeColor="text1"/>
          <w:sz w:val="20"/>
        </w:rPr>
        <w:t>tonající na tzv. neschopence</w:t>
      </w:r>
      <w:r w:rsidR="00CA17EB">
        <w:rPr>
          <w:rFonts w:ascii="Arial" w:hAnsi="Arial"/>
          <w:color w:val="000000" w:themeColor="text1"/>
          <w:sz w:val="20"/>
        </w:rPr>
        <w:t xml:space="preserve"> - d</w:t>
      </w:r>
      <w:r w:rsidR="00CA17EB" w:rsidRPr="00CA17EB">
        <w:rPr>
          <w:rFonts w:ascii="Arial" w:hAnsi="Arial"/>
          <w:color w:val="000000" w:themeColor="text1"/>
          <w:sz w:val="20"/>
        </w:rPr>
        <w:t>očasně práceneschopný pojištěnec</w:t>
      </w:r>
      <w:r>
        <w:rPr>
          <w:rFonts w:ascii="Arial" w:hAnsi="Arial"/>
          <w:color w:val="000000" w:themeColor="text1"/>
          <w:sz w:val="20"/>
        </w:rPr>
        <w:t xml:space="preserve"> -</w:t>
      </w:r>
      <w:r w:rsidR="00CA17EB" w:rsidRPr="00CA17EB">
        <w:rPr>
          <w:rFonts w:ascii="Arial" w:hAnsi="Arial"/>
          <w:color w:val="000000" w:themeColor="text1"/>
          <w:sz w:val="20"/>
        </w:rPr>
        <w:t xml:space="preserve"> má povinnost dodržovat ošetřujícím lékařem stanovený režim. Má se zdržovat na platné adrese, kterou sdělil ošetřujícímu lékaři a která je zaznamenána v tzv. neschopence. Pokud ošetřující lékař povolí vycházky (může nejvýše v celkovém rozsahu maximálně 6 hodin denně, v rozmezí od 7 hodin do 19 hodin, v jednom či více intervalech), má pojištěnec povinnost dodržovat konkrétní lékařem stanovený časový úsek. Pro účely kontroly také platí pravidlo „poskytnutí nezbytné součinnosti“. V praxi to zejména znamená, že dočasně práceneschopný pojištěnec musí místo svého pobytu v době nemoci viditelně označit jmenovkou a zajistit funkční zvonek či přístup ke dveřím, aby jej kontrola mohla kontaktovat. </w:t>
      </w:r>
    </w:p>
    <w:p w:rsidR="001436FE" w:rsidRDefault="00CA17EB" w:rsidP="001436FE">
      <w:pPr>
        <w:pStyle w:val="Normlnweb"/>
        <w:spacing w:line="288" w:lineRule="auto"/>
        <w:jc w:val="both"/>
        <w:rPr>
          <w:rFonts w:ascii="Arial" w:hAnsi="Arial"/>
          <w:color w:val="000000" w:themeColor="text1"/>
          <w:sz w:val="20"/>
        </w:rPr>
      </w:pPr>
      <w:r w:rsidRPr="001A620D">
        <w:rPr>
          <w:rFonts w:ascii="Arial" w:hAnsi="Arial"/>
          <w:color w:val="000000" w:themeColor="text1"/>
          <w:sz w:val="20"/>
        </w:rPr>
        <w:t>Průběh kontroly</w:t>
      </w:r>
      <w:r w:rsidR="001A620D" w:rsidRPr="001A620D">
        <w:rPr>
          <w:rFonts w:ascii="Arial" w:hAnsi="Arial"/>
          <w:color w:val="000000" w:themeColor="text1"/>
          <w:sz w:val="20"/>
        </w:rPr>
        <w:t xml:space="preserve"> </w:t>
      </w:r>
      <w:r w:rsidR="002E72B0">
        <w:rPr>
          <w:rFonts w:ascii="Arial" w:hAnsi="Arial"/>
          <w:color w:val="000000" w:themeColor="text1"/>
          <w:sz w:val="20"/>
        </w:rPr>
        <w:t>je následující. P</w:t>
      </w:r>
      <w:r w:rsidRPr="00CA17EB">
        <w:rPr>
          <w:rFonts w:ascii="Arial" w:hAnsi="Arial"/>
          <w:color w:val="000000" w:themeColor="text1"/>
          <w:sz w:val="20"/>
        </w:rPr>
        <w:t>ři kontrole se pověření zaměstnanci OSSZ musejí prokázat průkazem kontrolora a do tzv. neschopenky zaznamenat údaje o kontrole. V případě, že dočasně práceneschopného pojištěnce nezastihnou na uvedené adrese nebo pojištěnec neposkytne nezbytnou součinnost, písemným oznámením ho vyzvou, aby kontaktoval příslušnou OSSZ. Následně jsou objektivně vyhodnoceny důvody nezastižení (nebo neposkytnutí součinnosti). Potvrdí-li se porušení režimu dočasně práceneschopného pojištěnce, zahájí OSSZ správní řízení. Jeho výsledkem může být rozhodnutí o krácení nebo odnětí nemocenského, tzv. postih. Záznam o kontrole při porušení režimu se zasílá dočasně práceneschopnému pojištěnci, ošetřujícímu lékaři a zaměstnavateli.</w:t>
      </w:r>
    </w:p>
    <w:p w:rsidR="00C952AE" w:rsidRDefault="00C952AE" w:rsidP="00E50B5D">
      <w:pPr>
        <w:jc w:val="both"/>
      </w:pPr>
    </w:p>
    <w:p w:rsidR="00C952AE" w:rsidRDefault="00C952AE" w:rsidP="00E50B5D">
      <w:pPr>
        <w:jc w:val="both"/>
      </w:pPr>
    </w:p>
    <w:p w:rsidR="00C952AE" w:rsidRDefault="00C952AE" w:rsidP="00E50B5D">
      <w:pPr>
        <w:jc w:val="both"/>
      </w:pPr>
    </w:p>
    <w:p w:rsidR="00C952AE" w:rsidRDefault="00C952AE" w:rsidP="00E50B5D">
      <w:pPr>
        <w:jc w:val="both"/>
      </w:pPr>
    </w:p>
    <w:p w:rsidR="00C952AE" w:rsidRDefault="00C952AE" w:rsidP="00E50B5D">
      <w:pPr>
        <w:jc w:val="both"/>
      </w:pPr>
    </w:p>
    <w:p w:rsidR="00C952AE" w:rsidRDefault="00C952AE" w:rsidP="00E50B5D">
      <w:pPr>
        <w:jc w:val="both"/>
      </w:pPr>
    </w:p>
    <w:p w:rsidR="00C952AE" w:rsidRDefault="00C952AE" w:rsidP="00E50B5D">
      <w:pPr>
        <w:jc w:val="both"/>
      </w:pPr>
    </w:p>
    <w:p w:rsidR="00CB0A23" w:rsidRPr="00CB0A23" w:rsidRDefault="00CA17EB" w:rsidP="00E50B5D">
      <w:pPr>
        <w:jc w:val="both"/>
        <w:rPr>
          <w:rFonts w:ascii="Arial CE" w:hAnsi="Arial CE" w:cs="Arial CE"/>
          <w:b/>
          <w:bCs/>
          <w:szCs w:val="20"/>
        </w:rPr>
      </w:pPr>
      <w:r>
        <w:lastRenderedPageBreak/>
        <w:t> </w:t>
      </w:r>
      <w:r w:rsidR="00CB0A23">
        <w:rPr>
          <w:b/>
        </w:rPr>
        <w:t>Tab. 3.</w:t>
      </w:r>
      <w:r w:rsidR="00B22A87">
        <w:rPr>
          <w:b/>
        </w:rPr>
        <w:t>5</w:t>
      </w:r>
      <w:r w:rsidR="00CB0A23">
        <w:rPr>
          <w:b/>
        </w:rPr>
        <w:t xml:space="preserve"> – </w:t>
      </w:r>
      <w:r w:rsidR="00CB0A23" w:rsidRPr="00CB0A23">
        <w:rPr>
          <w:rFonts w:ascii="Arial CE" w:hAnsi="Arial CE" w:cs="Arial CE"/>
          <w:b/>
          <w:bCs/>
          <w:szCs w:val="20"/>
        </w:rPr>
        <w:t xml:space="preserve">Kontrola dodržování režimu dočasně práce neschopných pojištěnců </w:t>
      </w:r>
      <w:r w:rsidR="002E72B0">
        <w:rPr>
          <w:rFonts w:ascii="Arial CE" w:hAnsi="Arial CE" w:cs="Arial CE"/>
          <w:b/>
          <w:bCs/>
          <w:szCs w:val="20"/>
        </w:rPr>
        <w:t xml:space="preserve">a počet udělených postihů </w:t>
      </w:r>
      <w:r w:rsidR="00CB0A23" w:rsidRPr="00CB0A23">
        <w:rPr>
          <w:rFonts w:ascii="Arial CE" w:hAnsi="Arial CE" w:cs="Arial CE"/>
          <w:b/>
          <w:bCs/>
          <w:szCs w:val="20"/>
        </w:rPr>
        <w:t xml:space="preserve">v 1. </w:t>
      </w:r>
      <w:r w:rsidR="00FF7F23">
        <w:rPr>
          <w:rFonts w:ascii="Arial CE" w:hAnsi="Arial CE" w:cs="Arial CE"/>
          <w:b/>
          <w:bCs/>
          <w:szCs w:val="20"/>
        </w:rPr>
        <w:t>p</w:t>
      </w:r>
      <w:r w:rsidR="00CB0A23" w:rsidRPr="00CB0A23">
        <w:rPr>
          <w:rFonts w:ascii="Arial CE" w:hAnsi="Arial CE" w:cs="Arial CE"/>
          <w:b/>
          <w:bCs/>
          <w:szCs w:val="20"/>
        </w:rPr>
        <w:t>ol</w:t>
      </w:r>
      <w:r w:rsidR="00FF7F23">
        <w:rPr>
          <w:rFonts w:ascii="Arial CE" w:hAnsi="Arial CE" w:cs="Arial CE"/>
          <w:b/>
          <w:bCs/>
          <w:szCs w:val="20"/>
        </w:rPr>
        <w:t>.</w:t>
      </w:r>
      <w:r w:rsidR="00CB0A23" w:rsidRPr="00CB0A23">
        <w:rPr>
          <w:rFonts w:ascii="Arial CE" w:hAnsi="Arial CE" w:cs="Arial CE"/>
          <w:b/>
          <w:bCs/>
          <w:szCs w:val="20"/>
        </w:rPr>
        <w:t xml:space="preserve"> 2018</w:t>
      </w:r>
    </w:p>
    <w:tbl>
      <w:tblPr>
        <w:tblW w:w="9232" w:type="dxa"/>
        <w:tblInd w:w="53" w:type="dxa"/>
        <w:tblCellMar>
          <w:left w:w="70" w:type="dxa"/>
          <w:right w:w="70" w:type="dxa"/>
        </w:tblCellMar>
        <w:tblLook w:val="04A0" w:firstRow="1" w:lastRow="0" w:firstColumn="1" w:lastColumn="0" w:noHBand="0" w:noVBand="1"/>
      </w:tblPr>
      <w:tblGrid>
        <w:gridCol w:w="3220"/>
        <w:gridCol w:w="3220"/>
        <w:gridCol w:w="2792"/>
      </w:tblGrid>
      <w:tr w:rsidR="009328DB" w:rsidRPr="009328DB" w:rsidTr="00A71891">
        <w:trPr>
          <w:trHeight w:val="555"/>
        </w:trPr>
        <w:tc>
          <w:tcPr>
            <w:tcW w:w="3220" w:type="dxa"/>
            <w:tcBorders>
              <w:top w:val="single" w:sz="4" w:space="0" w:color="auto"/>
              <w:left w:val="nil"/>
              <w:bottom w:val="single" w:sz="4" w:space="0" w:color="auto"/>
              <w:right w:val="single" w:sz="4" w:space="0" w:color="auto"/>
            </w:tcBorders>
            <w:shd w:val="clear" w:color="000000" w:fill="E6B9B8"/>
            <w:vAlign w:val="center"/>
            <w:hideMark/>
          </w:tcPr>
          <w:p w:rsidR="009328DB" w:rsidRPr="009328DB" w:rsidRDefault="009328DB" w:rsidP="009328DB">
            <w:pPr>
              <w:spacing w:after="0" w:line="240" w:lineRule="auto"/>
              <w:jc w:val="center"/>
              <w:rPr>
                <w:rFonts w:cs="Arial"/>
                <w:sz w:val="16"/>
                <w:szCs w:val="16"/>
              </w:rPr>
            </w:pPr>
            <w:r w:rsidRPr="009328DB">
              <w:rPr>
                <w:rFonts w:cs="Arial"/>
                <w:sz w:val="16"/>
                <w:szCs w:val="16"/>
              </w:rPr>
              <w:t>Kraj ČR</w:t>
            </w:r>
          </w:p>
        </w:tc>
        <w:tc>
          <w:tcPr>
            <w:tcW w:w="3220" w:type="dxa"/>
            <w:tcBorders>
              <w:top w:val="single" w:sz="4" w:space="0" w:color="auto"/>
              <w:left w:val="nil"/>
              <w:bottom w:val="single" w:sz="4" w:space="0" w:color="auto"/>
              <w:right w:val="nil"/>
            </w:tcBorders>
            <w:shd w:val="clear" w:color="000000" w:fill="E6B9B8"/>
            <w:vAlign w:val="center"/>
            <w:hideMark/>
          </w:tcPr>
          <w:p w:rsidR="009328DB" w:rsidRPr="009328DB" w:rsidRDefault="009328DB" w:rsidP="009328DB">
            <w:pPr>
              <w:spacing w:after="0" w:line="240" w:lineRule="auto"/>
              <w:jc w:val="center"/>
              <w:rPr>
                <w:rFonts w:cs="Arial"/>
                <w:sz w:val="16"/>
                <w:szCs w:val="16"/>
              </w:rPr>
            </w:pPr>
            <w:r w:rsidRPr="009328DB">
              <w:rPr>
                <w:rFonts w:cs="Arial"/>
                <w:sz w:val="16"/>
                <w:szCs w:val="16"/>
              </w:rPr>
              <w:t>Počet provedených kontrol</w:t>
            </w:r>
          </w:p>
        </w:tc>
        <w:tc>
          <w:tcPr>
            <w:tcW w:w="2792" w:type="dxa"/>
            <w:tcBorders>
              <w:top w:val="single" w:sz="4" w:space="0" w:color="auto"/>
              <w:left w:val="single" w:sz="4" w:space="0" w:color="auto"/>
              <w:bottom w:val="single" w:sz="4" w:space="0" w:color="auto"/>
              <w:right w:val="nil"/>
            </w:tcBorders>
            <w:shd w:val="clear" w:color="000000" w:fill="E6B9B8"/>
            <w:vAlign w:val="center"/>
            <w:hideMark/>
          </w:tcPr>
          <w:p w:rsidR="009328DB" w:rsidRPr="009328DB" w:rsidRDefault="009328DB" w:rsidP="009328DB">
            <w:pPr>
              <w:spacing w:after="0" w:line="240" w:lineRule="auto"/>
              <w:jc w:val="center"/>
              <w:rPr>
                <w:rFonts w:cs="Arial"/>
                <w:sz w:val="16"/>
                <w:szCs w:val="16"/>
              </w:rPr>
            </w:pPr>
            <w:r w:rsidRPr="009328DB">
              <w:rPr>
                <w:rFonts w:cs="Arial"/>
                <w:sz w:val="16"/>
                <w:szCs w:val="16"/>
              </w:rPr>
              <w:t>Počet postihů</w:t>
            </w:r>
          </w:p>
        </w:tc>
      </w:tr>
      <w:tr w:rsidR="009328DB" w:rsidRPr="009328DB" w:rsidTr="00A71891">
        <w:trPr>
          <w:trHeight w:val="315"/>
        </w:trPr>
        <w:tc>
          <w:tcPr>
            <w:tcW w:w="3220" w:type="dxa"/>
            <w:tcBorders>
              <w:top w:val="nil"/>
              <w:left w:val="nil"/>
              <w:bottom w:val="nil"/>
              <w:right w:val="single" w:sz="4" w:space="0" w:color="auto"/>
            </w:tcBorders>
            <w:shd w:val="clear" w:color="000000" w:fill="FFFFFF"/>
            <w:noWrap/>
            <w:vAlign w:val="bottom"/>
            <w:hideMark/>
          </w:tcPr>
          <w:p w:rsidR="009328DB" w:rsidRPr="009328DB" w:rsidRDefault="009328DB" w:rsidP="009328DB">
            <w:pPr>
              <w:spacing w:after="0" w:line="240" w:lineRule="auto"/>
              <w:rPr>
                <w:rFonts w:cs="Arial"/>
                <w:b/>
                <w:bCs/>
                <w:sz w:val="16"/>
                <w:szCs w:val="16"/>
              </w:rPr>
            </w:pPr>
            <w:r w:rsidRPr="009328DB">
              <w:rPr>
                <w:rFonts w:cs="Arial"/>
                <w:b/>
                <w:bCs/>
                <w:sz w:val="16"/>
                <w:szCs w:val="16"/>
              </w:rPr>
              <w:t>ČR celkem</w:t>
            </w:r>
          </w:p>
        </w:tc>
        <w:tc>
          <w:tcPr>
            <w:tcW w:w="3220" w:type="dxa"/>
            <w:tcBorders>
              <w:top w:val="nil"/>
              <w:left w:val="nil"/>
              <w:bottom w:val="nil"/>
              <w:right w:val="single" w:sz="4" w:space="0" w:color="auto"/>
            </w:tcBorders>
            <w:shd w:val="clear" w:color="000000" w:fill="FFFFFF"/>
            <w:vAlign w:val="bottom"/>
            <w:hideMark/>
          </w:tcPr>
          <w:p w:rsidR="009328DB" w:rsidRPr="009328DB" w:rsidRDefault="009328DB" w:rsidP="009328DB">
            <w:pPr>
              <w:spacing w:after="0" w:line="240" w:lineRule="auto"/>
              <w:jc w:val="right"/>
              <w:rPr>
                <w:rFonts w:cs="Arial"/>
                <w:b/>
                <w:bCs/>
                <w:color w:val="000000"/>
                <w:sz w:val="16"/>
                <w:szCs w:val="16"/>
              </w:rPr>
            </w:pPr>
            <w:r w:rsidRPr="009328DB">
              <w:rPr>
                <w:rFonts w:cs="Arial"/>
                <w:b/>
                <w:bCs/>
                <w:color w:val="000000"/>
                <w:sz w:val="16"/>
                <w:szCs w:val="16"/>
              </w:rPr>
              <w:t>73 086</w:t>
            </w:r>
          </w:p>
        </w:tc>
        <w:tc>
          <w:tcPr>
            <w:tcW w:w="2792" w:type="dxa"/>
            <w:tcBorders>
              <w:top w:val="nil"/>
              <w:left w:val="nil"/>
              <w:bottom w:val="nil"/>
              <w:right w:val="nil"/>
            </w:tcBorders>
            <w:shd w:val="clear" w:color="000000" w:fill="FFFFFF"/>
            <w:vAlign w:val="bottom"/>
            <w:hideMark/>
          </w:tcPr>
          <w:p w:rsidR="009328DB" w:rsidRPr="009328DB" w:rsidRDefault="009328DB" w:rsidP="009328DB">
            <w:pPr>
              <w:spacing w:after="0" w:line="240" w:lineRule="auto"/>
              <w:jc w:val="right"/>
              <w:rPr>
                <w:rFonts w:cs="Arial"/>
                <w:b/>
                <w:bCs/>
                <w:color w:val="000000"/>
                <w:sz w:val="16"/>
                <w:szCs w:val="16"/>
              </w:rPr>
            </w:pPr>
            <w:r w:rsidRPr="009328DB">
              <w:rPr>
                <w:rFonts w:cs="Arial"/>
                <w:b/>
                <w:bCs/>
                <w:color w:val="000000"/>
                <w:sz w:val="16"/>
                <w:szCs w:val="16"/>
              </w:rPr>
              <w:t>1 875</w:t>
            </w:r>
          </w:p>
        </w:tc>
      </w:tr>
      <w:tr w:rsidR="009328DB" w:rsidRPr="009328DB" w:rsidTr="00A71891">
        <w:trPr>
          <w:trHeight w:val="225"/>
        </w:trPr>
        <w:tc>
          <w:tcPr>
            <w:tcW w:w="3220" w:type="dxa"/>
            <w:tcBorders>
              <w:top w:val="nil"/>
              <w:left w:val="nil"/>
              <w:bottom w:val="nil"/>
              <w:right w:val="single" w:sz="4" w:space="0" w:color="auto"/>
            </w:tcBorders>
            <w:shd w:val="clear" w:color="000000" w:fill="FFFFFF"/>
            <w:noWrap/>
            <w:vAlign w:val="bottom"/>
            <w:hideMark/>
          </w:tcPr>
          <w:p w:rsidR="009328DB" w:rsidRPr="009328DB" w:rsidRDefault="009328DB" w:rsidP="009328DB">
            <w:pPr>
              <w:spacing w:after="0" w:line="240" w:lineRule="auto"/>
              <w:ind w:firstLineChars="100" w:firstLine="160"/>
              <w:rPr>
                <w:rFonts w:cs="Arial"/>
                <w:sz w:val="16"/>
                <w:szCs w:val="16"/>
              </w:rPr>
            </w:pPr>
            <w:r w:rsidRPr="009328DB">
              <w:rPr>
                <w:rFonts w:cs="Arial"/>
                <w:sz w:val="16"/>
                <w:szCs w:val="16"/>
              </w:rPr>
              <w:t>Hl. m. Praha</w:t>
            </w:r>
          </w:p>
        </w:tc>
        <w:tc>
          <w:tcPr>
            <w:tcW w:w="3220" w:type="dxa"/>
            <w:tcBorders>
              <w:top w:val="nil"/>
              <w:left w:val="single" w:sz="4" w:space="0" w:color="auto"/>
              <w:bottom w:val="nil"/>
              <w:right w:val="single" w:sz="4" w:space="0" w:color="auto"/>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3 370</w:t>
            </w:r>
          </w:p>
        </w:tc>
        <w:tc>
          <w:tcPr>
            <w:tcW w:w="2792" w:type="dxa"/>
            <w:tcBorders>
              <w:top w:val="nil"/>
              <w:left w:val="nil"/>
              <w:bottom w:val="nil"/>
              <w:right w:val="nil"/>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70</w:t>
            </w:r>
          </w:p>
        </w:tc>
      </w:tr>
      <w:tr w:rsidR="009328DB" w:rsidRPr="009328DB" w:rsidTr="00A71891">
        <w:trPr>
          <w:trHeight w:val="225"/>
        </w:trPr>
        <w:tc>
          <w:tcPr>
            <w:tcW w:w="3220" w:type="dxa"/>
            <w:tcBorders>
              <w:top w:val="nil"/>
              <w:left w:val="nil"/>
              <w:bottom w:val="nil"/>
              <w:right w:val="single" w:sz="4" w:space="0" w:color="auto"/>
            </w:tcBorders>
            <w:shd w:val="clear" w:color="000000" w:fill="FFFFFF"/>
            <w:noWrap/>
            <w:vAlign w:val="bottom"/>
            <w:hideMark/>
          </w:tcPr>
          <w:p w:rsidR="009328DB" w:rsidRPr="009328DB" w:rsidRDefault="009328DB" w:rsidP="009328DB">
            <w:pPr>
              <w:spacing w:after="0" w:line="240" w:lineRule="auto"/>
              <w:ind w:firstLineChars="100" w:firstLine="160"/>
              <w:rPr>
                <w:rFonts w:cs="Arial"/>
                <w:sz w:val="16"/>
                <w:szCs w:val="16"/>
              </w:rPr>
            </w:pPr>
            <w:r w:rsidRPr="009328DB">
              <w:rPr>
                <w:rFonts w:cs="Arial"/>
                <w:sz w:val="16"/>
                <w:szCs w:val="16"/>
              </w:rPr>
              <w:t>Středočeský kraj</w:t>
            </w:r>
          </w:p>
        </w:tc>
        <w:tc>
          <w:tcPr>
            <w:tcW w:w="3220" w:type="dxa"/>
            <w:tcBorders>
              <w:top w:val="nil"/>
              <w:left w:val="single" w:sz="4" w:space="0" w:color="auto"/>
              <w:bottom w:val="nil"/>
              <w:right w:val="single" w:sz="4" w:space="0" w:color="auto"/>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7 165</w:t>
            </w:r>
          </w:p>
        </w:tc>
        <w:tc>
          <w:tcPr>
            <w:tcW w:w="2792" w:type="dxa"/>
            <w:tcBorders>
              <w:top w:val="nil"/>
              <w:left w:val="nil"/>
              <w:bottom w:val="nil"/>
              <w:right w:val="nil"/>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109</w:t>
            </w:r>
          </w:p>
        </w:tc>
      </w:tr>
      <w:tr w:rsidR="009328DB" w:rsidRPr="009328DB" w:rsidTr="00A71891">
        <w:trPr>
          <w:trHeight w:val="225"/>
        </w:trPr>
        <w:tc>
          <w:tcPr>
            <w:tcW w:w="3220" w:type="dxa"/>
            <w:tcBorders>
              <w:top w:val="nil"/>
              <w:left w:val="nil"/>
              <w:bottom w:val="nil"/>
              <w:right w:val="single" w:sz="4" w:space="0" w:color="auto"/>
            </w:tcBorders>
            <w:shd w:val="clear" w:color="000000" w:fill="FFFFFF"/>
            <w:noWrap/>
            <w:vAlign w:val="bottom"/>
            <w:hideMark/>
          </w:tcPr>
          <w:p w:rsidR="009328DB" w:rsidRPr="009328DB" w:rsidRDefault="009328DB" w:rsidP="009328DB">
            <w:pPr>
              <w:spacing w:after="0" w:line="240" w:lineRule="auto"/>
              <w:ind w:firstLineChars="100" w:firstLine="160"/>
              <w:rPr>
                <w:rFonts w:cs="Arial"/>
                <w:sz w:val="16"/>
                <w:szCs w:val="16"/>
              </w:rPr>
            </w:pPr>
            <w:r w:rsidRPr="009328DB">
              <w:rPr>
                <w:rFonts w:cs="Arial"/>
                <w:sz w:val="16"/>
                <w:szCs w:val="16"/>
              </w:rPr>
              <w:t>Jihočeský kraj</w:t>
            </w:r>
          </w:p>
        </w:tc>
        <w:tc>
          <w:tcPr>
            <w:tcW w:w="3220" w:type="dxa"/>
            <w:tcBorders>
              <w:top w:val="nil"/>
              <w:left w:val="single" w:sz="4" w:space="0" w:color="auto"/>
              <w:bottom w:val="nil"/>
              <w:right w:val="single" w:sz="4" w:space="0" w:color="auto"/>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2 884</w:t>
            </w:r>
          </w:p>
        </w:tc>
        <w:tc>
          <w:tcPr>
            <w:tcW w:w="2792" w:type="dxa"/>
            <w:tcBorders>
              <w:top w:val="nil"/>
              <w:left w:val="nil"/>
              <w:bottom w:val="nil"/>
              <w:right w:val="nil"/>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38</w:t>
            </w:r>
          </w:p>
        </w:tc>
      </w:tr>
      <w:tr w:rsidR="009328DB" w:rsidRPr="009328DB" w:rsidTr="00A71891">
        <w:trPr>
          <w:trHeight w:val="225"/>
        </w:trPr>
        <w:tc>
          <w:tcPr>
            <w:tcW w:w="3220" w:type="dxa"/>
            <w:tcBorders>
              <w:top w:val="nil"/>
              <w:left w:val="nil"/>
              <w:bottom w:val="nil"/>
              <w:right w:val="single" w:sz="4" w:space="0" w:color="auto"/>
            </w:tcBorders>
            <w:shd w:val="clear" w:color="000000" w:fill="FFFFFF"/>
            <w:noWrap/>
            <w:vAlign w:val="bottom"/>
            <w:hideMark/>
          </w:tcPr>
          <w:p w:rsidR="009328DB" w:rsidRPr="009328DB" w:rsidRDefault="009328DB" w:rsidP="009328DB">
            <w:pPr>
              <w:spacing w:after="0" w:line="240" w:lineRule="auto"/>
              <w:ind w:firstLineChars="100" w:firstLine="160"/>
              <w:rPr>
                <w:rFonts w:cs="Arial"/>
                <w:sz w:val="16"/>
                <w:szCs w:val="16"/>
              </w:rPr>
            </w:pPr>
            <w:r w:rsidRPr="009328DB">
              <w:rPr>
                <w:rFonts w:cs="Arial"/>
                <w:sz w:val="16"/>
                <w:szCs w:val="16"/>
              </w:rPr>
              <w:t>Plzeňský kraj</w:t>
            </w:r>
          </w:p>
        </w:tc>
        <w:tc>
          <w:tcPr>
            <w:tcW w:w="3220" w:type="dxa"/>
            <w:tcBorders>
              <w:top w:val="nil"/>
              <w:left w:val="single" w:sz="4" w:space="0" w:color="auto"/>
              <w:bottom w:val="nil"/>
              <w:right w:val="single" w:sz="4" w:space="0" w:color="auto"/>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8 173</w:t>
            </w:r>
          </w:p>
        </w:tc>
        <w:tc>
          <w:tcPr>
            <w:tcW w:w="2792" w:type="dxa"/>
            <w:tcBorders>
              <w:top w:val="nil"/>
              <w:left w:val="nil"/>
              <w:bottom w:val="nil"/>
              <w:right w:val="nil"/>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259</w:t>
            </w:r>
          </w:p>
        </w:tc>
      </w:tr>
      <w:tr w:rsidR="009328DB" w:rsidRPr="009328DB" w:rsidTr="00A71891">
        <w:trPr>
          <w:trHeight w:val="225"/>
        </w:trPr>
        <w:tc>
          <w:tcPr>
            <w:tcW w:w="3220" w:type="dxa"/>
            <w:tcBorders>
              <w:top w:val="nil"/>
              <w:left w:val="nil"/>
              <w:bottom w:val="nil"/>
              <w:right w:val="single" w:sz="4" w:space="0" w:color="auto"/>
            </w:tcBorders>
            <w:shd w:val="clear" w:color="000000" w:fill="FFFFFF"/>
            <w:noWrap/>
            <w:vAlign w:val="bottom"/>
            <w:hideMark/>
          </w:tcPr>
          <w:p w:rsidR="009328DB" w:rsidRPr="009328DB" w:rsidRDefault="009328DB" w:rsidP="009328DB">
            <w:pPr>
              <w:spacing w:after="0" w:line="240" w:lineRule="auto"/>
              <w:ind w:firstLineChars="100" w:firstLine="160"/>
              <w:rPr>
                <w:rFonts w:cs="Arial"/>
                <w:sz w:val="16"/>
                <w:szCs w:val="16"/>
              </w:rPr>
            </w:pPr>
            <w:r w:rsidRPr="009328DB">
              <w:rPr>
                <w:rFonts w:cs="Arial"/>
                <w:sz w:val="16"/>
                <w:szCs w:val="16"/>
              </w:rPr>
              <w:t>Karlovarský kraj</w:t>
            </w:r>
          </w:p>
        </w:tc>
        <w:tc>
          <w:tcPr>
            <w:tcW w:w="3220" w:type="dxa"/>
            <w:tcBorders>
              <w:top w:val="nil"/>
              <w:left w:val="single" w:sz="4" w:space="0" w:color="auto"/>
              <w:bottom w:val="nil"/>
              <w:right w:val="single" w:sz="4" w:space="0" w:color="auto"/>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3 325</w:t>
            </w:r>
          </w:p>
        </w:tc>
        <w:tc>
          <w:tcPr>
            <w:tcW w:w="2792" w:type="dxa"/>
            <w:tcBorders>
              <w:top w:val="nil"/>
              <w:left w:val="nil"/>
              <w:bottom w:val="nil"/>
              <w:right w:val="nil"/>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169</w:t>
            </w:r>
          </w:p>
        </w:tc>
      </w:tr>
      <w:tr w:rsidR="009328DB" w:rsidRPr="009328DB" w:rsidTr="00A71891">
        <w:trPr>
          <w:trHeight w:val="225"/>
        </w:trPr>
        <w:tc>
          <w:tcPr>
            <w:tcW w:w="3220" w:type="dxa"/>
            <w:tcBorders>
              <w:top w:val="nil"/>
              <w:left w:val="nil"/>
              <w:bottom w:val="nil"/>
              <w:right w:val="single" w:sz="4" w:space="0" w:color="auto"/>
            </w:tcBorders>
            <w:shd w:val="clear" w:color="000000" w:fill="FFFFFF"/>
            <w:noWrap/>
            <w:vAlign w:val="bottom"/>
            <w:hideMark/>
          </w:tcPr>
          <w:p w:rsidR="009328DB" w:rsidRPr="009328DB" w:rsidRDefault="009328DB" w:rsidP="009328DB">
            <w:pPr>
              <w:spacing w:after="0" w:line="240" w:lineRule="auto"/>
              <w:ind w:firstLineChars="100" w:firstLine="160"/>
              <w:rPr>
                <w:rFonts w:cs="Arial"/>
                <w:sz w:val="16"/>
                <w:szCs w:val="16"/>
              </w:rPr>
            </w:pPr>
            <w:r w:rsidRPr="009328DB">
              <w:rPr>
                <w:rFonts w:cs="Arial"/>
                <w:sz w:val="16"/>
                <w:szCs w:val="16"/>
              </w:rPr>
              <w:t>Ústecký kraj</w:t>
            </w:r>
          </w:p>
        </w:tc>
        <w:tc>
          <w:tcPr>
            <w:tcW w:w="3220" w:type="dxa"/>
            <w:tcBorders>
              <w:top w:val="nil"/>
              <w:left w:val="single" w:sz="4" w:space="0" w:color="auto"/>
              <w:bottom w:val="nil"/>
              <w:right w:val="single" w:sz="4" w:space="0" w:color="auto"/>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5 349</w:t>
            </w:r>
          </w:p>
        </w:tc>
        <w:tc>
          <w:tcPr>
            <w:tcW w:w="2792" w:type="dxa"/>
            <w:tcBorders>
              <w:top w:val="nil"/>
              <w:left w:val="nil"/>
              <w:bottom w:val="nil"/>
              <w:right w:val="nil"/>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144</w:t>
            </w:r>
          </w:p>
        </w:tc>
      </w:tr>
      <w:tr w:rsidR="009328DB" w:rsidRPr="009328DB" w:rsidTr="00A71891">
        <w:trPr>
          <w:trHeight w:val="225"/>
        </w:trPr>
        <w:tc>
          <w:tcPr>
            <w:tcW w:w="3220" w:type="dxa"/>
            <w:tcBorders>
              <w:top w:val="nil"/>
              <w:left w:val="nil"/>
              <w:bottom w:val="nil"/>
              <w:right w:val="single" w:sz="4" w:space="0" w:color="auto"/>
            </w:tcBorders>
            <w:shd w:val="clear" w:color="000000" w:fill="FFFFFF"/>
            <w:noWrap/>
            <w:vAlign w:val="bottom"/>
            <w:hideMark/>
          </w:tcPr>
          <w:p w:rsidR="009328DB" w:rsidRPr="009328DB" w:rsidRDefault="009328DB" w:rsidP="009328DB">
            <w:pPr>
              <w:spacing w:after="0" w:line="240" w:lineRule="auto"/>
              <w:ind w:firstLineChars="100" w:firstLine="160"/>
              <w:rPr>
                <w:rFonts w:cs="Arial"/>
                <w:sz w:val="16"/>
                <w:szCs w:val="16"/>
              </w:rPr>
            </w:pPr>
            <w:r w:rsidRPr="009328DB">
              <w:rPr>
                <w:rFonts w:cs="Arial"/>
                <w:sz w:val="16"/>
                <w:szCs w:val="16"/>
              </w:rPr>
              <w:t>Liberecký kraj</w:t>
            </w:r>
          </w:p>
        </w:tc>
        <w:tc>
          <w:tcPr>
            <w:tcW w:w="3220" w:type="dxa"/>
            <w:tcBorders>
              <w:top w:val="nil"/>
              <w:left w:val="single" w:sz="4" w:space="0" w:color="auto"/>
              <w:bottom w:val="nil"/>
              <w:right w:val="single" w:sz="4" w:space="0" w:color="auto"/>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2 514</w:t>
            </w:r>
          </w:p>
        </w:tc>
        <w:tc>
          <w:tcPr>
            <w:tcW w:w="2792" w:type="dxa"/>
            <w:tcBorders>
              <w:top w:val="nil"/>
              <w:left w:val="nil"/>
              <w:bottom w:val="nil"/>
              <w:right w:val="nil"/>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79</w:t>
            </w:r>
          </w:p>
        </w:tc>
      </w:tr>
      <w:tr w:rsidR="009328DB" w:rsidRPr="009328DB" w:rsidTr="00A71891">
        <w:trPr>
          <w:trHeight w:val="255"/>
        </w:trPr>
        <w:tc>
          <w:tcPr>
            <w:tcW w:w="3220" w:type="dxa"/>
            <w:tcBorders>
              <w:top w:val="nil"/>
              <w:left w:val="nil"/>
              <w:bottom w:val="nil"/>
              <w:right w:val="single" w:sz="4" w:space="0" w:color="auto"/>
            </w:tcBorders>
            <w:shd w:val="clear" w:color="000000" w:fill="FFFFFF"/>
            <w:noWrap/>
            <w:vAlign w:val="bottom"/>
            <w:hideMark/>
          </w:tcPr>
          <w:p w:rsidR="009328DB" w:rsidRPr="009328DB" w:rsidRDefault="009328DB" w:rsidP="009328DB">
            <w:pPr>
              <w:spacing w:after="0" w:line="240" w:lineRule="auto"/>
              <w:ind w:firstLineChars="100" w:firstLine="160"/>
              <w:rPr>
                <w:rFonts w:cs="Arial"/>
                <w:sz w:val="16"/>
                <w:szCs w:val="16"/>
              </w:rPr>
            </w:pPr>
            <w:r w:rsidRPr="009328DB">
              <w:rPr>
                <w:rFonts w:cs="Arial"/>
                <w:sz w:val="16"/>
                <w:szCs w:val="16"/>
              </w:rPr>
              <w:t>Královéhradecký kraj</w:t>
            </w:r>
          </w:p>
        </w:tc>
        <w:tc>
          <w:tcPr>
            <w:tcW w:w="3220" w:type="dxa"/>
            <w:tcBorders>
              <w:top w:val="nil"/>
              <w:left w:val="single" w:sz="4" w:space="0" w:color="auto"/>
              <w:bottom w:val="nil"/>
              <w:right w:val="single" w:sz="4" w:space="0" w:color="auto"/>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5 995</w:t>
            </w:r>
          </w:p>
        </w:tc>
        <w:tc>
          <w:tcPr>
            <w:tcW w:w="2792" w:type="dxa"/>
            <w:tcBorders>
              <w:top w:val="nil"/>
              <w:left w:val="nil"/>
              <w:bottom w:val="nil"/>
              <w:right w:val="nil"/>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203</w:t>
            </w:r>
          </w:p>
        </w:tc>
      </w:tr>
      <w:tr w:rsidR="009328DB" w:rsidRPr="009328DB" w:rsidTr="00A71891">
        <w:trPr>
          <w:trHeight w:val="225"/>
        </w:trPr>
        <w:tc>
          <w:tcPr>
            <w:tcW w:w="3220" w:type="dxa"/>
            <w:tcBorders>
              <w:top w:val="nil"/>
              <w:left w:val="nil"/>
              <w:bottom w:val="nil"/>
              <w:right w:val="single" w:sz="4" w:space="0" w:color="auto"/>
            </w:tcBorders>
            <w:shd w:val="clear" w:color="000000" w:fill="FFFFFF"/>
            <w:noWrap/>
            <w:vAlign w:val="bottom"/>
            <w:hideMark/>
          </w:tcPr>
          <w:p w:rsidR="009328DB" w:rsidRPr="009328DB" w:rsidRDefault="009328DB" w:rsidP="009328DB">
            <w:pPr>
              <w:spacing w:after="0" w:line="240" w:lineRule="auto"/>
              <w:ind w:firstLineChars="100" w:firstLine="160"/>
              <w:rPr>
                <w:rFonts w:cs="Arial"/>
                <w:sz w:val="16"/>
                <w:szCs w:val="16"/>
              </w:rPr>
            </w:pPr>
            <w:r w:rsidRPr="009328DB">
              <w:rPr>
                <w:rFonts w:cs="Arial"/>
                <w:sz w:val="16"/>
                <w:szCs w:val="16"/>
              </w:rPr>
              <w:t>Pardubický kraj</w:t>
            </w:r>
          </w:p>
        </w:tc>
        <w:tc>
          <w:tcPr>
            <w:tcW w:w="3220" w:type="dxa"/>
            <w:tcBorders>
              <w:top w:val="nil"/>
              <w:left w:val="single" w:sz="4" w:space="0" w:color="auto"/>
              <w:bottom w:val="nil"/>
              <w:right w:val="single" w:sz="4" w:space="0" w:color="auto"/>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5 017</w:t>
            </w:r>
          </w:p>
        </w:tc>
        <w:tc>
          <w:tcPr>
            <w:tcW w:w="2792" w:type="dxa"/>
            <w:tcBorders>
              <w:top w:val="nil"/>
              <w:left w:val="nil"/>
              <w:bottom w:val="nil"/>
              <w:right w:val="nil"/>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162</w:t>
            </w:r>
          </w:p>
        </w:tc>
      </w:tr>
      <w:tr w:rsidR="009328DB" w:rsidRPr="009328DB" w:rsidTr="00A71891">
        <w:trPr>
          <w:trHeight w:val="240"/>
        </w:trPr>
        <w:tc>
          <w:tcPr>
            <w:tcW w:w="3220" w:type="dxa"/>
            <w:tcBorders>
              <w:top w:val="nil"/>
              <w:left w:val="nil"/>
              <w:bottom w:val="nil"/>
              <w:right w:val="single" w:sz="4" w:space="0" w:color="auto"/>
            </w:tcBorders>
            <w:shd w:val="clear" w:color="000000" w:fill="FFFFFF"/>
            <w:noWrap/>
            <w:vAlign w:val="bottom"/>
            <w:hideMark/>
          </w:tcPr>
          <w:p w:rsidR="009328DB" w:rsidRPr="009328DB" w:rsidRDefault="009328DB" w:rsidP="009328DB">
            <w:pPr>
              <w:spacing w:after="0" w:line="240" w:lineRule="auto"/>
              <w:ind w:firstLineChars="100" w:firstLine="160"/>
              <w:rPr>
                <w:rFonts w:cs="Arial"/>
                <w:sz w:val="16"/>
                <w:szCs w:val="16"/>
              </w:rPr>
            </w:pPr>
            <w:r w:rsidRPr="009328DB">
              <w:rPr>
                <w:rFonts w:cs="Arial"/>
                <w:sz w:val="16"/>
                <w:szCs w:val="16"/>
              </w:rPr>
              <w:t>Vysočina</w:t>
            </w:r>
          </w:p>
        </w:tc>
        <w:tc>
          <w:tcPr>
            <w:tcW w:w="3220" w:type="dxa"/>
            <w:tcBorders>
              <w:top w:val="nil"/>
              <w:left w:val="single" w:sz="4" w:space="0" w:color="auto"/>
              <w:bottom w:val="nil"/>
              <w:right w:val="single" w:sz="4" w:space="0" w:color="auto"/>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2 749</w:t>
            </w:r>
          </w:p>
        </w:tc>
        <w:tc>
          <w:tcPr>
            <w:tcW w:w="2792" w:type="dxa"/>
            <w:tcBorders>
              <w:top w:val="nil"/>
              <w:left w:val="nil"/>
              <w:bottom w:val="nil"/>
              <w:right w:val="nil"/>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38</w:t>
            </w:r>
          </w:p>
        </w:tc>
      </w:tr>
      <w:tr w:rsidR="009328DB" w:rsidRPr="009328DB" w:rsidTr="00A71891">
        <w:trPr>
          <w:trHeight w:val="225"/>
        </w:trPr>
        <w:tc>
          <w:tcPr>
            <w:tcW w:w="3220" w:type="dxa"/>
            <w:tcBorders>
              <w:top w:val="nil"/>
              <w:left w:val="nil"/>
              <w:bottom w:val="nil"/>
              <w:right w:val="single" w:sz="4" w:space="0" w:color="auto"/>
            </w:tcBorders>
            <w:shd w:val="clear" w:color="000000" w:fill="FFFFFF"/>
            <w:noWrap/>
            <w:vAlign w:val="bottom"/>
            <w:hideMark/>
          </w:tcPr>
          <w:p w:rsidR="009328DB" w:rsidRPr="009328DB" w:rsidRDefault="009328DB" w:rsidP="009328DB">
            <w:pPr>
              <w:spacing w:after="0" w:line="240" w:lineRule="auto"/>
              <w:ind w:firstLineChars="100" w:firstLine="160"/>
              <w:rPr>
                <w:rFonts w:cs="Arial"/>
                <w:sz w:val="16"/>
                <w:szCs w:val="16"/>
              </w:rPr>
            </w:pPr>
            <w:r w:rsidRPr="009328DB">
              <w:rPr>
                <w:rFonts w:cs="Arial"/>
                <w:sz w:val="16"/>
                <w:szCs w:val="16"/>
              </w:rPr>
              <w:t>Jihomoravský kraj</w:t>
            </w:r>
          </w:p>
        </w:tc>
        <w:tc>
          <w:tcPr>
            <w:tcW w:w="3220" w:type="dxa"/>
            <w:tcBorders>
              <w:top w:val="nil"/>
              <w:left w:val="single" w:sz="4" w:space="0" w:color="auto"/>
              <w:bottom w:val="nil"/>
              <w:right w:val="single" w:sz="4" w:space="0" w:color="auto"/>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7 902</w:t>
            </w:r>
          </w:p>
        </w:tc>
        <w:tc>
          <w:tcPr>
            <w:tcW w:w="2792" w:type="dxa"/>
            <w:tcBorders>
              <w:top w:val="nil"/>
              <w:left w:val="nil"/>
              <w:bottom w:val="nil"/>
              <w:right w:val="nil"/>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135</w:t>
            </w:r>
          </w:p>
        </w:tc>
      </w:tr>
      <w:tr w:rsidR="009328DB" w:rsidRPr="009328DB" w:rsidTr="00A71891">
        <w:trPr>
          <w:trHeight w:val="225"/>
        </w:trPr>
        <w:tc>
          <w:tcPr>
            <w:tcW w:w="3220" w:type="dxa"/>
            <w:tcBorders>
              <w:top w:val="nil"/>
              <w:left w:val="nil"/>
              <w:bottom w:val="nil"/>
              <w:right w:val="single" w:sz="4" w:space="0" w:color="auto"/>
            </w:tcBorders>
            <w:shd w:val="clear" w:color="000000" w:fill="FFFFFF"/>
            <w:noWrap/>
            <w:vAlign w:val="bottom"/>
            <w:hideMark/>
          </w:tcPr>
          <w:p w:rsidR="009328DB" w:rsidRPr="009328DB" w:rsidRDefault="009328DB" w:rsidP="009328DB">
            <w:pPr>
              <w:spacing w:after="0" w:line="240" w:lineRule="auto"/>
              <w:ind w:firstLineChars="100" w:firstLine="160"/>
              <w:rPr>
                <w:rFonts w:cs="Arial"/>
                <w:sz w:val="16"/>
                <w:szCs w:val="16"/>
              </w:rPr>
            </w:pPr>
            <w:r w:rsidRPr="009328DB">
              <w:rPr>
                <w:rFonts w:cs="Arial"/>
                <w:sz w:val="16"/>
                <w:szCs w:val="16"/>
              </w:rPr>
              <w:t>Olomoucký kraj</w:t>
            </w:r>
          </w:p>
        </w:tc>
        <w:tc>
          <w:tcPr>
            <w:tcW w:w="3220" w:type="dxa"/>
            <w:tcBorders>
              <w:top w:val="nil"/>
              <w:left w:val="single" w:sz="4" w:space="0" w:color="auto"/>
              <w:bottom w:val="nil"/>
              <w:right w:val="single" w:sz="4" w:space="0" w:color="auto"/>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5 981</w:t>
            </w:r>
          </w:p>
        </w:tc>
        <w:tc>
          <w:tcPr>
            <w:tcW w:w="2792" w:type="dxa"/>
            <w:tcBorders>
              <w:top w:val="nil"/>
              <w:left w:val="nil"/>
              <w:bottom w:val="nil"/>
              <w:right w:val="nil"/>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117</w:t>
            </w:r>
          </w:p>
        </w:tc>
      </w:tr>
      <w:tr w:rsidR="009328DB" w:rsidRPr="009328DB" w:rsidTr="00A71891">
        <w:trPr>
          <w:trHeight w:val="225"/>
        </w:trPr>
        <w:tc>
          <w:tcPr>
            <w:tcW w:w="3220" w:type="dxa"/>
            <w:tcBorders>
              <w:top w:val="nil"/>
              <w:left w:val="nil"/>
              <w:bottom w:val="nil"/>
              <w:right w:val="single" w:sz="4" w:space="0" w:color="auto"/>
            </w:tcBorders>
            <w:shd w:val="clear" w:color="000000" w:fill="FFFFFF"/>
            <w:noWrap/>
            <w:vAlign w:val="bottom"/>
            <w:hideMark/>
          </w:tcPr>
          <w:p w:rsidR="009328DB" w:rsidRPr="009328DB" w:rsidRDefault="009328DB" w:rsidP="009328DB">
            <w:pPr>
              <w:spacing w:after="0" w:line="240" w:lineRule="auto"/>
              <w:ind w:firstLineChars="100" w:firstLine="160"/>
              <w:rPr>
                <w:rFonts w:cs="Arial"/>
                <w:sz w:val="16"/>
                <w:szCs w:val="16"/>
              </w:rPr>
            </w:pPr>
            <w:r w:rsidRPr="009328DB">
              <w:rPr>
                <w:rFonts w:cs="Arial"/>
                <w:sz w:val="16"/>
                <w:szCs w:val="16"/>
              </w:rPr>
              <w:t>Zlínský kraj</w:t>
            </w:r>
          </w:p>
        </w:tc>
        <w:tc>
          <w:tcPr>
            <w:tcW w:w="3220" w:type="dxa"/>
            <w:tcBorders>
              <w:top w:val="nil"/>
              <w:left w:val="single" w:sz="4" w:space="0" w:color="auto"/>
              <w:bottom w:val="nil"/>
              <w:right w:val="single" w:sz="4" w:space="0" w:color="auto"/>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2 118</w:t>
            </w:r>
          </w:p>
        </w:tc>
        <w:tc>
          <w:tcPr>
            <w:tcW w:w="2792" w:type="dxa"/>
            <w:tcBorders>
              <w:top w:val="nil"/>
              <w:left w:val="nil"/>
              <w:bottom w:val="nil"/>
              <w:right w:val="nil"/>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83</w:t>
            </w:r>
          </w:p>
        </w:tc>
      </w:tr>
      <w:tr w:rsidR="009328DB" w:rsidRPr="009328DB" w:rsidTr="00A71891">
        <w:trPr>
          <w:trHeight w:val="225"/>
        </w:trPr>
        <w:tc>
          <w:tcPr>
            <w:tcW w:w="3220" w:type="dxa"/>
            <w:tcBorders>
              <w:top w:val="nil"/>
              <w:left w:val="nil"/>
              <w:bottom w:val="nil"/>
              <w:right w:val="single" w:sz="4" w:space="0" w:color="auto"/>
            </w:tcBorders>
            <w:shd w:val="clear" w:color="000000" w:fill="FFFFFF"/>
            <w:noWrap/>
            <w:vAlign w:val="bottom"/>
            <w:hideMark/>
          </w:tcPr>
          <w:p w:rsidR="009328DB" w:rsidRPr="009328DB" w:rsidRDefault="009328DB" w:rsidP="009328DB">
            <w:pPr>
              <w:spacing w:after="0" w:line="240" w:lineRule="auto"/>
              <w:ind w:firstLineChars="100" w:firstLine="160"/>
              <w:rPr>
                <w:rFonts w:cs="Arial"/>
                <w:sz w:val="16"/>
                <w:szCs w:val="16"/>
              </w:rPr>
            </w:pPr>
            <w:r w:rsidRPr="009328DB">
              <w:rPr>
                <w:rFonts w:cs="Arial"/>
                <w:sz w:val="16"/>
                <w:szCs w:val="16"/>
              </w:rPr>
              <w:t>Moravskoslezský kraj</w:t>
            </w:r>
          </w:p>
        </w:tc>
        <w:tc>
          <w:tcPr>
            <w:tcW w:w="3220" w:type="dxa"/>
            <w:tcBorders>
              <w:top w:val="nil"/>
              <w:left w:val="single" w:sz="4" w:space="0" w:color="auto"/>
              <w:bottom w:val="nil"/>
              <w:right w:val="single" w:sz="4" w:space="0" w:color="auto"/>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10 544</w:t>
            </w:r>
          </w:p>
        </w:tc>
        <w:tc>
          <w:tcPr>
            <w:tcW w:w="2792" w:type="dxa"/>
            <w:tcBorders>
              <w:top w:val="nil"/>
              <w:left w:val="nil"/>
              <w:bottom w:val="nil"/>
              <w:right w:val="nil"/>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269</w:t>
            </w:r>
          </w:p>
        </w:tc>
      </w:tr>
    </w:tbl>
    <w:p w:rsidR="009328DB" w:rsidRDefault="009328DB" w:rsidP="00215904">
      <w:pPr>
        <w:pStyle w:val="Normlnweb"/>
      </w:pPr>
    </w:p>
    <w:p w:rsidR="00665A65" w:rsidRPr="001338A0" w:rsidRDefault="00665A65" w:rsidP="00665A65">
      <w:pPr>
        <w:jc w:val="both"/>
        <w:rPr>
          <w:rFonts w:cs="Arial"/>
          <w:sz w:val="16"/>
          <w:szCs w:val="16"/>
        </w:rPr>
      </w:pPr>
      <w:r>
        <w:rPr>
          <w:rFonts w:cs="Arial"/>
          <w:sz w:val="16"/>
          <w:szCs w:val="16"/>
        </w:rPr>
        <w:t>Zdroj: ČSSZ</w:t>
      </w:r>
    </w:p>
    <w:p w:rsidR="0025728D" w:rsidRDefault="00E65730">
      <w:pPr>
        <w:spacing w:after="0"/>
        <w:jc w:val="both"/>
        <w:rPr>
          <w:rFonts w:cs="Arial"/>
          <w:szCs w:val="20"/>
        </w:rPr>
      </w:pPr>
      <w:bookmarkStart w:id="12" w:name="_Toc513101503"/>
      <w:r w:rsidRPr="00840A4D">
        <w:rPr>
          <w:rFonts w:cs="Arial"/>
          <w:b/>
          <w:szCs w:val="20"/>
        </w:rPr>
        <w:t>S</w:t>
      </w:r>
      <w:r w:rsidRPr="009F4826">
        <w:rPr>
          <w:rFonts w:cs="Arial"/>
          <w:b/>
          <w:szCs w:val="20"/>
        </w:rPr>
        <w:t xml:space="preserve"> </w:t>
      </w:r>
      <w:r w:rsidRPr="00840A4D">
        <w:rPr>
          <w:rFonts w:cs="Arial"/>
          <w:b/>
          <w:szCs w:val="20"/>
        </w:rPr>
        <w:t>účinností od</w:t>
      </w:r>
      <w:r w:rsidRPr="009F4826">
        <w:rPr>
          <w:rFonts w:cs="Arial"/>
          <w:b/>
          <w:szCs w:val="20"/>
        </w:rPr>
        <w:t xml:space="preserve"> </w:t>
      </w:r>
      <w:r w:rsidRPr="00840A4D">
        <w:rPr>
          <w:rFonts w:cs="Arial"/>
          <w:b/>
          <w:szCs w:val="20"/>
        </w:rPr>
        <w:t>1. července 2017</w:t>
      </w:r>
      <w:r w:rsidRPr="00840A4D">
        <w:rPr>
          <w:rFonts w:cs="Arial"/>
          <w:szCs w:val="20"/>
        </w:rPr>
        <w:t xml:space="preserve"> vydala náměstkyně pro řízení sekce sociálně pojistných systémů Ministerstva práce a sociálních věcí instrukci č. 9/2017</w:t>
      </w:r>
      <w:r w:rsidRPr="00840A4D">
        <w:rPr>
          <w:rFonts w:cs="Arial"/>
          <w:b/>
          <w:szCs w:val="20"/>
        </w:rPr>
        <w:t>„Standardy délky trvání dočasné pracovní neschopnosti u vybraných diagnóz dle MKN-10“</w:t>
      </w:r>
      <w:r w:rsidRPr="009F4826">
        <w:rPr>
          <w:rFonts w:cs="Arial"/>
          <w:b/>
          <w:szCs w:val="20"/>
        </w:rPr>
        <w:t>.</w:t>
      </w:r>
      <w:r w:rsidR="009D1642">
        <w:rPr>
          <w:rFonts w:cs="Arial"/>
          <w:b/>
          <w:szCs w:val="20"/>
        </w:rPr>
        <w:t xml:space="preserve"> </w:t>
      </w:r>
      <w:r w:rsidRPr="00840A4D">
        <w:rPr>
          <w:rFonts w:cs="Arial"/>
          <w:szCs w:val="20"/>
        </w:rPr>
        <w:t>Tato instrukce upravuje doporučené délky trvání jednoho případu dočasné pracovní neschopnosti u nejčastějších diagnóz (příčin dočasné pracovní neschopnosti) v případech obvyklých a v případech komplikovaných a měla by vést ke sjednocení pracovních postupů lékařů okresních správ sociálního zabezpečení při provádění kontroly správnosti posuzování zdravotního stavu a dočasné pracovní neschopnosti ošetřujícími lékaři pro účely nemocenského pojištění podle zákona č. 187/2006 Sb., o nemocenském pojištění, ve znění pozdějších předpisů.</w:t>
      </w:r>
      <w:r>
        <w:rPr>
          <w:rFonts w:cs="Arial"/>
          <w:szCs w:val="20"/>
        </w:rPr>
        <w:t xml:space="preserve"> </w:t>
      </w:r>
    </w:p>
    <w:p w:rsidR="0025728D" w:rsidRDefault="0025728D">
      <w:pPr>
        <w:spacing w:after="0"/>
        <w:jc w:val="both"/>
        <w:rPr>
          <w:rFonts w:cs="Arial"/>
          <w:szCs w:val="20"/>
        </w:rPr>
      </w:pPr>
    </w:p>
    <w:p w:rsidR="0025728D" w:rsidRDefault="00E65730">
      <w:pPr>
        <w:spacing w:after="0"/>
        <w:jc w:val="both"/>
        <w:rPr>
          <w:rFonts w:cs="Arial"/>
          <w:szCs w:val="20"/>
        </w:rPr>
      </w:pPr>
      <w:r w:rsidRPr="00840A4D">
        <w:rPr>
          <w:rFonts w:cs="Arial"/>
          <w:b/>
          <w:szCs w:val="20"/>
        </w:rPr>
        <w:t>Instrukce nastavuje jednotící pravidla pro posuzování délky trvání dočasné pracovní neschopnosti</w:t>
      </w:r>
      <w:r w:rsidRPr="00840A4D">
        <w:rPr>
          <w:rFonts w:cs="Arial"/>
          <w:szCs w:val="20"/>
        </w:rPr>
        <w:t xml:space="preserve"> u vybraných diagnóz nemocí a pro provádění kontrol správnosti posuzování zdravotního stavu a dočasné pracovní neschopnosti lékaři okresních správ sociálního zabezpečení u případů, které se oproti stanoveným standardům budou odchylovat. Měla by přispět ke zvýšení kvality lékařské posudkové činnosti, dále k optimalizaci fungování systému nemocenského pojištění a k objektivizaci potřeb systému z hlediska provádění kontrol správnosti posuzování zdravotního stavu a dočasné pracovní neschopnosti ošetřujícími lékaři.</w:t>
      </w:r>
    </w:p>
    <w:p w:rsidR="0025728D" w:rsidRDefault="0025728D">
      <w:pPr>
        <w:spacing w:after="0"/>
        <w:jc w:val="both"/>
        <w:rPr>
          <w:rFonts w:cs="Arial"/>
          <w:szCs w:val="20"/>
        </w:rPr>
      </w:pPr>
    </w:p>
    <w:p w:rsidR="0025728D" w:rsidRDefault="00E65730">
      <w:pPr>
        <w:spacing w:after="0"/>
        <w:jc w:val="both"/>
        <w:rPr>
          <w:rFonts w:cs="Arial"/>
          <w:szCs w:val="20"/>
        </w:rPr>
      </w:pPr>
      <w:r w:rsidRPr="00924FE3">
        <w:rPr>
          <w:rFonts w:cs="Arial"/>
          <w:b/>
          <w:szCs w:val="20"/>
        </w:rPr>
        <w:t>K jednotlivým diagnózám byla stanovena</w:t>
      </w:r>
      <w:r w:rsidRPr="00C44C5D">
        <w:rPr>
          <w:rFonts w:cs="Arial"/>
          <w:b/>
          <w:szCs w:val="20"/>
        </w:rPr>
        <w:t xml:space="preserve"> </w:t>
      </w:r>
      <w:r w:rsidRPr="00924FE3">
        <w:rPr>
          <w:rFonts w:cs="Arial"/>
          <w:b/>
          <w:szCs w:val="20"/>
        </w:rPr>
        <w:t>doporučení formou</w:t>
      </w:r>
      <w:r w:rsidRPr="00C44C5D">
        <w:rPr>
          <w:rFonts w:cs="Arial"/>
          <w:b/>
          <w:szCs w:val="20"/>
        </w:rPr>
        <w:t xml:space="preserve"> </w:t>
      </w:r>
      <w:r w:rsidRPr="00924FE3">
        <w:rPr>
          <w:rFonts w:cs="Arial"/>
          <w:b/>
          <w:szCs w:val="20"/>
        </w:rPr>
        <w:t xml:space="preserve">tzv. </w:t>
      </w:r>
      <w:r w:rsidRPr="00C44C5D">
        <w:rPr>
          <w:rFonts w:cs="Arial"/>
          <w:b/>
          <w:szCs w:val="20"/>
        </w:rPr>
        <w:t>o</w:t>
      </w:r>
      <w:r w:rsidRPr="00924FE3">
        <w:rPr>
          <w:rFonts w:cs="Arial"/>
          <w:b/>
          <w:szCs w:val="20"/>
        </w:rPr>
        <w:t>ptimální délky</w:t>
      </w:r>
      <w:r w:rsidRPr="00C44C5D">
        <w:rPr>
          <w:rFonts w:cs="Arial"/>
          <w:b/>
          <w:szCs w:val="20"/>
        </w:rPr>
        <w:t xml:space="preserve"> </w:t>
      </w:r>
      <w:r w:rsidRPr="00924FE3">
        <w:rPr>
          <w:rFonts w:cs="Arial"/>
          <w:b/>
          <w:szCs w:val="20"/>
        </w:rPr>
        <w:t xml:space="preserve">trvání dočasné </w:t>
      </w:r>
      <w:r w:rsidRPr="00C44C5D">
        <w:rPr>
          <w:rFonts w:cs="Arial"/>
          <w:b/>
          <w:szCs w:val="20"/>
        </w:rPr>
        <w:t>pr</w:t>
      </w:r>
      <w:r w:rsidRPr="00924FE3">
        <w:rPr>
          <w:rFonts w:cs="Arial"/>
          <w:b/>
          <w:szCs w:val="20"/>
        </w:rPr>
        <w:t>acovní neschopnost</w:t>
      </w:r>
      <w:r w:rsidRPr="00924FE3">
        <w:rPr>
          <w:rFonts w:cs="Arial"/>
          <w:szCs w:val="20"/>
        </w:rPr>
        <w:t>i při obvyklém klinickém průběhu nemoci a tzv.</w:t>
      </w:r>
      <w:r>
        <w:rPr>
          <w:rFonts w:cs="Arial"/>
          <w:szCs w:val="20"/>
        </w:rPr>
        <w:t xml:space="preserve"> </w:t>
      </w:r>
      <w:r w:rsidRPr="00924FE3">
        <w:rPr>
          <w:rFonts w:cs="Arial"/>
          <w:szCs w:val="20"/>
        </w:rPr>
        <w:t>maximální doporučené délky trvání dočasné pracovní neschopnosti pro případ možných komplikací. Doporučené standardy délky trvání jednoho případu dočasné pracovní neschopnosti v případech obvyklých a v</w:t>
      </w:r>
      <w:r>
        <w:rPr>
          <w:rFonts w:cs="Arial"/>
          <w:szCs w:val="20"/>
        </w:rPr>
        <w:t xml:space="preserve"> </w:t>
      </w:r>
      <w:r w:rsidRPr="00924FE3">
        <w:rPr>
          <w:rFonts w:cs="Arial"/>
          <w:szCs w:val="20"/>
        </w:rPr>
        <w:t xml:space="preserve">případech </w:t>
      </w:r>
      <w:r>
        <w:rPr>
          <w:rFonts w:cs="Arial"/>
          <w:szCs w:val="20"/>
        </w:rPr>
        <w:t>k</w:t>
      </w:r>
      <w:r w:rsidRPr="00924FE3">
        <w:rPr>
          <w:rFonts w:cs="Arial"/>
          <w:szCs w:val="20"/>
        </w:rPr>
        <w:t xml:space="preserve">omplikovaných jsou definovány ve dvou variantách s ohledem na dosavadní pojištěnou činnost dočasně práce neschopného - pro duševně pracující a pro fyzicky pracující. </w:t>
      </w:r>
    </w:p>
    <w:p w:rsidR="0025728D" w:rsidRDefault="0025728D">
      <w:pPr>
        <w:spacing w:after="0"/>
        <w:jc w:val="both"/>
        <w:rPr>
          <w:rFonts w:cs="Arial"/>
          <w:szCs w:val="20"/>
        </w:rPr>
      </w:pPr>
    </w:p>
    <w:p w:rsidR="0025728D" w:rsidRDefault="00E65730">
      <w:pPr>
        <w:jc w:val="both"/>
        <w:rPr>
          <w:rFonts w:cs="Arial"/>
          <w:szCs w:val="20"/>
        </w:rPr>
      </w:pPr>
      <w:r w:rsidRPr="00840A4D">
        <w:rPr>
          <w:rFonts w:cs="Arial"/>
          <w:szCs w:val="20"/>
        </w:rPr>
        <w:t>Standardy délky trvání dočasné pracovní neschopnosti u vybraných diagnóz dle MKN-10“</w:t>
      </w:r>
      <w:r w:rsidRPr="00924FE3">
        <w:rPr>
          <w:rFonts w:cs="Arial"/>
          <w:szCs w:val="20"/>
        </w:rPr>
        <w:t xml:space="preserve"> </w:t>
      </w:r>
      <w:r>
        <w:rPr>
          <w:rFonts w:cs="Arial"/>
          <w:szCs w:val="20"/>
        </w:rPr>
        <w:t xml:space="preserve">k </w:t>
      </w:r>
      <w:r w:rsidRPr="00924FE3">
        <w:rPr>
          <w:rFonts w:cs="Arial"/>
          <w:szCs w:val="20"/>
        </w:rPr>
        <w:t xml:space="preserve">dispozici </w:t>
      </w:r>
      <w:r>
        <w:rPr>
          <w:rFonts w:cs="Arial"/>
          <w:szCs w:val="20"/>
        </w:rPr>
        <w:t xml:space="preserve">zde </w:t>
      </w:r>
      <w:hyperlink r:id="rId48" w:history="1">
        <w:r w:rsidRPr="00D04399">
          <w:rPr>
            <w:rStyle w:val="Hypertextovodkaz"/>
            <w:rFonts w:eastAsia="MS Gothic" w:cs="Arial"/>
            <w:szCs w:val="20"/>
          </w:rPr>
          <w:t>https://www.mpsv.cz/files/clanky/31151/Instrukce_-9_2017-Standardy_delek_DPN.pdf</w:t>
        </w:r>
      </w:hyperlink>
    </w:p>
    <w:p w:rsidR="00977F2A" w:rsidRDefault="00977F2A" w:rsidP="006701EE">
      <w:pPr>
        <w:pStyle w:val="Nadpis2"/>
        <w:spacing w:after="100"/>
      </w:pPr>
      <w:r>
        <w:lastRenderedPageBreak/>
        <w:t>4.4. Výdaje na nemocenské</w:t>
      </w:r>
      <w:bookmarkEnd w:id="12"/>
    </w:p>
    <w:p w:rsidR="00536482" w:rsidRPr="001C3015" w:rsidRDefault="00BA3CED" w:rsidP="007445BF">
      <w:pPr>
        <w:jc w:val="both"/>
        <w:rPr>
          <w:rFonts w:cs="Arial"/>
          <w:szCs w:val="20"/>
        </w:rPr>
      </w:pPr>
      <w:r w:rsidRPr="00BF0D77">
        <w:rPr>
          <w:b/>
        </w:rPr>
        <w:t>Systém nemocenského pojištění</w:t>
      </w:r>
      <w:r>
        <w:t xml:space="preserve"> je určen pro výdělečně činné osoby, které při ztrátě příjmu v případech krátkodobých sociálních událostí (dočasné pracovní neschopnosti, ošetřování člena rodiny, těhotenství a mateřství, péče o dítě) zabezpečuje peněžitými dávkami nemocenského pojištění.</w:t>
      </w:r>
      <w:r w:rsidR="007445BF">
        <w:t xml:space="preserve"> </w:t>
      </w:r>
      <w:r w:rsidR="007445BF" w:rsidRPr="007445BF">
        <w:t xml:space="preserve">Nemocenského pojištění </w:t>
      </w:r>
      <w:r w:rsidR="007445BF" w:rsidRPr="001C3015">
        <w:rPr>
          <w:rFonts w:cs="Arial"/>
          <w:szCs w:val="20"/>
        </w:rPr>
        <w:t xml:space="preserve">jsou účastni </w:t>
      </w:r>
      <w:r w:rsidR="007445BF" w:rsidRPr="001C3015">
        <w:rPr>
          <w:rFonts w:cs="Arial"/>
          <w:bCs/>
          <w:szCs w:val="20"/>
        </w:rPr>
        <w:t>zaměstnanci</w:t>
      </w:r>
      <w:r w:rsidR="007445BF" w:rsidRPr="001C3015">
        <w:rPr>
          <w:rFonts w:cs="Arial"/>
          <w:szCs w:val="20"/>
        </w:rPr>
        <w:t xml:space="preserve"> (povinná účast) a </w:t>
      </w:r>
      <w:r w:rsidR="007445BF" w:rsidRPr="001C3015">
        <w:rPr>
          <w:rFonts w:cs="Arial"/>
          <w:bCs/>
          <w:szCs w:val="20"/>
        </w:rPr>
        <w:t>osoby samostatně výdělečně činné</w:t>
      </w:r>
      <w:r w:rsidR="007445BF" w:rsidRPr="001C3015">
        <w:rPr>
          <w:rFonts w:cs="Arial"/>
          <w:szCs w:val="20"/>
        </w:rPr>
        <w:t xml:space="preserve"> (dobrovolná účast).</w:t>
      </w:r>
      <w:r w:rsidR="00536482" w:rsidRPr="001C3015">
        <w:rPr>
          <w:rFonts w:cs="Arial"/>
          <w:szCs w:val="20"/>
        </w:rPr>
        <w:t xml:space="preserve"> </w:t>
      </w:r>
    </w:p>
    <w:p w:rsidR="001C3015" w:rsidRDefault="001C3015" w:rsidP="001C3015">
      <w:pPr>
        <w:pStyle w:val="Default"/>
        <w:spacing w:line="288" w:lineRule="auto"/>
        <w:rPr>
          <w:rFonts w:eastAsia="Times New Roman"/>
          <w:color w:val="auto"/>
          <w:sz w:val="20"/>
          <w:szCs w:val="20"/>
          <w:lang w:eastAsia="cs-CZ"/>
        </w:rPr>
      </w:pPr>
      <w:r w:rsidRPr="001C3015">
        <w:rPr>
          <w:rFonts w:eastAsia="Times New Roman"/>
          <w:color w:val="auto"/>
          <w:sz w:val="20"/>
          <w:szCs w:val="20"/>
          <w:lang w:eastAsia="cs-CZ"/>
        </w:rPr>
        <w:t xml:space="preserve">Ze systému nemocenského pojištění jsou poskytovány následující dávky: </w:t>
      </w:r>
    </w:p>
    <w:p w:rsidR="00162967" w:rsidRPr="001C3015" w:rsidRDefault="00162967" w:rsidP="001C3015">
      <w:pPr>
        <w:pStyle w:val="Default"/>
        <w:spacing w:line="288" w:lineRule="auto"/>
        <w:rPr>
          <w:rFonts w:eastAsia="Times New Roman"/>
          <w:color w:val="auto"/>
          <w:sz w:val="20"/>
          <w:szCs w:val="20"/>
          <w:lang w:eastAsia="cs-CZ"/>
        </w:rPr>
      </w:pPr>
    </w:p>
    <w:p w:rsidR="001C3015" w:rsidRPr="00FA7982" w:rsidRDefault="001C3015" w:rsidP="001C3015">
      <w:pPr>
        <w:pStyle w:val="Default"/>
        <w:numPr>
          <w:ilvl w:val="0"/>
          <w:numId w:val="34"/>
        </w:numPr>
        <w:spacing w:after="173"/>
        <w:rPr>
          <w:sz w:val="20"/>
          <w:szCs w:val="20"/>
        </w:rPr>
      </w:pPr>
      <w:r w:rsidRPr="00FA7982">
        <w:rPr>
          <w:bCs/>
          <w:sz w:val="20"/>
          <w:szCs w:val="20"/>
        </w:rPr>
        <w:t>Nemocenské</w:t>
      </w:r>
    </w:p>
    <w:p w:rsidR="001C3015" w:rsidRPr="00FA7982" w:rsidRDefault="00A14163" w:rsidP="001C3015">
      <w:pPr>
        <w:pStyle w:val="Default"/>
        <w:numPr>
          <w:ilvl w:val="0"/>
          <w:numId w:val="34"/>
        </w:numPr>
        <w:spacing w:after="173"/>
        <w:rPr>
          <w:sz w:val="20"/>
          <w:szCs w:val="20"/>
        </w:rPr>
      </w:pPr>
      <w:r>
        <w:rPr>
          <w:bCs/>
          <w:sz w:val="20"/>
          <w:szCs w:val="20"/>
        </w:rPr>
        <w:t>P</w:t>
      </w:r>
      <w:r w:rsidR="001C3015" w:rsidRPr="00FA7982">
        <w:rPr>
          <w:bCs/>
          <w:sz w:val="20"/>
          <w:szCs w:val="20"/>
        </w:rPr>
        <w:t>eněžitá pomoc v mateřství</w:t>
      </w:r>
    </w:p>
    <w:p w:rsidR="001C3015" w:rsidRPr="00FA7982" w:rsidRDefault="00A14163" w:rsidP="001C3015">
      <w:pPr>
        <w:pStyle w:val="Default"/>
        <w:numPr>
          <w:ilvl w:val="0"/>
          <w:numId w:val="34"/>
        </w:numPr>
        <w:spacing w:after="173"/>
        <w:rPr>
          <w:sz w:val="20"/>
          <w:szCs w:val="20"/>
        </w:rPr>
      </w:pPr>
      <w:r>
        <w:rPr>
          <w:bCs/>
          <w:sz w:val="20"/>
          <w:szCs w:val="20"/>
        </w:rPr>
        <w:t>O</w:t>
      </w:r>
      <w:r w:rsidR="001C3015" w:rsidRPr="00FA7982">
        <w:rPr>
          <w:bCs/>
          <w:sz w:val="20"/>
          <w:szCs w:val="20"/>
        </w:rPr>
        <w:t>šetřovné</w:t>
      </w:r>
    </w:p>
    <w:p w:rsidR="001C3015" w:rsidRPr="00FA7982" w:rsidRDefault="00A14163" w:rsidP="001C3015">
      <w:pPr>
        <w:pStyle w:val="Default"/>
        <w:numPr>
          <w:ilvl w:val="0"/>
          <w:numId w:val="34"/>
        </w:numPr>
        <w:spacing w:after="173"/>
        <w:rPr>
          <w:sz w:val="20"/>
          <w:szCs w:val="20"/>
        </w:rPr>
      </w:pPr>
      <w:r>
        <w:rPr>
          <w:bCs/>
          <w:sz w:val="20"/>
          <w:szCs w:val="20"/>
        </w:rPr>
        <w:t>V</w:t>
      </w:r>
      <w:r w:rsidR="001C3015" w:rsidRPr="00FA7982">
        <w:rPr>
          <w:bCs/>
          <w:sz w:val="20"/>
          <w:szCs w:val="20"/>
        </w:rPr>
        <w:t>yrovnávací příspěvek v těhotenství a v mateřství</w:t>
      </w:r>
    </w:p>
    <w:p w:rsidR="001C3015" w:rsidRPr="00FA7982" w:rsidRDefault="00A14163" w:rsidP="001C3015">
      <w:pPr>
        <w:pStyle w:val="Default"/>
        <w:numPr>
          <w:ilvl w:val="0"/>
          <w:numId w:val="34"/>
        </w:numPr>
        <w:spacing w:after="173"/>
        <w:rPr>
          <w:sz w:val="20"/>
          <w:szCs w:val="20"/>
        </w:rPr>
      </w:pPr>
      <w:r>
        <w:rPr>
          <w:sz w:val="20"/>
          <w:szCs w:val="20"/>
        </w:rPr>
        <w:t>D</w:t>
      </w:r>
      <w:r w:rsidR="001C3015" w:rsidRPr="00FA7982">
        <w:rPr>
          <w:sz w:val="20"/>
          <w:szCs w:val="20"/>
        </w:rPr>
        <w:t>ávka otcovské poporodní péče (otcovská)</w:t>
      </w:r>
      <w:r>
        <w:rPr>
          <w:sz w:val="20"/>
          <w:szCs w:val="20"/>
        </w:rPr>
        <w:t xml:space="preserve"> </w:t>
      </w:r>
      <w:r w:rsidRPr="00A14163">
        <w:rPr>
          <w:b/>
          <w:sz w:val="20"/>
          <w:szCs w:val="20"/>
        </w:rPr>
        <w:t>od 1. 2. 2018</w:t>
      </w:r>
      <w:r w:rsidR="00CA57C9" w:rsidRPr="00CA57C9">
        <w:rPr>
          <w:rStyle w:val="Znakapoznpodarou"/>
          <w:szCs w:val="20"/>
        </w:rPr>
        <w:t xml:space="preserve"> </w:t>
      </w:r>
      <w:r w:rsidR="00CA57C9" w:rsidRPr="00CA57C9">
        <w:rPr>
          <w:rStyle w:val="Znakapoznpodarou"/>
          <w:sz w:val="20"/>
          <w:szCs w:val="20"/>
        </w:rPr>
        <w:footnoteReference w:id="3"/>
      </w:r>
      <w:r w:rsidR="00CA57C9" w:rsidRPr="00CA57C9">
        <w:rPr>
          <w:sz w:val="20"/>
          <w:szCs w:val="20"/>
        </w:rPr>
        <w:t xml:space="preserve"> </w:t>
      </w:r>
      <w:r w:rsidR="001C3015" w:rsidRPr="00FA7982">
        <w:rPr>
          <w:sz w:val="20"/>
          <w:szCs w:val="20"/>
        </w:rPr>
        <w:t xml:space="preserve"> </w:t>
      </w:r>
    </w:p>
    <w:p w:rsidR="001C3015" w:rsidRDefault="00A14163" w:rsidP="001C3015">
      <w:pPr>
        <w:pStyle w:val="Default"/>
        <w:numPr>
          <w:ilvl w:val="0"/>
          <w:numId w:val="34"/>
        </w:numPr>
        <w:spacing w:after="173"/>
        <w:rPr>
          <w:sz w:val="20"/>
          <w:szCs w:val="20"/>
        </w:rPr>
      </w:pPr>
      <w:r>
        <w:rPr>
          <w:sz w:val="20"/>
          <w:szCs w:val="20"/>
        </w:rPr>
        <w:t>D</w:t>
      </w:r>
      <w:r w:rsidR="001C3015" w:rsidRPr="00FA7982">
        <w:rPr>
          <w:sz w:val="20"/>
          <w:szCs w:val="20"/>
        </w:rPr>
        <w:t>louhodobé ošetřovné</w:t>
      </w:r>
      <w:r>
        <w:rPr>
          <w:sz w:val="20"/>
          <w:szCs w:val="20"/>
        </w:rPr>
        <w:t xml:space="preserve"> </w:t>
      </w:r>
      <w:r w:rsidRPr="00A14163">
        <w:rPr>
          <w:b/>
          <w:sz w:val="20"/>
          <w:szCs w:val="20"/>
        </w:rPr>
        <w:t>od 1. 6. 2018</w:t>
      </w:r>
      <w:r w:rsidR="001C3015" w:rsidRPr="00FA7982">
        <w:rPr>
          <w:sz w:val="20"/>
          <w:szCs w:val="20"/>
        </w:rPr>
        <w:t xml:space="preserve"> </w:t>
      </w:r>
      <w:r w:rsidR="00CA57C9" w:rsidRPr="00CA57C9">
        <w:rPr>
          <w:rStyle w:val="Znakapoznpodarou"/>
          <w:sz w:val="20"/>
          <w:szCs w:val="20"/>
        </w:rPr>
        <w:footnoteReference w:id="4"/>
      </w:r>
    </w:p>
    <w:p w:rsidR="001C3015" w:rsidRDefault="001C3015" w:rsidP="001C3015">
      <w:pPr>
        <w:pStyle w:val="Default"/>
        <w:rPr>
          <w:sz w:val="16"/>
          <w:szCs w:val="16"/>
        </w:rPr>
      </w:pPr>
    </w:p>
    <w:p w:rsidR="006B18F1" w:rsidRDefault="006B18F1" w:rsidP="001C3015">
      <w:pPr>
        <w:pStyle w:val="Default"/>
        <w:rPr>
          <w:sz w:val="16"/>
          <w:szCs w:val="16"/>
        </w:rPr>
      </w:pPr>
    </w:p>
    <w:p w:rsidR="001C3015" w:rsidRPr="001C3015" w:rsidRDefault="001C3015" w:rsidP="001C3015">
      <w:pPr>
        <w:pStyle w:val="Default"/>
        <w:spacing w:line="288" w:lineRule="auto"/>
        <w:jc w:val="both"/>
        <w:rPr>
          <w:rFonts w:eastAsia="Times New Roman" w:cs="Times New Roman"/>
          <w:color w:val="auto"/>
          <w:sz w:val="20"/>
          <w:lang w:eastAsia="cs-CZ"/>
        </w:rPr>
      </w:pPr>
      <w:r w:rsidRPr="001C3015">
        <w:rPr>
          <w:rFonts w:eastAsia="Times New Roman" w:cs="Times New Roman"/>
          <w:color w:val="auto"/>
          <w:sz w:val="20"/>
          <w:lang w:eastAsia="cs-CZ"/>
        </w:rPr>
        <w:t xml:space="preserve">Osoby samostatně výdělečně činné a zahraniční zaměstnanci, pokud si platí nemocenské pojištění, mají nárok jen na nemocenské, peněžitou pomoc v mateřství, otcovskou a dlouhodobé ošetřovné. </w:t>
      </w:r>
    </w:p>
    <w:p w:rsidR="00FA7982" w:rsidRDefault="00FA7982" w:rsidP="001C3015">
      <w:pPr>
        <w:spacing w:after="0"/>
        <w:jc w:val="both"/>
      </w:pPr>
    </w:p>
    <w:p w:rsidR="007445BF" w:rsidRDefault="001C3015" w:rsidP="001C3015">
      <w:pPr>
        <w:spacing w:after="0"/>
        <w:jc w:val="both"/>
      </w:pPr>
      <w:r w:rsidRPr="001C3015">
        <w:t>Výše dávek nemocenského pojištění závisí na dosahovaném výdělku, na redukčních hranicích pro redukci denního vyměřovacího základu, na redukci mezi jednotlivými redukčními hranicemi a na procentní sazbě pro jednotlivé dávky.</w:t>
      </w:r>
      <w:r>
        <w:t xml:space="preserve"> </w:t>
      </w:r>
      <w:r w:rsidR="00536482">
        <w:t>Všechny dávky nemocenského pojištění vyplácí okresní správa sociálního zabezpečení a hradí se ze státního rozpočtu (z příjmů z pojistného). Dávky nemocenského pojištění se vyplácejí za kalendářní dny.</w:t>
      </w:r>
    </w:p>
    <w:p w:rsidR="00977F2A" w:rsidRPr="00F46EA8" w:rsidRDefault="007445BF" w:rsidP="007445BF">
      <w:pPr>
        <w:pStyle w:val="Box1"/>
        <w:jc w:val="both"/>
        <w:rPr>
          <w:i/>
        </w:rPr>
      </w:pPr>
      <w:r>
        <w:rPr>
          <w:b/>
          <w:i/>
        </w:rPr>
        <w:t>Nemocenské</w:t>
      </w:r>
      <w:r w:rsidR="00977F2A" w:rsidRPr="00F46EA8">
        <w:rPr>
          <w:b/>
          <w:i/>
        </w:rPr>
        <w:t xml:space="preserve"> </w:t>
      </w:r>
      <w:r w:rsidR="00977F2A" w:rsidRPr="007445BF">
        <w:rPr>
          <w:i/>
        </w:rPr>
        <w:t xml:space="preserve">– </w:t>
      </w:r>
      <w:r w:rsidR="00536482">
        <w:rPr>
          <w:i/>
        </w:rPr>
        <w:t xml:space="preserve">je základní peněžitou dávkou systému nemocenského pojištění. Na nemocenské má nárok pojištěnec, který je uznán ošetřujícím lékařem dočasně práce neschopným, a to od 15. kalendářního dne trvání jeho dočasné pracovní neschopnosti do konce dočasné pracovní neschopnosti, maximálně však </w:t>
      </w:r>
      <w:r w:rsidR="006355CC">
        <w:rPr>
          <w:i/>
        </w:rPr>
        <w:t>380 kalendářních dnů počítaných od vzniku dočasné pracovní neschopnosti</w:t>
      </w:r>
      <w:r w:rsidR="00977F2A" w:rsidRPr="00F46EA8">
        <w:rPr>
          <w:i/>
        </w:rPr>
        <w:t>.</w:t>
      </w:r>
    </w:p>
    <w:p w:rsidR="00541AE1" w:rsidRPr="0097661C" w:rsidRDefault="00541AE1" w:rsidP="00BC21EC">
      <w:pPr>
        <w:pStyle w:val="Default"/>
        <w:spacing w:line="288" w:lineRule="auto"/>
        <w:jc w:val="both"/>
        <w:rPr>
          <w:rFonts w:eastAsia="Times New Roman" w:cs="Times New Roman"/>
          <w:color w:val="auto"/>
          <w:sz w:val="20"/>
          <w:lang w:eastAsia="cs-CZ"/>
        </w:rPr>
      </w:pPr>
    </w:p>
    <w:p w:rsidR="00541AE1" w:rsidRPr="0097661C" w:rsidRDefault="00541AE1" w:rsidP="00BC21EC">
      <w:pPr>
        <w:pStyle w:val="Default"/>
        <w:spacing w:line="288" w:lineRule="auto"/>
        <w:jc w:val="both"/>
        <w:rPr>
          <w:rFonts w:eastAsia="Times New Roman" w:cs="Times New Roman"/>
          <w:color w:val="auto"/>
          <w:sz w:val="20"/>
          <w:lang w:eastAsia="cs-CZ"/>
        </w:rPr>
      </w:pPr>
      <w:r w:rsidRPr="006A184B">
        <w:rPr>
          <w:rFonts w:eastAsia="Times New Roman" w:cs="Times New Roman"/>
          <w:b/>
          <w:color w:val="auto"/>
          <w:sz w:val="20"/>
          <w:lang w:eastAsia="cs-CZ"/>
        </w:rPr>
        <w:t>Výdaje na dávky nemocenského</w:t>
      </w:r>
      <w:r w:rsidRPr="0097661C">
        <w:rPr>
          <w:rFonts w:eastAsia="Times New Roman" w:cs="Times New Roman"/>
          <w:color w:val="auto"/>
          <w:sz w:val="20"/>
          <w:lang w:eastAsia="cs-CZ"/>
        </w:rPr>
        <w:t xml:space="preserve"> pojištění činily v červnu 2018 téměř 2,9 mld. Kč, za leden až červen 2018 se jednalo o cca 17,2 mld. Kč, (tj. 52,9 % čerpání z částky státního rozpočtu - 32 460 mil. Kč). </w:t>
      </w:r>
    </w:p>
    <w:p w:rsidR="00406205" w:rsidRDefault="00541AE1" w:rsidP="0033734D">
      <w:pPr>
        <w:pStyle w:val="Default"/>
        <w:spacing w:line="288" w:lineRule="auto"/>
        <w:jc w:val="both"/>
        <w:rPr>
          <w:rFonts w:eastAsia="Times New Roman" w:cs="Times New Roman"/>
          <w:color w:val="auto"/>
          <w:sz w:val="20"/>
          <w:lang w:eastAsia="cs-CZ"/>
        </w:rPr>
      </w:pPr>
      <w:r w:rsidRPr="006A184B">
        <w:rPr>
          <w:rFonts w:eastAsia="Times New Roman" w:cs="Times New Roman"/>
          <w:b/>
          <w:color w:val="auto"/>
          <w:sz w:val="20"/>
          <w:lang w:eastAsia="cs-CZ"/>
        </w:rPr>
        <w:t>Meziroční zvýšení výdajů</w:t>
      </w:r>
      <w:r w:rsidRPr="0097661C">
        <w:rPr>
          <w:rFonts w:eastAsia="Times New Roman" w:cs="Times New Roman"/>
          <w:color w:val="auto"/>
          <w:sz w:val="20"/>
          <w:lang w:eastAsia="cs-CZ"/>
        </w:rPr>
        <w:t xml:space="preserve"> objemově nejvýznamnější </w:t>
      </w:r>
      <w:r w:rsidRPr="006A184B">
        <w:rPr>
          <w:rFonts w:eastAsia="Times New Roman" w:cs="Times New Roman"/>
          <w:b/>
          <w:color w:val="auto"/>
          <w:sz w:val="20"/>
          <w:lang w:eastAsia="cs-CZ"/>
        </w:rPr>
        <w:t>dávky</w:t>
      </w:r>
      <w:r w:rsidRPr="0097661C">
        <w:rPr>
          <w:rFonts w:eastAsia="Times New Roman" w:cs="Times New Roman"/>
          <w:color w:val="auto"/>
          <w:sz w:val="20"/>
          <w:lang w:eastAsia="cs-CZ"/>
        </w:rPr>
        <w:t xml:space="preserve"> systému – </w:t>
      </w:r>
      <w:r w:rsidRPr="006A184B">
        <w:rPr>
          <w:rFonts w:eastAsia="Times New Roman" w:cs="Times New Roman"/>
          <w:b/>
          <w:color w:val="auto"/>
          <w:sz w:val="20"/>
          <w:lang w:eastAsia="cs-CZ"/>
        </w:rPr>
        <w:t>nemocenského</w:t>
      </w:r>
      <w:r w:rsidRPr="0097661C">
        <w:rPr>
          <w:rFonts w:eastAsia="Times New Roman" w:cs="Times New Roman"/>
          <w:color w:val="auto"/>
          <w:sz w:val="20"/>
          <w:lang w:eastAsia="cs-CZ"/>
        </w:rPr>
        <w:t xml:space="preserve"> (o 390,2 mil. Kč, tj. o 2</w:t>
      </w:r>
      <w:r w:rsidR="0033734D">
        <w:rPr>
          <w:rFonts w:eastAsia="Times New Roman" w:cs="Times New Roman"/>
          <w:color w:val="auto"/>
          <w:sz w:val="20"/>
          <w:lang w:eastAsia="cs-CZ"/>
        </w:rPr>
        <w:t>0</w:t>
      </w:r>
      <w:r w:rsidRPr="0097661C">
        <w:rPr>
          <w:rFonts w:eastAsia="Times New Roman" w:cs="Times New Roman"/>
          <w:color w:val="auto"/>
          <w:sz w:val="20"/>
          <w:lang w:eastAsia="cs-CZ"/>
        </w:rPr>
        <w:t xml:space="preserve"> %) - souviselo zejména s nárůstem počtu proplacených dnů a s nárůstem výše průměrné denní dávky nemocenského. V červnu 2018 se počet </w:t>
      </w:r>
      <w:r w:rsidR="00350ACD">
        <w:rPr>
          <w:rFonts w:eastAsia="Times New Roman" w:cs="Times New Roman"/>
          <w:color w:val="auto"/>
          <w:sz w:val="20"/>
          <w:lang w:eastAsia="cs-CZ"/>
        </w:rPr>
        <w:t xml:space="preserve">proplacených dnů </w:t>
      </w:r>
      <w:r w:rsidRPr="0097661C">
        <w:rPr>
          <w:rFonts w:eastAsia="Times New Roman" w:cs="Times New Roman"/>
          <w:color w:val="auto"/>
          <w:sz w:val="20"/>
          <w:lang w:eastAsia="cs-CZ"/>
        </w:rPr>
        <w:t>meziročně zvýšil o cca 115,2 tis., tj. o 2,8</w:t>
      </w:r>
      <w:r w:rsidR="00350ACD">
        <w:rPr>
          <w:rFonts w:eastAsia="Times New Roman" w:cs="Times New Roman"/>
          <w:color w:val="auto"/>
          <w:sz w:val="20"/>
          <w:lang w:eastAsia="cs-CZ"/>
        </w:rPr>
        <w:t> </w:t>
      </w:r>
      <w:r w:rsidRPr="0097661C">
        <w:rPr>
          <w:rFonts w:eastAsia="Times New Roman" w:cs="Times New Roman"/>
          <w:color w:val="auto"/>
          <w:sz w:val="20"/>
          <w:lang w:eastAsia="cs-CZ"/>
        </w:rPr>
        <w:t xml:space="preserve">%, na 4,3 mil. dnů. Došlo rovněž k meziročnímu nárůstu výše průměrné denní dávky nemocenského (o cca 21,8 % na 451 Kč). </w:t>
      </w:r>
    </w:p>
    <w:p w:rsidR="00406205" w:rsidRDefault="00406205" w:rsidP="00BC21EC">
      <w:pPr>
        <w:spacing w:after="0"/>
        <w:jc w:val="both"/>
        <w:rPr>
          <w:b/>
        </w:rPr>
      </w:pPr>
    </w:p>
    <w:p w:rsidR="00063B7E" w:rsidRDefault="00406205" w:rsidP="00BC21EC">
      <w:pPr>
        <w:spacing w:after="0"/>
        <w:jc w:val="both"/>
      </w:pPr>
      <w:r>
        <w:rPr>
          <w:b/>
        </w:rPr>
        <w:t>K</w:t>
      </w:r>
      <w:r w:rsidR="00FA7982" w:rsidRPr="003738AC">
        <w:rPr>
          <w:b/>
        </w:rPr>
        <w:t xml:space="preserve"> nejvýznamnějším </w:t>
      </w:r>
      <w:r w:rsidR="00063B7E" w:rsidRPr="003738AC">
        <w:rPr>
          <w:b/>
        </w:rPr>
        <w:t>změnám v úrovni výdajů na nemocenské došlo v roce 2009</w:t>
      </w:r>
      <w:r w:rsidR="00063B7E">
        <w:t xml:space="preserve"> v souvislosti s již zmiňovanou legislativní úpravou nemocenského pojištění. Nový zákon o nemocenském pojištění znatelně </w:t>
      </w:r>
      <w:r w:rsidR="00063B7E">
        <w:lastRenderedPageBreak/>
        <w:t>snížil výši dávek nemocenského pojištění a zejména stanovil, že po dobu prvních 14 dnů pracovní neschopnosti je zaměstnanec zabezpečen náhradou mzdy nebo platu, kterou mu poskytuje zaměstnavatel (s výjimkou prvních 3 pracovních dnů). Poskytování náhrady mzdy nebo platu zaměstnavatelem bylo přijetím úsporných opatření v letech 2011 až 2013 dočasně prodlouženo z prvních 14 na 21 dnů pracovní neschopnosti. V důsledku těchto legislativních změn došlo k rapidnímu poklesu nemocnosti, což rovněž mělo vliv na pokles výdajů na nemocenské.</w:t>
      </w:r>
    </w:p>
    <w:p w:rsidR="006A184B" w:rsidRDefault="006A184B" w:rsidP="006A184B">
      <w:pPr>
        <w:pStyle w:val="Nadpis3"/>
      </w:pPr>
    </w:p>
    <w:p w:rsidR="004247C0" w:rsidRDefault="00E61425" w:rsidP="00BC21EC">
      <w:pPr>
        <w:spacing w:after="0"/>
        <w:jc w:val="both"/>
      </w:pPr>
      <w:r w:rsidRPr="00115F62">
        <w:t>V</w:t>
      </w:r>
      <w:r w:rsidRPr="0005148A">
        <w:t xml:space="preserve"> </w:t>
      </w:r>
      <w:r w:rsidRPr="00115F62">
        <w:t>roce 2017</w:t>
      </w:r>
      <w:r w:rsidRPr="0005148A">
        <w:t xml:space="preserve"> </w:t>
      </w:r>
      <w:r w:rsidRPr="0026772B">
        <w:rPr>
          <w:b/>
        </w:rPr>
        <w:t>bylo přijato několik významných legislativních opatření</w:t>
      </w:r>
      <w:r w:rsidRPr="00115F62">
        <w:t xml:space="preserve"> v</w:t>
      </w:r>
      <w:r w:rsidRPr="0005148A">
        <w:t xml:space="preserve"> </w:t>
      </w:r>
      <w:r w:rsidRPr="00115F62">
        <w:t xml:space="preserve">oblasti nemocenského pojištění </w:t>
      </w:r>
      <w:r w:rsidR="00602D0B" w:rsidRPr="0026772B">
        <w:rPr>
          <w:b/>
        </w:rPr>
        <w:t>s účinností od roku 2018</w:t>
      </w:r>
      <w:r w:rsidR="00602D0B">
        <w:t xml:space="preserve">, </w:t>
      </w:r>
      <w:r w:rsidRPr="00115F62">
        <w:t>která mohou zásadním způsobem ovlivnit jeho finanční bilanci.</w:t>
      </w:r>
      <w:r>
        <w:t xml:space="preserve"> </w:t>
      </w:r>
      <w:r w:rsidRPr="00115F62">
        <w:t>Jedná se o</w:t>
      </w:r>
      <w:r w:rsidRPr="0005148A">
        <w:t xml:space="preserve"> </w:t>
      </w:r>
      <w:r w:rsidRPr="0026772B">
        <w:rPr>
          <w:b/>
        </w:rPr>
        <w:t>zvýšení nemocenského od 31. kalendářního dne DPN</w:t>
      </w:r>
      <w:r w:rsidRPr="0005148A">
        <w:t xml:space="preserve"> </w:t>
      </w:r>
      <w:r w:rsidRPr="00115F62">
        <w:t>nebo karantény z</w:t>
      </w:r>
      <w:r w:rsidRPr="0005148A">
        <w:t xml:space="preserve"> </w:t>
      </w:r>
      <w:r w:rsidRPr="00115F62">
        <w:t>60% na 66% redukovaného</w:t>
      </w:r>
      <w:r w:rsidRPr="0005148A">
        <w:t xml:space="preserve"> </w:t>
      </w:r>
      <w:r w:rsidRPr="00115F62">
        <w:t>denního vyměřovacího základu</w:t>
      </w:r>
      <w:r w:rsidRPr="0005148A">
        <w:t xml:space="preserve"> </w:t>
      </w:r>
      <w:r w:rsidRPr="00115F62">
        <w:t xml:space="preserve">a </w:t>
      </w:r>
      <w:r w:rsidR="001436FE" w:rsidRPr="001436FE">
        <w:rPr>
          <w:b/>
        </w:rPr>
        <w:t>od 61. kalendářního dne DPN</w:t>
      </w:r>
      <w:r>
        <w:t xml:space="preserve"> </w:t>
      </w:r>
      <w:r w:rsidRPr="00115F62">
        <w:t>nebo karantény na 72 % redukovaného denního vyměřovacího základu s</w:t>
      </w:r>
      <w:r w:rsidRPr="0005148A">
        <w:t xml:space="preserve"> </w:t>
      </w:r>
      <w:r w:rsidRPr="00115F62">
        <w:t>účinností od</w:t>
      </w:r>
      <w:r w:rsidRPr="0005148A">
        <w:t xml:space="preserve"> </w:t>
      </w:r>
      <w:r w:rsidRPr="00115F62">
        <w:t>1. ledna 2018 a dále o</w:t>
      </w:r>
      <w:r w:rsidRPr="0005148A">
        <w:t xml:space="preserve"> </w:t>
      </w:r>
      <w:r w:rsidRPr="00115F62">
        <w:t>rozšíření okruhu dávek poskytovaných z</w:t>
      </w:r>
      <w:r w:rsidRPr="0005148A">
        <w:t xml:space="preserve"> </w:t>
      </w:r>
      <w:r w:rsidRPr="00115F62">
        <w:t>nemocenského pojištění o novou dávku otcovské poporodní péče (dále jen „otcovská“)</w:t>
      </w:r>
      <w:r w:rsidRPr="0005148A">
        <w:t xml:space="preserve"> </w:t>
      </w:r>
      <w:r w:rsidRPr="00115F62">
        <w:t>s</w:t>
      </w:r>
      <w:r>
        <w:t> </w:t>
      </w:r>
      <w:r w:rsidRPr="00115F62">
        <w:t>účinností</w:t>
      </w:r>
      <w:r>
        <w:t xml:space="preserve"> </w:t>
      </w:r>
      <w:r w:rsidRPr="00115F62">
        <w:t>od 1.</w:t>
      </w:r>
      <w:r w:rsidR="006661B0">
        <w:t> </w:t>
      </w:r>
      <w:r w:rsidRPr="00115F62">
        <w:t>února 2018 a dávku dlouhodobého</w:t>
      </w:r>
      <w:r w:rsidRPr="0005148A">
        <w:t xml:space="preserve"> </w:t>
      </w:r>
      <w:r w:rsidRPr="00115F62">
        <w:t>ošetřovného s</w:t>
      </w:r>
      <w:r w:rsidRPr="0005148A">
        <w:t xml:space="preserve"> </w:t>
      </w:r>
      <w:r w:rsidRPr="00115F62">
        <w:t>účinností od 1. června 2018</w:t>
      </w:r>
      <w:r>
        <w:t xml:space="preserve">. </w:t>
      </w:r>
    </w:p>
    <w:p w:rsidR="00BC21EC" w:rsidRDefault="00BC21EC" w:rsidP="00BC21EC">
      <w:pPr>
        <w:spacing w:after="0"/>
        <w:jc w:val="both"/>
      </w:pPr>
    </w:p>
    <w:p w:rsidR="00612FF2" w:rsidRDefault="00E61425" w:rsidP="00BC21EC">
      <w:pPr>
        <w:spacing w:after="0"/>
        <w:jc w:val="both"/>
      </w:pPr>
      <w:r w:rsidRPr="00115F62">
        <w:t>Největší dopad na výdaje na nemocenské pojištění je očekáván u zvýšení nemocenského od 31., resp. 61. kalendářního dne DPN</w:t>
      </w:r>
      <w:r>
        <w:t xml:space="preserve"> </w:t>
      </w:r>
      <w:r w:rsidRPr="00115F62">
        <w:t>nebo karantény.</w:t>
      </w:r>
      <w:r>
        <w:t xml:space="preserve"> </w:t>
      </w:r>
      <w:r w:rsidRPr="00115F62">
        <w:t>Za předpokladu stejného rozložení ukončených případů DPN</w:t>
      </w:r>
      <w:r>
        <w:t xml:space="preserve"> </w:t>
      </w:r>
      <w:r w:rsidRPr="00115F62">
        <w:t>podle délky trvání a vyměřovacích základů jako v</w:t>
      </w:r>
      <w:r>
        <w:t xml:space="preserve"> </w:t>
      </w:r>
      <w:r w:rsidRPr="00115F62">
        <w:t>roce 2016 a</w:t>
      </w:r>
      <w:r>
        <w:t xml:space="preserve"> </w:t>
      </w:r>
      <w:r w:rsidRPr="00115F62">
        <w:t>při zohlednění vývojového trendu počtu případů DPN</w:t>
      </w:r>
      <w:r>
        <w:t xml:space="preserve"> </w:t>
      </w:r>
      <w:r w:rsidRPr="00115F62">
        <w:t>i</w:t>
      </w:r>
      <w:r>
        <w:t xml:space="preserve"> </w:t>
      </w:r>
      <w:r w:rsidRPr="00115F62">
        <w:t>vývoje mezd je odhadován nárůst výdajů na nemocenské v</w:t>
      </w:r>
      <w:r>
        <w:t xml:space="preserve"> </w:t>
      </w:r>
      <w:r w:rsidRPr="00115F62">
        <w:t>důsled</w:t>
      </w:r>
      <w:r>
        <w:t>ku</w:t>
      </w:r>
      <w:r w:rsidRPr="00115F62">
        <w:t xml:space="preserve"> vyšších dávek o 2,6 mld. Kč v</w:t>
      </w:r>
      <w:r>
        <w:t xml:space="preserve"> </w:t>
      </w:r>
      <w:r w:rsidRPr="00115F62">
        <w:t>roce 2018. Vzhledem k</w:t>
      </w:r>
      <w:r>
        <w:t xml:space="preserve"> </w:t>
      </w:r>
      <w:r w:rsidRPr="00115F62">
        <w:t>tomu, že se navýšením úrovně dávek zlepší finanční situace dlouhodobě nemocných osob a tedy částečně sníží ekonomická motivace k</w:t>
      </w:r>
      <w:r>
        <w:t xml:space="preserve"> </w:t>
      </w:r>
      <w:r w:rsidRPr="00115F62">
        <w:t>co nejrychlejšímu návratu do zaměstnání, nelze zcela vyloučit možnost</w:t>
      </w:r>
      <w:r>
        <w:t xml:space="preserve"> </w:t>
      </w:r>
      <w:r w:rsidRPr="00115F62">
        <w:t>prodloužení průměrné délky trvání a nárůstu</w:t>
      </w:r>
      <w:r>
        <w:t xml:space="preserve"> </w:t>
      </w:r>
      <w:r w:rsidRPr="00115F62">
        <w:t>celkového</w:t>
      </w:r>
      <w:r>
        <w:t xml:space="preserve"> </w:t>
      </w:r>
      <w:r w:rsidRPr="00115F62">
        <w:t>počtu prostonaných dnů</w:t>
      </w:r>
      <w:r>
        <w:t xml:space="preserve"> </w:t>
      </w:r>
      <w:r w:rsidRPr="00115F62">
        <w:t>u</w:t>
      </w:r>
      <w:r>
        <w:t xml:space="preserve"> </w:t>
      </w:r>
      <w:r w:rsidRPr="00115F62">
        <w:t>dlouhodobých případů DPN</w:t>
      </w:r>
      <w:r>
        <w:t xml:space="preserve">. </w:t>
      </w:r>
    </w:p>
    <w:p w:rsidR="001436FE" w:rsidRDefault="00612FF2" w:rsidP="001436FE">
      <w:pPr>
        <w:spacing w:before="100" w:beforeAutospacing="1" w:after="100" w:afterAutospacing="1"/>
        <w:jc w:val="both"/>
      </w:pPr>
      <w:r w:rsidRPr="00BA2808">
        <w:t xml:space="preserve">Podrobnější informace k výdajům na nemocenské a dalším dávkám, které jsou poskytovány ze systému nemocenského pojištění, naleznete na </w:t>
      </w:r>
      <w:r>
        <w:t>internetových stránkách MPSV</w:t>
      </w:r>
      <w:r w:rsidR="00320302">
        <w:t xml:space="preserve"> v „Analýze vývoje nemocenského pojištění 2017“ </w:t>
      </w:r>
      <w:hyperlink r:id="rId49" w:history="1">
        <w:r w:rsidR="00320302" w:rsidRPr="00376580">
          <w:rPr>
            <w:rStyle w:val="Hypertextovodkaz"/>
          </w:rPr>
          <w:t>https://www.mpsv.cz/files/clanky/32895/Analyza_vyvoje_nemocenskeho_pojisteni_2017.pdf</w:t>
        </w:r>
      </w:hyperlink>
    </w:p>
    <w:p w:rsidR="006355CC" w:rsidRDefault="006355CC" w:rsidP="001B64E2">
      <w:pPr>
        <w:jc w:val="both"/>
        <w:rPr>
          <w:b/>
        </w:rPr>
      </w:pPr>
      <w:r>
        <w:rPr>
          <w:b/>
        </w:rPr>
        <w:t>Tab. 4.1 – Výdaje na dávky nemocenského pojištění v</w:t>
      </w:r>
      <w:r w:rsidR="00F06F3B">
        <w:rPr>
          <w:b/>
        </w:rPr>
        <w:t xml:space="preserve"> období 1. pol. </w:t>
      </w:r>
      <w:r>
        <w:rPr>
          <w:b/>
        </w:rPr>
        <w:t xml:space="preserve">2007 – </w:t>
      </w:r>
      <w:r w:rsidR="00F06F3B">
        <w:rPr>
          <w:b/>
        </w:rPr>
        <w:t xml:space="preserve">1 . pol. </w:t>
      </w:r>
      <w:r>
        <w:rPr>
          <w:b/>
        </w:rPr>
        <w:t>201</w:t>
      </w:r>
      <w:r w:rsidR="00F06F3B">
        <w:rPr>
          <w:b/>
        </w:rPr>
        <w:t>8</w:t>
      </w:r>
      <w:r>
        <w:rPr>
          <w:b/>
        </w:rPr>
        <w:t xml:space="preserve"> (v mld. Kč)</w:t>
      </w:r>
    </w:p>
    <w:p w:rsidR="00B86A37" w:rsidRDefault="00074B9E" w:rsidP="001B64E2">
      <w:pPr>
        <w:jc w:val="both"/>
        <w:rPr>
          <w:b/>
        </w:rPr>
      </w:pPr>
      <w:r w:rsidRPr="00074B9E">
        <w:rPr>
          <w:noProof/>
        </w:rPr>
        <w:drawing>
          <wp:inline distT="0" distB="0" distL="0" distR="0">
            <wp:extent cx="6124575" cy="3381375"/>
            <wp:effectExtent l="19050" t="0" r="9525" b="0"/>
            <wp:docPr id="1"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0"/>
                    <a:srcRect/>
                    <a:stretch>
                      <a:fillRect/>
                    </a:stretch>
                  </pic:blipFill>
                  <pic:spPr bwMode="auto">
                    <a:xfrm>
                      <a:off x="0" y="0"/>
                      <a:ext cx="6120130" cy="3378921"/>
                    </a:xfrm>
                    <a:prstGeom prst="rect">
                      <a:avLst/>
                    </a:prstGeom>
                    <a:noFill/>
                    <a:ln w="9525">
                      <a:noFill/>
                      <a:miter lim="800000"/>
                      <a:headEnd/>
                      <a:tailEnd/>
                    </a:ln>
                  </pic:spPr>
                </pic:pic>
              </a:graphicData>
            </a:graphic>
          </wp:inline>
        </w:drawing>
      </w:r>
    </w:p>
    <w:p w:rsidR="00B86A37" w:rsidRPr="00E2420F" w:rsidRDefault="00B86A37" w:rsidP="00B86A37">
      <w:pPr>
        <w:jc w:val="both"/>
        <w:rPr>
          <w:rFonts w:cs="Arial"/>
          <w:sz w:val="16"/>
          <w:szCs w:val="16"/>
        </w:rPr>
      </w:pPr>
      <w:r w:rsidRPr="00E2420F">
        <w:rPr>
          <w:rFonts w:cs="Arial"/>
          <w:sz w:val="16"/>
          <w:szCs w:val="16"/>
        </w:rPr>
        <w:t>Zdroj: ČSSZ, MPSV</w:t>
      </w:r>
    </w:p>
    <w:p w:rsidR="006355CC" w:rsidRDefault="00DD72DE" w:rsidP="00A71891">
      <w:pPr>
        <w:spacing w:after="0"/>
        <w:rPr>
          <w:b/>
        </w:rPr>
      </w:pPr>
      <w:r w:rsidRPr="00DD72DE">
        <w:rPr>
          <w:b/>
        </w:rPr>
        <w:lastRenderedPageBreak/>
        <w:t>Graf 4.1 –</w:t>
      </w:r>
      <w:r w:rsidR="001B64E2">
        <w:rPr>
          <w:b/>
        </w:rPr>
        <w:t xml:space="preserve"> Výdaje</w:t>
      </w:r>
      <w:r w:rsidRPr="00DD72DE">
        <w:rPr>
          <w:b/>
        </w:rPr>
        <w:t xml:space="preserve"> na nemocenské a průměrné</w:t>
      </w:r>
      <w:r w:rsidR="001B64E2">
        <w:rPr>
          <w:b/>
        </w:rPr>
        <w:t xml:space="preserve"> procento</w:t>
      </w:r>
      <w:r w:rsidRPr="00DD72DE">
        <w:rPr>
          <w:b/>
        </w:rPr>
        <w:t xml:space="preserve"> pracovní neschopnosti v </w:t>
      </w:r>
      <w:r w:rsidR="00FF3B8F">
        <w:rPr>
          <w:b/>
        </w:rPr>
        <w:t>období 1. pol. 2007 – 1 . pol. 2018 (v mld. Kč)</w:t>
      </w:r>
      <w:r w:rsidRPr="00DD72DE">
        <w:rPr>
          <w:b/>
        </w:rPr>
        <w:t xml:space="preserve"> </w:t>
      </w:r>
    </w:p>
    <w:p w:rsidR="00CD66CE" w:rsidRDefault="008C73B1" w:rsidP="00A71891">
      <w:pPr>
        <w:spacing w:after="0"/>
        <w:jc w:val="both"/>
      </w:pPr>
      <w:r w:rsidRPr="008C73B1">
        <w:rPr>
          <w:noProof/>
        </w:rPr>
        <w:drawing>
          <wp:inline distT="0" distB="0" distL="0" distR="0">
            <wp:extent cx="6124574" cy="3448050"/>
            <wp:effectExtent l="1905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1"/>
                    <a:srcRect/>
                    <a:stretch>
                      <a:fillRect/>
                    </a:stretch>
                  </pic:blipFill>
                  <pic:spPr bwMode="auto">
                    <a:xfrm>
                      <a:off x="0" y="0"/>
                      <a:ext cx="6120130" cy="3445548"/>
                    </a:xfrm>
                    <a:prstGeom prst="rect">
                      <a:avLst/>
                    </a:prstGeom>
                    <a:noFill/>
                    <a:ln w="9525">
                      <a:noFill/>
                      <a:miter lim="800000"/>
                      <a:headEnd/>
                      <a:tailEnd/>
                    </a:ln>
                  </pic:spPr>
                </pic:pic>
              </a:graphicData>
            </a:graphic>
          </wp:inline>
        </w:drawing>
      </w:r>
    </w:p>
    <w:p w:rsidR="00EE6CB8" w:rsidRDefault="00EE6CB8" w:rsidP="00A71891">
      <w:pPr>
        <w:jc w:val="both"/>
        <w:rPr>
          <w:rFonts w:cs="Arial"/>
          <w:sz w:val="16"/>
          <w:szCs w:val="16"/>
        </w:rPr>
      </w:pPr>
      <w:r>
        <w:rPr>
          <w:rFonts w:cs="Arial"/>
          <w:sz w:val="16"/>
          <w:szCs w:val="16"/>
        </w:rPr>
        <w:t>Zdroj: ČSSZ, ČSÚ</w:t>
      </w:r>
      <w:r w:rsidR="00CD66CE">
        <w:rPr>
          <w:rFonts w:cs="Arial"/>
          <w:sz w:val="16"/>
          <w:szCs w:val="16"/>
        </w:rPr>
        <w:t>, MPSV</w:t>
      </w:r>
    </w:p>
    <w:p w:rsidR="00977F2A" w:rsidRDefault="00977F2A" w:rsidP="006701EE">
      <w:pPr>
        <w:pStyle w:val="Nadpis2"/>
        <w:spacing w:after="100"/>
      </w:pPr>
      <w:bookmarkStart w:id="13" w:name="_Toc513101504"/>
      <w:r>
        <w:t>4.</w:t>
      </w:r>
      <w:r w:rsidR="009A6833">
        <w:t>5</w:t>
      </w:r>
      <w:r>
        <w:t xml:space="preserve">. </w:t>
      </w:r>
      <w:r w:rsidR="00C62BD6">
        <w:t>Pracovní úrazy</w:t>
      </w:r>
      <w:bookmarkEnd w:id="13"/>
    </w:p>
    <w:p w:rsidR="008961BE" w:rsidRPr="008961BE" w:rsidRDefault="00F46792" w:rsidP="00AD32E7">
      <w:pPr>
        <w:jc w:val="both"/>
      </w:pPr>
      <w:r>
        <w:t>V oblasti pracovní úrazovosti ukládá česká i evropská legislativa zaměstnavatelům řadu povinností související s</w:t>
      </w:r>
      <w:r w:rsidR="00AD32E7">
        <w:t> </w:t>
      </w:r>
      <w:r>
        <w:t>evidencí</w:t>
      </w:r>
      <w:r w:rsidR="00AD32E7">
        <w:t>, hlášením a objasněním příčin a okolností vzniku každého pracovního úrazu.</w:t>
      </w:r>
      <w:r w:rsidR="00A07544">
        <w:t xml:space="preserve"> </w:t>
      </w:r>
    </w:p>
    <w:p w:rsidR="00700B12" w:rsidRPr="00F46EA8" w:rsidRDefault="00700B12" w:rsidP="002B03C8">
      <w:pPr>
        <w:pStyle w:val="Box1"/>
        <w:jc w:val="both"/>
        <w:rPr>
          <w:i/>
        </w:rPr>
      </w:pPr>
      <w:r w:rsidRPr="00A2036D">
        <w:rPr>
          <w:b/>
          <w:i/>
        </w:rPr>
        <w:t xml:space="preserve">Pracovní úraz </w:t>
      </w:r>
      <w:r w:rsidRPr="00F46EA8">
        <w:rPr>
          <w:i/>
        </w:rPr>
        <w:t xml:space="preserve">– </w:t>
      </w:r>
      <w:r w:rsidRPr="00700B12">
        <w:rPr>
          <w:i/>
        </w:rPr>
        <w:t>pracovním úrazem se rozumí poškození zdraví nebo smrt</w:t>
      </w:r>
      <w:r w:rsidR="002B03C8">
        <w:rPr>
          <w:i/>
        </w:rPr>
        <w:t xml:space="preserve"> zaměstnance, došlo-li k nim</w:t>
      </w:r>
      <w:r w:rsidRPr="00700B12">
        <w:rPr>
          <w:i/>
        </w:rPr>
        <w:t xml:space="preserve"> nezávisle na jeho vůli krátkodobým, náhlým a násilným působením </w:t>
      </w:r>
      <w:r w:rsidR="002B03C8">
        <w:rPr>
          <w:i/>
        </w:rPr>
        <w:t>zevních</w:t>
      </w:r>
      <w:r w:rsidRPr="00700B12">
        <w:rPr>
          <w:i/>
        </w:rPr>
        <w:t xml:space="preserve"> vlivů při plnění pracovních úkolů nebo v přímé souvislosti s ním </w:t>
      </w:r>
      <w:r w:rsidRPr="002B03C8">
        <w:rPr>
          <w:i/>
        </w:rPr>
        <w:t xml:space="preserve">(viz § </w:t>
      </w:r>
      <w:r w:rsidR="002B03C8">
        <w:rPr>
          <w:i/>
        </w:rPr>
        <w:t>271k</w:t>
      </w:r>
      <w:r w:rsidRPr="002B03C8">
        <w:rPr>
          <w:i/>
        </w:rPr>
        <w:t xml:space="preserve"> odst. 1 až 3 zákona č. 262/2006 Sb., zákoník práce</w:t>
      </w:r>
      <w:r w:rsidR="002B03C8">
        <w:rPr>
          <w:i/>
        </w:rPr>
        <w:t>, ve znění pozdějších předpisů</w:t>
      </w:r>
      <w:r w:rsidRPr="002B03C8">
        <w:rPr>
          <w:i/>
        </w:rPr>
        <w:t>).</w:t>
      </w:r>
    </w:p>
    <w:p w:rsidR="00700B12" w:rsidRDefault="00700B12" w:rsidP="002B03C8">
      <w:pPr>
        <w:pStyle w:val="Box1"/>
        <w:jc w:val="both"/>
        <w:rPr>
          <w:b/>
          <w:i/>
        </w:rPr>
      </w:pPr>
    </w:p>
    <w:p w:rsidR="00A07544" w:rsidRPr="00A07544" w:rsidRDefault="00A07544" w:rsidP="00A07544">
      <w:pPr>
        <w:pStyle w:val="Box1"/>
        <w:jc w:val="both"/>
        <w:rPr>
          <w:i/>
        </w:rPr>
      </w:pPr>
      <w:r>
        <w:rPr>
          <w:b/>
          <w:i/>
        </w:rPr>
        <w:t>Smrtelný pracovní úraz</w:t>
      </w:r>
      <w:r>
        <w:rPr>
          <w:i/>
        </w:rPr>
        <w:t xml:space="preserve"> – je takové poškození zdraví, na jehož následky úrazem postižený zaměstnanec nejpozději do 1 roku zemřel.</w:t>
      </w:r>
    </w:p>
    <w:p w:rsidR="00A07544" w:rsidRDefault="00A07544" w:rsidP="002B03C8">
      <w:pPr>
        <w:pStyle w:val="Box1"/>
        <w:jc w:val="both"/>
        <w:rPr>
          <w:b/>
          <w:i/>
        </w:rPr>
      </w:pPr>
    </w:p>
    <w:p w:rsidR="00A07544" w:rsidRPr="00A07544" w:rsidRDefault="00A07544" w:rsidP="002B03C8">
      <w:pPr>
        <w:pStyle w:val="Box1"/>
        <w:jc w:val="both"/>
        <w:rPr>
          <w:i/>
        </w:rPr>
      </w:pPr>
      <w:r>
        <w:rPr>
          <w:b/>
          <w:i/>
        </w:rPr>
        <w:t>Závažný pracovní úraz</w:t>
      </w:r>
      <w:r>
        <w:rPr>
          <w:i/>
        </w:rPr>
        <w:t xml:space="preserve"> – je takové poškození zdraví, trvá-li hospitalizace úrazem postiženého zaměstnance více než 5 dnů.</w:t>
      </w:r>
    </w:p>
    <w:p w:rsidR="00A07544" w:rsidRDefault="00A07544" w:rsidP="002B03C8">
      <w:pPr>
        <w:pStyle w:val="Box1"/>
        <w:jc w:val="both"/>
        <w:rPr>
          <w:b/>
          <w:i/>
        </w:rPr>
      </w:pPr>
    </w:p>
    <w:p w:rsidR="00977F2A" w:rsidRPr="00F46EA8" w:rsidRDefault="00A2036D" w:rsidP="002B03C8">
      <w:pPr>
        <w:pStyle w:val="Box1"/>
        <w:jc w:val="both"/>
        <w:rPr>
          <w:i/>
        </w:rPr>
      </w:pPr>
      <w:r w:rsidRPr="00A2036D">
        <w:rPr>
          <w:b/>
          <w:i/>
        </w:rPr>
        <w:t xml:space="preserve">Pracovní úraz s pracovní neschopností delší než 3 dny </w:t>
      </w:r>
      <w:r w:rsidR="00977F2A" w:rsidRPr="00F46EA8">
        <w:rPr>
          <w:i/>
        </w:rPr>
        <w:t xml:space="preserve">– </w:t>
      </w:r>
      <w:r>
        <w:rPr>
          <w:i/>
        </w:rPr>
        <w:t>u</w:t>
      </w:r>
      <w:r w:rsidRPr="00A2036D">
        <w:rPr>
          <w:i/>
        </w:rPr>
        <w:t xml:space="preserve">kazatel zahrnuje případy pracovních úrazů, které měly za následek </w:t>
      </w:r>
      <w:r w:rsidR="004D043B">
        <w:rPr>
          <w:i/>
        </w:rPr>
        <w:t xml:space="preserve">dočasnou </w:t>
      </w:r>
      <w:r w:rsidRPr="00A2036D">
        <w:rPr>
          <w:i/>
        </w:rPr>
        <w:t>pracovní neschopnost delší než tři kalendářní dny. Do těchto tří dnů se nezapočítává den, ve kterém k úrazu došlo.</w:t>
      </w:r>
    </w:p>
    <w:p w:rsidR="00977F2A" w:rsidRDefault="00FC358D" w:rsidP="00A07544">
      <w:pPr>
        <w:jc w:val="both"/>
      </w:pPr>
      <w:r w:rsidRPr="00FC358D">
        <w:t>Ohlášení</w:t>
      </w:r>
      <w:r>
        <w:t xml:space="preserve"> pracovního úrazu místně příslušnému Oblastnímu inspektorátu práce (OIP) podléhá smrtelný pracovní </w:t>
      </w:r>
      <w:r w:rsidR="006661B0">
        <w:t xml:space="preserve">úraz </w:t>
      </w:r>
      <w:r>
        <w:t>a pracovní úraz s hospitalizací delší než 5 dnů (závažný)</w:t>
      </w:r>
      <w:r w:rsidR="00977F2A" w:rsidRPr="00FC358D">
        <w:t>.</w:t>
      </w:r>
      <w:r>
        <w:t xml:space="preserve"> Vyhotovit záznam o úrazu </w:t>
      </w:r>
      <w:r w:rsidR="00DA0DF0">
        <w:t xml:space="preserve">(vč. případného hlášení změn) </w:t>
      </w:r>
      <w:r>
        <w:t xml:space="preserve">a zaslat jej na místně příslušný OIP je zaměstnavatel povinen </w:t>
      </w:r>
      <w:r w:rsidR="009439D1">
        <w:t>u</w:t>
      </w:r>
      <w:r>
        <w:t xml:space="preserve"> smrtelného</w:t>
      </w:r>
      <w:r w:rsidR="009439D1">
        <w:t xml:space="preserve"> úrazu,</w:t>
      </w:r>
      <w:r>
        <w:t xml:space="preserve"> závažného</w:t>
      </w:r>
      <w:r w:rsidR="009439D1">
        <w:t xml:space="preserve"> úrazu i u pracovního úrazu s pracovní neschopností delší než 3 dny. </w:t>
      </w:r>
      <w:r w:rsidR="00DA0DF0">
        <w:t>V závislosti na druhu a okolnostech vzniku pracovního úrazu se</w:t>
      </w:r>
      <w:r w:rsidR="00760B64">
        <w:t xml:space="preserve"> pracovní úraz ohlašuje a záznam o něm se zasílá ještě na další stanovené orgány a instituce. Evidenci v</w:t>
      </w:r>
      <w:r w:rsidR="009439D1">
        <w:t>šech</w:t>
      </w:r>
      <w:r w:rsidR="00760B64">
        <w:t xml:space="preserve"> úrazů</w:t>
      </w:r>
      <w:r w:rsidR="009439D1">
        <w:t>, tedy i t</w:t>
      </w:r>
      <w:r w:rsidR="00760B64">
        <w:t>akových</w:t>
      </w:r>
      <w:r w:rsidR="009439D1">
        <w:t>, kterými nebyla způsobena pracovní neschopnost</w:t>
      </w:r>
      <w:r w:rsidR="00760B64">
        <w:t xml:space="preserve"> nebo jimi byla způsobena pracovní neschopnost nepřesahující 3 kalendářní dny, je zaměstnavatel povinen vést v knize úrazů.</w:t>
      </w:r>
    </w:p>
    <w:p w:rsidR="00AB63F2" w:rsidRPr="007B2702" w:rsidRDefault="002C7AE2" w:rsidP="002C7AE2">
      <w:pPr>
        <w:jc w:val="both"/>
        <w:rPr>
          <w:rFonts w:cs="Arial"/>
        </w:rPr>
      </w:pPr>
      <w:r w:rsidRPr="007B2702">
        <w:rPr>
          <w:bCs/>
        </w:rPr>
        <w:lastRenderedPageBreak/>
        <w:t>Absolutní počet nově hlášených případů dočasné pracovní neschopnosti</w:t>
      </w:r>
      <w:r w:rsidRPr="007B2702">
        <w:rPr>
          <w:rFonts w:cs="Arial"/>
        </w:rPr>
        <w:t xml:space="preserve"> </w:t>
      </w:r>
      <w:r w:rsidR="00AB63F2" w:rsidRPr="007B2702">
        <w:rPr>
          <w:rFonts w:cs="Arial"/>
        </w:rPr>
        <w:t xml:space="preserve">pro pracovní úraz </w:t>
      </w:r>
      <w:r w:rsidRPr="007B2702">
        <w:rPr>
          <w:rFonts w:cs="Arial"/>
        </w:rPr>
        <w:t xml:space="preserve">se meziročně </w:t>
      </w:r>
      <w:r w:rsidR="00DB1B98">
        <w:rPr>
          <w:rFonts w:cs="Arial"/>
        </w:rPr>
        <w:t>snížil</w:t>
      </w:r>
      <w:r w:rsidRPr="007B2702">
        <w:rPr>
          <w:rFonts w:cs="Arial"/>
        </w:rPr>
        <w:t xml:space="preserve"> z</w:t>
      </w:r>
      <w:r w:rsidR="00AB63F2" w:rsidRPr="007B2702">
        <w:rPr>
          <w:rFonts w:cs="Arial"/>
        </w:rPr>
        <w:t>e </w:t>
      </w:r>
      <w:r w:rsidR="0089447D">
        <w:rPr>
          <w:rFonts w:cs="Arial"/>
        </w:rPr>
        <w:t>24 732</w:t>
      </w:r>
      <w:r w:rsidRPr="007B2702">
        <w:rPr>
          <w:rFonts w:cs="Arial"/>
        </w:rPr>
        <w:t xml:space="preserve"> případů v</w:t>
      </w:r>
      <w:r w:rsidR="0089447D">
        <w:rPr>
          <w:rFonts w:cs="Arial"/>
        </w:rPr>
        <w:t xml:space="preserve"> 1. pol. 2017 </w:t>
      </w:r>
      <w:r w:rsidRPr="007B2702">
        <w:rPr>
          <w:rFonts w:cs="Arial"/>
        </w:rPr>
        <w:t xml:space="preserve">na </w:t>
      </w:r>
      <w:r w:rsidR="0089447D">
        <w:rPr>
          <w:rFonts w:cs="Arial"/>
        </w:rPr>
        <w:t>24 062</w:t>
      </w:r>
      <w:r w:rsidR="00AB63F2" w:rsidRPr="007B2702">
        <w:rPr>
          <w:rFonts w:cs="Arial"/>
        </w:rPr>
        <w:t xml:space="preserve"> případ</w:t>
      </w:r>
      <w:r w:rsidR="0089447D">
        <w:rPr>
          <w:rFonts w:cs="Arial"/>
        </w:rPr>
        <w:t>ů</w:t>
      </w:r>
      <w:r w:rsidR="00A279C8">
        <w:rPr>
          <w:rFonts w:cs="Arial"/>
        </w:rPr>
        <w:t xml:space="preserve"> v</w:t>
      </w:r>
      <w:r w:rsidRPr="007B2702">
        <w:rPr>
          <w:rFonts w:cs="Arial"/>
        </w:rPr>
        <w:t xml:space="preserve"> </w:t>
      </w:r>
      <w:r w:rsidR="0089447D">
        <w:rPr>
          <w:rFonts w:cs="Arial"/>
        </w:rPr>
        <w:t xml:space="preserve">1. pol. 2018 </w:t>
      </w:r>
      <w:r w:rsidRPr="007B2702">
        <w:rPr>
          <w:rFonts w:cs="Arial"/>
        </w:rPr>
        <w:t xml:space="preserve">(tj. o </w:t>
      </w:r>
      <w:r w:rsidR="00DB1B98">
        <w:rPr>
          <w:rFonts w:cs="Arial"/>
        </w:rPr>
        <w:t>2,7</w:t>
      </w:r>
      <w:r w:rsidRPr="007B2702">
        <w:rPr>
          <w:rFonts w:cs="Arial"/>
        </w:rPr>
        <w:t xml:space="preserve"> %).</w:t>
      </w:r>
      <w:r w:rsidR="00AB63F2" w:rsidRPr="007B2702">
        <w:rPr>
          <w:rFonts w:cs="Arial"/>
        </w:rPr>
        <w:t xml:space="preserve"> Z tohoto celkového počtu bylo </w:t>
      </w:r>
      <w:r w:rsidR="004054C2">
        <w:rPr>
          <w:rFonts w:cs="Arial"/>
        </w:rPr>
        <w:t>23 525</w:t>
      </w:r>
      <w:r w:rsidR="00AB63F2" w:rsidRPr="007B2702">
        <w:rPr>
          <w:rFonts w:cs="Arial"/>
        </w:rPr>
        <w:t xml:space="preserve"> případů </w:t>
      </w:r>
      <w:r w:rsidR="007B2702" w:rsidRPr="007B2702">
        <w:rPr>
          <w:rFonts w:cs="Arial"/>
        </w:rPr>
        <w:t>(9</w:t>
      </w:r>
      <w:r w:rsidR="004054C2">
        <w:rPr>
          <w:rFonts w:cs="Arial"/>
        </w:rPr>
        <w:t>7</w:t>
      </w:r>
      <w:r w:rsidR="007B2702" w:rsidRPr="007B2702">
        <w:rPr>
          <w:rFonts w:cs="Arial"/>
        </w:rPr>
        <w:t>,</w:t>
      </w:r>
      <w:r w:rsidR="004054C2">
        <w:rPr>
          <w:rFonts w:cs="Arial"/>
        </w:rPr>
        <w:t>8</w:t>
      </w:r>
      <w:r w:rsidR="007B2702" w:rsidRPr="007B2702">
        <w:rPr>
          <w:rFonts w:cs="Arial"/>
        </w:rPr>
        <w:t xml:space="preserve"> %)</w:t>
      </w:r>
      <w:r w:rsidR="001F07BD" w:rsidRPr="001F07BD">
        <w:rPr>
          <w:rFonts w:cs="Arial"/>
        </w:rPr>
        <w:t xml:space="preserve"> </w:t>
      </w:r>
      <w:r w:rsidR="001F07BD" w:rsidRPr="001F07BD">
        <w:rPr>
          <w:rFonts w:cs="Arial"/>
          <w:b/>
        </w:rPr>
        <w:t>pracovních úrazů</w:t>
      </w:r>
      <w:r w:rsidR="00AB63F2" w:rsidRPr="001F07BD">
        <w:rPr>
          <w:rFonts w:cs="Arial"/>
          <w:b/>
        </w:rPr>
        <w:t xml:space="preserve"> </w:t>
      </w:r>
      <w:r w:rsidR="001F07BD" w:rsidRPr="001F07BD">
        <w:rPr>
          <w:rFonts w:cs="Arial"/>
          <w:b/>
        </w:rPr>
        <w:t>s</w:t>
      </w:r>
      <w:r w:rsidR="00AB63F2" w:rsidRPr="001F07BD">
        <w:rPr>
          <w:rFonts w:cs="Arial"/>
          <w:b/>
        </w:rPr>
        <w:t xml:space="preserve"> pracovní neschopnost</w:t>
      </w:r>
      <w:r w:rsidR="001F07BD" w:rsidRPr="001F07BD">
        <w:rPr>
          <w:rFonts w:cs="Arial"/>
          <w:b/>
        </w:rPr>
        <w:t>í</w:t>
      </w:r>
      <w:r w:rsidR="00AB63F2" w:rsidRPr="001F07BD">
        <w:rPr>
          <w:rFonts w:cs="Arial"/>
          <w:b/>
        </w:rPr>
        <w:t xml:space="preserve"> delší než 3 kalendářní dny</w:t>
      </w:r>
      <w:r w:rsidR="00AB63F2" w:rsidRPr="007B2702">
        <w:rPr>
          <w:rFonts w:cs="Arial"/>
        </w:rPr>
        <w:t xml:space="preserve"> (tedy těch, které podléhají</w:t>
      </w:r>
      <w:r w:rsidRPr="007B2702">
        <w:rPr>
          <w:rFonts w:cs="Arial"/>
        </w:rPr>
        <w:t xml:space="preserve"> </w:t>
      </w:r>
      <w:r w:rsidR="00AB63F2" w:rsidRPr="007B2702">
        <w:rPr>
          <w:rFonts w:cs="Arial"/>
        </w:rPr>
        <w:t>povinnosti vyhotovit záznam o úrazu a zaslat jej OIP)</w:t>
      </w:r>
      <w:r w:rsidR="007B2702" w:rsidRPr="007B2702">
        <w:rPr>
          <w:rFonts w:cs="Arial"/>
        </w:rPr>
        <w:t xml:space="preserve">. </w:t>
      </w:r>
      <w:r w:rsidR="007B2702" w:rsidRPr="00DB67FD">
        <w:rPr>
          <w:rFonts w:cs="Arial"/>
        </w:rPr>
        <w:t>Nadále se v této kapitole budeme věnovat této skupině pracovních úrazů.</w:t>
      </w:r>
    </w:p>
    <w:p w:rsidR="001F07BD" w:rsidRDefault="00377D0A" w:rsidP="00A07544">
      <w:pPr>
        <w:jc w:val="both"/>
      </w:pPr>
      <w:r w:rsidRPr="00377D0A">
        <w:rPr>
          <w:rFonts w:cs="Arial"/>
        </w:rPr>
        <w:t>V pracovní úrazovosti je dlouhodobě patrný rozdíl mezi pohlavími, muži zde výrazně dominují. Z celkového počtu pracovních úrazů připadalo v</w:t>
      </w:r>
      <w:r w:rsidR="00102149">
        <w:rPr>
          <w:rFonts w:cs="Arial"/>
        </w:rPr>
        <w:t> 1. pol. 2018</w:t>
      </w:r>
      <w:r w:rsidRPr="00377D0A">
        <w:rPr>
          <w:rFonts w:cs="Arial"/>
        </w:rPr>
        <w:t xml:space="preserve"> na muže 6</w:t>
      </w:r>
      <w:r w:rsidR="00A20AA1">
        <w:rPr>
          <w:rFonts w:cs="Arial"/>
        </w:rPr>
        <w:t>7</w:t>
      </w:r>
      <w:r w:rsidRPr="00377D0A">
        <w:rPr>
          <w:rFonts w:cs="Arial"/>
        </w:rPr>
        <w:t>,</w:t>
      </w:r>
      <w:r w:rsidR="00A20AA1">
        <w:rPr>
          <w:rFonts w:cs="Arial"/>
        </w:rPr>
        <w:t>3</w:t>
      </w:r>
      <w:r w:rsidRPr="00377D0A">
        <w:rPr>
          <w:rFonts w:cs="Arial"/>
        </w:rPr>
        <w:t xml:space="preserve"> %</w:t>
      </w:r>
      <w:r>
        <w:rPr>
          <w:rFonts w:cs="Arial"/>
        </w:rPr>
        <w:t xml:space="preserve"> </w:t>
      </w:r>
      <w:r w:rsidRPr="00377D0A">
        <w:rPr>
          <w:rFonts w:cs="Arial"/>
        </w:rPr>
        <w:t>a na ženy pouze 3</w:t>
      </w:r>
      <w:r w:rsidR="00A20AA1">
        <w:rPr>
          <w:rFonts w:cs="Arial"/>
        </w:rPr>
        <w:t>2</w:t>
      </w:r>
      <w:r w:rsidRPr="00377D0A">
        <w:rPr>
          <w:rFonts w:cs="Arial"/>
        </w:rPr>
        <w:t>,</w:t>
      </w:r>
      <w:r w:rsidR="00A20AA1">
        <w:rPr>
          <w:rFonts w:cs="Arial"/>
        </w:rPr>
        <w:t>7</w:t>
      </w:r>
      <w:r w:rsidRPr="00377D0A">
        <w:rPr>
          <w:rFonts w:cs="Arial"/>
        </w:rPr>
        <w:t xml:space="preserve"> % pracovních úrazů, což je dáno i odlišnou strukturou zaměstnanosti žen a mužů. Odvětví, </w:t>
      </w:r>
      <w:r w:rsidRPr="00377D0A">
        <w:t>kde převládají muži a vyskytují se zvýšená rizika pracovního úrazu, jsou např. T</w:t>
      </w:r>
      <w:r w:rsidRPr="00377D0A">
        <w:rPr>
          <w:rFonts w:cs="Arial"/>
        </w:rPr>
        <w:t>ěžb</w:t>
      </w:r>
      <w:r w:rsidR="00091189">
        <w:rPr>
          <w:rFonts w:cs="Arial"/>
        </w:rPr>
        <w:t>a</w:t>
      </w:r>
      <w:r w:rsidRPr="00377D0A">
        <w:rPr>
          <w:rFonts w:cs="Arial"/>
        </w:rPr>
        <w:t xml:space="preserve"> a dobývání, Zpracovatelsk</w:t>
      </w:r>
      <w:r w:rsidR="00091189">
        <w:rPr>
          <w:rFonts w:cs="Arial"/>
        </w:rPr>
        <w:t>ý</w:t>
      </w:r>
      <w:r w:rsidRPr="00377D0A">
        <w:rPr>
          <w:rFonts w:cs="Arial"/>
        </w:rPr>
        <w:t xml:space="preserve"> průmysl, S</w:t>
      </w:r>
      <w:r w:rsidR="00091189">
        <w:t>tavebnictví, Doprava</w:t>
      </w:r>
      <w:r w:rsidRPr="00377D0A">
        <w:t xml:space="preserve"> a skladování či Zemědělství, lesnictví, rybářství. Naopak odvětví, kde převažují v zaměstnání ženy a rizika pracovních úrazů </w:t>
      </w:r>
      <w:r w:rsidR="00A279C8">
        <w:t xml:space="preserve">v nich </w:t>
      </w:r>
      <w:r w:rsidRPr="00377D0A">
        <w:t xml:space="preserve">mohou být méně častá, jsou Peněžnictví a pojišťovnictví, </w:t>
      </w:r>
      <w:r w:rsidRPr="00377D0A">
        <w:rPr>
          <w:rFonts w:cs="Arial"/>
        </w:rPr>
        <w:t xml:space="preserve">Veřejná správa </w:t>
      </w:r>
      <w:r w:rsidRPr="00377D0A">
        <w:t>a Vzdělávání.</w:t>
      </w:r>
      <w:r w:rsidRPr="003E6827">
        <w:t xml:space="preserve"> </w:t>
      </w:r>
      <w:r w:rsidR="00DB67FD">
        <w:t>Ještě výraznější rozdíl mezi pohlavími je patrný u smrtelných pracovních úrazů.</w:t>
      </w:r>
      <w:r w:rsidR="00BC2E08">
        <w:t xml:space="preserve"> Ženy se trvale na počtu pracovních úrazů podílejí daleko méně, nežli by odpovídalo jejich podílu na celkové zaměstnanosti v České republice, což souvisí s charakterem vykonávané práce.</w:t>
      </w:r>
    </w:p>
    <w:p w:rsidR="001F07BD" w:rsidRPr="00D251E2" w:rsidRDefault="001F07BD" w:rsidP="00736537">
      <w:pPr>
        <w:spacing w:after="0" w:line="240" w:lineRule="auto"/>
        <w:rPr>
          <w:b/>
        </w:rPr>
      </w:pPr>
      <w:r w:rsidRPr="00074D94">
        <w:rPr>
          <w:b/>
        </w:rPr>
        <w:t>Tab. 5.1 –</w:t>
      </w:r>
      <w:r w:rsidR="001B64E2">
        <w:rPr>
          <w:b/>
        </w:rPr>
        <w:t xml:space="preserve"> P</w:t>
      </w:r>
      <w:r w:rsidRPr="00074D94">
        <w:rPr>
          <w:b/>
        </w:rPr>
        <w:t>racovní</w:t>
      </w:r>
      <w:r w:rsidR="001B64E2">
        <w:rPr>
          <w:b/>
        </w:rPr>
        <w:t xml:space="preserve"> úrazy</w:t>
      </w:r>
      <w:r w:rsidRPr="00074D94">
        <w:rPr>
          <w:b/>
        </w:rPr>
        <w:t xml:space="preserve"> podle pohlaví v</w:t>
      </w:r>
      <w:r w:rsidR="002B2E2F">
        <w:rPr>
          <w:b/>
        </w:rPr>
        <w:t xml:space="preserve"> období 1. pol. </w:t>
      </w:r>
      <w:r w:rsidRPr="00074D94">
        <w:rPr>
          <w:b/>
        </w:rPr>
        <w:t xml:space="preserve">2007 – </w:t>
      </w:r>
      <w:r w:rsidR="00270A73">
        <w:rPr>
          <w:b/>
        </w:rPr>
        <w:t>1. pol. 2018</w:t>
      </w:r>
      <w:r w:rsidRPr="00074D94">
        <w:rPr>
          <w:b/>
        </w:rPr>
        <w:t xml:space="preserve"> </w:t>
      </w:r>
    </w:p>
    <w:p w:rsidR="00496B5E" w:rsidRDefault="00772F7E" w:rsidP="001F07BD">
      <w:pPr>
        <w:jc w:val="both"/>
        <w:rPr>
          <w:rFonts w:cs="Arial"/>
          <w:sz w:val="16"/>
          <w:szCs w:val="16"/>
        </w:rPr>
      </w:pPr>
      <w:r w:rsidRPr="00772F7E">
        <w:rPr>
          <w:noProof/>
          <w:szCs w:val="16"/>
        </w:rPr>
        <w:drawing>
          <wp:inline distT="0" distB="0" distL="0" distR="0">
            <wp:extent cx="6092825" cy="3238500"/>
            <wp:effectExtent l="19050" t="0" r="317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srcRect/>
                    <a:stretch>
                      <a:fillRect/>
                    </a:stretch>
                  </pic:blipFill>
                  <pic:spPr bwMode="auto">
                    <a:xfrm>
                      <a:off x="0" y="0"/>
                      <a:ext cx="6092825" cy="3238500"/>
                    </a:xfrm>
                    <a:prstGeom prst="rect">
                      <a:avLst/>
                    </a:prstGeom>
                    <a:noFill/>
                    <a:ln w="9525">
                      <a:noFill/>
                      <a:miter lim="800000"/>
                      <a:headEnd/>
                      <a:tailEnd/>
                    </a:ln>
                  </pic:spPr>
                </pic:pic>
              </a:graphicData>
            </a:graphic>
          </wp:inline>
        </w:drawing>
      </w:r>
    </w:p>
    <w:p w:rsidR="001F07BD" w:rsidRDefault="001F07BD" w:rsidP="001F07BD">
      <w:pPr>
        <w:jc w:val="both"/>
        <w:rPr>
          <w:rFonts w:cs="Arial"/>
          <w:sz w:val="16"/>
          <w:szCs w:val="16"/>
        </w:rPr>
      </w:pPr>
      <w:r>
        <w:rPr>
          <w:rFonts w:cs="Arial"/>
          <w:sz w:val="16"/>
          <w:szCs w:val="16"/>
        </w:rPr>
        <w:t>Zdroj: ČSÚ, SÚIP</w:t>
      </w:r>
      <w:r w:rsidR="00D378EB">
        <w:rPr>
          <w:rFonts w:cs="Arial"/>
          <w:sz w:val="16"/>
          <w:szCs w:val="16"/>
        </w:rPr>
        <w:t>, ČBÚ</w:t>
      </w:r>
    </w:p>
    <w:p w:rsidR="00BD664B" w:rsidRPr="00C132AF" w:rsidRDefault="00C132AF" w:rsidP="00BD664B">
      <w:pPr>
        <w:jc w:val="both"/>
      </w:pPr>
      <w:r w:rsidRPr="00C132AF">
        <w:t>V absolutním vyjádření</w:t>
      </w:r>
      <w:r>
        <w:t xml:space="preserve"> nejvíce pracovních úrazů s DPN delší než 3 dny se v</w:t>
      </w:r>
      <w:r w:rsidR="002C44D3">
        <w:t xml:space="preserve"> 1. pol. 2018 </w:t>
      </w:r>
      <w:r>
        <w:t>událo ve Zpracovatelském průmyslu (</w:t>
      </w:r>
      <w:r w:rsidR="00724D2B">
        <w:t>10 230</w:t>
      </w:r>
      <w:r>
        <w:t xml:space="preserve"> případů), následují odvětví Velkoobchod a maloobchod, opravy a údržba motorových vozidel (</w:t>
      </w:r>
      <w:r w:rsidR="00724D2B">
        <w:t>2</w:t>
      </w:r>
      <w:r w:rsidR="00630BF7">
        <w:t xml:space="preserve"> </w:t>
      </w:r>
      <w:r w:rsidR="00724D2B">
        <w:t>665</w:t>
      </w:r>
      <w:r>
        <w:t xml:space="preserve"> případů) a Doprava a skladování (</w:t>
      </w:r>
      <w:r w:rsidR="00724D2B">
        <w:t>2 303</w:t>
      </w:r>
      <w:r>
        <w:t xml:space="preserve"> případy).</w:t>
      </w:r>
      <w:r w:rsidR="00211604">
        <w:t xml:space="preserve"> Pokud zohledníme zaměstnanost v jednotlivých odvětvích a použijeme relativní ukazatel </w:t>
      </w:r>
      <w:r w:rsidR="006661B0">
        <w:t xml:space="preserve">vztažený </w:t>
      </w:r>
      <w:r w:rsidR="00211604">
        <w:t>na 100 tis. pojištěnců, nejrizikovějším odvětvím je Zemědělství, lesnictví a rybářství (</w:t>
      </w:r>
      <w:r w:rsidR="00125175">
        <w:t>1 181</w:t>
      </w:r>
      <w:r w:rsidR="00211604">
        <w:t xml:space="preserve"> pracovních úrazů na 100 tis. pojištěnců), dále odvětví Zásobování vodou, činnosti související s odpadními vodami, odpady a sanacemi (</w:t>
      </w:r>
      <w:r w:rsidR="00125175">
        <w:t>957</w:t>
      </w:r>
      <w:r w:rsidR="00211604">
        <w:t>)</w:t>
      </w:r>
      <w:r w:rsidR="00E704B3">
        <w:t xml:space="preserve"> a</w:t>
      </w:r>
      <w:r w:rsidR="00211604">
        <w:t xml:space="preserve"> </w:t>
      </w:r>
      <w:r w:rsidR="00E704B3">
        <w:t xml:space="preserve">Těžba a dobývání (784), </w:t>
      </w:r>
      <w:r w:rsidR="00211604">
        <w:t>teprve poté následuje Zpracovatelský průmysl (</w:t>
      </w:r>
      <w:r w:rsidR="00125175">
        <w:t>775</w:t>
      </w:r>
      <w:r w:rsidR="00211604">
        <w:t>), Doprava a skladování (</w:t>
      </w:r>
      <w:r w:rsidR="00125175">
        <w:t>775</w:t>
      </w:r>
      <w:r w:rsidR="00211604">
        <w:t>) a Stavebnictví (</w:t>
      </w:r>
      <w:r w:rsidR="00125175">
        <w:t>583</w:t>
      </w:r>
      <w:r w:rsidR="00211604">
        <w:t>). Nejméně rizikovým se jeví odvětví Informa</w:t>
      </w:r>
      <w:r w:rsidR="00F368B6">
        <w:t>ční a komunikační činnost</w:t>
      </w:r>
      <w:r w:rsidR="00091189">
        <w:t>i</w:t>
      </w:r>
      <w:r w:rsidR="00F368B6">
        <w:t xml:space="preserve"> s </w:t>
      </w:r>
      <w:r w:rsidR="00125175">
        <w:t>48</w:t>
      </w:r>
      <w:r w:rsidR="00F368B6">
        <w:t xml:space="preserve"> pracovními úrazy a Peněžnictví a pojišťovnictví se </w:t>
      </w:r>
      <w:r w:rsidR="00125175">
        <w:t>54</w:t>
      </w:r>
      <w:r w:rsidR="00F368B6">
        <w:t xml:space="preserve"> pracovními úrazy</w:t>
      </w:r>
      <w:r w:rsidR="00F368B6" w:rsidRPr="00F368B6">
        <w:t xml:space="preserve"> </w:t>
      </w:r>
      <w:r w:rsidR="00F368B6">
        <w:t>na 100 tis. pojištěnců.</w:t>
      </w:r>
    </w:p>
    <w:p w:rsidR="00470704" w:rsidRDefault="00362679" w:rsidP="00362679">
      <w:pPr>
        <w:jc w:val="both"/>
        <w:rPr>
          <w:rFonts w:cs="Arial"/>
        </w:rPr>
      </w:pPr>
      <w:r w:rsidRPr="001077C2">
        <w:rPr>
          <w:rFonts w:cs="Arial"/>
        </w:rPr>
        <w:t>Z pohledu územního členění bylo v</w:t>
      </w:r>
      <w:r w:rsidR="00292C38">
        <w:rPr>
          <w:rFonts w:cs="Arial"/>
        </w:rPr>
        <w:t> 1. pol. 2018</w:t>
      </w:r>
      <w:r w:rsidRPr="001077C2">
        <w:rPr>
          <w:rFonts w:cs="Arial"/>
        </w:rPr>
        <w:t xml:space="preserve"> nejvíce případů pracovních úrazů s pracovní neschopností delší než 3 kalendářní dny na 100 tis. </w:t>
      </w:r>
      <w:r>
        <w:rPr>
          <w:rFonts w:cs="Arial"/>
        </w:rPr>
        <w:t>nemocensky pojištěných osob</w:t>
      </w:r>
      <w:r w:rsidRPr="001077C2">
        <w:rPr>
          <w:rFonts w:cs="Arial"/>
        </w:rPr>
        <w:t xml:space="preserve"> hlášeno v kraji Vysočina (</w:t>
      </w:r>
      <w:r w:rsidR="00292C38">
        <w:rPr>
          <w:rFonts w:cs="Arial"/>
        </w:rPr>
        <w:t>771</w:t>
      </w:r>
      <w:r w:rsidRPr="001077C2">
        <w:rPr>
          <w:rFonts w:cs="Arial"/>
        </w:rPr>
        <w:t>),  Plzeňském kraji (</w:t>
      </w:r>
      <w:r w:rsidR="00292C38">
        <w:rPr>
          <w:rFonts w:cs="Arial"/>
        </w:rPr>
        <w:t>730</w:t>
      </w:r>
      <w:r w:rsidRPr="001077C2">
        <w:rPr>
          <w:rFonts w:cs="Arial"/>
        </w:rPr>
        <w:t>)</w:t>
      </w:r>
      <w:r w:rsidR="00292C38">
        <w:rPr>
          <w:rFonts w:cs="Arial"/>
        </w:rPr>
        <w:t xml:space="preserve"> a </w:t>
      </w:r>
      <w:r w:rsidR="00292C38" w:rsidRPr="001077C2">
        <w:rPr>
          <w:rFonts w:cs="Arial"/>
        </w:rPr>
        <w:t>Jihočeském (</w:t>
      </w:r>
      <w:r w:rsidR="00292C38">
        <w:rPr>
          <w:rFonts w:cs="Arial"/>
        </w:rPr>
        <w:t>729</w:t>
      </w:r>
      <w:r w:rsidR="00292C38" w:rsidRPr="001077C2">
        <w:rPr>
          <w:rFonts w:cs="Arial"/>
        </w:rPr>
        <w:t>)</w:t>
      </w:r>
      <w:r w:rsidR="00470704">
        <w:rPr>
          <w:rFonts w:cs="Arial"/>
        </w:rPr>
        <w:t>.</w:t>
      </w:r>
      <w:r w:rsidR="00292C38" w:rsidRPr="001077C2">
        <w:rPr>
          <w:rFonts w:cs="Arial"/>
        </w:rPr>
        <w:t xml:space="preserve"> </w:t>
      </w:r>
      <w:r w:rsidRPr="001077C2">
        <w:rPr>
          <w:rFonts w:cs="Arial"/>
        </w:rPr>
        <w:t xml:space="preserve"> Následují Ústecký kraj s </w:t>
      </w:r>
      <w:r w:rsidR="00470704">
        <w:rPr>
          <w:rFonts w:cs="Arial"/>
        </w:rPr>
        <w:t>693</w:t>
      </w:r>
      <w:r w:rsidRPr="001077C2">
        <w:rPr>
          <w:rFonts w:cs="Arial"/>
        </w:rPr>
        <w:t xml:space="preserve"> případy a Královéhradecký kraj s </w:t>
      </w:r>
      <w:r w:rsidR="00E704B3">
        <w:rPr>
          <w:rFonts w:cs="Arial"/>
        </w:rPr>
        <w:t>660</w:t>
      </w:r>
      <w:r w:rsidR="00E704B3" w:rsidRPr="001077C2">
        <w:rPr>
          <w:rFonts w:cs="Arial"/>
        </w:rPr>
        <w:t xml:space="preserve"> </w:t>
      </w:r>
      <w:r w:rsidRPr="001077C2">
        <w:rPr>
          <w:rFonts w:cs="Arial"/>
        </w:rPr>
        <w:t>případy na 100 tis. pojištěnců. Nejméně případů pak bylo hlášeno v Hlavním městě Praze (</w:t>
      </w:r>
      <w:r w:rsidR="00470704">
        <w:rPr>
          <w:rFonts w:cs="Arial"/>
        </w:rPr>
        <w:t>285).</w:t>
      </w:r>
      <w:r w:rsidRPr="001077C2">
        <w:rPr>
          <w:rFonts w:cs="Arial"/>
        </w:rPr>
        <w:t xml:space="preserve"> </w:t>
      </w:r>
    </w:p>
    <w:p w:rsidR="00362679" w:rsidRDefault="00362679" w:rsidP="000F68B6">
      <w:pPr>
        <w:jc w:val="both"/>
        <w:rPr>
          <w:rFonts w:cs="Arial"/>
          <w:szCs w:val="20"/>
        </w:rPr>
      </w:pPr>
      <w:r w:rsidRPr="00AD43E3">
        <w:rPr>
          <w:rFonts w:cs="Arial"/>
        </w:rPr>
        <w:lastRenderedPageBreak/>
        <w:t xml:space="preserve">Rozdíly výskytu pracovních úrazů </w:t>
      </w:r>
      <w:r>
        <w:rPr>
          <w:rFonts w:cs="Arial"/>
        </w:rPr>
        <w:t>po</w:t>
      </w:r>
      <w:r w:rsidRPr="00AD43E3">
        <w:rPr>
          <w:rFonts w:cs="Arial"/>
        </w:rPr>
        <w:t xml:space="preserve">dle územního členění jsou do značné míry ovlivněny strukturou zaměstnanosti, charakterem převažující ekonomické činnosti a mírou nezaměstnanosti v daném regionu. </w:t>
      </w:r>
      <w:r w:rsidR="0042447C">
        <w:rPr>
          <w:rFonts w:cs="Arial"/>
        </w:rPr>
        <w:t xml:space="preserve">Z hlediska metodického zpracování dat, </w:t>
      </w:r>
      <w:r w:rsidRPr="00AD43E3">
        <w:rPr>
          <w:rFonts w:cs="Arial"/>
        </w:rPr>
        <w:t>rozdělení do</w:t>
      </w:r>
      <w:r w:rsidRPr="00AD43E3">
        <w:rPr>
          <w:rFonts w:cs="Arial"/>
          <w:szCs w:val="20"/>
        </w:rPr>
        <w:t xml:space="preserve"> </w:t>
      </w:r>
      <w:r w:rsidR="0042447C">
        <w:rPr>
          <w:rFonts w:cs="Arial"/>
          <w:szCs w:val="20"/>
        </w:rPr>
        <w:t xml:space="preserve">jednotlivých </w:t>
      </w:r>
      <w:r w:rsidRPr="00AD43E3">
        <w:rPr>
          <w:rFonts w:cs="Arial"/>
          <w:szCs w:val="20"/>
        </w:rPr>
        <w:t>krajů vychází z údaje o sídle útvaru, který vede evidenci mezd u zaměstnavatele osoby, která je v pracovní neschopnosti</w:t>
      </w:r>
      <w:r>
        <w:rPr>
          <w:rFonts w:cs="Arial"/>
          <w:szCs w:val="20"/>
        </w:rPr>
        <w:t xml:space="preserve"> pro pracovní úraz</w:t>
      </w:r>
      <w:r w:rsidRPr="00AD43E3">
        <w:rPr>
          <w:rFonts w:cs="Arial"/>
          <w:szCs w:val="20"/>
        </w:rPr>
        <w:t>.</w:t>
      </w:r>
    </w:p>
    <w:p w:rsidR="000F68B6" w:rsidRDefault="000F68B6" w:rsidP="00950169">
      <w:pPr>
        <w:jc w:val="both"/>
        <w:rPr>
          <w:rFonts w:cs="Arial"/>
        </w:rPr>
      </w:pPr>
      <w:r w:rsidRPr="000F68B6">
        <w:rPr>
          <w:rFonts w:cs="Arial"/>
        </w:rPr>
        <w:t>V</w:t>
      </w:r>
      <w:r>
        <w:rPr>
          <w:rFonts w:cs="Arial"/>
        </w:rPr>
        <w:t> 1. pol. 2018</w:t>
      </w:r>
      <w:r w:rsidRPr="000F68B6">
        <w:rPr>
          <w:rFonts w:cs="Arial"/>
        </w:rPr>
        <w:t xml:space="preserve"> bylo v  systémech Státního úřadu inspekce práce (SÚIP) a Českého báňského úřadu (ČBÚ) registrováno celkem </w:t>
      </w:r>
      <w:r>
        <w:rPr>
          <w:rFonts w:cs="Arial"/>
        </w:rPr>
        <w:t>60</w:t>
      </w:r>
      <w:r w:rsidRPr="000F68B6">
        <w:rPr>
          <w:rFonts w:cs="Arial"/>
        </w:rPr>
        <w:t xml:space="preserve"> </w:t>
      </w:r>
      <w:r w:rsidRPr="007E1BCE">
        <w:rPr>
          <w:rFonts w:cs="Arial"/>
          <w:b/>
        </w:rPr>
        <w:t>smrtelných pracovních úrazů</w:t>
      </w:r>
      <w:r w:rsidRPr="000F68B6">
        <w:rPr>
          <w:rFonts w:cs="Arial"/>
        </w:rPr>
        <w:t>, vykazovaných za Českou republiku</w:t>
      </w:r>
      <w:r>
        <w:rPr>
          <w:rFonts w:cs="Arial"/>
        </w:rPr>
        <w:t>, z toho 57 smrtelných úrazů u mužů a 3</w:t>
      </w:r>
      <w:r w:rsidRPr="000F68B6">
        <w:rPr>
          <w:rFonts w:cs="Arial"/>
        </w:rPr>
        <w:t xml:space="preserve"> smrtelné pracovní úrazy </w:t>
      </w:r>
      <w:r w:rsidR="00950169">
        <w:rPr>
          <w:rFonts w:cs="Arial"/>
        </w:rPr>
        <w:t xml:space="preserve">u žen. </w:t>
      </w:r>
      <w:r w:rsidRPr="000F68B6">
        <w:rPr>
          <w:rFonts w:cs="Arial"/>
        </w:rPr>
        <w:t>Počet smrtelných pracovních úrazů v</w:t>
      </w:r>
      <w:r w:rsidR="00950169" w:rsidRPr="00950169">
        <w:rPr>
          <w:rFonts w:cs="Arial"/>
        </w:rPr>
        <w:t xml:space="preserve"> 1. pol. 2018 </w:t>
      </w:r>
      <w:r w:rsidR="00F87D7B">
        <w:rPr>
          <w:rFonts w:cs="Arial"/>
        </w:rPr>
        <w:t>o</w:t>
      </w:r>
      <w:r w:rsidRPr="000F68B6">
        <w:rPr>
          <w:rFonts w:cs="Arial"/>
        </w:rPr>
        <w:t xml:space="preserve">proti </w:t>
      </w:r>
      <w:r w:rsidR="00950169" w:rsidRPr="00950169">
        <w:rPr>
          <w:rFonts w:cs="Arial"/>
        </w:rPr>
        <w:t xml:space="preserve">1. pol. 2017 </w:t>
      </w:r>
      <w:r w:rsidR="005E79D6">
        <w:rPr>
          <w:rFonts w:cs="Arial"/>
        </w:rPr>
        <w:t>vzrostl</w:t>
      </w:r>
      <w:r w:rsidR="00F87D7B">
        <w:rPr>
          <w:rFonts w:cs="Arial"/>
        </w:rPr>
        <w:t xml:space="preserve"> </w:t>
      </w:r>
      <w:r w:rsidR="00E704B3">
        <w:rPr>
          <w:rFonts w:cs="Arial"/>
        </w:rPr>
        <w:t xml:space="preserve">o </w:t>
      </w:r>
      <w:r w:rsidR="00F87D7B">
        <w:rPr>
          <w:rFonts w:cs="Arial"/>
        </w:rPr>
        <w:t xml:space="preserve">15 </w:t>
      </w:r>
      <w:r w:rsidRPr="000F68B6">
        <w:rPr>
          <w:rFonts w:cs="Arial"/>
        </w:rPr>
        <w:t>případů</w:t>
      </w:r>
      <w:r w:rsidR="005E79D6">
        <w:rPr>
          <w:rFonts w:cs="Arial"/>
        </w:rPr>
        <w:t xml:space="preserve"> (ze 45 případů)</w:t>
      </w:r>
      <w:r w:rsidRPr="000F68B6">
        <w:rPr>
          <w:rFonts w:cs="Arial"/>
        </w:rPr>
        <w:t>. Podíl smrtelných pracovních úrazů na celkovém počtu pracovních úrazů s</w:t>
      </w:r>
      <w:r w:rsidR="00D7051B">
        <w:rPr>
          <w:rFonts w:cs="Arial"/>
        </w:rPr>
        <w:t xml:space="preserve"> dočasnou </w:t>
      </w:r>
      <w:r w:rsidRPr="000F68B6">
        <w:rPr>
          <w:rFonts w:cs="Arial"/>
        </w:rPr>
        <w:t xml:space="preserve">pracovní neschopností </w:t>
      </w:r>
      <w:r w:rsidR="00E704B3">
        <w:rPr>
          <w:rFonts w:cs="Arial"/>
        </w:rPr>
        <w:t xml:space="preserve">delší než 3 dny </w:t>
      </w:r>
      <w:r w:rsidR="00D7051B">
        <w:rPr>
          <w:rFonts w:cs="Arial"/>
        </w:rPr>
        <w:t xml:space="preserve">činí </w:t>
      </w:r>
      <w:r w:rsidRPr="000F68B6">
        <w:rPr>
          <w:rFonts w:cs="Arial"/>
        </w:rPr>
        <w:t>0,2</w:t>
      </w:r>
      <w:r w:rsidR="00D7051B">
        <w:rPr>
          <w:rFonts w:cs="Arial"/>
        </w:rPr>
        <w:t>5</w:t>
      </w:r>
      <w:r w:rsidR="00E704B3">
        <w:rPr>
          <w:rFonts w:cs="Arial"/>
        </w:rPr>
        <w:t> %</w:t>
      </w:r>
      <w:r w:rsidR="00D7051B">
        <w:rPr>
          <w:rFonts w:cs="Arial"/>
        </w:rPr>
        <w:t>.</w:t>
      </w:r>
    </w:p>
    <w:p w:rsidR="0025728D" w:rsidRDefault="0068544B">
      <w:pPr>
        <w:spacing w:after="0"/>
        <w:jc w:val="both"/>
      </w:pPr>
      <w:r w:rsidRPr="00782A3A">
        <w:t xml:space="preserve">V 1. pol. 2018 bylo Státním úřadem inspekce práce (SÚIP) a Českým báňským úřadem (ČBÚ) evidováno celkem 561 </w:t>
      </w:r>
      <w:r w:rsidR="00A279C8">
        <w:t xml:space="preserve">závažných </w:t>
      </w:r>
      <w:r w:rsidRPr="00782A3A">
        <w:t xml:space="preserve">pracovních úrazů, u kterých </w:t>
      </w:r>
      <w:r w:rsidRPr="00933C5B">
        <w:t xml:space="preserve">hospitalizace přesáhla 5 dnů, z toho bylo 463 případů </w:t>
      </w:r>
      <w:r>
        <w:t>e</w:t>
      </w:r>
      <w:r w:rsidRPr="00933C5B">
        <w:t>vidováno u mužů, u žen pouze u 98 případů.</w:t>
      </w:r>
      <w:r>
        <w:t xml:space="preserve"> </w:t>
      </w:r>
    </w:p>
    <w:p w:rsidR="008E74A6" w:rsidRDefault="008E74A6" w:rsidP="00BD664B">
      <w:pPr>
        <w:jc w:val="both"/>
      </w:pPr>
    </w:p>
    <w:p w:rsidR="00040E2B" w:rsidRDefault="00DB67FD" w:rsidP="00BD664B">
      <w:pPr>
        <w:jc w:val="both"/>
        <w:rPr>
          <w:b/>
        </w:rPr>
      </w:pPr>
      <w:r w:rsidRPr="00BD664B">
        <w:rPr>
          <w:b/>
        </w:rPr>
        <w:t>Graf 5.</w:t>
      </w:r>
      <w:r w:rsidR="00FC09CD">
        <w:rPr>
          <w:b/>
        </w:rPr>
        <w:t>1</w:t>
      </w:r>
      <w:r w:rsidRPr="00BD664B">
        <w:rPr>
          <w:b/>
        </w:rPr>
        <w:t xml:space="preserve"> </w:t>
      </w:r>
      <w:r w:rsidR="006E7B95">
        <w:rPr>
          <w:b/>
        </w:rPr>
        <w:t>–</w:t>
      </w:r>
      <w:r w:rsidRPr="00BD664B">
        <w:rPr>
          <w:b/>
        </w:rPr>
        <w:t xml:space="preserve"> </w:t>
      </w:r>
      <w:r w:rsidR="006E7B95">
        <w:rPr>
          <w:b/>
        </w:rPr>
        <w:t>P</w:t>
      </w:r>
      <w:r w:rsidR="00BD664B" w:rsidRPr="00BD664B">
        <w:rPr>
          <w:b/>
        </w:rPr>
        <w:t>racovní</w:t>
      </w:r>
      <w:r w:rsidR="006E7B95">
        <w:rPr>
          <w:b/>
        </w:rPr>
        <w:t xml:space="preserve"> úrazy</w:t>
      </w:r>
      <w:r w:rsidR="00BD664B" w:rsidRPr="00BD664B">
        <w:rPr>
          <w:b/>
        </w:rPr>
        <w:t xml:space="preserve"> s pracovní neschopností delší než 3 dny na 100 tis. pojištěnců dle odvětví ekonomické činnosti v</w:t>
      </w:r>
      <w:r w:rsidR="00040E2B">
        <w:rPr>
          <w:b/>
        </w:rPr>
        <w:t> 1. pol. 2018</w:t>
      </w:r>
    </w:p>
    <w:p w:rsidR="00040E2B" w:rsidRDefault="004231CF" w:rsidP="00BD664B">
      <w:pPr>
        <w:jc w:val="both"/>
        <w:rPr>
          <w:b/>
        </w:rPr>
      </w:pPr>
      <w:r w:rsidRPr="004231CF">
        <w:rPr>
          <w:noProof/>
        </w:rPr>
        <w:drawing>
          <wp:inline distT="0" distB="0" distL="0" distR="0">
            <wp:extent cx="5905500" cy="3962400"/>
            <wp:effectExtent l="19050" t="0" r="0" b="0"/>
            <wp:docPr id="43"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3"/>
                    <a:srcRect/>
                    <a:stretch>
                      <a:fillRect/>
                    </a:stretch>
                  </pic:blipFill>
                  <pic:spPr bwMode="auto">
                    <a:xfrm>
                      <a:off x="0" y="0"/>
                      <a:ext cx="5905500" cy="3962400"/>
                    </a:xfrm>
                    <a:prstGeom prst="rect">
                      <a:avLst/>
                    </a:prstGeom>
                    <a:noFill/>
                    <a:ln w="9525">
                      <a:noFill/>
                      <a:miter lim="800000"/>
                      <a:headEnd/>
                      <a:tailEnd/>
                    </a:ln>
                  </pic:spPr>
                </pic:pic>
              </a:graphicData>
            </a:graphic>
          </wp:inline>
        </w:drawing>
      </w:r>
    </w:p>
    <w:p w:rsidR="00292C38" w:rsidRDefault="00DB67FD" w:rsidP="00292C38">
      <w:pPr>
        <w:spacing w:after="0" w:line="240" w:lineRule="auto"/>
        <w:rPr>
          <w:rFonts w:cs="Arial"/>
          <w:sz w:val="16"/>
          <w:szCs w:val="16"/>
        </w:rPr>
      </w:pPr>
      <w:r>
        <w:rPr>
          <w:rFonts w:cs="Arial"/>
          <w:sz w:val="16"/>
          <w:szCs w:val="16"/>
        </w:rPr>
        <w:t>Zdroj: ČSÚ</w:t>
      </w:r>
    </w:p>
    <w:p w:rsidR="00292C38" w:rsidRDefault="00292C38" w:rsidP="00292C38">
      <w:pPr>
        <w:spacing w:after="0" w:line="240" w:lineRule="auto"/>
        <w:rPr>
          <w:rFonts w:cs="Arial"/>
          <w:sz w:val="16"/>
          <w:szCs w:val="16"/>
        </w:rPr>
      </w:pPr>
    </w:p>
    <w:p w:rsidR="00C348D6" w:rsidRDefault="00C348D6" w:rsidP="00A71891">
      <w:pPr>
        <w:spacing w:after="0"/>
        <w:rPr>
          <w:rFonts w:cs="Arial"/>
          <w:highlight w:val="yellow"/>
        </w:rPr>
      </w:pPr>
      <w:bookmarkStart w:id="14" w:name="_Toc513101505"/>
    </w:p>
    <w:p w:rsidR="009E5330" w:rsidRPr="00E51B4F" w:rsidRDefault="009E5330" w:rsidP="00A71891">
      <w:pPr>
        <w:jc w:val="both"/>
        <w:rPr>
          <w:rFonts w:cs="Arial"/>
        </w:rPr>
      </w:pPr>
      <w:r w:rsidRPr="00E51B4F">
        <w:rPr>
          <w:rFonts w:cs="Arial"/>
        </w:rPr>
        <w:t>Z pohledu velikosti podniku měli v</w:t>
      </w:r>
      <w:r w:rsidR="00570106" w:rsidRPr="00E51B4F">
        <w:rPr>
          <w:rFonts w:cs="Arial"/>
        </w:rPr>
        <w:t> 1. pololetí</w:t>
      </w:r>
      <w:r w:rsidRPr="00E51B4F">
        <w:rPr>
          <w:rFonts w:cs="Arial"/>
        </w:rPr>
        <w:t xml:space="preserve"> nejvíce </w:t>
      </w:r>
      <w:r w:rsidR="008112F3" w:rsidRPr="00E51B4F">
        <w:rPr>
          <w:rFonts w:cs="Arial"/>
        </w:rPr>
        <w:t>pracovních úrazů</w:t>
      </w:r>
      <w:r w:rsidRPr="00E51B4F">
        <w:rPr>
          <w:rFonts w:cs="Arial"/>
        </w:rPr>
        <w:t xml:space="preserve"> </w:t>
      </w:r>
      <w:r w:rsidR="008112F3" w:rsidRPr="00E51B4F">
        <w:rPr>
          <w:rFonts w:cs="Arial"/>
        </w:rPr>
        <w:t>s pracovní neschopností</w:t>
      </w:r>
      <w:r w:rsidRPr="00E51B4F">
        <w:rPr>
          <w:rFonts w:cs="Arial"/>
        </w:rPr>
        <w:t xml:space="preserve"> </w:t>
      </w:r>
      <w:r w:rsidR="008112F3" w:rsidRPr="00E51B4F">
        <w:rPr>
          <w:rFonts w:cs="Arial"/>
        </w:rPr>
        <w:t xml:space="preserve">delší než 3 dny </w:t>
      </w:r>
      <w:r w:rsidR="00C314A0">
        <w:rPr>
          <w:rFonts w:cs="Arial"/>
        </w:rPr>
        <w:t>zaměstnanci podniků</w:t>
      </w:r>
      <w:r w:rsidR="00C314A0" w:rsidRPr="00E51B4F">
        <w:rPr>
          <w:rFonts w:cs="Arial"/>
        </w:rPr>
        <w:t xml:space="preserve"> </w:t>
      </w:r>
      <w:r w:rsidRPr="00E51B4F">
        <w:rPr>
          <w:rFonts w:cs="Arial"/>
        </w:rPr>
        <w:t xml:space="preserve">s 500 a více zaměstnanci – </w:t>
      </w:r>
      <w:r w:rsidR="00D951D5" w:rsidRPr="00E51B4F">
        <w:rPr>
          <w:rFonts w:cs="Arial"/>
        </w:rPr>
        <w:t>7 478</w:t>
      </w:r>
      <w:r w:rsidRPr="00E51B4F">
        <w:rPr>
          <w:rFonts w:cs="Arial"/>
        </w:rPr>
        <w:t xml:space="preserve"> případů (</w:t>
      </w:r>
      <w:r w:rsidR="00C314A0" w:rsidRPr="00E51B4F">
        <w:rPr>
          <w:rFonts w:cs="Arial"/>
        </w:rPr>
        <w:t>3</w:t>
      </w:r>
      <w:r w:rsidR="00C314A0">
        <w:rPr>
          <w:rFonts w:cs="Arial"/>
        </w:rPr>
        <w:t>2</w:t>
      </w:r>
      <w:r w:rsidRPr="00E51B4F">
        <w:rPr>
          <w:rFonts w:cs="Arial"/>
        </w:rPr>
        <w:t xml:space="preserve">% podíl na republikové hodnotě), následováni zaměstnavateli s 1 – 49 zaměstnanci – </w:t>
      </w:r>
      <w:r w:rsidR="00D951D5" w:rsidRPr="00E51B4F">
        <w:rPr>
          <w:rFonts w:cs="Arial"/>
        </w:rPr>
        <w:t xml:space="preserve">5 649 </w:t>
      </w:r>
      <w:r w:rsidR="008112F3" w:rsidRPr="00E51B4F">
        <w:rPr>
          <w:rFonts w:cs="Arial"/>
        </w:rPr>
        <w:t>případy</w:t>
      </w:r>
      <w:r w:rsidRPr="00E51B4F">
        <w:rPr>
          <w:rFonts w:cs="Arial"/>
        </w:rPr>
        <w:t xml:space="preserve"> (</w:t>
      </w:r>
      <w:r w:rsidR="00C314A0">
        <w:rPr>
          <w:rFonts w:cs="Arial"/>
        </w:rPr>
        <w:t>24</w:t>
      </w:r>
      <w:r w:rsidRPr="00E51B4F">
        <w:rPr>
          <w:rFonts w:cs="Arial"/>
        </w:rPr>
        <w:t xml:space="preserve">% podíl). V případě relativního ukazatele je situace odlišná – nejvíce </w:t>
      </w:r>
      <w:r w:rsidR="008112F3" w:rsidRPr="00E51B4F">
        <w:rPr>
          <w:rFonts w:cs="Arial"/>
        </w:rPr>
        <w:t>pracovních úrazů s</w:t>
      </w:r>
      <w:r w:rsidRPr="00E51B4F">
        <w:rPr>
          <w:rFonts w:cs="Arial"/>
        </w:rPr>
        <w:t xml:space="preserve"> pracovní neschopnosti </w:t>
      </w:r>
      <w:r w:rsidR="008112F3" w:rsidRPr="00E51B4F">
        <w:rPr>
          <w:rFonts w:cs="Arial"/>
        </w:rPr>
        <w:t xml:space="preserve">delší než 3 dny </w:t>
      </w:r>
      <w:r w:rsidRPr="00E51B4F">
        <w:rPr>
          <w:rFonts w:cs="Arial"/>
        </w:rPr>
        <w:t xml:space="preserve">na 100 </w:t>
      </w:r>
      <w:r w:rsidR="008112F3" w:rsidRPr="00E51B4F">
        <w:rPr>
          <w:rFonts w:cs="Arial"/>
        </w:rPr>
        <w:t xml:space="preserve">tis. </w:t>
      </w:r>
      <w:r w:rsidRPr="00E51B4F">
        <w:rPr>
          <w:rFonts w:cs="Arial"/>
        </w:rPr>
        <w:t>pojištěnců měly firmy se 100 – 249 zaměstnanci (</w:t>
      </w:r>
      <w:r w:rsidR="00592F94" w:rsidRPr="00E51B4F">
        <w:rPr>
          <w:rFonts w:cs="Arial"/>
        </w:rPr>
        <w:t>710</w:t>
      </w:r>
      <w:r w:rsidRPr="00E51B4F">
        <w:rPr>
          <w:rFonts w:cs="Arial"/>
        </w:rPr>
        <w:t xml:space="preserve"> případů</w:t>
      </w:r>
      <w:r w:rsidR="00C314A0">
        <w:rPr>
          <w:rFonts w:cs="Arial"/>
        </w:rPr>
        <w:t xml:space="preserve"> na 100 tis. pojišťenců</w:t>
      </w:r>
      <w:r w:rsidRPr="00E51B4F">
        <w:rPr>
          <w:rFonts w:cs="Arial"/>
        </w:rPr>
        <w:t>), nejméně případů pak zaznamenáváme u osob samostatně výdělečně činných (</w:t>
      </w:r>
      <w:r w:rsidR="00592F94" w:rsidRPr="00E51B4F">
        <w:rPr>
          <w:rFonts w:cs="Arial"/>
        </w:rPr>
        <w:t>94</w:t>
      </w:r>
      <w:r w:rsidRPr="00E51B4F">
        <w:rPr>
          <w:rFonts w:cs="Arial"/>
        </w:rPr>
        <w:t xml:space="preserve"> případů</w:t>
      </w:r>
      <w:r w:rsidR="00C314A0">
        <w:rPr>
          <w:rFonts w:cs="Arial"/>
        </w:rPr>
        <w:t xml:space="preserve"> na 100 tis. pojišťenců</w:t>
      </w:r>
      <w:r w:rsidRPr="00E51B4F">
        <w:rPr>
          <w:rFonts w:cs="Arial"/>
        </w:rPr>
        <w:t>).</w:t>
      </w:r>
    </w:p>
    <w:p w:rsidR="00C62BD6" w:rsidRDefault="00C62BD6" w:rsidP="006701EE">
      <w:pPr>
        <w:pStyle w:val="Nadpis2"/>
        <w:spacing w:after="100"/>
      </w:pPr>
      <w:bookmarkStart w:id="15" w:name="_Toc513101506"/>
      <w:bookmarkEnd w:id="14"/>
      <w:r>
        <w:lastRenderedPageBreak/>
        <w:t>4.</w:t>
      </w:r>
      <w:r w:rsidR="00AA4AFF">
        <w:t>6</w:t>
      </w:r>
      <w:r>
        <w:t>. Závěrečné shrnutí</w:t>
      </w:r>
      <w:bookmarkEnd w:id="15"/>
    </w:p>
    <w:p w:rsidR="00C37668" w:rsidRDefault="00C37668" w:rsidP="00EA09A4">
      <w:pPr>
        <w:pStyle w:val="Seznam"/>
        <w:jc w:val="both"/>
        <w:rPr>
          <w:szCs w:val="20"/>
        </w:rPr>
      </w:pPr>
    </w:p>
    <w:p w:rsidR="00902500" w:rsidRDefault="009B1329" w:rsidP="00EA09A4">
      <w:pPr>
        <w:pStyle w:val="Seznam"/>
        <w:jc w:val="both"/>
        <w:rPr>
          <w:b/>
          <w:szCs w:val="20"/>
        </w:rPr>
      </w:pPr>
      <w:r>
        <w:rPr>
          <w:szCs w:val="20"/>
        </w:rPr>
        <w:t>Na základě analyzovaných</w:t>
      </w:r>
      <w:r w:rsidR="00F64E97">
        <w:rPr>
          <w:szCs w:val="20"/>
        </w:rPr>
        <w:t xml:space="preserve"> základních ukazatelů statistik </w:t>
      </w:r>
      <w:r w:rsidR="007D1522">
        <w:rPr>
          <w:szCs w:val="20"/>
        </w:rPr>
        <w:t xml:space="preserve">dočasné </w:t>
      </w:r>
      <w:r w:rsidR="00EA09A4">
        <w:rPr>
          <w:szCs w:val="20"/>
        </w:rPr>
        <w:t xml:space="preserve">pracovní neschopnosti pro nemoc a úraz </w:t>
      </w:r>
      <w:r w:rsidR="0023272F" w:rsidRPr="0023272F">
        <w:rPr>
          <w:b/>
          <w:szCs w:val="20"/>
        </w:rPr>
        <w:t xml:space="preserve">za </w:t>
      </w:r>
      <w:r w:rsidR="00096A2D">
        <w:rPr>
          <w:b/>
          <w:szCs w:val="20"/>
        </w:rPr>
        <w:t>1. pol. 2018</w:t>
      </w:r>
      <w:r>
        <w:rPr>
          <w:b/>
          <w:szCs w:val="20"/>
        </w:rPr>
        <w:t xml:space="preserve"> </w:t>
      </w:r>
      <w:r w:rsidR="001436FE" w:rsidRPr="001436FE">
        <w:rPr>
          <w:szCs w:val="20"/>
        </w:rPr>
        <w:t>lze říci, že:</w:t>
      </w:r>
    </w:p>
    <w:p w:rsidR="00061AF0" w:rsidRPr="007D4160" w:rsidRDefault="00061AF0" w:rsidP="00EA09A4">
      <w:pPr>
        <w:pStyle w:val="Seznam"/>
        <w:jc w:val="both"/>
        <w:rPr>
          <w:b/>
          <w:szCs w:val="20"/>
        </w:rPr>
      </w:pPr>
    </w:p>
    <w:p w:rsidR="004A50E3" w:rsidRPr="007D4160" w:rsidRDefault="00061AF0" w:rsidP="004A50E3">
      <w:pPr>
        <w:pStyle w:val="Seznam"/>
        <w:numPr>
          <w:ilvl w:val="0"/>
          <w:numId w:val="43"/>
        </w:numPr>
        <w:jc w:val="both"/>
        <w:rPr>
          <w:rFonts w:cs="Arial"/>
        </w:rPr>
      </w:pPr>
      <w:r w:rsidRPr="007D4160">
        <w:rPr>
          <w:rFonts w:cs="Arial"/>
        </w:rPr>
        <w:t xml:space="preserve">Průměrný počet nemocensky pojištěných za 1. pol. 2018 činil celkem </w:t>
      </w:r>
      <w:r w:rsidR="00C314A0">
        <w:rPr>
          <w:rFonts w:cs="Arial"/>
        </w:rPr>
        <w:t>4 710,8</w:t>
      </w:r>
      <w:r w:rsidRPr="007D4160">
        <w:rPr>
          <w:rFonts w:cs="Arial"/>
        </w:rPr>
        <w:t xml:space="preserve"> tis. osob, z čehož 50,6 % tvořili muži a 49,4</w:t>
      </w:r>
      <w:r w:rsidRPr="007D4160">
        <w:rPr>
          <w:rFonts w:cs="Arial"/>
          <w:lang w:val="en-US"/>
        </w:rPr>
        <w:t xml:space="preserve"> % </w:t>
      </w:r>
      <w:r w:rsidRPr="007D4160">
        <w:rPr>
          <w:rFonts w:cs="Arial"/>
        </w:rPr>
        <w:t>ženy. Oproti 1. pol. 2017 (4 632,1 tis. osob) průměrný počet pojištěnců vzrostl o 1,7 </w:t>
      </w:r>
      <w:r w:rsidRPr="007D4160">
        <w:rPr>
          <w:rFonts w:cs="Arial"/>
          <w:lang w:val="en-US"/>
        </w:rPr>
        <w:t xml:space="preserve">%, tj. o </w:t>
      </w:r>
      <w:r w:rsidR="00C314A0">
        <w:rPr>
          <w:rFonts w:cs="Arial"/>
          <w:lang w:val="en-US"/>
        </w:rPr>
        <w:t>78,7</w:t>
      </w:r>
      <w:r w:rsidRPr="007D4160">
        <w:rPr>
          <w:rFonts w:cs="Arial"/>
        </w:rPr>
        <w:t xml:space="preserve"> tis. osob.</w:t>
      </w:r>
    </w:p>
    <w:p w:rsidR="004A50E3" w:rsidRPr="007D4160" w:rsidRDefault="004A50E3" w:rsidP="004A50E3">
      <w:pPr>
        <w:pStyle w:val="Seznam"/>
        <w:numPr>
          <w:ilvl w:val="0"/>
          <w:numId w:val="43"/>
        </w:numPr>
        <w:jc w:val="both"/>
        <w:rPr>
          <w:rFonts w:cs="Arial"/>
        </w:rPr>
      </w:pPr>
      <w:r w:rsidRPr="007D4160">
        <w:rPr>
          <w:bCs/>
        </w:rPr>
        <w:t>Absolutní počet nově hlášených případů dočasné pracovní neschopnosti</w:t>
      </w:r>
      <w:r w:rsidRPr="007D4160">
        <w:rPr>
          <w:rFonts w:cs="Arial"/>
        </w:rPr>
        <w:t xml:space="preserve"> se meziročně zvýšil z 944,7 tis. případů v 1. pol. 2017 na 1 040,2 tis. případů v 1. pol. 2018 (tj. o 10,1 %). Z celkového počtu tvořily případy dočasné pracovní neschopnosti mužů 46,5 %, na ženy tedy připadalo 53,5 </w:t>
      </w:r>
      <w:r w:rsidRPr="007D4160">
        <w:rPr>
          <w:rFonts w:cs="Arial"/>
          <w:lang w:val="en-US"/>
        </w:rPr>
        <w:t xml:space="preserve">% </w:t>
      </w:r>
      <w:r w:rsidRPr="007D4160">
        <w:rPr>
          <w:rFonts w:cs="Arial"/>
        </w:rPr>
        <w:t>nově hlášených případů, přestože podíl žen na celkovém počtu pojištěných osob činil 49,4 %.</w:t>
      </w:r>
    </w:p>
    <w:p w:rsidR="00B00F39" w:rsidRPr="007D4160" w:rsidRDefault="0088572C" w:rsidP="00B00F39">
      <w:pPr>
        <w:pStyle w:val="Seznam"/>
        <w:numPr>
          <w:ilvl w:val="0"/>
          <w:numId w:val="43"/>
        </w:numPr>
        <w:jc w:val="both"/>
        <w:rPr>
          <w:rFonts w:cs="Arial"/>
        </w:rPr>
      </w:pPr>
      <w:r w:rsidRPr="007D4160">
        <w:rPr>
          <w:rFonts w:cs="Arial"/>
        </w:rPr>
        <w:t>V 1. pol. 2018 dosáhl podíl nemocí na počtu všech nově hlášených případů dočasné pracovní neschopnosti 90,</w:t>
      </w:r>
      <w:r w:rsidR="009B1329">
        <w:rPr>
          <w:rFonts w:cs="Arial"/>
        </w:rPr>
        <w:t>2</w:t>
      </w:r>
      <w:r w:rsidR="009B1329" w:rsidRPr="007D4160">
        <w:rPr>
          <w:rFonts w:cs="Arial"/>
        </w:rPr>
        <w:t> </w:t>
      </w:r>
      <w:r w:rsidRPr="007D4160">
        <w:rPr>
          <w:rFonts w:cs="Arial"/>
        </w:rPr>
        <w:t>%, další 2,3 % připadá na pracovní úrazy a 7,</w:t>
      </w:r>
      <w:r w:rsidR="009B1329">
        <w:rPr>
          <w:rFonts w:cs="Arial"/>
        </w:rPr>
        <w:t>6</w:t>
      </w:r>
      <w:r w:rsidRPr="007D4160">
        <w:rPr>
          <w:rFonts w:cs="Arial"/>
        </w:rPr>
        <w:t xml:space="preserve"> % na ostatní úrazy.</w:t>
      </w:r>
    </w:p>
    <w:p w:rsidR="0021141B" w:rsidRPr="007D4160" w:rsidRDefault="0021141B" w:rsidP="003F2FB6">
      <w:pPr>
        <w:pStyle w:val="Seznam"/>
        <w:numPr>
          <w:ilvl w:val="0"/>
          <w:numId w:val="43"/>
        </w:numPr>
        <w:jc w:val="both"/>
        <w:rPr>
          <w:rFonts w:cs="Arial"/>
        </w:rPr>
      </w:pPr>
      <w:r w:rsidRPr="007D4160">
        <w:rPr>
          <w:rFonts w:cs="Arial"/>
        </w:rPr>
        <w:t xml:space="preserve">Absolutní počet nově hlášených případů dočasné pracovní neschopnosti pro pracovní úraz se meziročně snížil ze 24 732 případů v 1. pol. 2017 na 24 062 případů </w:t>
      </w:r>
      <w:r w:rsidR="009B1329">
        <w:rPr>
          <w:rFonts w:cs="Arial"/>
        </w:rPr>
        <w:t xml:space="preserve">v </w:t>
      </w:r>
      <w:r w:rsidRPr="007D4160">
        <w:rPr>
          <w:rFonts w:cs="Arial"/>
        </w:rPr>
        <w:t>1. pol. 2018 (tj. o 2,7 %). Z tohoto celkového počtu bylo 23 525 případů (97,8 %) pracovních úrazů s pracovní neschopností delší než 3 kalendářní dny</w:t>
      </w:r>
    </w:p>
    <w:p w:rsidR="004A4A16" w:rsidRPr="007D4160" w:rsidRDefault="00F176F7" w:rsidP="004A4A16">
      <w:pPr>
        <w:pStyle w:val="Seznam"/>
        <w:numPr>
          <w:ilvl w:val="0"/>
          <w:numId w:val="43"/>
        </w:numPr>
        <w:jc w:val="both"/>
        <w:rPr>
          <w:rFonts w:cs="Arial"/>
        </w:rPr>
      </w:pPr>
      <w:r w:rsidRPr="007D4160">
        <w:rPr>
          <w:rFonts w:cs="Arial"/>
        </w:rPr>
        <w:t xml:space="preserve">Počet kalendářních dnů dočasné pracovní neschopnosti je dán součtem dnů, po </w:t>
      </w:r>
      <w:r w:rsidR="009B1329">
        <w:rPr>
          <w:rFonts w:cs="Arial"/>
        </w:rPr>
        <w:t>které</w:t>
      </w:r>
      <w:r w:rsidR="009B1329" w:rsidRPr="007D4160">
        <w:rPr>
          <w:rFonts w:cs="Arial"/>
        </w:rPr>
        <w:t xml:space="preserve"> </w:t>
      </w:r>
      <w:r w:rsidRPr="007D4160">
        <w:rPr>
          <w:rFonts w:cs="Arial"/>
        </w:rPr>
        <w:t>trvala dočasná pracovní neschopnost všech nově hlášených případů. Tento ukazatel meziročně vrostl ze </w:t>
      </w:r>
      <w:r w:rsidR="009B1329" w:rsidRPr="007D4160">
        <w:rPr>
          <w:rFonts w:cs="Arial"/>
        </w:rPr>
        <w:t>38</w:t>
      </w:r>
      <w:r w:rsidR="009B1329">
        <w:rPr>
          <w:rFonts w:cs="Arial"/>
        </w:rPr>
        <w:t> </w:t>
      </w:r>
      <w:r w:rsidRPr="007D4160">
        <w:rPr>
          <w:rFonts w:cs="Arial"/>
        </w:rPr>
        <w:t xml:space="preserve">709 tis. prostonaných dnů v 1. pol. 2017 na 40 624 tis. dnů v 1. pol. 2018 (tj. o 4,9 %). </w:t>
      </w:r>
    </w:p>
    <w:p w:rsidR="00A421A3" w:rsidRPr="007D4160" w:rsidRDefault="004A4A16" w:rsidP="00A421A3">
      <w:pPr>
        <w:pStyle w:val="Seznam"/>
        <w:numPr>
          <w:ilvl w:val="0"/>
          <w:numId w:val="43"/>
        </w:numPr>
        <w:jc w:val="both"/>
        <w:rPr>
          <w:rFonts w:cs="Arial"/>
        </w:rPr>
      </w:pPr>
      <w:r w:rsidRPr="007D4160">
        <w:rPr>
          <w:rFonts w:cs="Arial"/>
        </w:rPr>
        <w:t xml:space="preserve">Nejdelší průměrná doba trvání jednoho případu dočasné pracovní neschopnosti v 1. pol. 2018 byla zaznamenána ve Zlínském kraji (46,1 dne), v Moravskoslezském kraji (44,4 dne) a v Olomouckém kraji (42,7 dne), nejkratší </w:t>
      </w:r>
      <w:r w:rsidR="00284C89">
        <w:rPr>
          <w:rFonts w:cs="Arial"/>
        </w:rPr>
        <w:t> byla v Libereckém kraji</w:t>
      </w:r>
      <w:r w:rsidRPr="007D4160">
        <w:rPr>
          <w:rFonts w:cs="Arial"/>
        </w:rPr>
        <w:t xml:space="preserve"> (</w:t>
      </w:r>
      <w:r w:rsidR="00284C89">
        <w:rPr>
          <w:rFonts w:cs="Arial"/>
        </w:rPr>
        <w:t>35,3</w:t>
      </w:r>
      <w:r w:rsidRPr="007D4160">
        <w:rPr>
          <w:rFonts w:cs="Arial"/>
        </w:rPr>
        <w:t xml:space="preserve"> dne). Hodnoty tohoto sledovaného ukazatele v 1. pol. 2018 meziročně oproti 1. pol. 2017 poklesly ve všech krajích.</w:t>
      </w:r>
    </w:p>
    <w:p w:rsidR="00A421A3" w:rsidRPr="007D4160" w:rsidRDefault="00A421A3" w:rsidP="00A421A3">
      <w:pPr>
        <w:pStyle w:val="Seznam"/>
        <w:numPr>
          <w:ilvl w:val="0"/>
          <w:numId w:val="43"/>
        </w:numPr>
        <w:jc w:val="both"/>
        <w:rPr>
          <w:rFonts w:cs="Arial"/>
        </w:rPr>
      </w:pPr>
      <w:r w:rsidRPr="007D4160">
        <w:rPr>
          <w:rFonts w:cs="Arial"/>
        </w:rPr>
        <w:t>Průměrná délka trvání 1 případu dočasné pracovní neschopnosti meziročně poklesla ze 41 dnů v 1.</w:t>
      </w:r>
      <w:r w:rsidR="009B1329">
        <w:rPr>
          <w:rFonts w:cs="Arial"/>
        </w:rPr>
        <w:t> </w:t>
      </w:r>
      <w:r w:rsidRPr="007D4160">
        <w:rPr>
          <w:rFonts w:cs="Arial"/>
        </w:rPr>
        <w:t xml:space="preserve">pol. 2017 na 39,1 dne v 1. pol. 2018. Jeden případ dočasné pracovní neschopnosti z důvodu nemoci průměrně trval 37,5 dne, z důvodu pracovního úrazu 54,5 dne a z důvodu ostatních úrazů 52,9 dne. </w:t>
      </w:r>
    </w:p>
    <w:p w:rsidR="00A421A3" w:rsidRPr="007D4160" w:rsidRDefault="00A421A3" w:rsidP="00A421A3">
      <w:pPr>
        <w:pStyle w:val="Seznam"/>
        <w:numPr>
          <w:ilvl w:val="0"/>
          <w:numId w:val="43"/>
        </w:numPr>
        <w:jc w:val="both"/>
        <w:rPr>
          <w:rFonts w:cs="Arial"/>
        </w:rPr>
      </w:pPr>
      <w:r w:rsidRPr="007D4160">
        <w:rPr>
          <w:rFonts w:cs="Arial"/>
        </w:rPr>
        <w:t>Průměrná délka trvání 1 případu pracovní neschopnosti žen se meziročně snížila ze 42,2 dne v 1.</w:t>
      </w:r>
      <w:r w:rsidR="009B1329">
        <w:rPr>
          <w:rFonts w:cs="Arial"/>
        </w:rPr>
        <w:t> </w:t>
      </w:r>
      <w:r w:rsidRPr="007D4160">
        <w:rPr>
          <w:rFonts w:cs="Arial"/>
        </w:rPr>
        <w:t>pol. 2017 na 39,9 dne v 1. pol. 2018, v případě mužů se průměrná délka trvání 1 případu meziročně snížila z 39,6 dne v 1. pol. 2017 na 38,1 dne v</w:t>
      </w:r>
      <w:r w:rsidR="00284C89">
        <w:rPr>
          <w:rFonts w:cs="Arial"/>
        </w:rPr>
        <w:t xml:space="preserve"> 1. </w:t>
      </w:r>
      <w:r w:rsidRPr="007D4160">
        <w:rPr>
          <w:rFonts w:cs="Arial"/>
        </w:rPr>
        <w:t xml:space="preserve">pol. 2018. </w:t>
      </w:r>
    </w:p>
    <w:p w:rsidR="00F176F7" w:rsidRPr="007D4160" w:rsidRDefault="00F176F7" w:rsidP="003F2FB6">
      <w:pPr>
        <w:pStyle w:val="Seznam"/>
        <w:numPr>
          <w:ilvl w:val="0"/>
          <w:numId w:val="43"/>
        </w:numPr>
        <w:jc w:val="both"/>
        <w:rPr>
          <w:rFonts w:cs="Arial"/>
        </w:rPr>
      </w:pPr>
      <w:r w:rsidRPr="007D4160">
        <w:rPr>
          <w:rFonts w:cs="Arial"/>
        </w:rPr>
        <w:t>Počet prostonaných dnů pro nemoc činil 35 167 tis. dnů (8</w:t>
      </w:r>
      <w:r w:rsidR="00284C89">
        <w:rPr>
          <w:rFonts w:cs="Arial"/>
        </w:rPr>
        <w:t>6</w:t>
      </w:r>
      <w:r w:rsidRPr="007D4160">
        <w:rPr>
          <w:rFonts w:cs="Arial"/>
        </w:rPr>
        <w:t>,6 %), pro pracovní úraz 1 312 tis. dnů (3,2 %) a pro ostatní úrazy 4 144 tis. dnů (10,2 %). Ženy byly v dočasné pracovní neschopnosti celkem 22 187 tis. dnů, o 3 751 tis. dnů déle než muži</w:t>
      </w:r>
    </w:p>
    <w:p w:rsidR="009A3A03" w:rsidRPr="007D4160" w:rsidRDefault="009A3A03" w:rsidP="009A3A03">
      <w:pPr>
        <w:pStyle w:val="Seznam"/>
        <w:numPr>
          <w:ilvl w:val="0"/>
          <w:numId w:val="43"/>
        </w:numPr>
        <w:jc w:val="both"/>
        <w:rPr>
          <w:rFonts w:cs="Arial"/>
        </w:rPr>
      </w:pPr>
      <w:r w:rsidRPr="007D4160">
        <w:rPr>
          <w:rFonts w:cs="Arial"/>
        </w:rPr>
        <w:t xml:space="preserve">V 1. pol. 2018 v České republice v důsledku dočasné pracovní neschopnosti pro nemoc a úraz denně chybělo na svých pracovištích 224 441 pojištěnců, což bylo ve srovnání s předchozím obdobím v 1. pol. 2017 rokem (213 860 pojištěnců) o 10 581 osob více (o 4,9 %). </w:t>
      </w:r>
    </w:p>
    <w:p w:rsidR="009A3A03" w:rsidRPr="007D4160" w:rsidRDefault="009A3A03" w:rsidP="009A3A03">
      <w:pPr>
        <w:pStyle w:val="Seznam"/>
        <w:numPr>
          <w:ilvl w:val="0"/>
          <w:numId w:val="43"/>
        </w:numPr>
        <w:jc w:val="both"/>
        <w:rPr>
          <w:rFonts w:cs="Arial"/>
        </w:rPr>
      </w:pPr>
      <w:r w:rsidRPr="007D4160">
        <w:rPr>
          <w:rFonts w:cs="Arial"/>
        </w:rPr>
        <w:t>Z celkového počtu chybělo na pracovištích 194 295 pojištěnců pro nemoc, 7 251 pojištěnců pro pracovní úraz a 22 898 pojištěnců pro ostatní úraz.</w:t>
      </w:r>
    </w:p>
    <w:p w:rsidR="00B46E78" w:rsidRPr="007D4160" w:rsidRDefault="009A3A03" w:rsidP="00B46E78">
      <w:pPr>
        <w:pStyle w:val="Seznam"/>
        <w:numPr>
          <w:ilvl w:val="0"/>
          <w:numId w:val="43"/>
        </w:numPr>
        <w:jc w:val="both"/>
      </w:pPr>
      <w:r w:rsidRPr="007D4160">
        <w:rPr>
          <w:rFonts w:cs="Arial"/>
        </w:rPr>
        <w:t xml:space="preserve">Nejvíce pojištěnců z celorepublikového úhrnu chybělo ve Zpracovatelském průmyslu (68 100 osob), dále pak v odvětví Velkoobchod a maloobchod, opravy a údržba motorových vozidel (26 642 osob); naopak nejméně pojištěnců v oblasti Výroba a rozvod elektřiny a jiných energií (969 osob). </w:t>
      </w:r>
    </w:p>
    <w:p w:rsidR="00B46E78" w:rsidRPr="007D4160" w:rsidRDefault="005B3A2E" w:rsidP="00B46E78">
      <w:pPr>
        <w:pStyle w:val="Seznam"/>
        <w:numPr>
          <w:ilvl w:val="0"/>
          <w:numId w:val="43"/>
        </w:numPr>
        <w:jc w:val="both"/>
      </w:pPr>
      <w:r w:rsidRPr="007D4160">
        <w:rPr>
          <w:rFonts w:cs="Arial"/>
        </w:rPr>
        <w:t xml:space="preserve">Nejvíce nově hlášených případů dočasné pracovní neschopnosti bylo hlášeno v subjektech s převažující ekonomickou činností spadajících dle klasifikace CZ-NACE do odvětvové sekce Zpracovatelský průmysl (357,5 tis. případů) a Velkoobchod a maloobchod, opravy a údržba morových vozidel (131,5 tis. případů), naopak nejmenší absolutní počet byl hlášen u odvětvové sekce Výroba a rozvod elektřiny a jiných energií (6,1 tis. případů) a u Těžby a dobývání (5,8 tis. případů). </w:t>
      </w:r>
    </w:p>
    <w:p w:rsidR="00B46E78" w:rsidRPr="007D4160" w:rsidRDefault="00B46E78" w:rsidP="00B46E78">
      <w:pPr>
        <w:pStyle w:val="Seznam"/>
        <w:numPr>
          <w:ilvl w:val="0"/>
          <w:numId w:val="43"/>
        </w:numPr>
        <w:jc w:val="both"/>
        <w:rPr>
          <w:rFonts w:cs="Arial"/>
        </w:rPr>
      </w:pPr>
      <w:r w:rsidRPr="007D4160">
        <w:lastRenderedPageBreak/>
        <w:t>Nejvíce dnů dočasné pracovní neschopnosti v 1. pol. 2018 z celorepublikového počtu bylo v odvětví Zpracovatelský průmysl (13 677 tis.), a to jak celkem, tak v jednotlivých kategoriích – pro nemoc (11 673 tis.), pro pracovní úrazy (517 tis.) a pro ostatní úrazy (1 487 tis.). Naopak nejnižší počet dnů pracovní neschopnosti byl hlášen v oblasti Výroba a rozvod elektřiny a jiných energií (205 tis.), kde bylo evidováno i nejméně dnů pracovní neschopnosti pro nemoc (177 tis.), pro pracovní úrazy (5 tis.) a pro ostatní úrazy (22 tis.).</w:t>
      </w:r>
    </w:p>
    <w:p w:rsidR="000860E7" w:rsidRPr="007D4160" w:rsidRDefault="00B46E78" w:rsidP="000860E7">
      <w:pPr>
        <w:pStyle w:val="Seznam"/>
        <w:numPr>
          <w:ilvl w:val="0"/>
          <w:numId w:val="43"/>
        </w:numPr>
        <w:jc w:val="both"/>
      </w:pPr>
      <w:r w:rsidRPr="007D4160">
        <w:t>Celorepubliková průměrná délka trvání 1 případu dočasné pracovní neschopnosti byla v 1. pol. 2018 výrazně překročena v odvětví Zemědělství, lesnictví a rybářství (53,4 dne), Stavebnictví (51,8 dne), Ubytování, stravování a pohostinství (51,3 dne), Činnosti v oblasti nemovitostí (47,4 dne) a v odvětví Těžba a dobývání (45,4 dne). Dlouhodobější pracovní neschopností se tedy v převážné míře vyznačují odvětví se sezónní výrobou či odvětví vysoce riziková. Nejkratší průměrné trvání 1 případu pracovní neschopnosti bylo</w:t>
      </w:r>
      <w:r w:rsidR="009B1329">
        <w:t xml:space="preserve"> v</w:t>
      </w:r>
      <w:r w:rsidRPr="007D4160">
        <w:t xml:space="preserve"> 1. pol. 2018 evidováno v odvětví Informační a komunikační činnosti (25,5 dne). Dalšími oblastmi ekonomických činností s relativně nízkou průměrnou délkou pracovní neschopnosti byly oblasti Vzdělávání (27,7 dne) a Peněžnictví a pojišťovnictví (30,4 dne).</w:t>
      </w:r>
    </w:p>
    <w:p w:rsidR="00E25DC1" w:rsidRPr="007D4160" w:rsidRDefault="000860E7" w:rsidP="00E25DC1">
      <w:pPr>
        <w:pStyle w:val="Seznam"/>
        <w:numPr>
          <w:ilvl w:val="0"/>
          <w:numId w:val="43"/>
        </w:numPr>
        <w:jc w:val="both"/>
        <w:rPr>
          <w:rFonts w:cs="Arial"/>
          <w:szCs w:val="22"/>
        </w:rPr>
      </w:pPr>
      <w:r w:rsidRPr="007D4160">
        <w:t xml:space="preserve">V pracovní úrazovosti je dlouhodobě patrný rozdíl mezi pohlavími, muži zde výrazně dominují. Z celkového počtu pracovních úrazů připadalo v 1. pol. 2018 na muže 67,3% a na ženy pouze 32,7 % pracovních úrazů, což je dáno i odlišnou strukturou zaměstnanosti žen a mužů. Odvětví, kde převládají muži a vyskytují se zvýšená rizika pracovního úrazu, jsou např. Těžba a dobývání, Zpracovatelský průmysl, Stavebnictví, Doprava a skladování či Zemědělství, lesnictví, rybářství. Naopak odvětví, kde převažují v zaměstnání ženy a rizika pracovních úrazů </w:t>
      </w:r>
      <w:r w:rsidR="009B1329">
        <w:t xml:space="preserve">v nich </w:t>
      </w:r>
      <w:r w:rsidRPr="007D4160">
        <w:t>mohou být méně častá, jsou Peněžnictví a pojišťovnictví, Veřejná správa a Vzdělávání. Ještě výraznější rozdíl mezi pohlavími je patrný u smrtelných pracovních úrazů. Ženy se trvale na počtu pracovních úrazů podílejí daleko méně, nežli by odpovídalo jejich podílu na celkové zaměstnanosti v České republice, což souvisí s charakterem vykonávané práce.</w:t>
      </w:r>
    </w:p>
    <w:p w:rsidR="00E25DC1" w:rsidRPr="007D4160" w:rsidRDefault="00E25DC1" w:rsidP="00E25DC1">
      <w:pPr>
        <w:pStyle w:val="Seznam"/>
        <w:numPr>
          <w:ilvl w:val="0"/>
          <w:numId w:val="43"/>
        </w:numPr>
        <w:jc w:val="both"/>
        <w:rPr>
          <w:rFonts w:cs="Arial"/>
          <w:szCs w:val="22"/>
        </w:rPr>
      </w:pPr>
      <w:r w:rsidRPr="007D4160">
        <w:rPr>
          <w:rFonts w:cs="Arial"/>
          <w:szCs w:val="20"/>
        </w:rPr>
        <w:t>Nejvyšší průměrné procento dočasné pracovní neschopnosti dle odvětví ekonomické činnosti v 1. pol. 2018 bylo zaznamenáno v odvětví Zpracovatelský průmysl (6,1),</w:t>
      </w:r>
      <w:r w:rsidR="00915A24">
        <w:rPr>
          <w:rFonts w:cs="Arial"/>
          <w:szCs w:val="20"/>
        </w:rPr>
        <w:t xml:space="preserve"> </w:t>
      </w:r>
      <w:r w:rsidRPr="007D4160">
        <w:rPr>
          <w:rFonts w:cs="Arial"/>
          <w:szCs w:val="20"/>
        </w:rPr>
        <w:t>Těžba a dobývání (5,9),</w:t>
      </w:r>
      <w:r w:rsidR="00915A24" w:rsidRPr="00915A24">
        <w:rPr>
          <w:rFonts w:cs="Arial"/>
          <w:szCs w:val="20"/>
        </w:rPr>
        <w:t xml:space="preserve"> </w:t>
      </w:r>
      <w:r w:rsidR="00915A24" w:rsidRPr="007D4160">
        <w:rPr>
          <w:rFonts w:cs="Arial"/>
          <w:szCs w:val="20"/>
        </w:rPr>
        <w:t>Zemědělství, lesnictví a rybářství (5,8)</w:t>
      </w:r>
      <w:r w:rsidRPr="007D4160">
        <w:rPr>
          <w:rFonts w:cs="Arial"/>
          <w:szCs w:val="20"/>
        </w:rPr>
        <w:t xml:space="preserve"> </w:t>
      </w:r>
      <w:r w:rsidR="00915A24">
        <w:rPr>
          <w:rFonts w:cs="Arial"/>
          <w:szCs w:val="20"/>
        </w:rPr>
        <w:t xml:space="preserve">a </w:t>
      </w:r>
      <w:r w:rsidRPr="007D4160">
        <w:rPr>
          <w:rFonts w:cs="Arial"/>
          <w:szCs w:val="20"/>
        </w:rPr>
        <w:t xml:space="preserve">Administrativní a podpůrné činnosti (5,6). Nejnižší průměrné procento pracovní neschopnosti pak bylo v odvětví Informační a komunikační činnosti (2,0), Činnosti v oblasti nemovitostí (2,5) a Profesní, vědecké a technické činnosti (2,6). </w:t>
      </w:r>
    </w:p>
    <w:p w:rsidR="001C4A15" w:rsidRPr="001C4A15" w:rsidRDefault="00E25DC1" w:rsidP="001C4A15">
      <w:pPr>
        <w:pStyle w:val="Seznam"/>
        <w:numPr>
          <w:ilvl w:val="0"/>
          <w:numId w:val="43"/>
        </w:numPr>
        <w:jc w:val="both"/>
        <w:rPr>
          <w:rFonts w:cs="Arial"/>
          <w:szCs w:val="20"/>
        </w:rPr>
      </w:pPr>
      <w:r w:rsidRPr="001C4A15">
        <w:rPr>
          <w:rFonts w:cs="Arial"/>
        </w:rPr>
        <w:t xml:space="preserve">Z hlediska meziročního vývoje průměrné procento pracovní neschopnosti v 1. pol. 2018 oproti stejnému období v loňském roce mírně stouplo (o </w:t>
      </w:r>
      <w:r w:rsidR="00915A24">
        <w:rPr>
          <w:rFonts w:cs="Arial"/>
        </w:rPr>
        <w:t>0,15 p. b.</w:t>
      </w:r>
      <w:r w:rsidRPr="001C4A15">
        <w:rPr>
          <w:rFonts w:cs="Arial"/>
        </w:rPr>
        <w:t>) a jeho úroveň dosáhla na hodnotu 4,</w:t>
      </w:r>
      <w:r w:rsidR="00915A24">
        <w:rPr>
          <w:rFonts w:cs="Arial"/>
        </w:rPr>
        <w:t>76</w:t>
      </w:r>
      <w:r w:rsidR="00915A24" w:rsidRPr="001C4A15">
        <w:rPr>
          <w:rFonts w:cs="Arial"/>
        </w:rPr>
        <w:t xml:space="preserve"> </w:t>
      </w:r>
      <w:r w:rsidRPr="001C4A15">
        <w:rPr>
          <w:rFonts w:cs="Arial"/>
          <w:szCs w:val="20"/>
        </w:rPr>
        <w:t>(v 1. pol. 2017 činila jeho hodnota 4,</w:t>
      </w:r>
      <w:r w:rsidR="00915A24">
        <w:rPr>
          <w:rFonts w:cs="Arial"/>
          <w:szCs w:val="20"/>
        </w:rPr>
        <w:t>62</w:t>
      </w:r>
      <w:r w:rsidRPr="001C4A15">
        <w:rPr>
          <w:rFonts w:cs="Arial"/>
          <w:szCs w:val="20"/>
        </w:rPr>
        <w:t>).</w:t>
      </w:r>
      <w:r w:rsidR="007D4160" w:rsidRPr="001C4A15">
        <w:rPr>
          <w:rFonts w:cs="Arial"/>
          <w:szCs w:val="20"/>
        </w:rPr>
        <w:t xml:space="preserve"> </w:t>
      </w:r>
    </w:p>
    <w:p w:rsidR="007D4160" w:rsidRDefault="007D4160" w:rsidP="001C4A15">
      <w:pPr>
        <w:pStyle w:val="Seznam"/>
        <w:numPr>
          <w:ilvl w:val="0"/>
          <w:numId w:val="43"/>
        </w:numPr>
        <w:jc w:val="both"/>
        <w:rPr>
          <w:rFonts w:cs="Arial"/>
          <w:szCs w:val="20"/>
        </w:rPr>
      </w:pPr>
      <w:r w:rsidRPr="001C4A15">
        <w:rPr>
          <w:rFonts w:cs="Arial"/>
          <w:szCs w:val="20"/>
        </w:rPr>
        <w:t xml:space="preserve">V 1. pol. 2018 bylo v  systémech Státního úřadu inspekce práce (SÚIP) a Českého báňského úřadu (ČBÚ) registrováno celkem 60 smrtelných pracovních úrazů, vykazovaných za Českou republiku, z toho 57 smrtelných úrazů u mužů a 3 smrtelné pracovní úrazy u žen. Počet smrtelných pracovních úrazů v 1. pol. 2018 oproti 1. pol. 2017 vzrostl </w:t>
      </w:r>
      <w:r w:rsidR="009B1329">
        <w:rPr>
          <w:rFonts w:cs="Arial"/>
          <w:szCs w:val="20"/>
        </w:rPr>
        <w:t xml:space="preserve">o </w:t>
      </w:r>
      <w:r w:rsidRPr="001C4A15">
        <w:rPr>
          <w:rFonts w:cs="Arial"/>
          <w:szCs w:val="20"/>
        </w:rPr>
        <w:t>15 případů (ze 45 případů).</w:t>
      </w:r>
    </w:p>
    <w:p w:rsidR="0091689F" w:rsidRPr="001C4A15" w:rsidRDefault="0091689F" w:rsidP="001C4A15">
      <w:pPr>
        <w:pStyle w:val="Seznam"/>
        <w:numPr>
          <w:ilvl w:val="0"/>
          <w:numId w:val="43"/>
        </w:numPr>
        <w:jc w:val="both"/>
        <w:rPr>
          <w:rFonts w:cs="Arial"/>
          <w:szCs w:val="20"/>
        </w:rPr>
      </w:pPr>
      <w:r w:rsidRPr="00782A3A">
        <w:t xml:space="preserve">V 1. pol. 2018 bylo Státním úřadem inspekce práce (SÚIP) a Českým báňským úřadem (ČBÚ) evidováno celkem 561 </w:t>
      </w:r>
      <w:r w:rsidR="009B1329">
        <w:t xml:space="preserve">závažných </w:t>
      </w:r>
      <w:r w:rsidRPr="00782A3A">
        <w:t xml:space="preserve">pracovních úrazů, u kterých </w:t>
      </w:r>
      <w:r w:rsidRPr="00933C5B">
        <w:t xml:space="preserve">hospitalizace přesáhla 5 dnů, z toho bylo 463 případů </w:t>
      </w:r>
      <w:r>
        <w:t>e</w:t>
      </w:r>
      <w:r w:rsidRPr="00933C5B">
        <w:t>vidováno u mužů, u žen pouze u 98 případů.</w:t>
      </w:r>
    </w:p>
    <w:p w:rsidR="001C4A15" w:rsidRPr="001C4A15" w:rsidRDefault="00220A25" w:rsidP="00220A25">
      <w:pPr>
        <w:pStyle w:val="Seznam"/>
        <w:numPr>
          <w:ilvl w:val="0"/>
          <w:numId w:val="43"/>
        </w:numPr>
        <w:jc w:val="both"/>
      </w:pPr>
      <w:r w:rsidRPr="001C4A15">
        <w:rPr>
          <w:rFonts w:cs="Arial"/>
          <w:szCs w:val="20"/>
        </w:rPr>
        <w:t xml:space="preserve">Výdaje na dávky nemocenského pojištění činily v červnu 2018 téměř 2,9 mld. Kč, za leden až červen 2018 se jednalo o cca 17,2 mld. Kč, (tj. 52,9 % čerpání z částky státního rozpočtu - 32 460,0 mil. Kč). </w:t>
      </w:r>
    </w:p>
    <w:p w:rsidR="009F55A2" w:rsidRDefault="00220A25" w:rsidP="00220A25">
      <w:pPr>
        <w:pStyle w:val="Seznam"/>
        <w:numPr>
          <w:ilvl w:val="0"/>
          <w:numId w:val="43"/>
        </w:numPr>
        <w:jc w:val="both"/>
      </w:pPr>
      <w:r w:rsidRPr="001C4A15">
        <w:t>Meziroční zvýšení výdajů objemově nejvýznamnější dávky systému – nemocenského (o 390,2 mil. Kč, tj. o 2</w:t>
      </w:r>
      <w:r w:rsidR="00F1053F">
        <w:t>0</w:t>
      </w:r>
      <w:r w:rsidRPr="001C4A15">
        <w:t xml:space="preserve"> %) - souviselo zejména s nárůstem počtu proplacených dnů a s nárůstem výše průměrné denní dávky nemocenského. V červnu 2018 se tento počet meziročně zvýšil o cca 115,2 tis.</w:t>
      </w:r>
      <w:r w:rsidR="00915A24">
        <w:t xml:space="preserve"> </w:t>
      </w:r>
      <w:r w:rsidR="009B1329">
        <w:t>p</w:t>
      </w:r>
      <w:r w:rsidR="00915A24">
        <w:t>roplacených dnů</w:t>
      </w:r>
      <w:r w:rsidRPr="001C4A15">
        <w:t xml:space="preserve">, tj. o 2,8 %, na 4,3 mil. dnů. Došlo rovněž k meziročnímu nárůstu výše průměrné denní dávky nemocenského (o cca 21,8 % na 451 Kč). </w:t>
      </w:r>
    </w:p>
    <w:p w:rsidR="009F55A2" w:rsidRDefault="009F55A2">
      <w:pPr>
        <w:spacing w:after="0" w:line="240" w:lineRule="auto"/>
      </w:pPr>
      <w:r>
        <w:br w:type="page"/>
      </w:r>
    </w:p>
    <w:p w:rsidR="00C62BD6" w:rsidRDefault="00C62BD6" w:rsidP="00C62BD6">
      <w:pPr>
        <w:pStyle w:val="Nadpis1"/>
      </w:pPr>
      <w:bookmarkStart w:id="16" w:name="_Toc513101507"/>
      <w:r>
        <w:lastRenderedPageBreak/>
        <w:t>5. Použité zkratky a značky</w:t>
      </w:r>
      <w:bookmarkEnd w:id="16"/>
    </w:p>
    <w:p w:rsidR="003705BC" w:rsidRDefault="003705BC" w:rsidP="003705BC">
      <w:pPr>
        <w:pStyle w:val="Zkladntextodsazen"/>
        <w:ind w:left="0"/>
        <w:jc w:val="both"/>
        <w:rPr>
          <w:rFonts w:cs="Arial"/>
        </w:rPr>
      </w:pPr>
      <w:r>
        <w:rPr>
          <w:rFonts w:cs="Arial"/>
        </w:rPr>
        <w:t>.</w:t>
      </w:r>
      <w:r>
        <w:rPr>
          <w:rFonts w:cs="Arial"/>
        </w:rPr>
        <w:tab/>
      </w:r>
      <w:r>
        <w:rPr>
          <w:rFonts w:cs="Arial"/>
        </w:rPr>
        <w:tab/>
        <w:t>tečka na místě čísla značí, že údaj není k dispozici nebo je nespolehlivý</w:t>
      </w:r>
    </w:p>
    <w:p w:rsidR="003705BC" w:rsidRDefault="003705BC" w:rsidP="003705BC">
      <w:pPr>
        <w:pStyle w:val="Zkladntextodsazen"/>
        <w:ind w:left="0"/>
        <w:jc w:val="both"/>
        <w:rPr>
          <w:rFonts w:cs="Arial"/>
        </w:rPr>
      </w:pPr>
      <w:r>
        <w:rPr>
          <w:rFonts w:cs="Arial"/>
        </w:rPr>
        <w:t>-</w:t>
      </w:r>
      <w:r>
        <w:rPr>
          <w:rFonts w:cs="Arial"/>
        </w:rPr>
        <w:tab/>
      </w:r>
      <w:r>
        <w:rPr>
          <w:rFonts w:cs="Arial"/>
        </w:rPr>
        <w:tab/>
        <w:t>pomlčka na místě čísla značí, že se jev nevyskytoval</w:t>
      </w:r>
    </w:p>
    <w:p w:rsidR="003705BC" w:rsidRDefault="003705BC" w:rsidP="003705BC">
      <w:pPr>
        <w:pStyle w:val="Zkladntextodsazen"/>
        <w:ind w:left="0"/>
        <w:jc w:val="both"/>
        <w:rPr>
          <w:rFonts w:cs="Arial"/>
        </w:rPr>
      </w:pPr>
      <w:r>
        <w:rPr>
          <w:rFonts w:cs="Arial"/>
        </w:rPr>
        <w:t>x</w:t>
      </w:r>
      <w:r>
        <w:rPr>
          <w:rFonts w:cs="Arial"/>
        </w:rPr>
        <w:tab/>
      </w:r>
      <w:r>
        <w:rPr>
          <w:rFonts w:cs="Arial"/>
        </w:rPr>
        <w:tab/>
        <w:t>křížek (písmeno „x“) na místě čísla značí, že zápis není možný z logických důvodů</w:t>
      </w:r>
    </w:p>
    <w:p w:rsidR="003705BC" w:rsidRDefault="003705BC" w:rsidP="003705BC">
      <w:pPr>
        <w:pStyle w:val="Zkladntextodsazen"/>
        <w:ind w:left="0"/>
        <w:jc w:val="both"/>
        <w:rPr>
          <w:rFonts w:cs="Arial"/>
        </w:rPr>
      </w:pPr>
      <w:r>
        <w:rPr>
          <w:rFonts w:cs="Arial"/>
        </w:rPr>
        <w:t>0</w:t>
      </w:r>
      <w:r>
        <w:rPr>
          <w:rFonts w:cs="Arial"/>
        </w:rPr>
        <w:tab/>
      </w:r>
      <w:r>
        <w:rPr>
          <w:rFonts w:cs="Arial"/>
        </w:rPr>
        <w:tab/>
        <w:t>nula se používá pro označení číselných údajů menších než polovina zvolené měřicí jednotky</w:t>
      </w:r>
    </w:p>
    <w:p w:rsidR="003705BC" w:rsidRDefault="003705BC" w:rsidP="003705BC">
      <w:pPr>
        <w:pStyle w:val="Zkladntextodsazen"/>
        <w:ind w:left="0"/>
        <w:jc w:val="both"/>
        <w:rPr>
          <w:rFonts w:cs="Arial"/>
        </w:rPr>
      </w:pPr>
      <w:r>
        <w:rPr>
          <w:rFonts w:cs="Arial"/>
        </w:rPr>
        <w:t>i. d.</w:t>
      </w:r>
      <w:r>
        <w:rPr>
          <w:rFonts w:cs="Arial"/>
        </w:rPr>
        <w:tab/>
      </w:r>
      <w:r>
        <w:rPr>
          <w:rFonts w:cs="Arial"/>
        </w:rPr>
        <w:tab/>
        <w:t>značí důvěrná data (individuální údaje i důvěrné statistické údaje)</w:t>
      </w:r>
    </w:p>
    <w:p w:rsidR="003705BC" w:rsidRDefault="003705BC" w:rsidP="003705BC">
      <w:pPr>
        <w:pStyle w:val="Zkladntextodsazen"/>
        <w:ind w:left="0"/>
        <w:jc w:val="both"/>
        <w:rPr>
          <w:rFonts w:cs="Arial"/>
        </w:rPr>
      </w:pPr>
    </w:p>
    <w:p w:rsidR="00927F23" w:rsidRPr="002B1C15" w:rsidRDefault="00927F23" w:rsidP="003705BC">
      <w:pPr>
        <w:pStyle w:val="Zkladntextodsazen"/>
        <w:ind w:left="0"/>
      </w:pPr>
      <w:r w:rsidRPr="002B1C15">
        <w:t>CZ-NACE</w:t>
      </w:r>
      <w:r w:rsidRPr="002B1C15">
        <w:tab/>
        <w:t>Klasifikace ekonomických činností</w:t>
      </w:r>
    </w:p>
    <w:p w:rsidR="002B1C15" w:rsidRPr="002B1C15" w:rsidRDefault="002B1C15" w:rsidP="003705BC">
      <w:pPr>
        <w:pStyle w:val="Zkladntextodsazen"/>
        <w:ind w:left="0"/>
      </w:pPr>
      <w:r w:rsidRPr="002B1C15">
        <w:t>CZ-NUTS</w:t>
      </w:r>
      <w:r>
        <w:tab/>
        <w:t>Klasifikace územních statistických jednotek</w:t>
      </w:r>
    </w:p>
    <w:p w:rsidR="003705BC" w:rsidRDefault="003705BC" w:rsidP="003705BC">
      <w:pPr>
        <w:pStyle w:val="Zkladntextodsazen"/>
        <w:ind w:left="0"/>
      </w:pPr>
      <w:r w:rsidRPr="006E6496">
        <w:t>ČBÚ</w:t>
      </w:r>
      <w:r w:rsidR="00F52952">
        <w:tab/>
      </w:r>
      <w:r w:rsidR="00F52952">
        <w:tab/>
      </w:r>
      <w:r w:rsidRPr="006E6496">
        <w:t>Český báňský úřad</w:t>
      </w:r>
    </w:p>
    <w:p w:rsidR="00927F23" w:rsidRDefault="00927F23" w:rsidP="003705BC">
      <w:pPr>
        <w:pStyle w:val="Zkladntextodsazen"/>
        <w:ind w:left="0"/>
      </w:pPr>
      <w:r>
        <w:t>ČR</w:t>
      </w:r>
      <w:r>
        <w:tab/>
      </w:r>
      <w:r>
        <w:tab/>
        <w:t>Česká republika</w:t>
      </w:r>
    </w:p>
    <w:p w:rsidR="003705BC" w:rsidRDefault="003705BC" w:rsidP="003705BC">
      <w:pPr>
        <w:pStyle w:val="Zkladntextodsazen"/>
        <w:ind w:left="0"/>
      </w:pPr>
      <w:r>
        <w:t>ČSÚ</w:t>
      </w:r>
      <w:r w:rsidR="00F52952">
        <w:tab/>
      </w:r>
      <w:r w:rsidR="00F52952">
        <w:tab/>
      </w:r>
      <w:r>
        <w:t>Český statistický úřad</w:t>
      </w:r>
    </w:p>
    <w:p w:rsidR="003705BC" w:rsidRDefault="003705BC" w:rsidP="003705BC">
      <w:pPr>
        <w:pStyle w:val="Zkladntextodsazen"/>
        <w:ind w:left="0"/>
      </w:pPr>
      <w:r>
        <w:t>ČSSZ</w:t>
      </w:r>
      <w:r w:rsidR="00F52952">
        <w:tab/>
      </w:r>
      <w:r w:rsidR="00F52952">
        <w:tab/>
      </w:r>
      <w:r>
        <w:t xml:space="preserve">Česká správa sociálního zabezpečení </w:t>
      </w:r>
    </w:p>
    <w:p w:rsidR="003705BC" w:rsidRDefault="00F52952" w:rsidP="003705BC">
      <w:pPr>
        <w:pStyle w:val="Zkladntextodsazen"/>
        <w:ind w:left="0"/>
        <w:jc w:val="both"/>
      </w:pPr>
      <w:r>
        <w:rPr>
          <w:rFonts w:cs="Arial"/>
        </w:rPr>
        <w:t>DPN</w:t>
      </w:r>
      <w:r>
        <w:rPr>
          <w:rFonts w:cs="Arial"/>
        </w:rPr>
        <w:tab/>
      </w:r>
      <w:r>
        <w:rPr>
          <w:rFonts w:cs="Arial"/>
        </w:rPr>
        <w:tab/>
      </w:r>
      <w:r w:rsidR="003705BC">
        <w:rPr>
          <w:rFonts w:cs="Arial"/>
        </w:rPr>
        <w:t>dočasná pracovní neschopnost</w:t>
      </w:r>
    </w:p>
    <w:p w:rsidR="00927F23" w:rsidRDefault="00F52952" w:rsidP="003705BC">
      <w:pPr>
        <w:pStyle w:val="Zkladntextodsazen"/>
        <w:ind w:left="0"/>
      </w:pPr>
      <w:r>
        <w:t>ESAW</w:t>
      </w:r>
      <w:r>
        <w:tab/>
      </w:r>
      <w:r>
        <w:tab/>
      </w:r>
      <w:r w:rsidR="00927F23">
        <w:t>European Statistics on Accidents at Work (Evropská statistika pracovních úrazů)</w:t>
      </w:r>
    </w:p>
    <w:p w:rsidR="00813687" w:rsidRDefault="00813687" w:rsidP="003705BC">
      <w:pPr>
        <w:pStyle w:val="Zkladntextodsazen"/>
        <w:ind w:left="0"/>
      </w:pPr>
      <w:r>
        <w:t>EU</w:t>
      </w:r>
      <w:r>
        <w:tab/>
      </w:r>
      <w:r>
        <w:tab/>
        <w:t>Evropská unie</w:t>
      </w:r>
    </w:p>
    <w:p w:rsidR="002B1C15" w:rsidRDefault="002B1C15" w:rsidP="003705BC">
      <w:pPr>
        <w:pStyle w:val="Zkladntextodsazen"/>
        <w:ind w:left="0"/>
      </w:pPr>
      <w:r>
        <w:t>Eurostat</w:t>
      </w:r>
      <w:r>
        <w:tab/>
        <w:t>Statistický úřad Evropské unie</w:t>
      </w:r>
    </w:p>
    <w:p w:rsidR="002B1C15" w:rsidRDefault="002B1C15" w:rsidP="003705BC">
      <w:pPr>
        <w:pStyle w:val="Zkladntextodsazen"/>
        <w:ind w:left="0"/>
      </w:pPr>
      <w:r>
        <w:t>IS KaPr</w:t>
      </w:r>
      <w:r>
        <w:tab/>
      </w:r>
      <w:r>
        <w:tab/>
        <w:t>Informační systém kategorizace prací</w:t>
      </w:r>
    </w:p>
    <w:p w:rsidR="00927F23" w:rsidRDefault="00927F23" w:rsidP="003705BC">
      <w:pPr>
        <w:pStyle w:val="Zkladntextodsazen"/>
        <w:ind w:left="0"/>
      </w:pPr>
      <w:r>
        <w:t>MF</w:t>
      </w:r>
      <w:r>
        <w:tab/>
      </w:r>
      <w:r>
        <w:tab/>
        <w:t>Ministerstvo financí České republiky</w:t>
      </w:r>
    </w:p>
    <w:p w:rsidR="00927F23" w:rsidRDefault="00927F23" w:rsidP="003705BC">
      <w:pPr>
        <w:pStyle w:val="Zkladntextodsazen"/>
        <w:ind w:left="0"/>
      </w:pPr>
      <w:r>
        <w:t>MKN-10</w:t>
      </w:r>
      <w:r>
        <w:tab/>
        <w:t>Mezinárodní statistická klasifikace nemocí a přidružených zdravotních problémů</w:t>
      </w:r>
    </w:p>
    <w:p w:rsidR="003705BC" w:rsidRDefault="003705BC" w:rsidP="003705BC">
      <w:pPr>
        <w:pStyle w:val="Zkladntextodsazen"/>
        <w:ind w:left="0"/>
      </w:pPr>
      <w:r>
        <w:t>MPSV</w:t>
      </w:r>
      <w:r w:rsidR="00F52952">
        <w:tab/>
      </w:r>
      <w:r>
        <w:tab/>
        <w:t>Ministerstvo práce a sociálních věcí</w:t>
      </w:r>
      <w:r w:rsidR="00927F23">
        <w:t xml:space="preserve"> České republiky</w:t>
      </w:r>
    </w:p>
    <w:p w:rsidR="00FC358D" w:rsidRDefault="00FC358D" w:rsidP="003705BC">
      <w:pPr>
        <w:pStyle w:val="Zkladntextodsazen"/>
        <w:ind w:left="0"/>
      </w:pPr>
      <w:r>
        <w:t>OIP</w:t>
      </w:r>
      <w:r>
        <w:tab/>
      </w:r>
      <w:r>
        <w:tab/>
        <w:t>Oblastní inspektorát práce</w:t>
      </w:r>
    </w:p>
    <w:p w:rsidR="002B1C15" w:rsidRDefault="002B1C15" w:rsidP="003705BC">
      <w:pPr>
        <w:pStyle w:val="Zkladntextodsazen"/>
        <w:ind w:left="0"/>
      </w:pPr>
      <w:r>
        <w:t>OSSZ</w:t>
      </w:r>
      <w:r>
        <w:tab/>
      </w:r>
      <w:r>
        <w:tab/>
        <w:t>Okresní správa sociálního zabezpečení</w:t>
      </w:r>
    </w:p>
    <w:p w:rsidR="002B1C15" w:rsidRDefault="002B1C15" w:rsidP="003705BC">
      <w:pPr>
        <w:pStyle w:val="Zkladntextodsazen"/>
        <w:ind w:left="0"/>
      </w:pPr>
      <w:r>
        <w:t>OSVČ</w:t>
      </w:r>
      <w:r>
        <w:tab/>
      </w:r>
      <w:r>
        <w:tab/>
        <w:t>osoba samostatně výdělečně činná</w:t>
      </w:r>
    </w:p>
    <w:p w:rsidR="002B1C15" w:rsidRDefault="002B1C15" w:rsidP="003705BC">
      <w:pPr>
        <w:pStyle w:val="Zkladntextodsazen"/>
        <w:ind w:left="0"/>
      </w:pPr>
      <w:r>
        <w:t>p. b.</w:t>
      </w:r>
      <w:r>
        <w:tab/>
      </w:r>
      <w:r>
        <w:tab/>
        <w:t>procentní bod</w:t>
      </w:r>
    </w:p>
    <w:p w:rsidR="003705BC" w:rsidRDefault="00F52952" w:rsidP="003705BC">
      <w:pPr>
        <w:pStyle w:val="Zkladntextodsazen"/>
        <w:ind w:left="0"/>
      </w:pPr>
      <w:r>
        <w:t>SÚIP</w:t>
      </w:r>
      <w:r>
        <w:tab/>
      </w:r>
      <w:r w:rsidR="003705BC">
        <w:tab/>
        <w:t>Státní úřad inspekce práce</w:t>
      </w:r>
    </w:p>
    <w:p w:rsidR="00927F23" w:rsidRDefault="00F52952" w:rsidP="003705BC">
      <w:pPr>
        <w:pStyle w:val="Zkladntextodsazen"/>
        <w:ind w:left="0"/>
      </w:pPr>
      <w:r>
        <w:t>SZÚ</w:t>
      </w:r>
      <w:r>
        <w:tab/>
      </w:r>
      <w:r>
        <w:tab/>
      </w:r>
      <w:r w:rsidR="00927F23">
        <w:t>Státní zdravotní ústav</w:t>
      </w:r>
    </w:p>
    <w:p w:rsidR="003705BC" w:rsidRDefault="003705BC" w:rsidP="003705BC">
      <w:pPr>
        <w:pStyle w:val="Zkladntextodsazen"/>
        <w:ind w:left="0"/>
      </w:pPr>
      <w:r>
        <w:t>ÚZIS ČR</w:t>
      </w:r>
      <w:r w:rsidR="00F52952">
        <w:tab/>
      </w:r>
      <w:r>
        <w:t>Ústav zdravotnických informací a statistiky České republiky</w:t>
      </w:r>
    </w:p>
    <w:p w:rsidR="00927F23" w:rsidRDefault="00F52952" w:rsidP="003705BC">
      <w:pPr>
        <w:pStyle w:val="Zkladntextodsazen"/>
        <w:ind w:left="0"/>
      </w:pPr>
      <w:r>
        <w:t>VÚBP</w:t>
      </w:r>
      <w:r>
        <w:tab/>
      </w:r>
      <w:r>
        <w:tab/>
      </w:r>
      <w:r w:rsidR="00927F23">
        <w:t>Výzkumný ústav bezpečnosti práce</w:t>
      </w:r>
    </w:p>
    <w:p w:rsidR="00C62BD6" w:rsidRDefault="00C62BD6" w:rsidP="00C62BD6"/>
    <w:p w:rsidR="00502782" w:rsidRDefault="00502782" w:rsidP="00C62BD6">
      <w:pPr>
        <w:pStyle w:val="Nadpis1"/>
      </w:pPr>
      <w:bookmarkStart w:id="17" w:name="_Toc513101508"/>
    </w:p>
    <w:p w:rsidR="00B45399" w:rsidRDefault="00B45399" w:rsidP="00C62BD6">
      <w:pPr>
        <w:pStyle w:val="Nadpis1"/>
      </w:pPr>
    </w:p>
    <w:p w:rsidR="00B45399" w:rsidRDefault="00B45399" w:rsidP="00C62BD6">
      <w:pPr>
        <w:pStyle w:val="Nadpis1"/>
      </w:pPr>
    </w:p>
    <w:p w:rsidR="00B45399" w:rsidRDefault="00B45399" w:rsidP="00C62BD6">
      <w:pPr>
        <w:pStyle w:val="Nadpis1"/>
      </w:pPr>
    </w:p>
    <w:p w:rsidR="00B45399" w:rsidRPr="00B45399" w:rsidRDefault="00B45399" w:rsidP="00B45399"/>
    <w:p w:rsidR="00B45399" w:rsidRDefault="00B45399" w:rsidP="00C62BD6">
      <w:pPr>
        <w:pStyle w:val="Nadpis1"/>
      </w:pPr>
    </w:p>
    <w:p w:rsidR="00B45399" w:rsidRDefault="00B45399" w:rsidP="00C62BD6">
      <w:pPr>
        <w:pStyle w:val="Nadpis1"/>
      </w:pPr>
    </w:p>
    <w:p w:rsidR="00B45399" w:rsidRDefault="00B45399" w:rsidP="00C62BD6">
      <w:pPr>
        <w:pStyle w:val="Nadpis1"/>
      </w:pPr>
    </w:p>
    <w:p w:rsidR="00B45399" w:rsidRDefault="00B45399" w:rsidP="00C62BD6">
      <w:pPr>
        <w:pStyle w:val="Nadpis1"/>
      </w:pPr>
    </w:p>
    <w:p w:rsidR="00B45399" w:rsidRDefault="00B45399" w:rsidP="00C62BD6">
      <w:pPr>
        <w:pStyle w:val="Nadpis1"/>
      </w:pPr>
    </w:p>
    <w:p w:rsidR="00B45399" w:rsidRDefault="00B45399" w:rsidP="00C62BD6">
      <w:pPr>
        <w:pStyle w:val="Nadpis1"/>
      </w:pPr>
    </w:p>
    <w:p w:rsidR="00B45399" w:rsidRDefault="00B45399" w:rsidP="00C62BD6">
      <w:pPr>
        <w:pStyle w:val="Nadpis1"/>
      </w:pPr>
    </w:p>
    <w:p w:rsidR="00641E00" w:rsidRPr="00641E00" w:rsidRDefault="00641E00" w:rsidP="00641E00"/>
    <w:p w:rsidR="00C62BD6" w:rsidRDefault="00C62BD6" w:rsidP="00C62BD6">
      <w:pPr>
        <w:pStyle w:val="Nadpis1"/>
      </w:pPr>
      <w:r>
        <w:lastRenderedPageBreak/>
        <w:t>6. Tabulková část</w:t>
      </w:r>
      <w:bookmarkEnd w:id="17"/>
    </w:p>
    <w:p w:rsidR="00E347B9" w:rsidRDefault="00E347B9" w:rsidP="00350E50">
      <w:pPr>
        <w:pStyle w:val="Seznam"/>
        <w:jc w:val="both"/>
        <w:rPr>
          <w:b/>
        </w:rPr>
      </w:pPr>
      <w:r>
        <w:rPr>
          <w:b/>
        </w:rPr>
        <w:t xml:space="preserve"> </w:t>
      </w:r>
    </w:p>
    <w:p w:rsidR="00350E50" w:rsidRDefault="00350E50" w:rsidP="0063168C">
      <w:pPr>
        <w:pStyle w:val="Seznam"/>
        <w:rPr>
          <w:b/>
        </w:rPr>
      </w:pPr>
      <w:r w:rsidRPr="00F9700F">
        <w:rPr>
          <w:b/>
        </w:rPr>
        <w:t>Dočasná pracovní neschopnost dle velikosti podniku, sekcí CZ-NACE a krajů ČR:</w:t>
      </w:r>
    </w:p>
    <w:p w:rsidR="00AD3B2C" w:rsidRDefault="00AD3B2C" w:rsidP="00AD3B2C">
      <w:pPr>
        <w:pStyle w:val="Seznam"/>
        <w:spacing w:line="240" w:lineRule="auto"/>
        <w:rPr>
          <w:b/>
        </w:rPr>
      </w:pPr>
    </w:p>
    <w:p w:rsidR="00D348CD" w:rsidRDefault="00D348CD" w:rsidP="0063168C">
      <w:pPr>
        <w:pStyle w:val="Seznam"/>
        <w:rPr>
          <w:b/>
        </w:rPr>
      </w:pPr>
      <w:r>
        <w:rPr>
          <w:b/>
        </w:rPr>
        <w:t xml:space="preserve">Základní ukazatele dočasné pracovní neschopnosti pro nemoc a úraz v ČR </w:t>
      </w:r>
      <w:r w:rsidR="00C16508">
        <w:rPr>
          <w:b/>
        </w:rPr>
        <w:t xml:space="preserve">dle </w:t>
      </w:r>
      <w:r w:rsidR="00C16508" w:rsidRPr="00F9700F">
        <w:rPr>
          <w:b/>
        </w:rPr>
        <w:t>velikosti podniku, sekcí CZ-NACE a krajů ČR</w:t>
      </w:r>
      <w:r w:rsidR="00C16508">
        <w:rPr>
          <w:b/>
        </w:rPr>
        <w:t xml:space="preserve"> </w:t>
      </w:r>
      <w:r>
        <w:rPr>
          <w:b/>
        </w:rPr>
        <w:t xml:space="preserve">za 1. pol. 2018 </w:t>
      </w:r>
    </w:p>
    <w:p w:rsidR="00350E50" w:rsidRDefault="00350E50" w:rsidP="0063168C">
      <w:pPr>
        <w:pStyle w:val="Seznam"/>
        <w:spacing w:after="120"/>
        <w:ind w:left="709" w:hanging="709"/>
      </w:pPr>
      <w:r w:rsidRPr="00F9700F">
        <w:t>Tab. 1: Poč</w:t>
      </w:r>
      <w:r>
        <w:t xml:space="preserve">et nemocensky pojištěných v ČR </w:t>
      </w:r>
      <w:r w:rsidRPr="00F9700F">
        <w:t xml:space="preserve">za </w:t>
      </w:r>
      <w:r w:rsidR="00EB4E1E">
        <w:t>1. pol. 2018</w:t>
      </w:r>
    </w:p>
    <w:p w:rsidR="00350E50" w:rsidRDefault="00350E50" w:rsidP="0063168C">
      <w:pPr>
        <w:pStyle w:val="Seznam"/>
        <w:spacing w:after="120"/>
        <w:ind w:left="709" w:hanging="709"/>
      </w:pPr>
      <w:r w:rsidRPr="00F9700F">
        <w:t xml:space="preserve">Tab. 2: Počet nově hlášených případů dočasné pracovní neschopnosti pro nemoc a úraz v ČR za </w:t>
      </w:r>
      <w:r w:rsidR="00E7263C">
        <w:t>1. pol. 2018</w:t>
      </w:r>
    </w:p>
    <w:p w:rsidR="00E7263C" w:rsidRDefault="00350E50" w:rsidP="0063168C">
      <w:pPr>
        <w:pStyle w:val="Seznam"/>
        <w:spacing w:after="120"/>
        <w:ind w:left="709" w:hanging="709"/>
      </w:pPr>
      <w:r w:rsidRPr="00F9700F">
        <w:t xml:space="preserve">Tab. 3: Počet kalendářních dnů dočasné pracovní neschopnosti pro nemoc a úraz v ČR za </w:t>
      </w:r>
      <w:r w:rsidR="00E7263C">
        <w:t>1. pol. 2018</w:t>
      </w:r>
    </w:p>
    <w:p w:rsidR="00E7263C" w:rsidRDefault="00350E50" w:rsidP="0063168C">
      <w:pPr>
        <w:pStyle w:val="Seznam"/>
        <w:spacing w:after="120"/>
        <w:ind w:left="709" w:hanging="709"/>
      </w:pPr>
      <w:r w:rsidRPr="00F9700F">
        <w:t xml:space="preserve">Tab. 4: Počet nově hlášených případů dočasné pracovní neschopnosti pro nemoc a úraz na 100 pojištěnců </w:t>
      </w:r>
      <w:r w:rsidR="00A71891">
        <w:br/>
      </w:r>
      <w:r w:rsidRPr="00F9700F">
        <w:t xml:space="preserve">v ČR </w:t>
      </w:r>
      <w:r w:rsidR="00E7263C" w:rsidRPr="00F9700F">
        <w:t xml:space="preserve">za </w:t>
      </w:r>
      <w:r w:rsidR="00E7263C">
        <w:t>1. pol. 2018</w:t>
      </w:r>
    </w:p>
    <w:p w:rsidR="00350E50" w:rsidRDefault="00350E50" w:rsidP="0063168C">
      <w:pPr>
        <w:pStyle w:val="Seznam"/>
        <w:spacing w:after="120"/>
        <w:ind w:left="709" w:hanging="709"/>
      </w:pPr>
      <w:r w:rsidRPr="00F9700F">
        <w:t xml:space="preserve">Tab. 5: Průměrné procento dočasné pracovní neschopnosti pro nemoc a úraz v ČR za </w:t>
      </w:r>
      <w:r w:rsidR="00E7263C">
        <w:t>1. pol. 2018</w:t>
      </w:r>
    </w:p>
    <w:p w:rsidR="00350E50" w:rsidRDefault="00350E50" w:rsidP="0063168C">
      <w:pPr>
        <w:pStyle w:val="Seznam"/>
        <w:spacing w:after="120"/>
        <w:ind w:left="709" w:hanging="709"/>
      </w:pPr>
      <w:r w:rsidRPr="00F9700F">
        <w:t xml:space="preserve">Tab. 6: Počet kalendářních dnů dočasné pracovní neschopnosti na 1 nově hlášený případ pro nemoc a úraz v ČR za </w:t>
      </w:r>
      <w:r w:rsidR="00E7263C">
        <w:t>1. pol. 2018</w:t>
      </w:r>
    </w:p>
    <w:p w:rsidR="00350E50" w:rsidRDefault="00350E50" w:rsidP="0063168C">
      <w:pPr>
        <w:pStyle w:val="Seznam"/>
        <w:spacing w:after="120"/>
        <w:ind w:left="709" w:hanging="709"/>
      </w:pPr>
      <w:r w:rsidRPr="00F9700F">
        <w:t xml:space="preserve">Tab. 7: Průměrný denní stav práce dočasně neschopných pro nemoc a úraz v ČR </w:t>
      </w:r>
      <w:r w:rsidR="00AE6162" w:rsidRPr="00C30406">
        <w:t xml:space="preserve">za </w:t>
      </w:r>
      <w:r w:rsidR="00AE6162">
        <w:t>1. pol. 2018</w:t>
      </w:r>
    </w:p>
    <w:p w:rsidR="00350E50" w:rsidRDefault="00350E50" w:rsidP="0063168C">
      <w:pPr>
        <w:pStyle w:val="Seznam"/>
        <w:rPr>
          <w:b/>
        </w:rPr>
      </w:pPr>
    </w:p>
    <w:p w:rsidR="00350E50" w:rsidRDefault="00350E50" w:rsidP="0063168C">
      <w:pPr>
        <w:pStyle w:val="Seznam"/>
        <w:rPr>
          <w:b/>
        </w:rPr>
      </w:pPr>
      <w:r w:rsidRPr="00F9700F">
        <w:rPr>
          <w:b/>
        </w:rPr>
        <w:t>Dočasná pracovní neschopnost dle sekcí, oddílů CZ-NACE</w:t>
      </w:r>
      <w:r>
        <w:rPr>
          <w:b/>
        </w:rPr>
        <w:t>:</w:t>
      </w:r>
    </w:p>
    <w:p w:rsidR="00AD3B2C" w:rsidRDefault="00AD3B2C" w:rsidP="00AD3B2C">
      <w:pPr>
        <w:pStyle w:val="Seznam"/>
        <w:spacing w:line="240" w:lineRule="auto"/>
        <w:rPr>
          <w:b/>
        </w:rPr>
      </w:pPr>
    </w:p>
    <w:p w:rsidR="00C16508" w:rsidRDefault="00C16508" w:rsidP="0063168C">
      <w:pPr>
        <w:pStyle w:val="Seznam"/>
        <w:rPr>
          <w:b/>
        </w:rPr>
      </w:pPr>
      <w:r>
        <w:rPr>
          <w:b/>
        </w:rPr>
        <w:t>Základní ukazatele dočasné pracovní neschopnosti pro nemoc a úraz v ČR dle sekcí, oddílu CZ-NACE za 1. pol. 2018</w:t>
      </w:r>
    </w:p>
    <w:p w:rsidR="00350E50" w:rsidRDefault="00350E50" w:rsidP="0063168C">
      <w:pPr>
        <w:pStyle w:val="Seznam"/>
        <w:ind w:left="993" w:hanging="851"/>
      </w:pPr>
      <w:r w:rsidRPr="00F9700F">
        <w:t>Tab. 8:</w:t>
      </w:r>
      <w:r w:rsidR="00F52952">
        <w:t xml:space="preserve"> </w:t>
      </w:r>
      <w:r w:rsidRPr="00F9700F">
        <w:t>Pracovní neschopnost pro nemoc a úraz v ČR dle sekc</w:t>
      </w:r>
      <w:r w:rsidR="006B78EE">
        <w:t>í</w:t>
      </w:r>
      <w:r w:rsidRPr="00F9700F">
        <w:t xml:space="preserve">, oddílů CZ-NACE </w:t>
      </w:r>
      <w:r w:rsidR="00E7263C" w:rsidRPr="00F9700F">
        <w:t xml:space="preserve">za </w:t>
      </w:r>
      <w:r w:rsidR="00E7263C">
        <w:t>1. pol. 2018</w:t>
      </w:r>
    </w:p>
    <w:p w:rsidR="00350E50" w:rsidRDefault="00350E50" w:rsidP="0063168C">
      <w:pPr>
        <w:pStyle w:val="Seznam"/>
        <w:ind w:left="993" w:hanging="851"/>
      </w:pPr>
      <w:r w:rsidRPr="00F9700F">
        <w:t>Tab. 9: Počet nově hlášených případů pracovní neschopnosti v ČR dle sekc</w:t>
      </w:r>
      <w:r w:rsidR="006B78EE">
        <w:t>í</w:t>
      </w:r>
      <w:r w:rsidRPr="00F9700F">
        <w:t xml:space="preserve">, oddílů CZ-NACE </w:t>
      </w:r>
      <w:r w:rsidR="00A71891">
        <w:t>v</w:t>
      </w:r>
      <w:r w:rsidR="00233ECF">
        <w:t> </w:t>
      </w:r>
      <w:r w:rsidR="00E7263C">
        <w:t>1.</w:t>
      </w:r>
      <w:r w:rsidR="00233ECF">
        <w:t> p</w:t>
      </w:r>
      <w:r w:rsidR="00E7263C">
        <w:t>ol</w:t>
      </w:r>
      <w:r w:rsidR="00233ECF">
        <w:t> </w:t>
      </w:r>
      <w:r w:rsidR="00E7263C">
        <w:t>2018</w:t>
      </w:r>
    </w:p>
    <w:p w:rsidR="00350E50" w:rsidRDefault="00350E50" w:rsidP="0063168C">
      <w:pPr>
        <w:pStyle w:val="Seznam"/>
        <w:ind w:left="993" w:hanging="851"/>
      </w:pPr>
      <w:r w:rsidRPr="00F9700F">
        <w:t>Tab. 10: Počet kalendářních dnů pracovní neschopnosti pro nemoc a úraz dle sekc</w:t>
      </w:r>
      <w:r w:rsidR="006B78EE">
        <w:t>í</w:t>
      </w:r>
      <w:r w:rsidRPr="00F9700F">
        <w:t xml:space="preserve">, oddílů CZ-NACE </w:t>
      </w:r>
      <w:r w:rsidR="00E7263C" w:rsidRPr="00F9700F">
        <w:t>za</w:t>
      </w:r>
      <w:r w:rsidR="00A71891">
        <w:t> </w:t>
      </w:r>
      <w:r w:rsidR="00E7263C">
        <w:t>1</w:t>
      </w:r>
      <w:r w:rsidR="00A71891">
        <w:t>. </w:t>
      </w:r>
      <w:r w:rsidR="00E7263C">
        <w:t>pol. 2018</w:t>
      </w:r>
    </w:p>
    <w:p w:rsidR="00350E50" w:rsidRDefault="00350E50" w:rsidP="0063168C">
      <w:pPr>
        <w:pStyle w:val="Seznam"/>
        <w:ind w:left="993" w:hanging="851"/>
      </w:pPr>
      <w:r w:rsidRPr="00F9700F">
        <w:t>Tab. 11: Počet nově hlášených případů pracovní neschopnosti na 100 pojištěnců dle sekc</w:t>
      </w:r>
      <w:r w:rsidR="006B78EE">
        <w:t>í</w:t>
      </w:r>
      <w:r w:rsidRPr="00F9700F">
        <w:t xml:space="preserve">, oddílů CZ-NACE za </w:t>
      </w:r>
      <w:r w:rsidR="00E7263C">
        <w:t>1. pol. 2018</w:t>
      </w:r>
    </w:p>
    <w:p w:rsidR="00350E50" w:rsidRDefault="00350E50" w:rsidP="0063168C">
      <w:pPr>
        <w:pStyle w:val="Seznam"/>
        <w:ind w:left="993" w:hanging="851"/>
      </w:pPr>
      <w:r w:rsidRPr="00F9700F">
        <w:t>Tab. 12: Průměrné procento pracovní neschopnosti v ČR dle sekcí, o</w:t>
      </w:r>
      <w:r>
        <w:t>d</w:t>
      </w:r>
      <w:r w:rsidRPr="00F9700F">
        <w:t xml:space="preserve">dílů CZ-NACE za </w:t>
      </w:r>
      <w:r w:rsidR="00E7263C">
        <w:t>1. pol. 2018</w:t>
      </w:r>
    </w:p>
    <w:p w:rsidR="00350E50" w:rsidRDefault="00350E50" w:rsidP="0063168C">
      <w:pPr>
        <w:pStyle w:val="Seznam"/>
        <w:ind w:left="993" w:hanging="851"/>
      </w:pPr>
      <w:r w:rsidRPr="00C30406">
        <w:t xml:space="preserve">Tab. 13: Počet kalendářních dnů pracovní neschopnosti na 1 nově hlášený případ v ČR dle sekcí, </w:t>
      </w:r>
      <w:r w:rsidR="00A71891">
        <w:br/>
      </w:r>
      <w:r w:rsidRPr="00C30406">
        <w:t xml:space="preserve">oddílů CZ-NACE za </w:t>
      </w:r>
      <w:r w:rsidR="00E7263C">
        <w:t>1. pol. 2018</w:t>
      </w:r>
    </w:p>
    <w:p w:rsidR="00350E50" w:rsidRDefault="00350E50" w:rsidP="0063168C">
      <w:pPr>
        <w:pStyle w:val="Seznam"/>
        <w:ind w:left="993" w:hanging="851"/>
      </w:pPr>
      <w:r w:rsidRPr="00C30406">
        <w:t xml:space="preserve">Tab. 14: Průměrný denní stav práce neschopných pro nemoc a úraz v ČR dle sekcí, oddílů CZ-NACE </w:t>
      </w:r>
      <w:r w:rsidR="00A71891">
        <w:br/>
      </w:r>
      <w:r w:rsidR="00E7263C" w:rsidRPr="00F9700F">
        <w:t xml:space="preserve">za </w:t>
      </w:r>
      <w:r w:rsidR="00E7263C">
        <w:t>1. pol. 2018</w:t>
      </w:r>
    </w:p>
    <w:p w:rsidR="00E7263C" w:rsidRDefault="00E7263C" w:rsidP="0063168C">
      <w:pPr>
        <w:pStyle w:val="Seznam"/>
        <w:rPr>
          <w:b/>
        </w:rPr>
      </w:pPr>
    </w:p>
    <w:p w:rsidR="00926386" w:rsidRDefault="00926386" w:rsidP="0063168C">
      <w:pPr>
        <w:pStyle w:val="Seznam"/>
        <w:rPr>
          <w:b/>
        </w:rPr>
      </w:pPr>
      <w:r w:rsidRPr="00C30406">
        <w:rPr>
          <w:b/>
        </w:rPr>
        <w:t>Dočasná pracovní neschopnost dle okresů ČR:</w:t>
      </w:r>
    </w:p>
    <w:p w:rsidR="00AD3B2C" w:rsidRPr="00C30406" w:rsidRDefault="00AD3B2C" w:rsidP="00AD3B2C">
      <w:pPr>
        <w:pStyle w:val="Seznam"/>
        <w:spacing w:line="240" w:lineRule="auto"/>
        <w:rPr>
          <w:b/>
        </w:rPr>
      </w:pPr>
    </w:p>
    <w:p w:rsidR="00E7263C" w:rsidRDefault="00E7263C" w:rsidP="0063168C">
      <w:pPr>
        <w:pStyle w:val="Seznam"/>
        <w:rPr>
          <w:b/>
        </w:rPr>
      </w:pPr>
      <w:r>
        <w:rPr>
          <w:b/>
        </w:rPr>
        <w:t>Základní ukazatele dočasné pracovní neschopnosti pro nemoc a úraz v okresech ČR za 1. pol. 2018</w:t>
      </w:r>
    </w:p>
    <w:p w:rsidR="00350E50" w:rsidRDefault="00350E50" w:rsidP="0063168C">
      <w:pPr>
        <w:pStyle w:val="Seznam"/>
        <w:ind w:left="851" w:hanging="851"/>
      </w:pPr>
      <w:r w:rsidRPr="00C30406">
        <w:t>Tab. 15:</w:t>
      </w:r>
      <w:r w:rsidR="00F52952">
        <w:t xml:space="preserve"> </w:t>
      </w:r>
      <w:r w:rsidRPr="00C30406">
        <w:t xml:space="preserve">Počet nemocensky pojištěných v okresech ČR za </w:t>
      </w:r>
      <w:r w:rsidR="00451B1D">
        <w:t>1. pol. 2018</w:t>
      </w:r>
    </w:p>
    <w:p w:rsidR="00350E50" w:rsidRDefault="00350E50" w:rsidP="0063168C">
      <w:pPr>
        <w:pStyle w:val="Seznam"/>
        <w:ind w:left="851" w:hanging="851"/>
      </w:pPr>
      <w:r w:rsidRPr="00C30406">
        <w:t xml:space="preserve">Tab. 16: Počet nově hlášených případů dočasné pracovní neschopnosti pro nemoc a úraz v okresech ČR za </w:t>
      </w:r>
      <w:r w:rsidR="00451B1D">
        <w:t>1. pol. 2018</w:t>
      </w:r>
    </w:p>
    <w:p w:rsidR="00CF2CEE" w:rsidRDefault="00350E50" w:rsidP="0063168C">
      <w:pPr>
        <w:pStyle w:val="Seznam"/>
        <w:ind w:left="851" w:hanging="851"/>
      </w:pPr>
      <w:r w:rsidRPr="00C30406">
        <w:t xml:space="preserve">Tab. 17: Počet kalendářních dnů dočasné pracovní neschopnosti pro nemoc a úraz v okresech ČR za </w:t>
      </w:r>
      <w:r w:rsidR="00CF2CEE">
        <w:t>1. pol. 2018</w:t>
      </w:r>
    </w:p>
    <w:p w:rsidR="00CF2CEE" w:rsidRDefault="00350E50" w:rsidP="0063168C">
      <w:pPr>
        <w:pStyle w:val="Seznam"/>
        <w:ind w:left="851" w:hanging="851"/>
      </w:pPr>
      <w:r w:rsidRPr="00C30406">
        <w:t xml:space="preserve">Tab. 18: Počet nově hlášených případů dočasné pracovní neschopnosti pro nemoc a úraz na 100 pojištěnců v okresech ČR za </w:t>
      </w:r>
      <w:r w:rsidR="00CF2CEE">
        <w:t>1. pol. 2018</w:t>
      </w:r>
    </w:p>
    <w:p w:rsidR="00350E50" w:rsidRDefault="00350E50" w:rsidP="0063168C">
      <w:pPr>
        <w:pStyle w:val="Seznam"/>
        <w:ind w:left="851" w:hanging="851"/>
      </w:pPr>
      <w:r w:rsidRPr="00C30406">
        <w:t>Tab. 19: Průměrné procento dočasné pracovní neschopnosti pro nemoc a úraz v okresech ČR za</w:t>
      </w:r>
      <w:r w:rsidR="00AA2EA0" w:rsidRPr="00C30406">
        <w:t xml:space="preserve"> </w:t>
      </w:r>
      <w:r w:rsidR="00AA2EA0">
        <w:t>1. pol. 2018</w:t>
      </w:r>
    </w:p>
    <w:p w:rsidR="00AA2EA0" w:rsidRDefault="00350E50" w:rsidP="0063168C">
      <w:pPr>
        <w:pStyle w:val="Seznam"/>
        <w:ind w:left="851" w:hanging="851"/>
      </w:pPr>
      <w:r w:rsidRPr="00C30406">
        <w:t>Tab. 20: Počet kalendářních dnů dočasné pracovní neschopnosti na 1 nově hlášený případ pro nemoc a úraz v okresech ČR za</w:t>
      </w:r>
      <w:r w:rsidR="00AA2EA0">
        <w:t xml:space="preserve"> 1. pol. 2018</w:t>
      </w:r>
    </w:p>
    <w:p w:rsidR="00AA2EA0" w:rsidRDefault="00350E50" w:rsidP="0063168C">
      <w:pPr>
        <w:pStyle w:val="Seznam"/>
        <w:ind w:left="851" w:hanging="851"/>
      </w:pPr>
      <w:r w:rsidRPr="00C30406">
        <w:t>Tab. 21: Průměrný denní stav práce dočasně neschopných pro nemoc a úraz v okresech ČR za</w:t>
      </w:r>
      <w:r w:rsidR="00AA2EA0" w:rsidRPr="00C30406">
        <w:t xml:space="preserve"> </w:t>
      </w:r>
      <w:r w:rsidR="00AA2EA0">
        <w:t>1. pol. 2018</w:t>
      </w:r>
    </w:p>
    <w:p w:rsidR="00AD3B2C" w:rsidRDefault="00AD3B2C">
      <w:pPr>
        <w:spacing w:after="0" w:line="240" w:lineRule="auto"/>
        <w:rPr>
          <w:b/>
        </w:rPr>
      </w:pPr>
      <w:r>
        <w:rPr>
          <w:b/>
        </w:rPr>
        <w:br w:type="page"/>
      </w:r>
    </w:p>
    <w:p w:rsidR="00926386" w:rsidRDefault="00926386" w:rsidP="0063168C">
      <w:pPr>
        <w:pStyle w:val="Seznam"/>
        <w:rPr>
          <w:b/>
        </w:rPr>
      </w:pPr>
      <w:r w:rsidRPr="00C30406">
        <w:rPr>
          <w:b/>
        </w:rPr>
        <w:lastRenderedPageBreak/>
        <w:t>Dočasná pracovní neschopnost OSVČ (nemocensky pojištěných):</w:t>
      </w:r>
    </w:p>
    <w:p w:rsidR="00AD3B2C" w:rsidRPr="00C30406" w:rsidRDefault="00AD3B2C" w:rsidP="00AD3B2C">
      <w:pPr>
        <w:pStyle w:val="Seznam"/>
        <w:spacing w:line="240" w:lineRule="auto"/>
        <w:rPr>
          <w:b/>
        </w:rPr>
      </w:pPr>
    </w:p>
    <w:p w:rsidR="00350E50" w:rsidRDefault="00141374" w:rsidP="0063168C">
      <w:pPr>
        <w:pStyle w:val="Seznam"/>
        <w:rPr>
          <w:b/>
        </w:rPr>
      </w:pPr>
      <w:r>
        <w:rPr>
          <w:b/>
        </w:rPr>
        <w:t>Základní ukazatele dočasné pracovní neschopnosti pro nemoc a úraz OSVČ v krajích ČR za 1. pol. 2018</w:t>
      </w:r>
    </w:p>
    <w:p w:rsidR="00350E50" w:rsidRDefault="00350E50" w:rsidP="0063168C">
      <w:pPr>
        <w:pStyle w:val="Seznam"/>
        <w:ind w:left="851" w:hanging="851"/>
      </w:pPr>
      <w:r w:rsidRPr="00C30406">
        <w:t xml:space="preserve">Tab. 22: Počet nemocensky pojištěných OSVČ v ČR </w:t>
      </w:r>
      <w:r w:rsidR="00AE6162" w:rsidRPr="00C30406">
        <w:t xml:space="preserve">za </w:t>
      </w:r>
      <w:r w:rsidR="00AE6162">
        <w:t>1. pol. 2018</w:t>
      </w:r>
    </w:p>
    <w:p w:rsidR="00350E50" w:rsidRDefault="00350E50" w:rsidP="0063168C">
      <w:pPr>
        <w:pStyle w:val="Seznam"/>
        <w:ind w:left="851" w:hanging="851"/>
      </w:pPr>
      <w:r w:rsidRPr="00C30406">
        <w:t>Tab. 23: Počet nově hlášených případů dočasné pracovní neschopnosti pro nemoc a úraz OSVČ v ČR za</w:t>
      </w:r>
      <w:r w:rsidR="00AE6162" w:rsidRPr="00C30406">
        <w:t xml:space="preserve"> </w:t>
      </w:r>
      <w:r w:rsidR="00AE6162">
        <w:t>1. pol. 2018</w:t>
      </w:r>
    </w:p>
    <w:p w:rsidR="00350E50" w:rsidRDefault="00350E50" w:rsidP="0063168C">
      <w:pPr>
        <w:pStyle w:val="Seznam"/>
        <w:ind w:left="851" w:hanging="851"/>
      </w:pPr>
      <w:r w:rsidRPr="00C30406">
        <w:t xml:space="preserve">Tab. 24: Počet kalendářních dnů pracovní neschopnosti pro nemoc a úraz OSVČ v ČR za </w:t>
      </w:r>
      <w:r w:rsidR="00AE6162">
        <w:t>1. pol. 2018</w:t>
      </w:r>
    </w:p>
    <w:p w:rsidR="00350E50" w:rsidRDefault="00350E50" w:rsidP="0063168C">
      <w:pPr>
        <w:pStyle w:val="Seznam"/>
        <w:ind w:left="851" w:hanging="851"/>
      </w:pPr>
      <w:r w:rsidRPr="00C30406">
        <w:t xml:space="preserve">Tab. 25: Počet nově hlášených případů dočasné pracovní neschopnosti pro nemoc a úraz OSVČ na 100 pojištěnců v ČR za </w:t>
      </w:r>
      <w:r w:rsidR="00AE6162">
        <w:t>1. pol. 2018</w:t>
      </w:r>
    </w:p>
    <w:p w:rsidR="00350E50" w:rsidRDefault="00350E50" w:rsidP="0063168C">
      <w:pPr>
        <w:pStyle w:val="Seznam"/>
        <w:ind w:left="851" w:hanging="851"/>
      </w:pPr>
      <w:r w:rsidRPr="00C30406">
        <w:t xml:space="preserve">Tab. 26: Průměrné procento dočasné pracovní neschopnosti pro nemoc a úraz OSVČ v ČR za </w:t>
      </w:r>
      <w:r w:rsidR="00AE6162">
        <w:t>1. pol. 2018</w:t>
      </w:r>
    </w:p>
    <w:p w:rsidR="00350E50" w:rsidRDefault="00350E50" w:rsidP="0063168C">
      <w:pPr>
        <w:pStyle w:val="Seznam"/>
        <w:ind w:left="851" w:hanging="851"/>
      </w:pPr>
      <w:r w:rsidRPr="00687FA8">
        <w:t xml:space="preserve">Tab. 27: Počet kalendářních dnů dočasné pracovní neschopnosti na 1 nově hlášený případ pro nemoc a úraz OSVČ v ČR za </w:t>
      </w:r>
      <w:r w:rsidR="00AE6162">
        <w:t>1. pol. 2018</w:t>
      </w:r>
    </w:p>
    <w:p w:rsidR="00350E50" w:rsidRDefault="00350E50" w:rsidP="0063168C">
      <w:pPr>
        <w:pStyle w:val="Seznam"/>
        <w:ind w:left="851" w:hanging="851"/>
      </w:pPr>
      <w:r w:rsidRPr="00687FA8">
        <w:t xml:space="preserve">Tab. 28: Průměrný denní stav práce dočasně neschopných pro nemoc a úraz OSVČ v ČR za </w:t>
      </w:r>
      <w:r w:rsidR="00AE6162">
        <w:t>1. pol. 2018</w:t>
      </w:r>
      <w:r w:rsidRPr="00687FA8">
        <w:t xml:space="preserve"> </w:t>
      </w:r>
    </w:p>
    <w:p w:rsidR="00350E50" w:rsidRDefault="00350E50" w:rsidP="0063168C">
      <w:pPr>
        <w:pStyle w:val="Seznam"/>
        <w:rPr>
          <w:b/>
        </w:rPr>
      </w:pPr>
    </w:p>
    <w:p w:rsidR="00350E50" w:rsidRPr="00687FA8" w:rsidRDefault="00350E50" w:rsidP="0063168C">
      <w:pPr>
        <w:pStyle w:val="Seznam"/>
        <w:rPr>
          <w:b/>
        </w:rPr>
      </w:pPr>
      <w:r w:rsidRPr="00687FA8">
        <w:rPr>
          <w:b/>
        </w:rPr>
        <w:t>Pracovní úrazovost mladistvých:</w:t>
      </w:r>
    </w:p>
    <w:p w:rsidR="00350E50" w:rsidRDefault="00350E50" w:rsidP="0063168C">
      <w:pPr>
        <w:pStyle w:val="Seznam"/>
      </w:pPr>
      <w:r w:rsidRPr="00687FA8">
        <w:t xml:space="preserve">Tab. 29: Pracovní úrazovost mladistvých v ČR za </w:t>
      </w:r>
      <w:r w:rsidR="00AE6162">
        <w:t>1. pol. 2018</w:t>
      </w:r>
    </w:p>
    <w:p w:rsidR="00350E50" w:rsidRDefault="00350E50" w:rsidP="0063168C">
      <w:pPr>
        <w:pStyle w:val="Seznam"/>
        <w:rPr>
          <w:b/>
        </w:rPr>
      </w:pPr>
    </w:p>
    <w:p w:rsidR="00350E50" w:rsidRPr="00687FA8" w:rsidRDefault="00350E50" w:rsidP="0063168C">
      <w:pPr>
        <w:pStyle w:val="Seznam"/>
        <w:rPr>
          <w:b/>
        </w:rPr>
      </w:pPr>
      <w:r w:rsidRPr="00687FA8">
        <w:rPr>
          <w:b/>
        </w:rPr>
        <w:t>Pracovní úrazy s dočasnou pracovní neschopností delší než 3 dny:</w:t>
      </w:r>
    </w:p>
    <w:p w:rsidR="00350E50" w:rsidRDefault="00350E50" w:rsidP="0063168C">
      <w:pPr>
        <w:pStyle w:val="Seznam"/>
      </w:pPr>
      <w:r w:rsidRPr="00687FA8">
        <w:t xml:space="preserve">Tab. 30: Pracovní úrazy s dočasnou pracovní neschopností delší než 3 dny v ČR za </w:t>
      </w:r>
      <w:r w:rsidR="00AE6162">
        <w:t>1. pol. 2018</w:t>
      </w:r>
    </w:p>
    <w:p w:rsidR="009440E0" w:rsidRDefault="009440E0" w:rsidP="0063168C">
      <w:pPr>
        <w:pStyle w:val="Seznam"/>
      </w:pPr>
    </w:p>
    <w:p w:rsidR="00C62BD6" w:rsidRDefault="009440E0" w:rsidP="0063168C">
      <w:pPr>
        <w:pStyle w:val="Seznam"/>
        <w:rPr>
          <w:b/>
        </w:rPr>
      </w:pPr>
      <w:r w:rsidRPr="009440E0">
        <w:rPr>
          <w:b/>
        </w:rPr>
        <w:t>Dočasná pracovní neschopnost v nefinančních podnicích v ČR za 1. pololetí 2018</w:t>
      </w:r>
      <w:r w:rsidR="005A1DBB">
        <w:rPr>
          <w:b/>
        </w:rPr>
        <w:t>:</w:t>
      </w:r>
    </w:p>
    <w:p w:rsidR="00AD3B2C" w:rsidRPr="009440E0" w:rsidRDefault="00AD3B2C" w:rsidP="00AD3B2C">
      <w:pPr>
        <w:pStyle w:val="Seznam"/>
        <w:spacing w:line="240" w:lineRule="auto"/>
        <w:rPr>
          <w:b/>
        </w:rPr>
      </w:pPr>
    </w:p>
    <w:p w:rsidR="009440E0" w:rsidRDefault="009440E0" w:rsidP="0063168C">
      <w:pPr>
        <w:pStyle w:val="Seznam"/>
        <w:rPr>
          <w:b/>
        </w:rPr>
      </w:pPr>
      <w:r w:rsidRPr="009440E0">
        <w:rPr>
          <w:b/>
        </w:rPr>
        <w:t>Základní ukazatele pracovní neschopnosti v nefinančních podnicích v ČR za 1. pololetí 2018</w:t>
      </w:r>
    </w:p>
    <w:p w:rsidR="009440E0" w:rsidRDefault="009440E0" w:rsidP="0063168C">
      <w:pPr>
        <w:pStyle w:val="Seznam"/>
        <w:ind w:left="851" w:hanging="851"/>
      </w:pPr>
      <w:r w:rsidRPr="00C30406">
        <w:t xml:space="preserve">Tab. </w:t>
      </w:r>
      <w:r>
        <w:t>31</w:t>
      </w:r>
      <w:r w:rsidRPr="00C30406">
        <w:t xml:space="preserve">: Počet nemocensky pojištěných OSVČ v ČR za </w:t>
      </w:r>
      <w:r>
        <w:t>1. pol. 2018</w:t>
      </w:r>
    </w:p>
    <w:p w:rsidR="009440E0" w:rsidRDefault="009440E0" w:rsidP="0063168C">
      <w:pPr>
        <w:pStyle w:val="Seznam"/>
        <w:ind w:left="851" w:hanging="851"/>
      </w:pPr>
      <w:r w:rsidRPr="00C30406">
        <w:t xml:space="preserve">Tab. </w:t>
      </w:r>
      <w:r>
        <w:t>32</w:t>
      </w:r>
      <w:r w:rsidRPr="00C30406">
        <w:t xml:space="preserve">: Počet nově hlášených případů dočasné pracovní neschopnosti pro nemoc a úraz OSVČ v ČR za </w:t>
      </w:r>
      <w:r>
        <w:t>1.</w:t>
      </w:r>
      <w:r w:rsidR="009B1329">
        <w:t> </w:t>
      </w:r>
      <w:r>
        <w:t>pol. 2018</w:t>
      </w:r>
    </w:p>
    <w:p w:rsidR="009440E0" w:rsidRDefault="009440E0" w:rsidP="0063168C">
      <w:pPr>
        <w:pStyle w:val="Seznam"/>
        <w:ind w:left="851" w:hanging="851"/>
      </w:pPr>
      <w:r w:rsidRPr="00C30406">
        <w:t xml:space="preserve">Tab. </w:t>
      </w:r>
      <w:r>
        <w:t>33</w:t>
      </w:r>
      <w:r w:rsidRPr="00C30406">
        <w:t xml:space="preserve">: Počet kalendářních dnů pracovní neschopnosti pro nemoc a úraz OSVČ v ČR za </w:t>
      </w:r>
      <w:r>
        <w:t>1. pol. 2018</w:t>
      </w:r>
    </w:p>
    <w:p w:rsidR="009440E0" w:rsidRDefault="009440E0" w:rsidP="0063168C">
      <w:pPr>
        <w:pStyle w:val="Seznam"/>
        <w:ind w:left="851" w:hanging="851"/>
      </w:pPr>
      <w:r w:rsidRPr="00C30406">
        <w:t xml:space="preserve">Tab. </w:t>
      </w:r>
      <w:r>
        <w:t>34</w:t>
      </w:r>
      <w:r w:rsidRPr="00C30406">
        <w:t>: Počet nově hlášených případů dočasné pracovní neschopnosti pro nemoc a úraz OSVČ na 100</w:t>
      </w:r>
      <w:r w:rsidR="0040419B">
        <w:t> </w:t>
      </w:r>
      <w:r w:rsidRPr="00C30406">
        <w:t xml:space="preserve">pojištěnců v ČR za </w:t>
      </w:r>
      <w:r>
        <w:t>1. pol. 2018</w:t>
      </w:r>
    </w:p>
    <w:p w:rsidR="009440E0" w:rsidRDefault="009440E0" w:rsidP="0063168C">
      <w:pPr>
        <w:pStyle w:val="Seznam"/>
        <w:ind w:left="851" w:hanging="851"/>
      </w:pPr>
      <w:r w:rsidRPr="00C30406">
        <w:t xml:space="preserve">Tab. </w:t>
      </w:r>
      <w:r>
        <w:t>35</w:t>
      </w:r>
      <w:r w:rsidRPr="00C30406">
        <w:t xml:space="preserve">: Průměrné procento dočasné pracovní neschopnosti pro nemoc a úraz OSVČ v ČR za </w:t>
      </w:r>
      <w:r>
        <w:t>1. pol. 2018</w:t>
      </w:r>
    </w:p>
    <w:p w:rsidR="009440E0" w:rsidRDefault="009440E0" w:rsidP="0063168C">
      <w:pPr>
        <w:pStyle w:val="Seznam"/>
        <w:ind w:left="851" w:hanging="851"/>
      </w:pPr>
      <w:r w:rsidRPr="00687FA8">
        <w:t xml:space="preserve">Tab. </w:t>
      </w:r>
      <w:r>
        <w:t>36</w:t>
      </w:r>
      <w:r w:rsidRPr="00687FA8">
        <w:t xml:space="preserve">: Počet kalendářních dnů dočasné pracovní neschopnosti na 1 nově hlášený případ pro nemoc a úraz OSVČ v ČR za </w:t>
      </w:r>
      <w:r>
        <w:t>1. pol. 2018</w:t>
      </w:r>
    </w:p>
    <w:p w:rsidR="009440E0" w:rsidRDefault="009440E0" w:rsidP="0063168C">
      <w:pPr>
        <w:pStyle w:val="Seznam"/>
        <w:ind w:left="851" w:hanging="851"/>
      </w:pPr>
      <w:r w:rsidRPr="00687FA8">
        <w:t xml:space="preserve">Tab. </w:t>
      </w:r>
      <w:r>
        <w:t>37</w:t>
      </w:r>
      <w:r w:rsidRPr="00687FA8">
        <w:t xml:space="preserve">: Průměrný denní stav práce dočasně neschopných pro nemoc a úraz OSVČ v ČR za </w:t>
      </w:r>
      <w:r>
        <w:t>1. pol. 2018</w:t>
      </w:r>
      <w:r w:rsidRPr="00687FA8">
        <w:t xml:space="preserve"> </w:t>
      </w:r>
    </w:p>
    <w:p w:rsidR="009440E0" w:rsidRDefault="009440E0" w:rsidP="0063168C">
      <w:pPr>
        <w:pStyle w:val="Seznam"/>
      </w:pPr>
    </w:p>
    <w:p w:rsidR="009440E0" w:rsidRDefault="009440E0" w:rsidP="0063168C">
      <w:pPr>
        <w:pStyle w:val="Seznam"/>
        <w:rPr>
          <w:b/>
        </w:rPr>
      </w:pPr>
      <w:r w:rsidRPr="009440E0">
        <w:rPr>
          <w:b/>
        </w:rPr>
        <w:t>Dočasná pracovní neschopnost ve zpracovatelském průmyslu za 1. pololetí 2018</w:t>
      </w:r>
      <w:r w:rsidR="005A1DBB">
        <w:rPr>
          <w:b/>
        </w:rPr>
        <w:t>:</w:t>
      </w:r>
    </w:p>
    <w:p w:rsidR="00AD3B2C" w:rsidRPr="009440E0" w:rsidRDefault="00AD3B2C" w:rsidP="00AD3B2C">
      <w:pPr>
        <w:pStyle w:val="Seznam"/>
        <w:spacing w:line="240" w:lineRule="auto"/>
        <w:rPr>
          <w:b/>
        </w:rPr>
      </w:pPr>
    </w:p>
    <w:p w:rsidR="009440E0" w:rsidRDefault="009440E0" w:rsidP="0063168C">
      <w:pPr>
        <w:pStyle w:val="Seznam"/>
        <w:rPr>
          <w:b/>
        </w:rPr>
      </w:pPr>
      <w:r w:rsidRPr="009440E0">
        <w:rPr>
          <w:b/>
        </w:rPr>
        <w:t>Základní ukazatele pracovní neschopnosti ve zpracovatelském průmyslu v ČR za 1. pololetí 2018</w:t>
      </w:r>
    </w:p>
    <w:p w:rsidR="009440E0" w:rsidRDefault="009440E0" w:rsidP="0063168C">
      <w:pPr>
        <w:pStyle w:val="Seznam"/>
        <w:ind w:left="851" w:hanging="851"/>
      </w:pPr>
      <w:r w:rsidRPr="00C30406">
        <w:t xml:space="preserve">Tab. </w:t>
      </w:r>
      <w:r>
        <w:t>38</w:t>
      </w:r>
      <w:r w:rsidRPr="00C30406">
        <w:t xml:space="preserve">: Počet nemocensky pojištěných OSVČ v ČR za </w:t>
      </w:r>
      <w:r>
        <w:t>1. pol. 2018</w:t>
      </w:r>
    </w:p>
    <w:p w:rsidR="009440E0" w:rsidRDefault="009440E0" w:rsidP="0063168C">
      <w:pPr>
        <w:pStyle w:val="Seznam"/>
        <w:ind w:left="851" w:hanging="851"/>
      </w:pPr>
      <w:r w:rsidRPr="00C30406">
        <w:t xml:space="preserve">Tab. </w:t>
      </w:r>
      <w:r>
        <w:t>39</w:t>
      </w:r>
      <w:r w:rsidRPr="00C30406">
        <w:t xml:space="preserve">: Počet nově hlášených případů dočasné pracovní neschopnosti pro nemoc a úraz OSVČ v ČR za </w:t>
      </w:r>
      <w:r>
        <w:t>1.</w:t>
      </w:r>
      <w:r w:rsidR="0040419B">
        <w:t> </w:t>
      </w:r>
      <w:r>
        <w:t>pol. 2018</w:t>
      </w:r>
    </w:p>
    <w:p w:rsidR="009440E0" w:rsidRDefault="009440E0" w:rsidP="0063168C">
      <w:pPr>
        <w:pStyle w:val="Seznam"/>
        <w:ind w:left="851" w:hanging="851"/>
      </w:pPr>
      <w:r w:rsidRPr="00C30406">
        <w:t xml:space="preserve">Tab. </w:t>
      </w:r>
      <w:r>
        <w:t>40</w:t>
      </w:r>
      <w:r w:rsidRPr="00C30406">
        <w:t xml:space="preserve">: Počet kalendářních dnů pracovní neschopnosti pro nemoc a úraz OSVČ v ČR za </w:t>
      </w:r>
      <w:r>
        <w:t>1. pol. 2018</w:t>
      </w:r>
    </w:p>
    <w:p w:rsidR="009440E0" w:rsidRDefault="009440E0" w:rsidP="0063168C">
      <w:pPr>
        <w:pStyle w:val="Seznam"/>
        <w:ind w:left="851" w:hanging="851"/>
      </w:pPr>
      <w:r w:rsidRPr="00C30406">
        <w:t xml:space="preserve">Tab. </w:t>
      </w:r>
      <w:r>
        <w:t>41</w:t>
      </w:r>
      <w:r w:rsidRPr="00C30406">
        <w:t xml:space="preserve">: Počet nově hlášených případů dočasné pracovní neschopnosti pro nemoc a úraz OSVČ na </w:t>
      </w:r>
      <w:r w:rsidR="0040419B">
        <w:t> </w:t>
      </w:r>
      <w:r w:rsidR="0040419B" w:rsidRPr="00C30406">
        <w:t>100</w:t>
      </w:r>
      <w:r w:rsidR="0040419B">
        <w:t> </w:t>
      </w:r>
      <w:r w:rsidRPr="00C30406">
        <w:t xml:space="preserve">pojištěnců v ČR za </w:t>
      </w:r>
      <w:r>
        <w:t>1. pol. 2018</w:t>
      </w:r>
    </w:p>
    <w:p w:rsidR="009440E0" w:rsidRDefault="009440E0" w:rsidP="0063168C">
      <w:pPr>
        <w:pStyle w:val="Seznam"/>
        <w:ind w:left="851" w:hanging="851"/>
      </w:pPr>
      <w:r w:rsidRPr="00C30406">
        <w:t xml:space="preserve">Tab. </w:t>
      </w:r>
      <w:r>
        <w:t>42</w:t>
      </w:r>
      <w:r w:rsidRPr="00C30406">
        <w:t xml:space="preserve">: Průměrné procento dočasné pracovní neschopnosti pro nemoc a úraz OSVČ v ČR za </w:t>
      </w:r>
      <w:r>
        <w:t>1. pol. 2018</w:t>
      </w:r>
    </w:p>
    <w:p w:rsidR="009440E0" w:rsidRDefault="009440E0" w:rsidP="0063168C">
      <w:pPr>
        <w:pStyle w:val="Seznam"/>
        <w:ind w:left="851" w:hanging="851"/>
      </w:pPr>
      <w:r w:rsidRPr="00687FA8">
        <w:t xml:space="preserve">Tab. </w:t>
      </w:r>
      <w:r>
        <w:t>43</w:t>
      </w:r>
      <w:r w:rsidRPr="00687FA8">
        <w:t xml:space="preserve">: Počet kalendářních dnů dočasné pracovní neschopnosti na 1 nově hlášený případ pro nemoc a úraz OSVČ v ČR za </w:t>
      </w:r>
      <w:r>
        <w:t>1. pol. 2018</w:t>
      </w:r>
    </w:p>
    <w:p w:rsidR="009440E0" w:rsidRPr="00AD3B2C" w:rsidRDefault="009440E0" w:rsidP="00AD3B2C">
      <w:pPr>
        <w:pStyle w:val="Seznam"/>
        <w:ind w:left="851" w:hanging="851"/>
      </w:pPr>
      <w:r w:rsidRPr="00687FA8">
        <w:t xml:space="preserve">Tab. </w:t>
      </w:r>
      <w:r>
        <w:t>44</w:t>
      </w:r>
      <w:r w:rsidRPr="00687FA8">
        <w:t xml:space="preserve">: Průměrný denní stav práce dočasně neschopných pro nemoc a úraz OSVČ v ČR za </w:t>
      </w:r>
      <w:r>
        <w:t>1. pol. 2018</w:t>
      </w:r>
      <w:r w:rsidRPr="00687FA8">
        <w:t xml:space="preserve"> </w:t>
      </w:r>
    </w:p>
    <w:sectPr w:rsidR="009440E0" w:rsidRPr="00AD3B2C" w:rsidSect="006F5416">
      <w:headerReference w:type="even" r:id="rId54"/>
      <w:headerReference w:type="default" r:id="rId55"/>
      <w:footerReference w:type="even" r:id="rId56"/>
      <w:footerReference w:type="default" r:id="rId57"/>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B51" w:rsidRDefault="00E42B51" w:rsidP="00E71A58">
      <w:r>
        <w:separator/>
      </w:r>
    </w:p>
  </w:endnote>
  <w:endnote w:type="continuationSeparator" w:id="0">
    <w:p w:rsidR="00E42B51" w:rsidRDefault="00E42B5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69" w:rsidRPr="00932443" w:rsidRDefault="009D1069"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003221C3" w:rsidRPr="00932443">
      <w:rPr>
        <w:szCs w:val="16"/>
      </w:rPr>
      <w:fldChar w:fldCharType="begin"/>
    </w:r>
    <w:r w:rsidRPr="00932443">
      <w:rPr>
        <w:szCs w:val="16"/>
      </w:rPr>
      <w:instrText>PAGE   \* MERGEFORMAT</w:instrText>
    </w:r>
    <w:r w:rsidR="003221C3" w:rsidRPr="00932443">
      <w:rPr>
        <w:szCs w:val="16"/>
      </w:rPr>
      <w:fldChar w:fldCharType="separate"/>
    </w:r>
    <w:r w:rsidR="00461277">
      <w:rPr>
        <w:szCs w:val="16"/>
      </w:rPr>
      <w:t>20</w:t>
    </w:r>
    <w:r w:rsidR="003221C3" w:rsidRPr="00932443">
      <w:rPr>
        <w:szCs w:val="16"/>
      </w:rPr>
      <w:fldChar w:fldCharType="end"/>
    </w:r>
    <w:r w:rsidRPr="00932443">
      <w:rPr>
        <w:szCs w:val="16"/>
      </w:rPr>
      <w:tab/>
    </w:r>
    <w:r>
      <w:rPr>
        <w:szCs w:val="16"/>
      </w:rP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69" w:rsidRPr="00932443" w:rsidRDefault="009D1069"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2018</w:t>
    </w:r>
    <w:r w:rsidRPr="00932443">
      <w:rPr>
        <w:szCs w:val="16"/>
      </w:rPr>
      <w:tab/>
    </w:r>
    <w:r w:rsidR="003221C3" w:rsidRPr="00932443">
      <w:rPr>
        <w:rStyle w:val="ZpatChar"/>
        <w:szCs w:val="16"/>
      </w:rPr>
      <w:fldChar w:fldCharType="begin"/>
    </w:r>
    <w:r w:rsidRPr="00932443">
      <w:rPr>
        <w:rStyle w:val="ZpatChar"/>
        <w:szCs w:val="16"/>
      </w:rPr>
      <w:instrText>PAGE   \* MERGEFORMAT</w:instrText>
    </w:r>
    <w:r w:rsidR="003221C3" w:rsidRPr="00932443">
      <w:rPr>
        <w:rStyle w:val="ZpatChar"/>
        <w:szCs w:val="16"/>
      </w:rPr>
      <w:fldChar w:fldCharType="separate"/>
    </w:r>
    <w:r w:rsidR="00461277">
      <w:rPr>
        <w:rStyle w:val="ZpatChar"/>
        <w:szCs w:val="16"/>
      </w:rPr>
      <w:t>21</w:t>
    </w:r>
    <w:r w:rsidR="003221C3"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B51" w:rsidRDefault="00E42B51" w:rsidP="00E71A58">
      <w:r>
        <w:separator/>
      </w:r>
    </w:p>
  </w:footnote>
  <w:footnote w:type="continuationSeparator" w:id="0">
    <w:p w:rsidR="00E42B51" w:rsidRDefault="00E42B51" w:rsidP="00E71A58">
      <w:r>
        <w:continuationSeparator/>
      </w:r>
    </w:p>
  </w:footnote>
  <w:footnote w:id="1">
    <w:p w:rsidR="009D1069" w:rsidRPr="00F443D9" w:rsidRDefault="009D1069" w:rsidP="00A82D93">
      <w:pPr>
        <w:pStyle w:val="Textpoznpodarou"/>
        <w:spacing w:line="240" w:lineRule="auto"/>
        <w:rPr>
          <w:sz w:val="16"/>
        </w:rPr>
      </w:pPr>
      <w:r>
        <w:rPr>
          <w:rStyle w:val="Znakapoznpodarou"/>
        </w:rPr>
        <w:footnoteRef/>
      </w:r>
      <w:r>
        <w:t xml:space="preserve"> </w:t>
      </w:r>
      <w:r w:rsidRPr="00A2673E">
        <w:rPr>
          <w:sz w:val="16"/>
          <w:szCs w:val="16"/>
        </w:rPr>
        <w:t xml:space="preserve">Publikaci s daty za 1. pololetí roku 2017 lze nalézt na </w:t>
      </w:r>
      <w:hyperlink r:id="rId1" w:history="1">
        <w:r w:rsidRPr="00852EC6">
          <w:rPr>
            <w:rStyle w:val="Hypertextovodkaz"/>
            <w:sz w:val="16"/>
            <w:szCs w:val="16"/>
          </w:rPr>
          <w:t>https://www.czso.cz/csu/czso/pracovni-neschopnost-pro-nemoc-a-uraz-v-ceske-republice-za-1-pol-2017</w:t>
        </w:r>
      </w:hyperlink>
      <w:r>
        <w:rPr>
          <w:sz w:val="16"/>
          <w:szCs w:val="16"/>
        </w:rPr>
        <w:t xml:space="preserve"> </w:t>
      </w:r>
    </w:p>
  </w:footnote>
  <w:footnote w:id="2">
    <w:p w:rsidR="009D1069" w:rsidRPr="00785650" w:rsidRDefault="009D1069" w:rsidP="007F1D5D">
      <w:pPr>
        <w:spacing w:before="20" w:line="240" w:lineRule="auto"/>
        <w:jc w:val="both"/>
        <w:rPr>
          <w:rFonts w:cs="Arial"/>
          <w:sz w:val="16"/>
          <w:szCs w:val="20"/>
        </w:rPr>
      </w:pPr>
      <w:r w:rsidRPr="008301EE">
        <w:rPr>
          <w:rStyle w:val="Znakapoznpodarou"/>
          <w:szCs w:val="20"/>
        </w:rPr>
        <w:footnoteRef/>
      </w:r>
      <w:r w:rsidRPr="008301EE">
        <w:rPr>
          <w:szCs w:val="20"/>
        </w:rPr>
        <w:t xml:space="preserve"> </w:t>
      </w:r>
      <w:r w:rsidRPr="006D66F2">
        <w:rPr>
          <w:sz w:val="16"/>
        </w:rPr>
        <w:t xml:space="preserve">V údajích ČSSZ nejsou zahrnuti příslušníci </w:t>
      </w:r>
      <w:r w:rsidRPr="006D66F2">
        <w:rPr>
          <w:rFonts w:cs="Arial"/>
          <w:sz w:val="16"/>
        </w:rPr>
        <w:t xml:space="preserve">Policie ČR, Hasičského záchranného sboru ČR, Celní správy ČR, </w:t>
      </w:r>
      <w:r w:rsidRPr="006D66F2">
        <w:rPr>
          <w:rFonts w:cs="Arial"/>
          <w:sz w:val="16"/>
          <w:szCs w:val="20"/>
        </w:rPr>
        <w:t xml:space="preserve">Vězeňské služby ČR, </w:t>
      </w:r>
      <w:r>
        <w:rPr>
          <w:rFonts w:cs="Arial"/>
          <w:sz w:val="16"/>
          <w:szCs w:val="20"/>
        </w:rPr>
        <w:t xml:space="preserve">Generální inspekce bezpečnostních sborů, </w:t>
      </w:r>
      <w:r w:rsidRPr="006D66F2">
        <w:rPr>
          <w:rFonts w:cs="Arial"/>
          <w:sz w:val="16"/>
          <w:szCs w:val="20"/>
        </w:rPr>
        <w:t>Bezpečnostní informační služby, Úřadu pro zahraniční styky a informace a vojá</w:t>
      </w:r>
      <w:r>
        <w:rPr>
          <w:rFonts w:cs="Arial"/>
          <w:sz w:val="16"/>
          <w:szCs w:val="20"/>
        </w:rPr>
        <w:t>ci</w:t>
      </w:r>
      <w:r w:rsidRPr="006D66F2">
        <w:rPr>
          <w:rFonts w:cs="Arial"/>
          <w:sz w:val="16"/>
          <w:szCs w:val="20"/>
        </w:rPr>
        <w:t xml:space="preserve"> z povolání (§ 5 písm. a) bod 2 zákona č.187/2006 Sb.).</w:t>
      </w:r>
      <w:r w:rsidRPr="006D66F2">
        <w:rPr>
          <w:rFonts w:cs="Arial"/>
          <w:sz w:val="16"/>
        </w:rPr>
        <w:t xml:space="preserve"> </w:t>
      </w:r>
    </w:p>
  </w:footnote>
  <w:footnote w:id="3">
    <w:p w:rsidR="009D1069" w:rsidRPr="00853511" w:rsidRDefault="009D1069" w:rsidP="00CA57C9">
      <w:pPr>
        <w:pStyle w:val="Default"/>
        <w:jc w:val="both"/>
        <w:rPr>
          <w:sz w:val="16"/>
          <w:szCs w:val="16"/>
        </w:rPr>
      </w:pPr>
      <w:r w:rsidRPr="00CA57C9">
        <w:rPr>
          <w:rStyle w:val="Znakapoznpodarou"/>
          <w:sz w:val="20"/>
          <w:szCs w:val="20"/>
        </w:rPr>
        <w:footnoteRef/>
      </w:r>
      <w:r>
        <w:t xml:space="preserve"> </w:t>
      </w:r>
      <w:r w:rsidRPr="00853511">
        <w:rPr>
          <w:b/>
          <w:bCs/>
          <w:sz w:val="16"/>
          <w:szCs w:val="16"/>
        </w:rPr>
        <w:t xml:space="preserve">Zavedení dávky otcovské poporodní péče, tzv. „otcovská“ </w:t>
      </w:r>
      <w:r w:rsidRPr="00853511">
        <w:rPr>
          <w:sz w:val="16"/>
          <w:szCs w:val="16"/>
        </w:rPr>
        <w:t xml:space="preserve">zákonem č. 148/2017 Sb., kterým se mění zákon č. 187/2006 Sb., o nemocenském pojištění - </w:t>
      </w:r>
      <w:r w:rsidRPr="00853511">
        <w:rPr>
          <w:b/>
          <w:bCs/>
          <w:sz w:val="16"/>
          <w:szCs w:val="16"/>
        </w:rPr>
        <w:t>účinnost od 1. února 2018</w:t>
      </w:r>
      <w:r w:rsidRPr="00853511">
        <w:rPr>
          <w:sz w:val="16"/>
          <w:szCs w:val="16"/>
        </w:rPr>
        <w:t>. O dávku si mohou nejdříve dne 1. 2. 2018 požádat otcové dětí narozených nebo převzatých do péče nejdříve dne 21.</w:t>
      </w:r>
      <w:r>
        <w:rPr>
          <w:sz w:val="16"/>
          <w:szCs w:val="16"/>
        </w:rPr>
        <w:t xml:space="preserve"> </w:t>
      </w:r>
      <w:r w:rsidRPr="00853511">
        <w:rPr>
          <w:sz w:val="16"/>
          <w:szCs w:val="16"/>
        </w:rPr>
        <w:t>12.</w:t>
      </w:r>
      <w:r>
        <w:rPr>
          <w:sz w:val="16"/>
          <w:szCs w:val="16"/>
        </w:rPr>
        <w:t xml:space="preserve"> </w:t>
      </w:r>
      <w:r w:rsidRPr="00853511">
        <w:rPr>
          <w:sz w:val="16"/>
          <w:szCs w:val="16"/>
        </w:rPr>
        <w:t xml:space="preserve">2017.  </w:t>
      </w:r>
    </w:p>
    <w:p w:rsidR="009D1069" w:rsidRPr="008301EE" w:rsidRDefault="009D1069" w:rsidP="00CA57C9">
      <w:pPr>
        <w:pStyle w:val="Textpoznpodarou"/>
        <w:jc w:val="both"/>
        <w:rPr>
          <w:sz w:val="16"/>
          <w:szCs w:val="16"/>
        </w:rPr>
      </w:pPr>
    </w:p>
  </w:footnote>
  <w:footnote w:id="4">
    <w:p w:rsidR="009D1069" w:rsidRPr="00853511" w:rsidRDefault="009D1069" w:rsidP="00CA57C9">
      <w:pPr>
        <w:pStyle w:val="Default"/>
        <w:jc w:val="both"/>
        <w:rPr>
          <w:sz w:val="16"/>
          <w:szCs w:val="16"/>
        </w:rPr>
      </w:pPr>
      <w:r w:rsidRPr="00CA57C9">
        <w:rPr>
          <w:rStyle w:val="Znakapoznpodarou"/>
          <w:sz w:val="20"/>
          <w:szCs w:val="20"/>
        </w:rPr>
        <w:footnoteRef/>
      </w:r>
      <w:r w:rsidRPr="00CA57C9">
        <w:rPr>
          <w:sz w:val="20"/>
          <w:szCs w:val="20"/>
        </w:rPr>
        <w:t xml:space="preserve"> </w:t>
      </w:r>
      <w:r w:rsidRPr="00853511">
        <w:rPr>
          <w:b/>
          <w:bCs/>
          <w:sz w:val="16"/>
          <w:szCs w:val="16"/>
        </w:rPr>
        <w:t xml:space="preserve">Zavedení dávky dlouhodobé ošetřovné </w:t>
      </w:r>
      <w:r w:rsidRPr="00853511">
        <w:rPr>
          <w:sz w:val="16"/>
          <w:szCs w:val="16"/>
        </w:rPr>
        <w:t xml:space="preserve">zákonem č. 310/2017 Sb., kterým se mění zákon č. 187/2006 Sb., o nemocenském pojištění - </w:t>
      </w:r>
      <w:r w:rsidRPr="00853511">
        <w:rPr>
          <w:b/>
          <w:bCs/>
          <w:sz w:val="16"/>
          <w:szCs w:val="16"/>
        </w:rPr>
        <w:t>účinnost od 1. června 2018</w:t>
      </w:r>
      <w:r w:rsidRPr="00853511">
        <w:rPr>
          <w:sz w:val="16"/>
          <w:szCs w:val="16"/>
        </w:rPr>
        <w:t xml:space="preserve">. </w:t>
      </w:r>
    </w:p>
    <w:p w:rsidR="009D1069" w:rsidRPr="008301EE" w:rsidRDefault="009D1069" w:rsidP="00CA57C9">
      <w:pPr>
        <w:pStyle w:val="Textpoznpodarou"/>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69" w:rsidRPr="00C62BD6" w:rsidRDefault="009D1069" w:rsidP="00C62BD6">
    <w:pPr>
      <w:pStyle w:val="Zhlav"/>
    </w:pPr>
    <w:r>
      <w:t>Pracovní neschopnost pro nemoc a úraz v České republice za 1. pololetí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69" w:rsidRPr="00C62BD6" w:rsidRDefault="009D1069" w:rsidP="00C62BD6">
    <w:pPr>
      <w:pStyle w:val="Zhlav"/>
    </w:pPr>
    <w:r>
      <w:t>Pracovní neschopnost pro nemoc a úraz v České republice za 1. pololetí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746EB"/>
    <w:multiLevelType w:val="hybridMultilevel"/>
    <w:tmpl w:val="D616BA4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21F7F59"/>
    <w:multiLevelType w:val="hybridMultilevel"/>
    <w:tmpl w:val="9EACCE2C"/>
    <w:lvl w:ilvl="0" w:tplc="04050001">
      <w:start w:val="1"/>
      <w:numFmt w:val="bullet"/>
      <w:lvlText w:val=""/>
      <w:lvlJc w:val="left"/>
      <w:pPr>
        <w:ind w:left="720" w:hanging="360"/>
      </w:pPr>
      <w:rPr>
        <w:rFonts w:ascii="Symbol" w:hAnsi="Symbol" w:hint="default"/>
      </w:rPr>
    </w:lvl>
    <w:lvl w:ilvl="1" w:tplc="04050009">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2469A9"/>
    <w:multiLevelType w:val="hybridMultilevel"/>
    <w:tmpl w:val="6E42498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A133F17"/>
    <w:multiLevelType w:val="hybridMultilevel"/>
    <w:tmpl w:val="1D3A9A2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1603038"/>
    <w:multiLevelType w:val="multilevel"/>
    <w:tmpl w:val="33D0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723F40"/>
    <w:multiLevelType w:val="hybridMultilevel"/>
    <w:tmpl w:val="65E8E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46B787E"/>
    <w:multiLevelType w:val="hybridMultilevel"/>
    <w:tmpl w:val="A4A86456"/>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4AE0212"/>
    <w:multiLevelType w:val="hybridMultilevel"/>
    <w:tmpl w:val="B27CAB0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86F1BCF"/>
    <w:multiLevelType w:val="multilevel"/>
    <w:tmpl w:val="0CFA4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394626"/>
    <w:multiLevelType w:val="hybridMultilevel"/>
    <w:tmpl w:val="C29C8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0772BC2"/>
    <w:multiLevelType w:val="multilevel"/>
    <w:tmpl w:val="B6E2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C14F36"/>
    <w:multiLevelType w:val="multilevel"/>
    <w:tmpl w:val="1A9A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FB3472"/>
    <w:multiLevelType w:val="hybridMultilevel"/>
    <w:tmpl w:val="306E3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99855A7"/>
    <w:multiLevelType w:val="hybridMultilevel"/>
    <w:tmpl w:val="5E740A9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AD14163"/>
    <w:multiLevelType w:val="hybridMultilevel"/>
    <w:tmpl w:val="8E5265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DFE13AA"/>
    <w:multiLevelType w:val="hybridMultilevel"/>
    <w:tmpl w:val="3B30054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15:restartNumberingAfterBreak="0">
    <w:nsid w:val="31BE7536"/>
    <w:multiLevelType w:val="hybridMultilevel"/>
    <w:tmpl w:val="CA56DB9C"/>
    <w:lvl w:ilvl="0" w:tplc="578C2E40">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23435D6"/>
    <w:multiLevelType w:val="hybridMultilevel"/>
    <w:tmpl w:val="299CC6B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2757E69"/>
    <w:multiLevelType w:val="hybridMultilevel"/>
    <w:tmpl w:val="923CA67A"/>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0" w15:restartNumberingAfterBreak="0">
    <w:nsid w:val="42BA0E59"/>
    <w:multiLevelType w:val="hybridMultilevel"/>
    <w:tmpl w:val="3F88B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6375EA9"/>
    <w:multiLevelType w:val="multilevel"/>
    <w:tmpl w:val="8EFA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901B91"/>
    <w:multiLevelType w:val="hybridMultilevel"/>
    <w:tmpl w:val="EA869778"/>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5363618"/>
    <w:multiLevelType w:val="hybridMultilevel"/>
    <w:tmpl w:val="E3E8E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90017F3"/>
    <w:multiLevelType w:val="hybridMultilevel"/>
    <w:tmpl w:val="D4C40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3F873C3"/>
    <w:multiLevelType w:val="hybridMultilevel"/>
    <w:tmpl w:val="B83418D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8" w15:restartNumberingAfterBreak="0">
    <w:nsid w:val="686C4312"/>
    <w:multiLevelType w:val="multilevel"/>
    <w:tmpl w:val="A544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874A64"/>
    <w:multiLevelType w:val="hybridMultilevel"/>
    <w:tmpl w:val="35CA03B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0" w15:restartNumberingAfterBreak="0">
    <w:nsid w:val="71FB04D0"/>
    <w:multiLevelType w:val="hybridMultilevel"/>
    <w:tmpl w:val="A5FC2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42159D4"/>
    <w:multiLevelType w:val="hybridMultilevel"/>
    <w:tmpl w:val="A4D2B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62E1767"/>
    <w:multiLevelType w:val="hybridMultilevel"/>
    <w:tmpl w:val="20A0152A"/>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9DF280C"/>
    <w:multiLevelType w:val="hybridMultilevel"/>
    <w:tmpl w:val="022C8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3"/>
  </w:num>
  <w:num w:numId="13">
    <w:abstractNumId w:val="34"/>
  </w:num>
  <w:num w:numId="14">
    <w:abstractNumId w:val="17"/>
  </w:num>
  <w:num w:numId="15">
    <w:abstractNumId w:val="27"/>
  </w:num>
  <w:num w:numId="16">
    <w:abstractNumId w:val="10"/>
  </w:num>
  <w:num w:numId="17">
    <w:abstractNumId w:val="40"/>
  </w:num>
  <w:num w:numId="18">
    <w:abstractNumId w:val="22"/>
  </w:num>
  <w:num w:numId="19">
    <w:abstractNumId w:val="36"/>
  </w:num>
  <w:num w:numId="20">
    <w:abstractNumId w:val="25"/>
  </w:num>
  <w:num w:numId="21">
    <w:abstractNumId w:val="32"/>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5"/>
  </w:num>
  <w:num w:numId="25">
    <w:abstractNumId w:val="14"/>
  </w:num>
  <w:num w:numId="26">
    <w:abstractNumId w:val="38"/>
  </w:num>
  <w:num w:numId="27">
    <w:abstractNumId w:val="11"/>
  </w:num>
  <w:num w:numId="28">
    <w:abstractNumId w:val="12"/>
  </w:num>
  <w:num w:numId="29">
    <w:abstractNumId w:val="13"/>
  </w:num>
  <w:num w:numId="30">
    <w:abstractNumId w:val="28"/>
  </w:num>
  <w:num w:numId="31">
    <w:abstractNumId w:val="24"/>
  </w:num>
  <w:num w:numId="32">
    <w:abstractNumId w:val="16"/>
  </w:num>
  <w:num w:numId="33">
    <w:abstractNumId w:val="30"/>
  </w:num>
  <w:num w:numId="34">
    <w:abstractNumId w:val="41"/>
  </w:num>
  <w:num w:numId="35">
    <w:abstractNumId w:val="20"/>
  </w:num>
  <w:num w:numId="36">
    <w:abstractNumId w:val="21"/>
  </w:num>
  <w:num w:numId="37">
    <w:abstractNumId w:val="39"/>
  </w:num>
  <w:num w:numId="38">
    <w:abstractNumId w:val="26"/>
  </w:num>
  <w:num w:numId="39">
    <w:abstractNumId w:val="37"/>
  </w:num>
  <w:num w:numId="40">
    <w:abstractNumId w:val="29"/>
  </w:num>
  <w:num w:numId="41">
    <w:abstractNumId w:val="18"/>
  </w:num>
  <w:num w:numId="42">
    <w:abstractNumId w:val="31"/>
  </w:num>
  <w:num w:numId="43">
    <w:abstractNumId w:val="15"/>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3C629F"/>
    <w:rsid w:val="00000F9E"/>
    <w:rsid w:val="0000209D"/>
    <w:rsid w:val="00004D5A"/>
    <w:rsid w:val="000056AC"/>
    <w:rsid w:val="000056D5"/>
    <w:rsid w:val="00006E59"/>
    <w:rsid w:val="00006FF8"/>
    <w:rsid w:val="000073B0"/>
    <w:rsid w:val="0000767A"/>
    <w:rsid w:val="00010702"/>
    <w:rsid w:val="00012AAA"/>
    <w:rsid w:val="00012D4C"/>
    <w:rsid w:val="000138D2"/>
    <w:rsid w:val="00014CB4"/>
    <w:rsid w:val="00016992"/>
    <w:rsid w:val="00020366"/>
    <w:rsid w:val="00020F5B"/>
    <w:rsid w:val="00021D4F"/>
    <w:rsid w:val="000220A7"/>
    <w:rsid w:val="00022CC3"/>
    <w:rsid w:val="000234D6"/>
    <w:rsid w:val="00023752"/>
    <w:rsid w:val="00023D29"/>
    <w:rsid w:val="00025962"/>
    <w:rsid w:val="00026389"/>
    <w:rsid w:val="00030C62"/>
    <w:rsid w:val="000318FA"/>
    <w:rsid w:val="00031AE0"/>
    <w:rsid w:val="000322EF"/>
    <w:rsid w:val="00033FCD"/>
    <w:rsid w:val="00035D43"/>
    <w:rsid w:val="00036D75"/>
    <w:rsid w:val="0003700D"/>
    <w:rsid w:val="00037892"/>
    <w:rsid w:val="00040E2B"/>
    <w:rsid w:val="00041CD3"/>
    <w:rsid w:val="00041CEC"/>
    <w:rsid w:val="000422D6"/>
    <w:rsid w:val="00042338"/>
    <w:rsid w:val="00043077"/>
    <w:rsid w:val="000439E1"/>
    <w:rsid w:val="000441B2"/>
    <w:rsid w:val="000456B5"/>
    <w:rsid w:val="0004580B"/>
    <w:rsid w:val="00045DE5"/>
    <w:rsid w:val="00046914"/>
    <w:rsid w:val="0004694F"/>
    <w:rsid w:val="00047203"/>
    <w:rsid w:val="00052266"/>
    <w:rsid w:val="000522E4"/>
    <w:rsid w:val="00052494"/>
    <w:rsid w:val="00055BD9"/>
    <w:rsid w:val="000610E1"/>
    <w:rsid w:val="00061150"/>
    <w:rsid w:val="00061AF0"/>
    <w:rsid w:val="00062AE9"/>
    <w:rsid w:val="00062EC5"/>
    <w:rsid w:val="00062F22"/>
    <w:rsid w:val="000637B9"/>
    <w:rsid w:val="00063B7E"/>
    <w:rsid w:val="00063EF6"/>
    <w:rsid w:val="00065F99"/>
    <w:rsid w:val="00066244"/>
    <w:rsid w:val="00067CC5"/>
    <w:rsid w:val="00070698"/>
    <w:rsid w:val="000712B3"/>
    <w:rsid w:val="0007305F"/>
    <w:rsid w:val="00074B9E"/>
    <w:rsid w:val="00074D94"/>
    <w:rsid w:val="00075921"/>
    <w:rsid w:val="00076895"/>
    <w:rsid w:val="0008263E"/>
    <w:rsid w:val="00082C19"/>
    <w:rsid w:val="00085056"/>
    <w:rsid w:val="000850A2"/>
    <w:rsid w:val="00085395"/>
    <w:rsid w:val="00085DD0"/>
    <w:rsid w:val="00085EA1"/>
    <w:rsid w:val="000860AB"/>
    <w:rsid w:val="000860E7"/>
    <w:rsid w:val="00086E51"/>
    <w:rsid w:val="00087634"/>
    <w:rsid w:val="00087B0B"/>
    <w:rsid w:val="00087D6A"/>
    <w:rsid w:val="00087F2B"/>
    <w:rsid w:val="0009095C"/>
    <w:rsid w:val="00090DF3"/>
    <w:rsid w:val="00091189"/>
    <w:rsid w:val="00091548"/>
    <w:rsid w:val="00092DFE"/>
    <w:rsid w:val="0009305D"/>
    <w:rsid w:val="0009434D"/>
    <w:rsid w:val="00096738"/>
    <w:rsid w:val="00096A2D"/>
    <w:rsid w:val="000974D1"/>
    <w:rsid w:val="0009799E"/>
    <w:rsid w:val="00097C3A"/>
    <w:rsid w:val="000A0EDF"/>
    <w:rsid w:val="000A1183"/>
    <w:rsid w:val="000A1A53"/>
    <w:rsid w:val="000A1DDF"/>
    <w:rsid w:val="000A256D"/>
    <w:rsid w:val="000A34A2"/>
    <w:rsid w:val="000A376E"/>
    <w:rsid w:val="000A3A2C"/>
    <w:rsid w:val="000A3A51"/>
    <w:rsid w:val="000A5007"/>
    <w:rsid w:val="000A5190"/>
    <w:rsid w:val="000A5801"/>
    <w:rsid w:val="000A73A7"/>
    <w:rsid w:val="000A7FAF"/>
    <w:rsid w:val="000B046F"/>
    <w:rsid w:val="000B0F71"/>
    <w:rsid w:val="000B1299"/>
    <w:rsid w:val="000B18E1"/>
    <w:rsid w:val="000B30FA"/>
    <w:rsid w:val="000B3152"/>
    <w:rsid w:val="000B3416"/>
    <w:rsid w:val="000B3EF7"/>
    <w:rsid w:val="000B4F3F"/>
    <w:rsid w:val="000B5AB0"/>
    <w:rsid w:val="000B78F7"/>
    <w:rsid w:val="000C0175"/>
    <w:rsid w:val="000C3408"/>
    <w:rsid w:val="000C3871"/>
    <w:rsid w:val="000C4868"/>
    <w:rsid w:val="000C6AFD"/>
    <w:rsid w:val="000D0984"/>
    <w:rsid w:val="000D0B70"/>
    <w:rsid w:val="000D1857"/>
    <w:rsid w:val="000D2467"/>
    <w:rsid w:val="000D2B7A"/>
    <w:rsid w:val="000D3D37"/>
    <w:rsid w:val="000D4A30"/>
    <w:rsid w:val="000D5637"/>
    <w:rsid w:val="000D5763"/>
    <w:rsid w:val="000D6E68"/>
    <w:rsid w:val="000E1AB0"/>
    <w:rsid w:val="000E2F1E"/>
    <w:rsid w:val="000E3A0E"/>
    <w:rsid w:val="000E3A9C"/>
    <w:rsid w:val="000E43F6"/>
    <w:rsid w:val="000E525F"/>
    <w:rsid w:val="000E5B2D"/>
    <w:rsid w:val="000E6D18"/>
    <w:rsid w:val="000E6FBD"/>
    <w:rsid w:val="000E70A2"/>
    <w:rsid w:val="000F1056"/>
    <w:rsid w:val="000F1FE8"/>
    <w:rsid w:val="000F2C27"/>
    <w:rsid w:val="000F2DDC"/>
    <w:rsid w:val="000F5618"/>
    <w:rsid w:val="000F5FE0"/>
    <w:rsid w:val="000F64E8"/>
    <w:rsid w:val="000F68B6"/>
    <w:rsid w:val="00100C17"/>
    <w:rsid w:val="00100F5C"/>
    <w:rsid w:val="00102149"/>
    <w:rsid w:val="00102408"/>
    <w:rsid w:val="001030DF"/>
    <w:rsid w:val="0010437D"/>
    <w:rsid w:val="00104C4C"/>
    <w:rsid w:val="0010665F"/>
    <w:rsid w:val="00106C1B"/>
    <w:rsid w:val="00106E17"/>
    <w:rsid w:val="001077C2"/>
    <w:rsid w:val="0011072F"/>
    <w:rsid w:val="001116A9"/>
    <w:rsid w:val="001122E0"/>
    <w:rsid w:val="0011447F"/>
    <w:rsid w:val="0012192F"/>
    <w:rsid w:val="00121BBA"/>
    <w:rsid w:val="00125175"/>
    <w:rsid w:val="001253F3"/>
    <w:rsid w:val="00125D69"/>
    <w:rsid w:val="00125F56"/>
    <w:rsid w:val="00126448"/>
    <w:rsid w:val="00130594"/>
    <w:rsid w:val="00130A21"/>
    <w:rsid w:val="0013134F"/>
    <w:rsid w:val="001316B8"/>
    <w:rsid w:val="0013313C"/>
    <w:rsid w:val="001338A0"/>
    <w:rsid w:val="00133F2E"/>
    <w:rsid w:val="0013513B"/>
    <w:rsid w:val="00135C05"/>
    <w:rsid w:val="001405FA"/>
    <w:rsid w:val="00140D94"/>
    <w:rsid w:val="00141374"/>
    <w:rsid w:val="001425C3"/>
    <w:rsid w:val="0014311C"/>
    <w:rsid w:val="001436FE"/>
    <w:rsid w:val="00144CD5"/>
    <w:rsid w:val="001451B7"/>
    <w:rsid w:val="001458CD"/>
    <w:rsid w:val="00150CBE"/>
    <w:rsid w:val="001555A9"/>
    <w:rsid w:val="001558A1"/>
    <w:rsid w:val="00155E6E"/>
    <w:rsid w:val="00156FA0"/>
    <w:rsid w:val="001572B6"/>
    <w:rsid w:val="00157C4E"/>
    <w:rsid w:val="00157C82"/>
    <w:rsid w:val="00157F4D"/>
    <w:rsid w:val="00157FF8"/>
    <w:rsid w:val="00160704"/>
    <w:rsid w:val="00161A21"/>
    <w:rsid w:val="00162142"/>
    <w:rsid w:val="0016224B"/>
    <w:rsid w:val="0016256B"/>
    <w:rsid w:val="00162967"/>
    <w:rsid w:val="00162C96"/>
    <w:rsid w:val="00162CEB"/>
    <w:rsid w:val="00163793"/>
    <w:rsid w:val="00165721"/>
    <w:rsid w:val="001670A7"/>
    <w:rsid w:val="0017027A"/>
    <w:rsid w:val="001706D6"/>
    <w:rsid w:val="00170C5F"/>
    <w:rsid w:val="001714F2"/>
    <w:rsid w:val="001722C1"/>
    <w:rsid w:val="00172DAA"/>
    <w:rsid w:val="00172F7F"/>
    <w:rsid w:val="001730B3"/>
    <w:rsid w:val="00173D29"/>
    <w:rsid w:val="00174FF2"/>
    <w:rsid w:val="00175140"/>
    <w:rsid w:val="001757D7"/>
    <w:rsid w:val="00176686"/>
    <w:rsid w:val="001771A3"/>
    <w:rsid w:val="00177AF9"/>
    <w:rsid w:val="00184B08"/>
    <w:rsid w:val="00185010"/>
    <w:rsid w:val="001906E1"/>
    <w:rsid w:val="00191074"/>
    <w:rsid w:val="00191B90"/>
    <w:rsid w:val="00192C20"/>
    <w:rsid w:val="00193CBE"/>
    <w:rsid w:val="00194E14"/>
    <w:rsid w:val="00194FAA"/>
    <w:rsid w:val="00196668"/>
    <w:rsid w:val="0019672E"/>
    <w:rsid w:val="00196D71"/>
    <w:rsid w:val="00196DFF"/>
    <w:rsid w:val="0019752B"/>
    <w:rsid w:val="0019771A"/>
    <w:rsid w:val="001A0FEE"/>
    <w:rsid w:val="001A1661"/>
    <w:rsid w:val="001A552F"/>
    <w:rsid w:val="001A620D"/>
    <w:rsid w:val="001A6B70"/>
    <w:rsid w:val="001A73CD"/>
    <w:rsid w:val="001B2CA9"/>
    <w:rsid w:val="001B2E27"/>
    <w:rsid w:val="001B3110"/>
    <w:rsid w:val="001B46BC"/>
    <w:rsid w:val="001B4729"/>
    <w:rsid w:val="001B5429"/>
    <w:rsid w:val="001B64E2"/>
    <w:rsid w:val="001B6683"/>
    <w:rsid w:val="001B6C09"/>
    <w:rsid w:val="001C05CD"/>
    <w:rsid w:val="001C1006"/>
    <w:rsid w:val="001C1467"/>
    <w:rsid w:val="001C180F"/>
    <w:rsid w:val="001C2FEB"/>
    <w:rsid w:val="001C3015"/>
    <w:rsid w:val="001C4847"/>
    <w:rsid w:val="001C4A15"/>
    <w:rsid w:val="001C691D"/>
    <w:rsid w:val="001C69CD"/>
    <w:rsid w:val="001C77B0"/>
    <w:rsid w:val="001D3447"/>
    <w:rsid w:val="001D4179"/>
    <w:rsid w:val="001D4D07"/>
    <w:rsid w:val="001D520B"/>
    <w:rsid w:val="001D5F5C"/>
    <w:rsid w:val="001D68B2"/>
    <w:rsid w:val="001D7E19"/>
    <w:rsid w:val="001D7F96"/>
    <w:rsid w:val="001E0887"/>
    <w:rsid w:val="001E1882"/>
    <w:rsid w:val="001E36E8"/>
    <w:rsid w:val="001E5798"/>
    <w:rsid w:val="001F07BD"/>
    <w:rsid w:val="001F1AF6"/>
    <w:rsid w:val="001F3AEC"/>
    <w:rsid w:val="001F4597"/>
    <w:rsid w:val="001F4CD7"/>
    <w:rsid w:val="001F6B79"/>
    <w:rsid w:val="00200470"/>
    <w:rsid w:val="002011C2"/>
    <w:rsid w:val="002033D2"/>
    <w:rsid w:val="00204A73"/>
    <w:rsid w:val="00204F00"/>
    <w:rsid w:val="0020632C"/>
    <w:rsid w:val="00206C9F"/>
    <w:rsid w:val="00210FC4"/>
    <w:rsid w:val="002110A0"/>
    <w:rsid w:val="0021141B"/>
    <w:rsid w:val="00211604"/>
    <w:rsid w:val="002118B9"/>
    <w:rsid w:val="0021219D"/>
    <w:rsid w:val="00215605"/>
    <w:rsid w:val="00215904"/>
    <w:rsid w:val="0021605D"/>
    <w:rsid w:val="00217163"/>
    <w:rsid w:val="00217C5B"/>
    <w:rsid w:val="00217DDE"/>
    <w:rsid w:val="00220202"/>
    <w:rsid w:val="00220A25"/>
    <w:rsid w:val="0022139E"/>
    <w:rsid w:val="00223EE6"/>
    <w:rsid w:val="00224078"/>
    <w:rsid w:val="002247CA"/>
    <w:rsid w:val="002252E0"/>
    <w:rsid w:val="002255F6"/>
    <w:rsid w:val="00225CCC"/>
    <w:rsid w:val="00225D02"/>
    <w:rsid w:val="00225ECD"/>
    <w:rsid w:val="00225F24"/>
    <w:rsid w:val="00227850"/>
    <w:rsid w:val="00227A53"/>
    <w:rsid w:val="00227ADD"/>
    <w:rsid w:val="002305E5"/>
    <w:rsid w:val="00230C6E"/>
    <w:rsid w:val="00230D01"/>
    <w:rsid w:val="002321F2"/>
    <w:rsid w:val="0023272F"/>
    <w:rsid w:val="002329E4"/>
    <w:rsid w:val="002332C5"/>
    <w:rsid w:val="002339CB"/>
    <w:rsid w:val="00233ECF"/>
    <w:rsid w:val="002345D2"/>
    <w:rsid w:val="00235C79"/>
    <w:rsid w:val="00236443"/>
    <w:rsid w:val="00236769"/>
    <w:rsid w:val="00240D82"/>
    <w:rsid w:val="00241BC0"/>
    <w:rsid w:val="002436BA"/>
    <w:rsid w:val="0024398E"/>
    <w:rsid w:val="00244A15"/>
    <w:rsid w:val="00247319"/>
    <w:rsid w:val="0024793B"/>
    <w:rsid w:val="0024799E"/>
    <w:rsid w:val="00253914"/>
    <w:rsid w:val="00253C0F"/>
    <w:rsid w:val="0025512D"/>
    <w:rsid w:val="0025728D"/>
    <w:rsid w:val="00263C28"/>
    <w:rsid w:val="00263C92"/>
    <w:rsid w:val="002646DA"/>
    <w:rsid w:val="0026618C"/>
    <w:rsid w:val="002665F3"/>
    <w:rsid w:val="0026772B"/>
    <w:rsid w:val="00267A3A"/>
    <w:rsid w:val="00270A73"/>
    <w:rsid w:val="00271088"/>
    <w:rsid w:val="002710B1"/>
    <w:rsid w:val="00271465"/>
    <w:rsid w:val="00272934"/>
    <w:rsid w:val="002737BB"/>
    <w:rsid w:val="00273D70"/>
    <w:rsid w:val="00276756"/>
    <w:rsid w:val="002770B9"/>
    <w:rsid w:val="00277F1A"/>
    <w:rsid w:val="0028194C"/>
    <w:rsid w:val="00282919"/>
    <w:rsid w:val="00284606"/>
    <w:rsid w:val="00284C89"/>
    <w:rsid w:val="00285412"/>
    <w:rsid w:val="00285599"/>
    <w:rsid w:val="0028613E"/>
    <w:rsid w:val="00292C38"/>
    <w:rsid w:val="00292EA8"/>
    <w:rsid w:val="002936BC"/>
    <w:rsid w:val="002970C7"/>
    <w:rsid w:val="00297EB5"/>
    <w:rsid w:val="002A00BE"/>
    <w:rsid w:val="002A16D4"/>
    <w:rsid w:val="002A2003"/>
    <w:rsid w:val="002A230C"/>
    <w:rsid w:val="002A5602"/>
    <w:rsid w:val="002A6DD0"/>
    <w:rsid w:val="002B03C8"/>
    <w:rsid w:val="002B1452"/>
    <w:rsid w:val="002B1C15"/>
    <w:rsid w:val="002B234B"/>
    <w:rsid w:val="002B2842"/>
    <w:rsid w:val="002B2E2F"/>
    <w:rsid w:val="002B3776"/>
    <w:rsid w:val="002B3C69"/>
    <w:rsid w:val="002B4327"/>
    <w:rsid w:val="002B58CA"/>
    <w:rsid w:val="002B6146"/>
    <w:rsid w:val="002B7597"/>
    <w:rsid w:val="002C0154"/>
    <w:rsid w:val="002C23FB"/>
    <w:rsid w:val="002C394F"/>
    <w:rsid w:val="002C43BD"/>
    <w:rsid w:val="002C44D3"/>
    <w:rsid w:val="002C47E9"/>
    <w:rsid w:val="002C4C21"/>
    <w:rsid w:val="002C55B2"/>
    <w:rsid w:val="002C63D7"/>
    <w:rsid w:val="002C7AE2"/>
    <w:rsid w:val="002C7B67"/>
    <w:rsid w:val="002C7FE0"/>
    <w:rsid w:val="002D0E59"/>
    <w:rsid w:val="002D2EC8"/>
    <w:rsid w:val="002D548C"/>
    <w:rsid w:val="002D55A7"/>
    <w:rsid w:val="002E0185"/>
    <w:rsid w:val="002E02A1"/>
    <w:rsid w:val="002E1012"/>
    <w:rsid w:val="002E1172"/>
    <w:rsid w:val="002E165B"/>
    <w:rsid w:val="002E246B"/>
    <w:rsid w:val="002E3A00"/>
    <w:rsid w:val="002E3A71"/>
    <w:rsid w:val="002E4E4C"/>
    <w:rsid w:val="002E575B"/>
    <w:rsid w:val="002E72B0"/>
    <w:rsid w:val="002F1459"/>
    <w:rsid w:val="002F1BB4"/>
    <w:rsid w:val="002F2413"/>
    <w:rsid w:val="002F3B4C"/>
    <w:rsid w:val="002F5215"/>
    <w:rsid w:val="002F5756"/>
    <w:rsid w:val="003007A7"/>
    <w:rsid w:val="0030154A"/>
    <w:rsid w:val="00302799"/>
    <w:rsid w:val="00302820"/>
    <w:rsid w:val="00304771"/>
    <w:rsid w:val="003052D4"/>
    <w:rsid w:val="0030568C"/>
    <w:rsid w:val="0030594B"/>
    <w:rsid w:val="00306C5B"/>
    <w:rsid w:val="003116A3"/>
    <w:rsid w:val="00312502"/>
    <w:rsid w:val="003125C1"/>
    <w:rsid w:val="00312E21"/>
    <w:rsid w:val="0031360D"/>
    <w:rsid w:val="00315540"/>
    <w:rsid w:val="003168AE"/>
    <w:rsid w:val="00316B01"/>
    <w:rsid w:val="00320302"/>
    <w:rsid w:val="003209D6"/>
    <w:rsid w:val="00321924"/>
    <w:rsid w:val="003221C3"/>
    <w:rsid w:val="003222D9"/>
    <w:rsid w:val="00323C27"/>
    <w:rsid w:val="0032656E"/>
    <w:rsid w:val="00326B09"/>
    <w:rsid w:val="00330AC3"/>
    <w:rsid w:val="00332190"/>
    <w:rsid w:val="00334C1B"/>
    <w:rsid w:val="00334C4B"/>
    <w:rsid w:val="00335F3A"/>
    <w:rsid w:val="003366ED"/>
    <w:rsid w:val="0033734D"/>
    <w:rsid w:val="003417AC"/>
    <w:rsid w:val="003417FB"/>
    <w:rsid w:val="0034383F"/>
    <w:rsid w:val="00344668"/>
    <w:rsid w:val="00344BAE"/>
    <w:rsid w:val="00344EF8"/>
    <w:rsid w:val="003462D9"/>
    <w:rsid w:val="00346FDD"/>
    <w:rsid w:val="00347869"/>
    <w:rsid w:val="003507B0"/>
    <w:rsid w:val="00350ACD"/>
    <w:rsid w:val="00350C58"/>
    <w:rsid w:val="00350CCA"/>
    <w:rsid w:val="00350E50"/>
    <w:rsid w:val="003528D9"/>
    <w:rsid w:val="00352D01"/>
    <w:rsid w:val="00357586"/>
    <w:rsid w:val="0036061D"/>
    <w:rsid w:val="003607F1"/>
    <w:rsid w:val="00360C86"/>
    <w:rsid w:val="00361483"/>
    <w:rsid w:val="0036240E"/>
    <w:rsid w:val="00362679"/>
    <w:rsid w:val="003630F4"/>
    <w:rsid w:val="00363275"/>
    <w:rsid w:val="0036354F"/>
    <w:rsid w:val="00364662"/>
    <w:rsid w:val="00364D94"/>
    <w:rsid w:val="003657F3"/>
    <w:rsid w:val="00365CBF"/>
    <w:rsid w:val="00366009"/>
    <w:rsid w:val="003705BC"/>
    <w:rsid w:val="003738AC"/>
    <w:rsid w:val="00374DBC"/>
    <w:rsid w:val="0037575F"/>
    <w:rsid w:val="003759C4"/>
    <w:rsid w:val="00377D0A"/>
    <w:rsid w:val="00377F6C"/>
    <w:rsid w:val="00380598"/>
    <w:rsid w:val="003818DC"/>
    <w:rsid w:val="0038419F"/>
    <w:rsid w:val="00384327"/>
    <w:rsid w:val="003847A9"/>
    <w:rsid w:val="003847CF"/>
    <w:rsid w:val="00385D98"/>
    <w:rsid w:val="00385E35"/>
    <w:rsid w:val="00386032"/>
    <w:rsid w:val="00386A33"/>
    <w:rsid w:val="00387E51"/>
    <w:rsid w:val="00390861"/>
    <w:rsid w:val="0039169F"/>
    <w:rsid w:val="003927A5"/>
    <w:rsid w:val="00393054"/>
    <w:rsid w:val="00393A3A"/>
    <w:rsid w:val="00393CDA"/>
    <w:rsid w:val="00393E1C"/>
    <w:rsid w:val="00395D6A"/>
    <w:rsid w:val="00395E54"/>
    <w:rsid w:val="00397E88"/>
    <w:rsid w:val="00397F8B"/>
    <w:rsid w:val="003A01A6"/>
    <w:rsid w:val="003A1230"/>
    <w:rsid w:val="003A1C4E"/>
    <w:rsid w:val="003A2B4D"/>
    <w:rsid w:val="003A2E6F"/>
    <w:rsid w:val="003A478C"/>
    <w:rsid w:val="003A4B26"/>
    <w:rsid w:val="003A5525"/>
    <w:rsid w:val="003A586C"/>
    <w:rsid w:val="003A60D7"/>
    <w:rsid w:val="003A66F7"/>
    <w:rsid w:val="003A6B38"/>
    <w:rsid w:val="003A6C48"/>
    <w:rsid w:val="003B161F"/>
    <w:rsid w:val="003B2E45"/>
    <w:rsid w:val="003B305D"/>
    <w:rsid w:val="003B33EE"/>
    <w:rsid w:val="003B4380"/>
    <w:rsid w:val="003B43F6"/>
    <w:rsid w:val="003B49FF"/>
    <w:rsid w:val="003B51A0"/>
    <w:rsid w:val="003B5A32"/>
    <w:rsid w:val="003B5EEE"/>
    <w:rsid w:val="003C08B4"/>
    <w:rsid w:val="003C0FB0"/>
    <w:rsid w:val="003C1083"/>
    <w:rsid w:val="003C29AB"/>
    <w:rsid w:val="003C3490"/>
    <w:rsid w:val="003C434D"/>
    <w:rsid w:val="003C629F"/>
    <w:rsid w:val="003C6D7F"/>
    <w:rsid w:val="003D106E"/>
    <w:rsid w:val="003D1806"/>
    <w:rsid w:val="003D2E88"/>
    <w:rsid w:val="003D3FC2"/>
    <w:rsid w:val="003D679F"/>
    <w:rsid w:val="003D6920"/>
    <w:rsid w:val="003D6F1D"/>
    <w:rsid w:val="003E05D3"/>
    <w:rsid w:val="003E0A23"/>
    <w:rsid w:val="003E12C3"/>
    <w:rsid w:val="003E2845"/>
    <w:rsid w:val="003E2CA0"/>
    <w:rsid w:val="003E4049"/>
    <w:rsid w:val="003E466E"/>
    <w:rsid w:val="003E4C91"/>
    <w:rsid w:val="003E7488"/>
    <w:rsid w:val="003E7697"/>
    <w:rsid w:val="003F1703"/>
    <w:rsid w:val="003F17C5"/>
    <w:rsid w:val="003F2678"/>
    <w:rsid w:val="003F2FB6"/>
    <w:rsid w:val="003F313C"/>
    <w:rsid w:val="003F3A8B"/>
    <w:rsid w:val="003F4B2C"/>
    <w:rsid w:val="003F551C"/>
    <w:rsid w:val="003F647B"/>
    <w:rsid w:val="003F65C2"/>
    <w:rsid w:val="003F7D23"/>
    <w:rsid w:val="00401585"/>
    <w:rsid w:val="0040166C"/>
    <w:rsid w:val="00401F91"/>
    <w:rsid w:val="00402E84"/>
    <w:rsid w:val="0040332E"/>
    <w:rsid w:val="00404192"/>
    <w:rsid w:val="0040419B"/>
    <w:rsid w:val="004054C2"/>
    <w:rsid w:val="00405801"/>
    <w:rsid w:val="00405C2F"/>
    <w:rsid w:val="00406205"/>
    <w:rsid w:val="00406CE0"/>
    <w:rsid w:val="0040736D"/>
    <w:rsid w:val="00407422"/>
    <w:rsid w:val="004078CE"/>
    <w:rsid w:val="00407C13"/>
    <w:rsid w:val="00407DB7"/>
    <w:rsid w:val="00410638"/>
    <w:rsid w:val="0041080A"/>
    <w:rsid w:val="00411214"/>
    <w:rsid w:val="0041543D"/>
    <w:rsid w:val="00415A3C"/>
    <w:rsid w:val="00415BF4"/>
    <w:rsid w:val="00416B7F"/>
    <w:rsid w:val="00417C49"/>
    <w:rsid w:val="0042086A"/>
    <w:rsid w:val="004231CF"/>
    <w:rsid w:val="0042374E"/>
    <w:rsid w:val="0042447C"/>
    <w:rsid w:val="004247C0"/>
    <w:rsid w:val="004261ED"/>
    <w:rsid w:val="00427AB2"/>
    <w:rsid w:val="004309B2"/>
    <w:rsid w:val="00432A58"/>
    <w:rsid w:val="004338EA"/>
    <w:rsid w:val="00433BEB"/>
    <w:rsid w:val="00434617"/>
    <w:rsid w:val="00436034"/>
    <w:rsid w:val="00440900"/>
    <w:rsid w:val="00442489"/>
    <w:rsid w:val="00443D15"/>
    <w:rsid w:val="004441A0"/>
    <w:rsid w:val="00446E1A"/>
    <w:rsid w:val="00451B1D"/>
    <w:rsid w:val="004522CC"/>
    <w:rsid w:val="004529E3"/>
    <w:rsid w:val="00452AB0"/>
    <w:rsid w:val="00456A66"/>
    <w:rsid w:val="0045766E"/>
    <w:rsid w:val="00460FB3"/>
    <w:rsid w:val="00461277"/>
    <w:rsid w:val="00462A81"/>
    <w:rsid w:val="004638C2"/>
    <w:rsid w:val="00464A3E"/>
    <w:rsid w:val="0046583C"/>
    <w:rsid w:val="00466E03"/>
    <w:rsid w:val="00467C9A"/>
    <w:rsid w:val="0047002D"/>
    <w:rsid w:val="0047042F"/>
    <w:rsid w:val="00470704"/>
    <w:rsid w:val="00472BF3"/>
    <w:rsid w:val="004757D5"/>
    <w:rsid w:val="0047619A"/>
    <w:rsid w:val="00476240"/>
    <w:rsid w:val="00476439"/>
    <w:rsid w:val="0047735C"/>
    <w:rsid w:val="004776BC"/>
    <w:rsid w:val="00477A9C"/>
    <w:rsid w:val="0048139F"/>
    <w:rsid w:val="004818DE"/>
    <w:rsid w:val="00481E40"/>
    <w:rsid w:val="00484180"/>
    <w:rsid w:val="0048469C"/>
    <w:rsid w:val="00484ECE"/>
    <w:rsid w:val="004852BF"/>
    <w:rsid w:val="00486193"/>
    <w:rsid w:val="004900FF"/>
    <w:rsid w:val="004911FA"/>
    <w:rsid w:val="004915CB"/>
    <w:rsid w:val="004924DC"/>
    <w:rsid w:val="00492702"/>
    <w:rsid w:val="00492ADF"/>
    <w:rsid w:val="004937C8"/>
    <w:rsid w:val="004949FA"/>
    <w:rsid w:val="00494C69"/>
    <w:rsid w:val="00494E37"/>
    <w:rsid w:val="004952C5"/>
    <w:rsid w:val="00495B22"/>
    <w:rsid w:val="00496B5E"/>
    <w:rsid w:val="00496D9B"/>
    <w:rsid w:val="004974FE"/>
    <w:rsid w:val="004A14E4"/>
    <w:rsid w:val="004A199B"/>
    <w:rsid w:val="004A2CC4"/>
    <w:rsid w:val="004A3212"/>
    <w:rsid w:val="004A4A16"/>
    <w:rsid w:val="004A4B7A"/>
    <w:rsid w:val="004A50E3"/>
    <w:rsid w:val="004A5E6C"/>
    <w:rsid w:val="004A61C5"/>
    <w:rsid w:val="004A77DF"/>
    <w:rsid w:val="004B12B7"/>
    <w:rsid w:val="004B1417"/>
    <w:rsid w:val="004B17A6"/>
    <w:rsid w:val="004B1E06"/>
    <w:rsid w:val="004B2E40"/>
    <w:rsid w:val="004B4122"/>
    <w:rsid w:val="004B4654"/>
    <w:rsid w:val="004B5465"/>
    <w:rsid w:val="004B55B7"/>
    <w:rsid w:val="004B5EA6"/>
    <w:rsid w:val="004B6468"/>
    <w:rsid w:val="004C2339"/>
    <w:rsid w:val="004C35FD"/>
    <w:rsid w:val="004C37A4"/>
    <w:rsid w:val="004C384C"/>
    <w:rsid w:val="004C3867"/>
    <w:rsid w:val="004C4CD0"/>
    <w:rsid w:val="004C7031"/>
    <w:rsid w:val="004C70DC"/>
    <w:rsid w:val="004C73DA"/>
    <w:rsid w:val="004C7A61"/>
    <w:rsid w:val="004C7F91"/>
    <w:rsid w:val="004D0211"/>
    <w:rsid w:val="004D043B"/>
    <w:rsid w:val="004D0794"/>
    <w:rsid w:val="004D3282"/>
    <w:rsid w:val="004D334E"/>
    <w:rsid w:val="004D341B"/>
    <w:rsid w:val="004D6204"/>
    <w:rsid w:val="004D6588"/>
    <w:rsid w:val="004D7A0C"/>
    <w:rsid w:val="004E2877"/>
    <w:rsid w:val="004E364D"/>
    <w:rsid w:val="004E46B4"/>
    <w:rsid w:val="004E62A5"/>
    <w:rsid w:val="004E6D7F"/>
    <w:rsid w:val="004E6FD3"/>
    <w:rsid w:val="004E7C48"/>
    <w:rsid w:val="004E7CB3"/>
    <w:rsid w:val="004E7F92"/>
    <w:rsid w:val="004F06F5"/>
    <w:rsid w:val="004F0D45"/>
    <w:rsid w:val="004F0F17"/>
    <w:rsid w:val="004F1EC1"/>
    <w:rsid w:val="004F29EC"/>
    <w:rsid w:val="004F2E80"/>
    <w:rsid w:val="004F33A0"/>
    <w:rsid w:val="004F45A7"/>
    <w:rsid w:val="004F4624"/>
    <w:rsid w:val="004F6CFB"/>
    <w:rsid w:val="004F7787"/>
    <w:rsid w:val="004F7964"/>
    <w:rsid w:val="00500A8A"/>
    <w:rsid w:val="00501105"/>
    <w:rsid w:val="0050262D"/>
    <w:rsid w:val="00502729"/>
    <w:rsid w:val="00502782"/>
    <w:rsid w:val="00503FBC"/>
    <w:rsid w:val="005059D5"/>
    <w:rsid w:val="00506326"/>
    <w:rsid w:val="00510308"/>
    <w:rsid w:val="005108C0"/>
    <w:rsid w:val="0051143F"/>
    <w:rsid w:val="00511873"/>
    <w:rsid w:val="005129CB"/>
    <w:rsid w:val="00512A2F"/>
    <w:rsid w:val="00513B7E"/>
    <w:rsid w:val="00514420"/>
    <w:rsid w:val="00515C74"/>
    <w:rsid w:val="005164AE"/>
    <w:rsid w:val="00516DC4"/>
    <w:rsid w:val="00517816"/>
    <w:rsid w:val="0052007E"/>
    <w:rsid w:val="00520FF1"/>
    <w:rsid w:val="005229A8"/>
    <w:rsid w:val="0052337A"/>
    <w:rsid w:val="00524184"/>
    <w:rsid w:val="00525137"/>
    <w:rsid w:val="005251DD"/>
    <w:rsid w:val="0052542E"/>
    <w:rsid w:val="00526C04"/>
    <w:rsid w:val="00526EBF"/>
    <w:rsid w:val="00532CE7"/>
    <w:rsid w:val="00532E6C"/>
    <w:rsid w:val="0053324C"/>
    <w:rsid w:val="00534A28"/>
    <w:rsid w:val="00534A75"/>
    <w:rsid w:val="00535648"/>
    <w:rsid w:val="00536482"/>
    <w:rsid w:val="00540B61"/>
    <w:rsid w:val="00541508"/>
    <w:rsid w:val="00541AE1"/>
    <w:rsid w:val="00542C0A"/>
    <w:rsid w:val="00544075"/>
    <w:rsid w:val="00544095"/>
    <w:rsid w:val="00545321"/>
    <w:rsid w:val="005454FC"/>
    <w:rsid w:val="00546FB5"/>
    <w:rsid w:val="005475EC"/>
    <w:rsid w:val="005506C4"/>
    <w:rsid w:val="00551034"/>
    <w:rsid w:val="0055182B"/>
    <w:rsid w:val="00552895"/>
    <w:rsid w:val="0055378A"/>
    <w:rsid w:val="00553870"/>
    <w:rsid w:val="00553F56"/>
    <w:rsid w:val="0055461C"/>
    <w:rsid w:val="00554F88"/>
    <w:rsid w:val="00555319"/>
    <w:rsid w:val="0055576C"/>
    <w:rsid w:val="0055599F"/>
    <w:rsid w:val="00556D68"/>
    <w:rsid w:val="00556FA9"/>
    <w:rsid w:val="00557423"/>
    <w:rsid w:val="00563D96"/>
    <w:rsid w:val="00563FC7"/>
    <w:rsid w:val="005642EA"/>
    <w:rsid w:val="005647BF"/>
    <w:rsid w:val="005677FF"/>
    <w:rsid w:val="00570106"/>
    <w:rsid w:val="005701A4"/>
    <w:rsid w:val="005706B1"/>
    <w:rsid w:val="00570BDC"/>
    <w:rsid w:val="00572EBF"/>
    <w:rsid w:val="00573578"/>
    <w:rsid w:val="0057364B"/>
    <w:rsid w:val="005739A3"/>
    <w:rsid w:val="00573B0B"/>
    <w:rsid w:val="00573D06"/>
    <w:rsid w:val="00574773"/>
    <w:rsid w:val="00574C7C"/>
    <w:rsid w:val="00575802"/>
    <w:rsid w:val="00577646"/>
    <w:rsid w:val="0057789D"/>
    <w:rsid w:val="00577B80"/>
    <w:rsid w:val="00580A58"/>
    <w:rsid w:val="005827D5"/>
    <w:rsid w:val="00583F66"/>
    <w:rsid w:val="00583FFD"/>
    <w:rsid w:val="00584874"/>
    <w:rsid w:val="00587ABB"/>
    <w:rsid w:val="00587E8A"/>
    <w:rsid w:val="0059012E"/>
    <w:rsid w:val="005911BE"/>
    <w:rsid w:val="00592F94"/>
    <w:rsid w:val="00593152"/>
    <w:rsid w:val="0059552B"/>
    <w:rsid w:val="00597555"/>
    <w:rsid w:val="00597CC3"/>
    <w:rsid w:val="005A10F2"/>
    <w:rsid w:val="005A1B31"/>
    <w:rsid w:val="005A1D3A"/>
    <w:rsid w:val="005A1DBB"/>
    <w:rsid w:val="005A21E0"/>
    <w:rsid w:val="005A267D"/>
    <w:rsid w:val="005A28FF"/>
    <w:rsid w:val="005A2A92"/>
    <w:rsid w:val="005A3DF8"/>
    <w:rsid w:val="005A3EC3"/>
    <w:rsid w:val="005A4E90"/>
    <w:rsid w:val="005A5549"/>
    <w:rsid w:val="005A7888"/>
    <w:rsid w:val="005B0EB6"/>
    <w:rsid w:val="005B121D"/>
    <w:rsid w:val="005B1FE4"/>
    <w:rsid w:val="005B270C"/>
    <w:rsid w:val="005B3A2E"/>
    <w:rsid w:val="005B4D90"/>
    <w:rsid w:val="005B52C1"/>
    <w:rsid w:val="005B5837"/>
    <w:rsid w:val="005B720A"/>
    <w:rsid w:val="005B7285"/>
    <w:rsid w:val="005C06ED"/>
    <w:rsid w:val="005C0CBD"/>
    <w:rsid w:val="005C2F72"/>
    <w:rsid w:val="005C3AFB"/>
    <w:rsid w:val="005C52B4"/>
    <w:rsid w:val="005C568A"/>
    <w:rsid w:val="005C78E2"/>
    <w:rsid w:val="005D5802"/>
    <w:rsid w:val="005D6703"/>
    <w:rsid w:val="005D7890"/>
    <w:rsid w:val="005E0948"/>
    <w:rsid w:val="005E2092"/>
    <w:rsid w:val="005E23AF"/>
    <w:rsid w:val="005E408D"/>
    <w:rsid w:val="005E4739"/>
    <w:rsid w:val="005E5347"/>
    <w:rsid w:val="005E5DFC"/>
    <w:rsid w:val="005E7112"/>
    <w:rsid w:val="005E72F8"/>
    <w:rsid w:val="005E79D6"/>
    <w:rsid w:val="005E7C78"/>
    <w:rsid w:val="005F2E14"/>
    <w:rsid w:val="005F348E"/>
    <w:rsid w:val="005F3EB1"/>
    <w:rsid w:val="005F4843"/>
    <w:rsid w:val="005F5469"/>
    <w:rsid w:val="005F554F"/>
    <w:rsid w:val="006006C5"/>
    <w:rsid w:val="00602D0B"/>
    <w:rsid w:val="00603EB8"/>
    <w:rsid w:val="00604307"/>
    <w:rsid w:val="0060487F"/>
    <w:rsid w:val="00604EAD"/>
    <w:rsid w:val="00606BF5"/>
    <w:rsid w:val="006074F9"/>
    <w:rsid w:val="006104FB"/>
    <w:rsid w:val="00611E58"/>
    <w:rsid w:val="006124AE"/>
    <w:rsid w:val="00612A2F"/>
    <w:rsid w:val="00612FF2"/>
    <w:rsid w:val="00614B4C"/>
    <w:rsid w:val="00614BF6"/>
    <w:rsid w:val="006157D3"/>
    <w:rsid w:val="00616E05"/>
    <w:rsid w:val="00621BD0"/>
    <w:rsid w:val="0062229D"/>
    <w:rsid w:val="0062262E"/>
    <w:rsid w:val="0062268C"/>
    <w:rsid w:val="00622CCE"/>
    <w:rsid w:val="00624093"/>
    <w:rsid w:val="006257DA"/>
    <w:rsid w:val="00627926"/>
    <w:rsid w:val="00627DC4"/>
    <w:rsid w:val="006301B8"/>
    <w:rsid w:val="00630BF7"/>
    <w:rsid w:val="00631642"/>
    <w:rsid w:val="0063168C"/>
    <w:rsid w:val="00633FEB"/>
    <w:rsid w:val="006355CC"/>
    <w:rsid w:val="00635B3F"/>
    <w:rsid w:val="00637484"/>
    <w:rsid w:val="006404A7"/>
    <w:rsid w:val="00640CD1"/>
    <w:rsid w:val="00641A57"/>
    <w:rsid w:val="00641E00"/>
    <w:rsid w:val="00642E80"/>
    <w:rsid w:val="006437C1"/>
    <w:rsid w:val="00644488"/>
    <w:rsid w:val="00644534"/>
    <w:rsid w:val="006451E4"/>
    <w:rsid w:val="006452AE"/>
    <w:rsid w:val="00645B33"/>
    <w:rsid w:val="0065097C"/>
    <w:rsid w:val="00651553"/>
    <w:rsid w:val="006516CB"/>
    <w:rsid w:val="00655193"/>
    <w:rsid w:val="00655BD5"/>
    <w:rsid w:val="006574B7"/>
    <w:rsid w:val="00657E87"/>
    <w:rsid w:val="00660123"/>
    <w:rsid w:val="006601C5"/>
    <w:rsid w:val="0066149B"/>
    <w:rsid w:val="00661B65"/>
    <w:rsid w:val="00662E7C"/>
    <w:rsid w:val="00662FE6"/>
    <w:rsid w:val="00664803"/>
    <w:rsid w:val="00665A65"/>
    <w:rsid w:val="00665BA4"/>
    <w:rsid w:val="006661B0"/>
    <w:rsid w:val="00666A89"/>
    <w:rsid w:val="00667AF2"/>
    <w:rsid w:val="00667F20"/>
    <w:rsid w:val="006701EE"/>
    <w:rsid w:val="0067037C"/>
    <w:rsid w:val="006710C9"/>
    <w:rsid w:val="0067418E"/>
    <w:rsid w:val="006743FC"/>
    <w:rsid w:val="00674D89"/>
    <w:rsid w:val="00675E37"/>
    <w:rsid w:val="00676F1E"/>
    <w:rsid w:val="00677B7D"/>
    <w:rsid w:val="0068174E"/>
    <w:rsid w:val="00681DCE"/>
    <w:rsid w:val="0068260E"/>
    <w:rsid w:val="00685013"/>
    <w:rsid w:val="0068544B"/>
    <w:rsid w:val="00685594"/>
    <w:rsid w:val="00687770"/>
    <w:rsid w:val="00687950"/>
    <w:rsid w:val="006916AF"/>
    <w:rsid w:val="00691796"/>
    <w:rsid w:val="00692196"/>
    <w:rsid w:val="00695851"/>
    <w:rsid w:val="00695BEF"/>
    <w:rsid w:val="00695EF9"/>
    <w:rsid w:val="006970CA"/>
    <w:rsid w:val="006977F6"/>
    <w:rsid w:val="00697A13"/>
    <w:rsid w:val="00697D62"/>
    <w:rsid w:val="006A109C"/>
    <w:rsid w:val="006A184B"/>
    <w:rsid w:val="006A1AA1"/>
    <w:rsid w:val="006A1B07"/>
    <w:rsid w:val="006A3987"/>
    <w:rsid w:val="006B0111"/>
    <w:rsid w:val="006B0338"/>
    <w:rsid w:val="006B18F1"/>
    <w:rsid w:val="006B24F7"/>
    <w:rsid w:val="006B344A"/>
    <w:rsid w:val="006B3F46"/>
    <w:rsid w:val="006B4327"/>
    <w:rsid w:val="006B4468"/>
    <w:rsid w:val="006B78D8"/>
    <w:rsid w:val="006B78EE"/>
    <w:rsid w:val="006C113F"/>
    <w:rsid w:val="006C123E"/>
    <w:rsid w:val="006C15F7"/>
    <w:rsid w:val="006C1A0A"/>
    <w:rsid w:val="006C438F"/>
    <w:rsid w:val="006C52A1"/>
    <w:rsid w:val="006C56D4"/>
    <w:rsid w:val="006C605D"/>
    <w:rsid w:val="006C6924"/>
    <w:rsid w:val="006C6B94"/>
    <w:rsid w:val="006C7CA6"/>
    <w:rsid w:val="006D03D8"/>
    <w:rsid w:val="006D3527"/>
    <w:rsid w:val="006D36FB"/>
    <w:rsid w:val="006D389B"/>
    <w:rsid w:val="006D3E8A"/>
    <w:rsid w:val="006D4AB9"/>
    <w:rsid w:val="006D61F6"/>
    <w:rsid w:val="006E1860"/>
    <w:rsid w:val="006E279A"/>
    <w:rsid w:val="006E313B"/>
    <w:rsid w:val="006E3675"/>
    <w:rsid w:val="006E4470"/>
    <w:rsid w:val="006E49D7"/>
    <w:rsid w:val="006E6496"/>
    <w:rsid w:val="006E7B95"/>
    <w:rsid w:val="006E7F28"/>
    <w:rsid w:val="006F04E1"/>
    <w:rsid w:val="006F0A07"/>
    <w:rsid w:val="006F21AC"/>
    <w:rsid w:val="006F290A"/>
    <w:rsid w:val="006F4F97"/>
    <w:rsid w:val="006F5416"/>
    <w:rsid w:val="006F5655"/>
    <w:rsid w:val="006F61FF"/>
    <w:rsid w:val="006F7068"/>
    <w:rsid w:val="006F7137"/>
    <w:rsid w:val="00700B12"/>
    <w:rsid w:val="00701B58"/>
    <w:rsid w:val="00702DFC"/>
    <w:rsid w:val="00704BE9"/>
    <w:rsid w:val="007060E6"/>
    <w:rsid w:val="00706AD4"/>
    <w:rsid w:val="00710388"/>
    <w:rsid w:val="00710926"/>
    <w:rsid w:val="00712A15"/>
    <w:rsid w:val="007140BC"/>
    <w:rsid w:val="007140BE"/>
    <w:rsid w:val="00714A5B"/>
    <w:rsid w:val="00715DF2"/>
    <w:rsid w:val="00717416"/>
    <w:rsid w:val="00717B13"/>
    <w:rsid w:val="00720547"/>
    <w:rsid w:val="00721096"/>
    <w:rsid w:val="007211F5"/>
    <w:rsid w:val="00722C20"/>
    <w:rsid w:val="00724433"/>
    <w:rsid w:val="00724A1D"/>
    <w:rsid w:val="00724D2B"/>
    <w:rsid w:val="00725BB5"/>
    <w:rsid w:val="00727506"/>
    <w:rsid w:val="00730AE8"/>
    <w:rsid w:val="00730FC0"/>
    <w:rsid w:val="007315D5"/>
    <w:rsid w:val="00731955"/>
    <w:rsid w:val="00731FC9"/>
    <w:rsid w:val="00732F2A"/>
    <w:rsid w:val="00733A55"/>
    <w:rsid w:val="00734018"/>
    <w:rsid w:val="00735A37"/>
    <w:rsid w:val="00736537"/>
    <w:rsid w:val="0074069C"/>
    <w:rsid w:val="00741493"/>
    <w:rsid w:val="00742B33"/>
    <w:rsid w:val="007441F5"/>
    <w:rsid w:val="007445BF"/>
    <w:rsid w:val="00745E8A"/>
    <w:rsid w:val="007508FD"/>
    <w:rsid w:val="00752180"/>
    <w:rsid w:val="007544B5"/>
    <w:rsid w:val="00755202"/>
    <w:rsid w:val="007558F5"/>
    <w:rsid w:val="00755D3A"/>
    <w:rsid w:val="007565E1"/>
    <w:rsid w:val="007568DD"/>
    <w:rsid w:val="007578D3"/>
    <w:rsid w:val="0076054D"/>
    <w:rsid w:val="007609C6"/>
    <w:rsid w:val="00760B64"/>
    <w:rsid w:val="0076173C"/>
    <w:rsid w:val="0076175D"/>
    <w:rsid w:val="007647FA"/>
    <w:rsid w:val="00764989"/>
    <w:rsid w:val="00764EDB"/>
    <w:rsid w:val="0076521E"/>
    <w:rsid w:val="007661E9"/>
    <w:rsid w:val="00766569"/>
    <w:rsid w:val="00772F7E"/>
    <w:rsid w:val="0077355B"/>
    <w:rsid w:val="00773F41"/>
    <w:rsid w:val="0077609F"/>
    <w:rsid w:val="00776169"/>
    <w:rsid w:val="007761A6"/>
    <w:rsid w:val="00776527"/>
    <w:rsid w:val="00780C67"/>
    <w:rsid w:val="00780CDB"/>
    <w:rsid w:val="00780EF1"/>
    <w:rsid w:val="0078196B"/>
    <w:rsid w:val="00782A3A"/>
    <w:rsid w:val="00783112"/>
    <w:rsid w:val="00783E45"/>
    <w:rsid w:val="0078584A"/>
    <w:rsid w:val="00786257"/>
    <w:rsid w:val="0078678E"/>
    <w:rsid w:val="00786B8F"/>
    <w:rsid w:val="00790764"/>
    <w:rsid w:val="00793E89"/>
    <w:rsid w:val="0079453C"/>
    <w:rsid w:val="007945FC"/>
    <w:rsid w:val="00794677"/>
    <w:rsid w:val="0079652D"/>
    <w:rsid w:val="007965D2"/>
    <w:rsid w:val="00796E73"/>
    <w:rsid w:val="007A0E7D"/>
    <w:rsid w:val="007A19CD"/>
    <w:rsid w:val="007A266B"/>
    <w:rsid w:val="007A30B2"/>
    <w:rsid w:val="007A32F7"/>
    <w:rsid w:val="007A48F9"/>
    <w:rsid w:val="007A5A82"/>
    <w:rsid w:val="007A600D"/>
    <w:rsid w:val="007A7C65"/>
    <w:rsid w:val="007B17CC"/>
    <w:rsid w:val="007B2702"/>
    <w:rsid w:val="007B2D45"/>
    <w:rsid w:val="007B4579"/>
    <w:rsid w:val="007B573F"/>
    <w:rsid w:val="007B6689"/>
    <w:rsid w:val="007B7979"/>
    <w:rsid w:val="007C0204"/>
    <w:rsid w:val="007C1650"/>
    <w:rsid w:val="007C1E57"/>
    <w:rsid w:val="007C21CE"/>
    <w:rsid w:val="007C48B2"/>
    <w:rsid w:val="007C51D7"/>
    <w:rsid w:val="007C540D"/>
    <w:rsid w:val="007C5A37"/>
    <w:rsid w:val="007C66C6"/>
    <w:rsid w:val="007D1522"/>
    <w:rsid w:val="007D290E"/>
    <w:rsid w:val="007D2DE0"/>
    <w:rsid w:val="007D40DF"/>
    <w:rsid w:val="007D4160"/>
    <w:rsid w:val="007D54E1"/>
    <w:rsid w:val="007D5731"/>
    <w:rsid w:val="007E063A"/>
    <w:rsid w:val="007E0679"/>
    <w:rsid w:val="007E09FA"/>
    <w:rsid w:val="007E14DB"/>
    <w:rsid w:val="007E1BCE"/>
    <w:rsid w:val="007E21AC"/>
    <w:rsid w:val="007E34D5"/>
    <w:rsid w:val="007E3D00"/>
    <w:rsid w:val="007E3F3A"/>
    <w:rsid w:val="007E46E2"/>
    <w:rsid w:val="007E6165"/>
    <w:rsid w:val="007E6990"/>
    <w:rsid w:val="007E6BAD"/>
    <w:rsid w:val="007E7E61"/>
    <w:rsid w:val="007E7FDD"/>
    <w:rsid w:val="007F0845"/>
    <w:rsid w:val="007F1D5D"/>
    <w:rsid w:val="007F1EBD"/>
    <w:rsid w:val="007F39CF"/>
    <w:rsid w:val="007F6998"/>
    <w:rsid w:val="007F799E"/>
    <w:rsid w:val="008021F7"/>
    <w:rsid w:val="008057CB"/>
    <w:rsid w:val="00805BF2"/>
    <w:rsid w:val="00807123"/>
    <w:rsid w:val="00807C82"/>
    <w:rsid w:val="00807F51"/>
    <w:rsid w:val="0081010C"/>
    <w:rsid w:val="008112F3"/>
    <w:rsid w:val="00811819"/>
    <w:rsid w:val="00813687"/>
    <w:rsid w:val="00814C52"/>
    <w:rsid w:val="00816905"/>
    <w:rsid w:val="008176E8"/>
    <w:rsid w:val="008202D1"/>
    <w:rsid w:val="00821FF6"/>
    <w:rsid w:val="00822BA7"/>
    <w:rsid w:val="0082321A"/>
    <w:rsid w:val="00825C4D"/>
    <w:rsid w:val="008300B8"/>
    <w:rsid w:val="008301EE"/>
    <w:rsid w:val="008305CB"/>
    <w:rsid w:val="0083066F"/>
    <w:rsid w:val="008310A4"/>
    <w:rsid w:val="0083143E"/>
    <w:rsid w:val="00831CDE"/>
    <w:rsid w:val="00832655"/>
    <w:rsid w:val="008330E8"/>
    <w:rsid w:val="00834298"/>
    <w:rsid w:val="00834304"/>
    <w:rsid w:val="00834FAA"/>
    <w:rsid w:val="0083606E"/>
    <w:rsid w:val="00836086"/>
    <w:rsid w:val="00836A50"/>
    <w:rsid w:val="00836EE4"/>
    <w:rsid w:val="0083748E"/>
    <w:rsid w:val="00840858"/>
    <w:rsid w:val="0084299E"/>
    <w:rsid w:val="00844F6D"/>
    <w:rsid w:val="0084708F"/>
    <w:rsid w:val="00847661"/>
    <w:rsid w:val="008477C8"/>
    <w:rsid w:val="00847FF3"/>
    <w:rsid w:val="008507D8"/>
    <w:rsid w:val="0085091B"/>
    <w:rsid w:val="00850977"/>
    <w:rsid w:val="0085114D"/>
    <w:rsid w:val="00852115"/>
    <w:rsid w:val="00852217"/>
    <w:rsid w:val="0085318E"/>
    <w:rsid w:val="00853CAE"/>
    <w:rsid w:val="00854334"/>
    <w:rsid w:val="00855408"/>
    <w:rsid w:val="008557F6"/>
    <w:rsid w:val="00856213"/>
    <w:rsid w:val="008562DF"/>
    <w:rsid w:val="00856D65"/>
    <w:rsid w:val="0085764A"/>
    <w:rsid w:val="00861B41"/>
    <w:rsid w:val="00861C33"/>
    <w:rsid w:val="008629F8"/>
    <w:rsid w:val="00863434"/>
    <w:rsid w:val="00864F31"/>
    <w:rsid w:val="00865807"/>
    <w:rsid w:val="00865E4C"/>
    <w:rsid w:val="0086633B"/>
    <w:rsid w:val="00866779"/>
    <w:rsid w:val="00866F6A"/>
    <w:rsid w:val="0086773F"/>
    <w:rsid w:val="008701E4"/>
    <w:rsid w:val="00870D8A"/>
    <w:rsid w:val="00872FA0"/>
    <w:rsid w:val="00875A32"/>
    <w:rsid w:val="00876086"/>
    <w:rsid w:val="008777C8"/>
    <w:rsid w:val="008803BD"/>
    <w:rsid w:val="00880500"/>
    <w:rsid w:val="00882C6E"/>
    <w:rsid w:val="00883D46"/>
    <w:rsid w:val="008849C2"/>
    <w:rsid w:val="0088572C"/>
    <w:rsid w:val="008868E6"/>
    <w:rsid w:val="008873D4"/>
    <w:rsid w:val="00887509"/>
    <w:rsid w:val="00891046"/>
    <w:rsid w:val="0089159B"/>
    <w:rsid w:val="00891FEA"/>
    <w:rsid w:val="00892950"/>
    <w:rsid w:val="00893D9C"/>
    <w:rsid w:val="00893E85"/>
    <w:rsid w:val="00894031"/>
    <w:rsid w:val="0089447D"/>
    <w:rsid w:val="008947FE"/>
    <w:rsid w:val="0089601F"/>
    <w:rsid w:val="008961BE"/>
    <w:rsid w:val="0089762D"/>
    <w:rsid w:val="008A1753"/>
    <w:rsid w:val="008A1E01"/>
    <w:rsid w:val="008A1E63"/>
    <w:rsid w:val="008A324F"/>
    <w:rsid w:val="008B1014"/>
    <w:rsid w:val="008B111A"/>
    <w:rsid w:val="008B31A0"/>
    <w:rsid w:val="008B3DA5"/>
    <w:rsid w:val="008B4FEF"/>
    <w:rsid w:val="008B7776"/>
    <w:rsid w:val="008B7C02"/>
    <w:rsid w:val="008B7D2B"/>
    <w:rsid w:val="008C0049"/>
    <w:rsid w:val="008C0A80"/>
    <w:rsid w:val="008C0B00"/>
    <w:rsid w:val="008C0E38"/>
    <w:rsid w:val="008C0E88"/>
    <w:rsid w:val="008C2DFB"/>
    <w:rsid w:val="008C5C6B"/>
    <w:rsid w:val="008C6565"/>
    <w:rsid w:val="008C667A"/>
    <w:rsid w:val="008C73B1"/>
    <w:rsid w:val="008D1E6A"/>
    <w:rsid w:val="008D25F1"/>
    <w:rsid w:val="008D267F"/>
    <w:rsid w:val="008D27B0"/>
    <w:rsid w:val="008D2A16"/>
    <w:rsid w:val="008D3268"/>
    <w:rsid w:val="008D3293"/>
    <w:rsid w:val="008D40B9"/>
    <w:rsid w:val="008D40FC"/>
    <w:rsid w:val="008D451C"/>
    <w:rsid w:val="008D4AB7"/>
    <w:rsid w:val="008D52F8"/>
    <w:rsid w:val="008D5B84"/>
    <w:rsid w:val="008D7208"/>
    <w:rsid w:val="008E048A"/>
    <w:rsid w:val="008E1BD2"/>
    <w:rsid w:val="008E1DD6"/>
    <w:rsid w:val="008E2B76"/>
    <w:rsid w:val="008E2C57"/>
    <w:rsid w:val="008E31FF"/>
    <w:rsid w:val="008E657B"/>
    <w:rsid w:val="008E664F"/>
    <w:rsid w:val="008E687A"/>
    <w:rsid w:val="008E6F06"/>
    <w:rsid w:val="008E74A6"/>
    <w:rsid w:val="008F029B"/>
    <w:rsid w:val="008F1070"/>
    <w:rsid w:val="008F165D"/>
    <w:rsid w:val="008F1850"/>
    <w:rsid w:val="008F26A0"/>
    <w:rsid w:val="008F3FC9"/>
    <w:rsid w:val="008F46F1"/>
    <w:rsid w:val="008F585B"/>
    <w:rsid w:val="008F5D0E"/>
    <w:rsid w:val="008F7E19"/>
    <w:rsid w:val="009003A8"/>
    <w:rsid w:val="00902500"/>
    <w:rsid w:val="00902BE2"/>
    <w:rsid w:val="00902CC1"/>
    <w:rsid w:val="00902EFF"/>
    <w:rsid w:val="009033BC"/>
    <w:rsid w:val="0090394F"/>
    <w:rsid w:val="00904E83"/>
    <w:rsid w:val="00906401"/>
    <w:rsid w:val="009064D8"/>
    <w:rsid w:val="0091006C"/>
    <w:rsid w:val="0091019B"/>
    <w:rsid w:val="0091155E"/>
    <w:rsid w:val="009123DA"/>
    <w:rsid w:val="009124AB"/>
    <w:rsid w:val="00912A92"/>
    <w:rsid w:val="0091377A"/>
    <w:rsid w:val="009141DD"/>
    <w:rsid w:val="009159A2"/>
    <w:rsid w:val="00915A24"/>
    <w:rsid w:val="00915A26"/>
    <w:rsid w:val="00915BA2"/>
    <w:rsid w:val="009160BD"/>
    <w:rsid w:val="0091689F"/>
    <w:rsid w:val="00916B54"/>
    <w:rsid w:val="0091728D"/>
    <w:rsid w:val="00920A7F"/>
    <w:rsid w:val="00921332"/>
    <w:rsid w:val="0092180B"/>
    <w:rsid w:val="00921F14"/>
    <w:rsid w:val="00924266"/>
    <w:rsid w:val="00924AC8"/>
    <w:rsid w:val="00925344"/>
    <w:rsid w:val="0092597A"/>
    <w:rsid w:val="00926386"/>
    <w:rsid w:val="00926E5D"/>
    <w:rsid w:val="00927F23"/>
    <w:rsid w:val="009301D7"/>
    <w:rsid w:val="00932443"/>
    <w:rsid w:val="00932746"/>
    <w:rsid w:val="009328DB"/>
    <w:rsid w:val="00933B68"/>
    <w:rsid w:val="00933C5B"/>
    <w:rsid w:val="009340AD"/>
    <w:rsid w:val="0093420B"/>
    <w:rsid w:val="009354B5"/>
    <w:rsid w:val="00937AE2"/>
    <w:rsid w:val="00937F97"/>
    <w:rsid w:val="00942578"/>
    <w:rsid w:val="00942832"/>
    <w:rsid w:val="00942D80"/>
    <w:rsid w:val="0094357D"/>
    <w:rsid w:val="009439D1"/>
    <w:rsid w:val="009440E0"/>
    <w:rsid w:val="0094427A"/>
    <w:rsid w:val="00944344"/>
    <w:rsid w:val="00945187"/>
    <w:rsid w:val="00950169"/>
    <w:rsid w:val="00951456"/>
    <w:rsid w:val="00953759"/>
    <w:rsid w:val="00954EB4"/>
    <w:rsid w:val="009557DA"/>
    <w:rsid w:val="00956122"/>
    <w:rsid w:val="00956159"/>
    <w:rsid w:val="00956D26"/>
    <w:rsid w:val="0096136C"/>
    <w:rsid w:val="00962306"/>
    <w:rsid w:val="0096445E"/>
    <w:rsid w:val="009674BF"/>
    <w:rsid w:val="00972D12"/>
    <w:rsid w:val="00972F12"/>
    <w:rsid w:val="00973496"/>
    <w:rsid w:val="009738D3"/>
    <w:rsid w:val="0097481B"/>
    <w:rsid w:val="00974923"/>
    <w:rsid w:val="0097701C"/>
    <w:rsid w:val="00977F2A"/>
    <w:rsid w:val="00980D3D"/>
    <w:rsid w:val="0098101A"/>
    <w:rsid w:val="0098169D"/>
    <w:rsid w:val="0098336C"/>
    <w:rsid w:val="00984415"/>
    <w:rsid w:val="00985C98"/>
    <w:rsid w:val="00985FE8"/>
    <w:rsid w:val="009870BD"/>
    <w:rsid w:val="00987526"/>
    <w:rsid w:val="00987A30"/>
    <w:rsid w:val="00991128"/>
    <w:rsid w:val="00992BE9"/>
    <w:rsid w:val="00992CF3"/>
    <w:rsid w:val="00992D07"/>
    <w:rsid w:val="009968D6"/>
    <w:rsid w:val="009A187B"/>
    <w:rsid w:val="009A1CAB"/>
    <w:rsid w:val="009A2ADD"/>
    <w:rsid w:val="009A3455"/>
    <w:rsid w:val="009A3A03"/>
    <w:rsid w:val="009A55F5"/>
    <w:rsid w:val="009A60D1"/>
    <w:rsid w:val="009A6833"/>
    <w:rsid w:val="009A7F9C"/>
    <w:rsid w:val="009B0236"/>
    <w:rsid w:val="009B1329"/>
    <w:rsid w:val="009B13DF"/>
    <w:rsid w:val="009B156D"/>
    <w:rsid w:val="009B2883"/>
    <w:rsid w:val="009B2BB2"/>
    <w:rsid w:val="009B5FF0"/>
    <w:rsid w:val="009B6961"/>
    <w:rsid w:val="009B6FD3"/>
    <w:rsid w:val="009C1750"/>
    <w:rsid w:val="009C2E29"/>
    <w:rsid w:val="009C3A9A"/>
    <w:rsid w:val="009C554B"/>
    <w:rsid w:val="009C5D8C"/>
    <w:rsid w:val="009C6BC5"/>
    <w:rsid w:val="009C719E"/>
    <w:rsid w:val="009D0D51"/>
    <w:rsid w:val="009D1069"/>
    <w:rsid w:val="009D1642"/>
    <w:rsid w:val="009D39DC"/>
    <w:rsid w:val="009D3ACD"/>
    <w:rsid w:val="009D44C6"/>
    <w:rsid w:val="009D6320"/>
    <w:rsid w:val="009D6623"/>
    <w:rsid w:val="009E046D"/>
    <w:rsid w:val="009E14BE"/>
    <w:rsid w:val="009E22F5"/>
    <w:rsid w:val="009E2434"/>
    <w:rsid w:val="009E4456"/>
    <w:rsid w:val="009E468E"/>
    <w:rsid w:val="009E4D91"/>
    <w:rsid w:val="009E5273"/>
    <w:rsid w:val="009E5330"/>
    <w:rsid w:val="009E5DDB"/>
    <w:rsid w:val="009F0FB7"/>
    <w:rsid w:val="009F1425"/>
    <w:rsid w:val="009F22E0"/>
    <w:rsid w:val="009F436B"/>
    <w:rsid w:val="009F4CA7"/>
    <w:rsid w:val="009F55A2"/>
    <w:rsid w:val="009F57D7"/>
    <w:rsid w:val="00A00C73"/>
    <w:rsid w:val="00A00D45"/>
    <w:rsid w:val="00A02A9E"/>
    <w:rsid w:val="00A0398B"/>
    <w:rsid w:val="00A03E8E"/>
    <w:rsid w:val="00A0534B"/>
    <w:rsid w:val="00A05546"/>
    <w:rsid w:val="00A062F4"/>
    <w:rsid w:val="00A07544"/>
    <w:rsid w:val="00A10D66"/>
    <w:rsid w:val="00A11191"/>
    <w:rsid w:val="00A117BA"/>
    <w:rsid w:val="00A136D6"/>
    <w:rsid w:val="00A13B06"/>
    <w:rsid w:val="00A13E30"/>
    <w:rsid w:val="00A14114"/>
    <w:rsid w:val="00A14163"/>
    <w:rsid w:val="00A15600"/>
    <w:rsid w:val="00A16413"/>
    <w:rsid w:val="00A2028E"/>
    <w:rsid w:val="00A2036D"/>
    <w:rsid w:val="00A209E5"/>
    <w:rsid w:val="00A20AA1"/>
    <w:rsid w:val="00A21FDD"/>
    <w:rsid w:val="00A22C2E"/>
    <w:rsid w:val="00A239B9"/>
    <w:rsid w:val="00A23E43"/>
    <w:rsid w:val="00A24164"/>
    <w:rsid w:val="00A247BC"/>
    <w:rsid w:val="00A25054"/>
    <w:rsid w:val="00A26069"/>
    <w:rsid w:val="00A2673E"/>
    <w:rsid w:val="00A26EB2"/>
    <w:rsid w:val="00A26F00"/>
    <w:rsid w:val="00A279C8"/>
    <w:rsid w:val="00A30773"/>
    <w:rsid w:val="00A30F65"/>
    <w:rsid w:val="00A317E0"/>
    <w:rsid w:val="00A31E19"/>
    <w:rsid w:val="00A322CE"/>
    <w:rsid w:val="00A32678"/>
    <w:rsid w:val="00A32AC3"/>
    <w:rsid w:val="00A332FB"/>
    <w:rsid w:val="00A333B8"/>
    <w:rsid w:val="00A33D88"/>
    <w:rsid w:val="00A34C92"/>
    <w:rsid w:val="00A34D72"/>
    <w:rsid w:val="00A35FA0"/>
    <w:rsid w:val="00A3716F"/>
    <w:rsid w:val="00A37C85"/>
    <w:rsid w:val="00A418BC"/>
    <w:rsid w:val="00A421A3"/>
    <w:rsid w:val="00A45784"/>
    <w:rsid w:val="00A46DE0"/>
    <w:rsid w:val="00A50D73"/>
    <w:rsid w:val="00A50DA1"/>
    <w:rsid w:val="00A5168E"/>
    <w:rsid w:val="00A51FE6"/>
    <w:rsid w:val="00A52BBE"/>
    <w:rsid w:val="00A52CAD"/>
    <w:rsid w:val="00A53336"/>
    <w:rsid w:val="00A53E07"/>
    <w:rsid w:val="00A53FC7"/>
    <w:rsid w:val="00A54C8E"/>
    <w:rsid w:val="00A557D4"/>
    <w:rsid w:val="00A567C7"/>
    <w:rsid w:val="00A623F0"/>
    <w:rsid w:val="00A62CE1"/>
    <w:rsid w:val="00A63EEE"/>
    <w:rsid w:val="00A64C37"/>
    <w:rsid w:val="00A6579E"/>
    <w:rsid w:val="00A6741E"/>
    <w:rsid w:val="00A67D11"/>
    <w:rsid w:val="00A70CE0"/>
    <w:rsid w:val="00A71891"/>
    <w:rsid w:val="00A735F6"/>
    <w:rsid w:val="00A73B75"/>
    <w:rsid w:val="00A743C7"/>
    <w:rsid w:val="00A75E40"/>
    <w:rsid w:val="00A77D1D"/>
    <w:rsid w:val="00A829BF"/>
    <w:rsid w:val="00A82D93"/>
    <w:rsid w:val="00A857C0"/>
    <w:rsid w:val="00A85F44"/>
    <w:rsid w:val="00A86013"/>
    <w:rsid w:val="00A868DC"/>
    <w:rsid w:val="00A8730D"/>
    <w:rsid w:val="00A87EC2"/>
    <w:rsid w:val="00A92BED"/>
    <w:rsid w:val="00A93A05"/>
    <w:rsid w:val="00A94F86"/>
    <w:rsid w:val="00A95DFC"/>
    <w:rsid w:val="00A96047"/>
    <w:rsid w:val="00A96828"/>
    <w:rsid w:val="00AA1C10"/>
    <w:rsid w:val="00AA2996"/>
    <w:rsid w:val="00AA2EA0"/>
    <w:rsid w:val="00AA3579"/>
    <w:rsid w:val="00AA3EC3"/>
    <w:rsid w:val="00AA4AFF"/>
    <w:rsid w:val="00AA52BF"/>
    <w:rsid w:val="00AA559A"/>
    <w:rsid w:val="00AA58EB"/>
    <w:rsid w:val="00AA5E0B"/>
    <w:rsid w:val="00AA5FC4"/>
    <w:rsid w:val="00AA7252"/>
    <w:rsid w:val="00AA7C9D"/>
    <w:rsid w:val="00AB26F9"/>
    <w:rsid w:val="00AB2800"/>
    <w:rsid w:val="00AB2A28"/>
    <w:rsid w:val="00AB2AF1"/>
    <w:rsid w:val="00AB3FBB"/>
    <w:rsid w:val="00AB570B"/>
    <w:rsid w:val="00AB5EF4"/>
    <w:rsid w:val="00AB63F2"/>
    <w:rsid w:val="00AB6CE1"/>
    <w:rsid w:val="00AB7239"/>
    <w:rsid w:val="00AC0812"/>
    <w:rsid w:val="00AC09DD"/>
    <w:rsid w:val="00AC1857"/>
    <w:rsid w:val="00AC5C2A"/>
    <w:rsid w:val="00AC74F3"/>
    <w:rsid w:val="00AD306C"/>
    <w:rsid w:val="00AD32E7"/>
    <w:rsid w:val="00AD3B2C"/>
    <w:rsid w:val="00AD3FEE"/>
    <w:rsid w:val="00AD43E3"/>
    <w:rsid w:val="00AD5262"/>
    <w:rsid w:val="00AD5376"/>
    <w:rsid w:val="00AD6583"/>
    <w:rsid w:val="00AD74B8"/>
    <w:rsid w:val="00AD787C"/>
    <w:rsid w:val="00AE09B3"/>
    <w:rsid w:val="00AE0DBE"/>
    <w:rsid w:val="00AE1A83"/>
    <w:rsid w:val="00AE1E1F"/>
    <w:rsid w:val="00AE2563"/>
    <w:rsid w:val="00AE3ACD"/>
    <w:rsid w:val="00AE5059"/>
    <w:rsid w:val="00AE6162"/>
    <w:rsid w:val="00AE6232"/>
    <w:rsid w:val="00AF0E9A"/>
    <w:rsid w:val="00AF2E89"/>
    <w:rsid w:val="00AF3D61"/>
    <w:rsid w:val="00AF3FDC"/>
    <w:rsid w:val="00AF4854"/>
    <w:rsid w:val="00AF6409"/>
    <w:rsid w:val="00AF7A82"/>
    <w:rsid w:val="00B00135"/>
    <w:rsid w:val="00B00913"/>
    <w:rsid w:val="00B00F39"/>
    <w:rsid w:val="00B01593"/>
    <w:rsid w:val="00B052F7"/>
    <w:rsid w:val="00B0599A"/>
    <w:rsid w:val="00B07D89"/>
    <w:rsid w:val="00B100E6"/>
    <w:rsid w:val="00B10A4D"/>
    <w:rsid w:val="00B10DD3"/>
    <w:rsid w:val="00B1157F"/>
    <w:rsid w:val="00B11FC0"/>
    <w:rsid w:val="00B1279D"/>
    <w:rsid w:val="00B13C76"/>
    <w:rsid w:val="00B17D34"/>
    <w:rsid w:val="00B17E71"/>
    <w:rsid w:val="00B17FDE"/>
    <w:rsid w:val="00B21FF6"/>
    <w:rsid w:val="00B2281D"/>
    <w:rsid w:val="00B22A87"/>
    <w:rsid w:val="00B2326D"/>
    <w:rsid w:val="00B2379C"/>
    <w:rsid w:val="00B240C9"/>
    <w:rsid w:val="00B2687D"/>
    <w:rsid w:val="00B30390"/>
    <w:rsid w:val="00B30400"/>
    <w:rsid w:val="00B30F55"/>
    <w:rsid w:val="00B3235F"/>
    <w:rsid w:val="00B3240A"/>
    <w:rsid w:val="00B3274A"/>
    <w:rsid w:val="00B32CA3"/>
    <w:rsid w:val="00B32DDB"/>
    <w:rsid w:val="00B334D9"/>
    <w:rsid w:val="00B34528"/>
    <w:rsid w:val="00B353F9"/>
    <w:rsid w:val="00B40073"/>
    <w:rsid w:val="00B40241"/>
    <w:rsid w:val="00B402FC"/>
    <w:rsid w:val="00B408F0"/>
    <w:rsid w:val="00B40EA9"/>
    <w:rsid w:val="00B44599"/>
    <w:rsid w:val="00B445C5"/>
    <w:rsid w:val="00B45399"/>
    <w:rsid w:val="00B46604"/>
    <w:rsid w:val="00B466E5"/>
    <w:rsid w:val="00B467EC"/>
    <w:rsid w:val="00B46E78"/>
    <w:rsid w:val="00B47683"/>
    <w:rsid w:val="00B47694"/>
    <w:rsid w:val="00B47D35"/>
    <w:rsid w:val="00B50BF2"/>
    <w:rsid w:val="00B520C9"/>
    <w:rsid w:val="00B530CD"/>
    <w:rsid w:val="00B5452C"/>
    <w:rsid w:val="00B54761"/>
    <w:rsid w:val="00B554C7"/>
    <w:rsid w:val="00B55638"/>
    <w:rsid w:val="00B55F4A"/>
    <w:rsid w:val="00B55F5E"/>
    <w:rsid w:val="00B5752E"/>
    <w:rsid w:val="00B57734"/>
    <w:rsid w:val="00B57A37"/>
    <w:rsid w:val="00B57DBA"/>
    <w:rsid w:val="00B57FA0"/>
    <w:rsid w:val="00B630A8"/>
    <w:rsid w:val="00B63A11"/>
    <w:rsid w:val="00B63E16"/>
    <w:rsid w:val="00B64C24"/>
    <w:rsid w:val="00B6608F"/>
    <w:rsid w:val="00B679FB"/>
    <w:rsid w:val="00B67E5F"/>
    <w:rsid w:val="00B71AD2"/>
    <w:rsid w:val="00B72CBF"/>
    <w:rsid w:val="00B732D9"/>
    <w:rsid w:val="00B73B84"/>
    <w:rsid w:val="00B73F80"/>
    <w:rsid w:val="00B74FBC"/>
    <w:rsid w:val="00B7550F"/>
    <w:rsid w:val="00B757BC"/>
    <w:rsid w:val="00B7631B"/>
    <w:rsid w:val="00B76D1E"/>
    <w:rsid w:val="00B80EC6"/>
    <w:rsid w:val="00B817E5"/>
    <w:rsid w:val="00B81CC4"/>
    <w:rsid w:val="00B8355D"/>
    <w:rsid w:val="00B83E6D"/>
    <w:rsid w:val="00B84FF9"/>
    <w:rsid w:val="00B86A37"/>
    <w:rsid w:val="00B86D45"/>
    <w:rsid w:val="00B9253D"/>
    <w:rsid w:val="00B92D1D"/>
    <w:rsid w:val="00B938C5"/>
    <w:rsid w:val="00B95940"/>
    <w:rsid w:val="00B96AE1"/>
    <w:rsid w:val="00B97385"/>
    <w:rsid w:val="00BA1760"/>
    <w:rsid w:val="00BA2808"/>
    <w:rsid w:val="00BA3AFA"/>
    <w:rsid w:val="00BA3CED"/>
    <w:rsid w:val="00BA5248"/>
    <w:rsid w:val="00BA52AC"/>
    <w:rsid w:val="00BA5ABB"/>
    <w:rsid w:val="00BA67A0"/>
    <w:rsid w:val="00BB2C19"/>
    <w:rsid w:val="00BB46F3"/>
    <w:rsid w:val="00BB4CB1"/>
    <w:rsid w:val="00BB4F98"/>
    <w:rsid w:val="00BB5DB3"/>
    <w:rsid w:val="00BB70FA"/>
    <w:rsid w:val="00BC21EC"/>
    <w:rsid w:val="00BC2D19"/>
    <w:rsid w:val="00BC2E08"/>
    <w:rsid w:val="00BC2EE6"/>
    <w:rsid w:val="00BC3D45"/>
    <w:rsid w:val="00BC4956"/>
    <w:rsid w:val="00BC7154"/>
    <w:rsid w:val="00BD0745"/>
    <w:rsid w:val="00BD15F7"/>
    <w:rsid w:val="00BD30CC"/>
    <w:rsid w:val="00BD35B7"/>
    <w:rsid w:val="00BD366B"/>
    <w:rsid w:val="00BD49E8"/>
    <w:rsid w:val="00BD5AA2"/>
    <w:rsid w:val="00BD602C"/>
    <w:rsid w:val="00BD64F6"/>
    <w:rsid w:val="00BD664B"/>
    <w:rsid w:val="00BD6D50"/>
    <w:rsid w:val="00BE18B9"/>
    <w:rsid w:val="00BE2495"/>
    <w:rsid w:val="00BE2E55"/>
    <w:rsid w:val="00BE52D6"/>
    <w:rsid w:val="00BE61AB"/>
    <w:rsid w:val="00BE7F0A"/>
    <w:rsid w:val="00BF0D77"/>
    <w:rsid w:val="00BF1410"/>
    <w:rsid w:val="00BF1578"/>
    <w:rsid w:val="00BF576A"/>
    <w:rsid w:val="00BF62BF"/>
    <w:rsid w:val="00BF7EA5"/>
    <w:rsid w:val="00C02411"/>
    <w:rsid w:val="00C02C16"/>
    <w:rsid w:val="00C02D54"/>
    <w:rsid w:val="00C03339"/>
    <w:rsid w:val="00C03857"/>
    <w:rsid w:val="00C048C9"/>
    <w:rsid w:val="00C05003"/>
    <w:rsid w:val="00C065FE"/>
    <w:rsid w:val="00C07704"/>
    <w:rsid w:val="00C07A76"/>
    <w:rsid w:val="00C11750"/>
    <w:rsid w:val="00C11B22"/>
    <w:rsid w:val="00C11C0A"/>
    <w:rsid w:val="00C132AF"/>
    <w:rsid w:val="00C1393C"/>
    <w:rsid w:val="00C16508"/>
    <w:rsid w:val="00C20048"/>
    <w:rsid w:val="00C21F94"/>
    <w:rsid w:val="00C24890"/>
    <w:rsid w:val="00C25AC8"/>
    <w:rsid w:val="00C26854"/>
    <w:rsid w:val="00C26C4E"/>
    <w:rsid w:val="00C2757F"/>
    <w:rsid w:val="00C27913"/>
    <w:rsid w:val="00C27980"/>
    <w:rsid w:val="00C27A21"/>
    <w:rsid w:val="00C27ECC"/>
    <w:rsid w:val="00C31081"/>
    <w:rsid w:val="00C314A0"/>
    <w:rsid w:val="00C31DB6"/>
    <w:rsid w:val="00C3345B"/>
    <w:rsid w:val="00C33B68"/>
    <w:rsid w:val="00C348D6"/>
    <w:rsid w:val="00C35505"/>
    <w:rsid w:val="00C35701"/>
    <w:rsid w:val="00C36A31"/>
    <w:rsid w:val="00C36A79"/>
    <w:rsid w:val="00C372E9"/>
    <w:rsid w:val="00C37668"/>
    <w:rsid w:val="00C3789E"/>
    <w:rsid w:val="00C37FBC"/>
    <w:rsid w:val="00C405D4"/>
    <w:rsid w:val="00C41518"/>
    <w:rsid w:val="00C42146"/>
    <w:rsid w:val="00C43E7A"/>
    <w:rsid w:val="00C447C1"/>
    <w:rsid w:val="00C4513B"/>
    <w:rsid w:val="00C454F9"/>
    <w:rsid w:val="00C45D78"/>
    <w:rsid w:val="00C46A1C"/>
    <w:rsid w:val="00C47E8D"/>
    <w:rsid w:val="00C52B60"/>
    <w:rsid w:val="00C52DD1"/>
    <w:rsid w:val="00C53647"/>
    <w:rsid w:val="00C53D42"/>
    <w:rsid w:val="00C54697"/>
    <w:rsid w:val="00C54F66"/>
    <w:rsid w:val="00C55D3F"/>
    <w:rsid w:val="00C579C4"/>
    <w:rsid w:val="00C60EAA"/>
    <w:rsid w:val="00C61315"/>
    <w:rsid w:val="00C613C3"/>
    <w:rsid w:val="00C62BD6"/>
    <w:rsid w:val="00C63197"/>
    <w:rsid w:val="00C634E0"/>
    <w:rsid w:val="00C6382E"/>
    <w:rsid w:val="00C63A93"/>
    <w:rsid w:val="00C63D29"/>
    <w:rsid w:val="00C642C9"/>
    <w:rsid w:val="00C65507"/>
    <w:rsid w:val="00C6673D"/>
    <w:rsid w:val="00C700FC"/>
    <w:rsid w:val="00C730A3"/>
    <w:rsid w:val="00C73885"/>
    <w:rsid w:val="00C747B1"/>
    <w:rsid w:val="00C82191"/>
    <w:rsid w:val="00C84E58"/>
    <w:rsid w:val="00C86A96"/>
    <w:rsid w:val="00C878E6"/>
    <w:rsid w:val="00C904CE"/>
    <w:rsid w:val="00C90CF4"/>
    <w:rsid w:val="00C91D7E"/>
    <w:rsid w:val="00C92EB6"/>
    <w:rsid w:val="00C93194"/>
    <w:rsid w:val="00C93389"/>
    <w:rsid w:val="00C93504"/>
    <w:rsid w:val="00C9485A"/>
    <w:rsid w:val="00C952AE"/>
    <w:rsid w:val="00C95C73"/>
    <w:rsid w:val="00C96D3F"/>
    <w:rsid w:val="00CA04F2"/>
    <w:rsid w:val="00CA17EB"/>
    <w:rsid w:val="00CA25B2"/>
    <w:rsid w:val="00CA271C"/>
    <w:rsid w:val="00CA2EB1"/>
    <w:rsid w:val="00CA48A2"/>
    <w:rsid w:val="00CA50DA"/>
    <w:rsid w:val="00CA57C9"/>
    <w:rsid w:val="00CA60C2"/>
    <w:rsid w:val="00CA6CC8"/>
    <w:rsid w:val="00CA774F"/>
    <w:rsid w:val="00CA79AC"/>
    <w:rsid w:val="00CB0A23"/>
    <w:rsid w:val="00CB0B1F"/>
    <w:rsid w:val="00CB4930"/>
    <w:rsid w:val="00CB59BB"/>
    <w:rsid w:val="00CB5CFB"/>
    <w:rsid w:val="00CB71CA"/>
    <w:rsid w:val="00CB73DA"/>
    <w:rsid w:val="00CC07C7"/>
    <w:rsid w:val="00CC088A"/>
    <w:rsid w:val="00CC28E0"/>
    <w:rsid w:val="00CC2E7D"/>
    <w:rsid w:val="00CC4392"/>
    <w:rsid w:val="00CC457C"/>
    <w:rsid w:val="00CC5C8B"/>
    <w:rsid w:val="00CC659A"/>
    <w:rsid w:val="00CC6E4B"/>
    <w:rsid w:val="00CC7F6A"/>
    <w:rsid w:val="00CD10A5"/>
    <w:rsid w:val="00CD2076"/>
    <w:rsid w:val="00CD2783"/>
    <w:rsid w:val="00CD2CF0"/>
    <w:rsid w:val="00CD2DB7"/>
    <w:rsid w:val="00CD3C81"/>
    <w:rsid w:val="00CD3EEE"/>
    <w:rsid w:val="00CD4300"/>
    <w:rsid w:val="00CD5722"/>
    <w:rsid w:val="00CD573A"/>
    <w:rsid w:val="00CD66CE"/>
    <w:rsid w:val="00CD7F0B"/>
    <w:rsid w:val="00CE53B8"/>
    <w:rsid w:val="00CE5647"/>
    <w:rsid w:val="00CE670B"/>
    <w:rsid w:val="00CE702A"/>
    <w:rsid w:val="00CF2CEE"/>
    <w:rsid w:val="00CF40B5"/>
    <w:rsid w:val="00CF51EC"/>
    <w:rsid w:val="00CF73AE"/>
    <w:rsid w:val="00CF75B1"/>
    <w:rsid w:val="00CF797C"/>
    <w:rsid w:val="00D0041C"/>
    <w:rsid w:val="00D02FB3"/>
    <w:rsid w:val="00D040DD"/>
    <w:rsid w:val="00D04EC2"/>
    <w:rsid w:val="00D0614E"/>
    <w:rsid w:val="00D06983"/>
    <w:rsid w:val="00D06F01"/>
    <w:rsid w:val="00D11B8B"/>
    <w:rsid w:val="00D13986"/>
    <w:rsid w:val="00D15AAE"/>
    <w:rsid w:val="00D17A90"/>
    <w:rsid w:val="00D20CD3"/>
    <w:rsid w:val="00D2121A"/>
    <w:rsid w:val="00D21E88"/>
    <w:rsid w:val="00D235B7"/>
    <w:rsid w:val="00D2462F"/>
    <w:rsid w:val="00D24A11"/>
    <w:rsid w:val="00D251E2"/>
    <w:rsid w:val="00D25F28"/>
    <w:rsid w:val="00D27973"/>
    <w:rsid w:val="00D27E2C"/>
    <w:rsid w:val="00D303A2"/>
    <w:rsid w:val="00D30E0E"/>
    <w:rsid w:val="00D326DC"/>
    <w:rsid w:val="00D338CD"/>
    <w:rsid w:val="00D348CD"/>
    <w:rsid w:val="00D371DA"/>
    <w:rsid w:val="00D3720A"/>
    <w:rsid w:val="00D378EB"/>
    <w:rsid w:val="00D420A5"/>
    <w:rsid w:val="00D4237F"/>
    <w:rsid w:val="00D4240E"/>
    <w:rsid w:val="00D43819"/>
    <w:rsid w:val="00D44D76"/>
    <w:rsid w:val="00D44D86"/>
    <w:rsid w:val="00D46337"/>
    <w:rsid w:val="00D47982"/>
    <w:rsid w:val="00D50F46"/>
    <w:rsid w:val="00D52642"/>
    <w:rsid w:val="00D53D17"/>
    <w:rsid w:val="00D567E1"/>
    <w:rsid w:val="00D606E9"/>
    <w:rsid w:val="00D60C8B"/>
    <w:rsid w:val="00D62C76"/>
    <w:rsid w:val="00D6448B"/>
    <w:rsid w:val="00D64773"/>
    <w:rsid w:val="00D650FC"/>
    <w:rsid w:val="00D65482"/>
    <w:rsid w:val="00D6573C"/>
    <w:rsid w:val="00D65865"/>
    <w:rsid w:val="00D66223"/>
    <w:rsid w:val="00D664F9"/>
    <w:rsid w:val="00D7051B"/>
    <w:rsid w:val="00D708DB"/>
    <w:rsid w:val="00D72304"/>
    <w:rsid w:val="00D74C16"/>
    <w:rsid w:val="00D76139"/>
    <w:rsid w:val="00D770CA"/>
    <w:rsid w:val="00D8084C"/>
    <w:rsid w:val="00D80917"/>
    <w:rsid w:val="00D82646"/>
    <w:rsid w:val="00D82821"/>
    <w:rsid w:val="00D833BA"/>
    <w:rsid w:val="00D84C36"/>
    <w:rsid w:val="00D86F84"/>
    <w:rsid w:val="00D8720A"/>
    <w:rsid w:val="00D92443"/>
    <w:rsid w:val="00D951D5"/>
    <w:rsid w:val="00D95AD4"/>
    <w:rsid w:val="00D963CC"/>
    <w:rsid w:val="00D97380"/>
    <w:rsid w:val="00D9745B"/>
    <w:rsid w:val="00D97D02"/>
    <w:rsid w:val="00D97F77"/>
    <w:rsid w:val="00DA0A68"/>
    <w:rsid w:val="00DA0DF0"/>
    <w:rsid w:val="00DA15A5"/>
    <w:rsid w:val="00DA2071"/>
    <w:rsid w:val="00DA3391"/>
    <w:rsid w:val="00DA3FFE"/>
    <w:rsid w:val="00DA5612"/>
    <w:rsid w:val="00DA7B0A"/>
    <w:rsid w:val="00DA7C0C"/>
    <w:rsid w:val="00DB1B98"/>
    <w:rsid w:val="00DB2EC8"/>
    <w:rsid w:val="00DB4336"/>
    <w:rsid w:val="00DB4496"/>
    <w:rsid w:val="00DB44CC"/>
    <w:rsid w:val="00DB5444"/>
    <w:rsid w:val="00DB6726"/>
    <w:rsid w:val="00DB67FD"/>
    <w:rsid w:val="00DC159D"/>
    <w:rsid w:val="00DC235B"/>
    <w:rsid w:val="00DC4F91"/>
    <w:rsid w:val="00DC5A5F"/>
    <w:rsid w:val="00DC5B3B"/>
    <w:rsid w:val="00DC6DD3"/>
    <w:rsid w:val="00DD04C2"/>
    <w:rsid w:val="00DD07A3"/>
    <w:rsid w:val="00DD0D6F"/>
    <w:rsid w:val="00DD129F"/>
    <w:rsid w:val="00DD3730"/>
    <w:rsid w:val="00DD6112"/>
    <w:rsid w:val="00DD72DE"/>
    <w:rsid w:val="00DD7AA0"/>
    <w:rsid w:val="00DE096E"/>
    <w:rsid w:val="00DE1FCF"/>
    <w:rsid w:val="00DE244A"/>
    <w:rsid w:val="00DE28AE"/>
    <w:rsid w:val="00DE2A88"/>
    <w:rsid w:val="00DE2D5D"/>
    <w:rsid w:val="00DE3224"/>
    <w:rsid w:val="00DE3A0F"/>
    <w:rsid w:val="00DE4294"/>
    <w:rsid w:val="00DE4B39"/>
    <w:rsid w:val="00DE5B4C"/>
    <w:rsid w:val="00DE5D47"/>
    <w:rsid w:val="00DE6447"/>
    <w:rsid w:val="00DE6702"/>
    <w:rsid w:val="00DE701E"/>
    <w:rsid w:val="00DF07F3"/>
    <w:rsid w:val="00DF08CD"/>
    <w:rsid w:val="00DF0F74"/>
    <w:rsid w:val="00DF24E1"/>
    <w:rsid w:val="00DF42FF"/>
    <w:rsid w:val="00DF4A21"/>
    <w:rsid w:val="00DF5B85"/>
    <w:rsid w:val="00DF5FAC"/>
    <w:rsid w:val="00DF6019"/>
    <w:rsid w:val="00DF6103"/>
    <w:rsid w:val="00DF6A22"/>
    <w:rsid w:val="00E00C80"/>
    <w:rsid w:val="00E01C0E"/>
    <w:rsid w:val="00E02B4A"/>
    <w:rsid w:val="00E03F9A"/>
    <w:rsid w:val="00E0424E"/>
    <w:rsid w:val="00E04694"/>
    <w:rsid w:val="00E04833"/>
    <w:rsid w:val="00E065C6"/>
    <w:rsid w:val="00E06DE4"/>
    <w:rsid w:val="00E06E04"/>
    <w:rsid w:val="00E119FC"/>
    <w:rsid w:val="00E12B1E"/>
    <w:rsid w:val="00E17262"/>
    <w:rsid w:val="00E20908"/>
    <w:rsid w:val="00E2338D"/>
    <w:rsid w:val="00E2346D"/>
    <w:rsid w:val="00E23DF6"/>
    <w:rsid w:val="00E2420F"/>
    <w:rsid w:val="00E253A2"/>
    <w:rsid w:val="00E25DC1"/>
    <w:rsid w:val="00E25EE7"/>
    <w:rsid w:val="00E2797D"/>
    <w:rsid w:val="00E304B8"/>
    <w:rsid w:val="00E3162B"/>
    <w:rsid w:val="00E31A21"/>
    <w:rsid w:val="00E3309D"/>
    <w:rsid w:val="00E347B9"/>
    <w:rsid w:val="00E34C83"/>
    <w:rsid w:val="00E35DB6"/>
    <w:rsid w:val="00E365EF"/>
    <w:rsid w:val="00E3682C"/>
    <w:rsid w:val="00E37668"/>
    <w:rsid w:val="00E377DA"/>
    <w:rsid w:val="00E42B51"/>
    <w:rsid w:val="00E4543C"/>
    <w:rsid w:val="00E460E2"/>
    <w:rsid w:val="00E476DF"/>
    <w:rsid w:val="00E50156"/>
    <w:rsid w:val="00E5050F"/>
    <w:rsid w:val="00E50B5D"/>
    <w:rsid w:val="00E51B4F"/>
    <w:rsid w:val="00E53470"/>
    <w:rsid w:val="00E539F6"/>
    <w:rsid w:val="00E53F32"/>
    <w:rsid w:val="00E543DC"/>
    <w:rsid w:val="00E54519"/>
    <w:rsid w:val="00E54C98"/>
    <w:rsid w:val="00E555EA"/>
    <w:rsid w:val="00E57EBE"/>
    <w:rsid w:val="00E61425"/>
    <w:rsid w:val="00E6186A"/>
    <w:rsid w:val="00E62416"/>
    <w:rsid w:val="00E63F61"/>
    <w:rsid w:val="00E63F94"/>
    <w:rsid w:val="00E6403A"/>
    <w:rsid w:val="00E6519D"/>
    <w:rsid w:val="00E655F4"/>
    <w:rsid w:val="00E65730"/>
    <w:rsid w:val="00E67611"/>
    <w:rsid w:val="00E67696"/>
    <w:rsid w:val="00E679B0"/>
    <w:rsid w:val="00E704B3"/>
    <w:rsid w:val="00E7195D"/>
    <w:rsid w:val="00E71A58"/>
    <w:rsid w:val="00E7263C"/>
    <w:rsid w:val="00E72A7A"/>
    <w:rsid w:val="00E730E1"/>
    <w:rsid w:val="00E73E6C"/>
    <w:rsid w:val="00E745AE"/>
    <w:rsid w:val="00E7552F"/>
    <w:rsid w:val="00E75C94"/>
    <w:rsid w:val="00E7699C"/>
    <w:rsid w:val="00E76D7A"/>
    <w:rsid w:val="00E77EE7"/>
    <w:rsid w:val="00E800A2"/>
    <w:rsid w:val="00E806B8"/>
    <w:rsid w:val="00E814CF"/>
    <w:rsid w:val="00E835E4"/>
    <w:rsid w:val="00E8731A"/>
    <w:rsid w:val="00E87F02"/>
    <w:rsid w:val="00E9007A"/>
    <w:rsid w:val="00E91461"/>
    <w:rsid w:val="00E91BAF"/>
    <w:rsid w:val="00E92827"/>
    <w:rsid w:val="00E93820"/>
    <w:rsid w:val="00E948CC"/>
    <w:rsid w:val="00E95883"/>
    <w:rsid w:val="00E9671F"/>
    <w:rsid w:val="00E96A41"/>
    <w:rsid w:val="00EA09A4"/>
    <w:rsid w:val="00EA0C68"/>
    <w:rsid w:val="00EA0DC0"/>
    <w:rsid w:val="00EA0F16"/>
    <w:rsid w:val="00EA1AC5"/>
    <w:rsid w:val="00EA217A"/>
    <w:rsid w:val="00EA29E7"/>
    <w:rsid w:val="00EA32BC"/>
    <w:rsid w:val="00EA35D8"/>
    <w:rsid w:val="00EA3B4C"/>
    <w:rsid w:val="00EA53EA"/>
    <w:rsid w:val="00EA7587"/>
    <w:rsid w:val="00EB32B8"/>
    <w:rsid w:val="00EB35FF"/>
    <w:rsid w:val="00EB4511"/>
    <w:rsid w:val="00EB4A1C"/>
    <w:rsid w:val="00EB4E1E"/>
    <w:rsid w:val="00EB515A"/>
    <w:rsid w:val="00EC03D7"/>
    <w:rsid w:val="00EC1220"/>
    <w:rsid w:val="00EC14DF"/>
    <w:rsid w:val="00EC277B"/>
    <w:rsid w:val="00EC4E6F"/>
    <w:rsid w:val="00EC666B"/>
    <w:rsid w:val="00ED2C99"/>
    <w:rsid w:val="00ED62C6"/>
    <w:rsid w:val="00ED64C1"/>
    <w:rsid w:val="00ED6D0C"/>
    <w:rsid w:val="00ED79AF"/>
    <w:rsid w:val="00EE09C9"/>
    <w:rsid w:val="00EE22A4"/>
    <w:rsid w:val="00EE32DC"/>
    <w:rsid w:val="00EE3446"/>
    <w:rsid w:val="00EE3E78"/>
    <w:rsid w:val="00EE4B1B"/>
    <w:rsid w:val="00EE6CB8"/>
    <w:rsid w:val="00EF1455"/>
    <w:rsid w:val="00EF150D"/>
    <w:rsid w:val="00EF1F5A"/>
    <w:rsid w:val="00EF38A1"/>
    <w:rsid w:val="00EF47BF"/>
    <w:rsid w:val="00EF49FE"/>
    <w:rsid w:val="00EF56F0"/>
    <w:rsid w:val="00EF5F06"/>
    <w:rsid w:val="00EF6746"/>
    <w:rsid w:val="00EF6CC6"/>
    <w:rsid w:val="00F00C8A"/>
    <w:rsid w:val="00F018FD"/>
    <w:rsid w:val="00F01ECB"/>
    <w:rsid w:val="00F0211D"/>
    <w:rsid w:val="00F02CDA"/>
    <w:rsid w:val="00F02CF5"/>
    <w:rsid w:val="00F03713"/>
    <w:rsid w:val="00F04285"/>
    <w:rsid w:val="00F04811"/>
    <w:rsid w:val="00F0488C"/>
    <w:rsid w:val="00F05F5E"/>
    <w:rsid w:val="00F06F3B"/>
    <w:rsid w:val="00F07CCC"/>
    <w:rsid w:val="00F1053F"/>
    <w:rsid w:val="00F10F11"/>
    <w:rsid w:val="00F113D5"/>
    <w:rsid w:val="00F11480"/>
    <w:rsid w:val="00F12F00"/>
    <w:rsid w:val="00F14D4C"/>
    <w:rsid w:val="00F156BE"/>
    <w:rsid w:val="00F15AAA"/>
    <w:rsid w:val="00F15BEF"/>
    <w:rsid w:val="00F17588"/>
    <w:rsid w:val="00F176F7"/>
    <w:rsid w:val="00F20251"/>
    <w:rsid w:val="00F20986"/>
    <w:rsid w:val="00F23DB0"/>
    <w:rsid w:val="00F24407"/>
    <w:rsid w:val="00F24FAA"/>
    <w:rsid w:val="00F25D37"/>
    <w:rsid w:val="00F269BC"/>
    <w:rsid w:val="00F273D0"/>
    <w:rsid w:val="00F311A7"/>
    <w:rsid w:val="00F323A3"/>
    <w:rsid w:val="00F327AA"/>
    <w:rsid w:val="00F32DE9"/>
    <w:rsid w:val="00F3364D"/>
    <w:rsid w:val="00F35DBA"/>
    <w:rsid w:val="00F362B9"/>
    <w:rsid w:val="00F368B6"/>
    <w:rsid w:val="00F40594"/>
    <w:rsid w:val="00F40DD1"/>
    <w:rsid w:val="00F41279"/>
    <w:rsid w:val="00F42E31"/>
    <w:rsid w:val="00F4325A"/>
    <w:rsid w:val="00F4341D"/>
    <w:rsid w:val="00F437CC"/>
    <w:rsid w:val="00F449CD"/>
    <w:rsid w:val="00F45472"/>
    <w:rsid w:val="00F45C1D"/>
    <w:rsid w:val="00F46792"/>
    <w:rsid w:val="00F46EA8"/>
    <w:rsid w:val="00F47067"/>
    <w:rsid w:val="00F5018B"/>
    <w:rsid w:val="00F501A6"/>
    <w:rsid w:val="00F515CB"/>
    <w:rsid w:val="00F516B1"/>
    <w:rsid w:val="00F51EC0"/>
    <w:rsid w:val="00F5251A"/>
    <w:rsid w:val="00F525EB"/>
    <w:rsid w:val="00F527BD"/>
    <w:rsid w:val="00F52952"/>
    <w:rsid w:val="00F53BD9"/>
    <w:rsid w:val="00F540C6"/>
    <w:rsid w:val="00F5640A"/>
    <w:rsid w:val="00F56A79"/>
    <w:rsid w:val="00F5749E"/>
    <w:rsid w:val="00F57A27"/>
    <w:rsid w:val="00F60985"/>
    <w:rsid w:val="00F6109F"/>
    <w:rsid w:val="00F6133A"/>
    <w:rsid w:val="00F61DF1"/>
    <w:rsid w:val="00F6238A"/>
    <w:rsid w:val="00F62AD8"/>
    <w:rsid w:val="00F63DDE"/>
    <w:rsid w:val="00F63FB7"/>
    <w:rsid w:val="00F649B5"/>
    <w:rsid w:val="00F649D2"/>
    <w:rsid w:val="00F64B87"/>
    <w:rsid w:val="00F64E97"/>
    <w:rsid w:val="00F6505B"/>
    <w:rsid w:val="00F65853"/>
    <w:rsid w:val="00F659EB"/>
    <w:rsid w:val="00F65F09"/>
    <w:rsid w:val="00F6602B"/>
    <w:rsid w:val="00F7045B"/>
    <w:rsid w:val="00F715BF"/>
    <w:rsid w:val="00F7260E"/>
    <w:rsid w:val="00F72B45"/>
    <w:rsid w:val="00F72B48"/>
    <w:rsid w:val="00F737C3"/>
    <w:rsid w:val="00F739D7"/>
    <w:rsid w:val="00F73A0C"/>
    <w:rsid w:val="00F73A5D"/>
    <w:rsid w:val="00F74551"/>
    <w:rsid w:val="00F748EF"/>
    <w:rsid w:val="00F756DB"/>
    <w:rsid w:val="00F77E3B"/>
    <w:rsid w:val="00F80A26"/>
    <w:rsid w:val="00F81888"/>
    <w:rsid w:val="00F826BA"/>
    <w:rsid w:val="00F8293A"/>
    <w:rsid w:val="00F8297C"/>
    <w:rsid w:val="00F85066"/>
    <w:rsid w:val="00F8597B"/>
    <w:rsid w:val="00F878C2"/>
    <w:rsid w:val="00F87D7B"/>
    <w:rsid w:val="00F906E8"/>
    <w:rsid w:val="00F9071A"/>
    <w:rsid w:val="00F90B23"/>
    <w:rsid w:val="00F9151E"/>
    <w:rsid w:val="00F92269"/>
    <w:rsid w:val="00F94398"/>
    <w:rsid w:val="00F94436"/>
    <w:rsid w:val="00F95781"/>
    <w:rsid w:val="00F96D4A"/>
    <w:rsid w:val="00F97D0B"/>
    <w:rsid w:val="00F97FFB"/>
    <w:rsid w:val="00FA0878"/>
    <w:rsid w:val="00FA1ACA"/>
    <w:rsid w:val="00FA1E74"/>
    <w:rsid w:val="00FA2642"/>
    <w:rsid w:val="00FA2D8E"/>
    <w:rsid w:val="00FA436A"/>
    <w:rsid w:val="00FA5D4D"/>
    <w:rsid w:val="00FA6210"/>
    <w:rsid w:val="00FA6C3F"/>
    <w:rsid w:val="00FA7982"/>
    <w:rsid w:val="00FB09FE"/>
    <w:rsid w:val="00FB0EE2"/>
    <w:rsid w:val="00FB33B0"/>
    <w:rsid w:val="00FB4E48"/>
    <w:rsid w:val="00FB542E"/>
    <w:rsid w:val="00FB5965"/>
    <w:rsid w:val="00FB7EE1"/>
    <w:rsid w:val="00FC09CD"/>
    <w:rsid w:val="00FC0E5F"/>
    <w:rsid w:val="00FC1A95"/>
    <w:rsid w:val="00FC2D9F"/>
    <w:rsid w:val="00FC358D"/>
    <w:rsid w:val="00FC494B"/>
    <w:rsid w:val="00FC4C80"/>
    <w:rsid w:val="00FC56DE"/>
    <w:rsid w:val="00FC684B"/>
    <w:rsid w:val="00FC6D8D"/>
    <w:rsid w:val="00FC7652"/>
    <w:rsid w:val="00FD1136"/>
    <w:rsid w:val="00FD23A9"/>
    <w:rsid w:val="00FD3265"/>
    <w:rsid w:val="00FD3E96"/>
    <w:rsid w:val="00FD6DDD"/>
    <w:rsid w:val="00FD7AEC"/>
    <w:rsid w:val="00FE049D"/>
    <w:rsid w:val="00FE0CF2"/>
    <w:rsid w:val="00FE13BF"/>
    <w:rsid w:val="00FE1E9C"/>
    <w:rsid w:val="00FE2407"/>
    <w:rsid w:val="00FE247E"/>
    <w:rsid w:val="00FE251F"/>
    <w:rsid w:val="00FE26A1"/>
    <w:rsid w:val="00FE2F78"/>
    <w:rsid w:val="00FE31A5"/>
    <w:rsid w:val="00FE3526"/>
    <w:rsid w:val="00FE3BCF"/>
    <w:rsid w:val="00FE4C49"/>
    <w:rsid w:val="00FE5AE6"/>
    <w:rsid w:val="00FF00AC"/>
    <w:rsid w:val="00FF0634"/>
    <w:rsid w:val="00FF1661"/>
    <w:rsid w:val="00FF1901"/>
    <w:rsid w:val="00FF2BDB"/>
    <w:rsid w:val="00FF308E"/>
    <w:rsid w:val="00FF3B8F"/>
    <w:rsid w:val="00FF53D3"/>
    <w:rsid w:val="00FF5E69"/>
    <w:rsid w:val="00FF6F77"/>
    <w:rsid w:val="00FF7B96"/>
    <w:rsid w:val="00FF7F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EEBDE079-F29C-4F86-8F2B-5C6A8EC2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nadpis">
    <w:name w:val="Subtitle"/>
    <w:link w:val="Podnadpis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nadpisChar">
    <w:name w:val="Podnadpis Char"/>
    <w:link w:val="Podnadpis"/>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9328DB"/>
    <w:pPr>
      <w:ind w:left="142"/>
    </w:pPr>
  </w:style>
  <w:style w:type="paragraph" w:styleId="Obsah3">
    <w:name w:val="toc 3"/>
    <w:basedOn w:val="Obsahpoloky"/>
    <w:next w:val="Obsahpoloky"/>
    <w:autoRedefine/>
    <w:uiPriority w:val="39"/>
    <w:unhideWhenUsed/>
    <w:rsid w:val="009328DB"/>
    <w:pPr>
      <w:ind w:left="284"/>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basedOn w:val="Standardnpsmoodstavce"/>
    <w:uiPriority w:val="99"/>
    <w:semiHidden/>
    <w:unhideWhenUsed/>
    <w:rsid w:val="0089159B"/>
    <w:rPr>
      <w:sz w:val="16"/>
      <w:szCs w:val="16"/>
    </w:rPr>
  </w:style>
  <w:style w:type="paragraph" w:styleId="Textkomente">
    <w:name w:val="annotation text"/>
    <w:basedOn w:val="Normln"/>
    <w:link w:val="TextkomenteChar"/>
    <w:uiPriority w:val="99"/>
    <w:semiHidden/>
    <w:unhideWhenUsed/>
    <w:rsid w:val="0089159B"/>
    <w:pPr>
      <w:spacing w:line="240" w:lineRule="auto"/>
    </w:pPr>
    <w:rPr>
      <w:szCs w:val="20"/>
    </w:rPr>
  </w:style>
  <w:style w:type="character" w:customStyle="1" w:styleId="TextkomenteChar">
    <w:name w:val="Text komentáře Char"/>
    <w:basedOn w:val="Standardnpsmoodstavce"/>
    <w:link w:val="Textkomente"/>
    <w:uiPriority w:val="99"/>
    <w:semiHidden/>
    <w:rsid w:val="0089159B"/>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89159B"/>
    <w:rPr>
      <w:b/>
      <w:bCs/>
    </w:rPr>
  </w:style>
  <w:style w:type="character" w:customStyle="1" w:styleId="PedmtkomenteChar">
    <w:name w:val="Předmět komentáře Char"/>
    <w:basedOn w:val="TextkomenteChar"/>
    <w:link w:val="Pedmtkomente"/>
    <w:uiPriority w:val="99"/>
    <w:semiHidden/>
    <w:rsid w:val="0089159B"/>
    <w:rPr>
      <w:rFonts w:ascii="Arial" w:eastAsia="Times New Roman" w:hAnsi="Arial"/>
      <w:b/>
      <w:bCs/>
      <w:lang w:eastAsia="cs-CZ"/>
    </w:rPr>
  </w:style>
  <w:style w:type="character" w:styleId="Znakapoznpodarou">
    <w:name w:val="footnote reference"/>
    <w:uiPriority w:val="99"/>
    <w:rsid w:val="00A82D93"/>
    <w:rPr>
      <w:vertAlign w:val="superscript"/>
    </w:rPr>
  </w:style>
  <w:style w:type="paragraph" w:styleId="Odstavecseseznamem">
    <w:name w:val="List Paragraph"/>
    <w:basedOn w:val="Normln"/>
    <w:uiPriority w:val="99"/>
    <w:qFormat/>
    <w:rsid w:val="00A82D93"/>
    <w:pPr>
      <w:suppressAutoHyphens/>
      <w:spacing w:before="280" w:after="280" w:line="240" w:lineRule="auto"/>
      <w:ind w:left="720"/>
    </w:pPr>
    <w:rPr>
      <w:rFonts w:ascii="Times New Roman" w:hAnsi="Times New Roman"/>
      <w:sz w:val="24"/>
      <w:lang w:eastAsia="ar-SA"/>
    </w:rPr>
  </w:style>
  <w:style w:type="paragraph" w:styleId="Textpoznpodarou">
    <w:name w:val="footnote text"/>
    <w:basedOn w:val="Normln"/>
    <w:link w:val="TextpoznpodarouChar"/>
    <w:uiPriority w:val="99"/>
    <w:semiHidden/>
    <w:rsid w:val="00A82D93"/>
    <w:pPr>
      <w:spacing w:after="0"/>
    </w:pPr>
    <w:rPr>
      <w:szCs w:val="20"/>
    </w:rPr>
  </w:style>
  <w:style w:type="character" w:customStyle="1" w:styleId="TextpoznpodarouChar">
    <w:name w:val="Text pozn. pod čarou Char"/>
    <w:basedOn w:val="Standardnpsmoodstavce"/>
    <w:link w:val="Textpoznpodarou"/>
    <w:uiPriority w:val="99"/>
    <w:semiHidden/>
    <w:rsid w:val="00A82D93"/>
    <w:rPr>
      <w:rFonts w:ascii="Arial" w:eastAsia="Times New Roman" w:hAnsi="Arial"/>
      <w:lang w:eastAsia="cs-CZ"/>
    </w:rPr>
  </w:style>
  <w:style w:type="character" w:styleId="Sledovanodkaz">
    <w:name w:val="FollowedHyperlink"/>
    <w:basedOn w:val="Standardnpsmoodstavce"/>
    <w:uiPriority w:val="99"/>
    <w:semiHidden/>
    <w:unhideWhenUsed/>
    <w:rsid w:val="00494E37"/>
    <w:rPr>
      <w:color w:val="800080" w:themeColor="followedHyperlink"/>
      <w:u w:val="single"/>
    </w:rPr>
  </w:style>
  <w:style w:type="paragraph" w:styleId="Zkladntextodsazen">
    <w:name w:val="Body Text Indent"/>
    <w:basedOn w:val="Normln"/>
    <w:link w:val="ZkladntextodsazenChar"/>
    <w:uiPriority w:val="99"/>
    <w:rsid w:val="008E657B"/>
    <w:pPr>
      <w:spacing w:after="0" w:line="240" w:lineRule="auto"/>
      <w:ind w:left="360"/>
    </w:pPr>
    <w:rPr>
      <w:szCs w:val="20"/>
    </w:rPr>
  </w:style>
  <w:style w:type="character" w:customStyle="1" w:styleId="ZkladntextodsazenChar">
    <w:name w:val="Základní text odsazený Char"/>
    <w:basedOn w:val="Standardnpsmoodstavce"/>
    <w:link w:val="Zkladntextodsazen"/>
    <w:uiPriority w:val="99"/>
    <w:rsid w:val="008E657B"/>
    <w:rPr>
      <w:rFonts w:ascii="Arial" w:eastAsia="Times New Roman" w:hAnsi="Arial"/>
      <w:lang w:eastAsia="cs-CZ"/>
    </w:rPr>
  </w:style>
  <w:style w:type="paragraph" w:styleId="Normlnweb">
    <w:name w:val="Normal (Web)"/>
    <w:basedOn w:val="Normln"/>
    <w:uiPriority w:val="99"/>
    <w:unhideWhenUsed/>
    <w:rsid w:val="003E2CA0"/>
    <w:pPr>
      <w:spacing w:before="100" w:beforeAutospacing="1" w:after="100" w:afterAutospacing="1" w:line="240" w:lineRule="auto"/>
    </w:pPr>
    <w:rPr>
      <w:rFonts w:ascii="Times New Roman" w:hAnsi="Times New Roman"/>
      <w:sz w:val="24"/>
    </w:rPr>
  </w:style>
  <w:style w:type="character" w:customStyle="1" w:styleId="input-std">
    <w:name w:val="input-std"/>
    <w:basedOn w:val="Standardnpsmoodstavce"/>
    <w:rsid w:val="002F3B4C"/>
  </w:style>
  <w:style w:type="paragraph" w:customStyle="1" w:styleId="Default">
    <w:name w:val="Default"/>
    <w:rsid w:val="001C3015"/>
    <w:pPr>
      <w:autoSpaceDE w:val="0"/>
      <w:autoSpaceDN w:val="0"/>
      <w:adjustRightInd w:val="0"/>
    </w:pPr>
    <w:rPr>
      <w:rFonts w:ascii="Arial" w:hAnsi="Arial" w:cs="Arial"/>
      <w:color w:val="000000"/>
      <w:sz w:val="24"/>
      <w:szCs w:val="24"/>
    </w:rPr>
  </w:style>
  <w:style w:type="paragraph" w:styleId="Revize">
    <w:name w:val="Revision"/>
    <w:hidden/>
    <w:uiPriority w:val="99"/>
    <w:semiHidden/>
    <w:rsid w:val="007E6990"/>
    <w:rPr>
      <w:rFonts w:ascii="Arial" w:eastAsia="Times New Roman" w:hAnsi="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7314992">
      <w:bodyDiv w:val="1"/>
      <w:marLeft w:val="0"/>
      <w:marRight w:val="0"/>
      <w:marTop w:val="0"/>
      <w:marBottom w:val="0"/>
      <w:divBdr>
        <w:top w:val="none" w:sz="0" w:space="0" w:color="auto"/>
        <w:left w:val="none" w:sz="0" w:space="0" w:color="auto"/>
        <w:bottom w:val="none" w:sz="0" w:space="0" w:color="auto"/>
        <w:right w:val="none" w:sz="0" w:space="0" w:color="auto"/>
      </w:divBdr>
    </w:div>
    <w:div w:id="44918586">
      <w:bodyDiv w:val="1"/>
      <w:marLeft w:val="0"/>
      <w:marRight w:val="0"/>
      <w:marTop w:val="0"/>
      <w:marBottom w:val="0"/>
      <w:divBdr>
        <w:top w:val="none" w:sz="0" w:space="0" w:color="auto"/>
        <w:left w:val="none" w:sz="0" w:space="0" w:color="auto"/>
        <w:bottom w:val="none" w:sz="0" w:space="0" w:color="auto"/>
        <w:right w:val="none" w:sz="0" w:space="0" w:color="auto"/>
      </w:divBdr>
    </w:div>
    <w:div w:id="64838206">
      <w:bodyDiv w:val="1"/>
      <w:marLeft w:val="0"/>
      <w:marRight w:val="0"/>
      <w:marTop w:val="0"/>
      <w:marBottom w:val="0"/>
      <w:divBdr>
        <w:top w:val="none" w:sz="0" w:space="0" w:color="auto"/>
        <w:left w:val="none" w:sz="0" w:space="0" w:color="auto"/>
        <w:bottom w:val="none" w:sz="0" w:space="0" w:color="auto"/>
        <w:right w:val="none" w:sz="0" w:space="0" w:color="auto"/>
      </w:divBdr>
    </w:div>
    <w:div w:id="95562307">
      <w:bodyDiv w:val="1"/>
      <w:marLeft w:val="0"/>
      <w:marRight w:val="0"/>
      <w:marTop w:val="0"/>
      <w:marBottom w:val="0"/>
      <w:divBdr>
        <w:top w:val="none" w:sz="0" w:space="0" w:color="auto"/>
        <w:left w:val="none" w:sz="0" w:space="0" w:color="auto"/>
        <w:bottom w:val="none" w:sz="0" w:space="0" w:color="auto"/>
        <w:right w:val="none" w:sz="0" w:space="0" w:color="auto"/>
      </w:divBdr>
      <w:divsChild>
        <w:div w:id="863444442">
          <w:marLeft w:val="0"/>
          <w:marRight w:val="0"/>
          <w:marTop w:val="0"/>
          <w:marBottom w:val="0"/>
          <w:divBdr>
            <w:top w:val="none" w:sz="0" w:space="0" w:color="auto"/>
            <w:left w:val="none" w:sz="0" w:space="0" w:color="auto"/>
            <w:bottom w:val="none" w:sz="0" w:space="0" w:color="auto"/>
            <w:right w:val="none" w:sz="0" w:space="0" w:color="auto"/>
          </w:divBdr>
        </w:div>
        <w:div w:id="1098452719">
          <w:marLeft w:val="0"/>
          <w:marRight w:val="0"/>
          <w:marTop w:val="0"/>
          <w:marBottom w:val="0"/>
          <w:divBdr>
            <w:top w:val="none" w:sz="0" w:space="0" w:color="auto"/>
            <w:left w:val="none" w:sz="0" w:space="0" w:color="auto"/>
            <w:bottom w:val="none" w:sz="0" w:space="0" w:color="auto"/>
            <w:right w:val="none" w:sz="0" w:space="0" w:color="auto"/>
          </w:divBdr>
        </w:div>
        <w:div w:id="2076663688">
          <w:marLeft w:val="0"/>
          <w:marRight w:val="0"/>
          <w:marTop w:val="0"/>
          <w:marBottom w:val="0"/>
          <w:divBdr>
            <w:top w:val="none" w:sz="0" w:space="0" w:color="auto"/>
            <w:left w:val="none" w:sz="0" w:space="0" w:color="auto"/>
            <w:bottom w:val="none" w:sz="0" w:space="0" w:color="auto"/>
            <w:right w:val="none" w:sz="0" w:space="0" w:color="auto"/>
          </w:divBdr>
        </w:div>
        <w:div w:id="228157269">
          <w:marLeft w:val="0"/>
          <w:marRight w:val="0"/>
          <w:marTop w:val="0"/>
          <w:marBottom w:val="0"/>
          <w:divBdr>
            <w:top w:val="none" w:sz="0" w:space="0" w:color="auto"/>
            <w:left w:val="none" w:sz="0" w:space="0" w:color="auto"/>
            <w:bottom w:val="none" w:sz="0" w:space="0" w:color="auto"/>
            <w:right w:val="none" w:sz="0" w:space="0" w:color="auto"/>
          </w:divBdr>
        </w:div>
        <w:div w:id="1002973247">
          <w:marLeft w:val="0"/>
          <w:marRight w:val="0"/>
          <w:marTop w:val="0"/>
          <w:marBottom w:val="0"/>
          <w:divBdr>
            <w:top w:val="none" w:sz="0" w:space="0" w:color="auto"/>
            <w:left w:val="none" w:sz="0" w:space="0" w:color="auto"/>
            <w:bottom w:val="none" w:sz="0" w:space="0" w:color="auto"/>
            <w:right w:val="none" w:sz="0" w:space="0" w:color="auto"/>
          </w:divBdr>
        </w:div>
        <w:div w:id="492377890">
          <w:marLeft w:val="0"/>
          <w:marRight w:val="0"/>
          <w:marTop w:val="0"/>
          <w:marBottom w:val="0"/>
          <w:divBdr>
            <w:top w:val="none" w:sz="0" w:space="0" w:color="auto"/>
            <w:left w:val="none" w:sz="0" w:space="0" w:color="auto"/>
            <w:bottom w:val="none" w:sz="0" w:space="0" w:color="auto"/>
            <w:right w:val="none" w:sz="0" w:space="0" w:color="auto"/>
          </w:divBdr>
        </w:div>
        <w:div w:id="175119462">
          <w:marLeft w:val="0"/>
          <w:marRight w:val="0"/>
          <w:marTop w:val="0"/>
          <w:marBottom w:val="0"/>
          <w:divBdr>
            <w:top w:val="none" w:sz="0" w:space="0" w:color="auto"/>
            <w:left w:val="none" w:sz="0" w:space="0" w:color="auto"/>
            <w:bottom w:val="none" w:sz="0" w:space="0" w:color="auto"/>
            <w:right w:val="none" w:sz="0" w:space="0" w:color="auto"/>
          </w:divBdr>
        </w:div>
      </w:divsChild>
    </w:div>
    <w:div w:id="161551492">
      <w:bodyDiv w:val="1"/>
      <w:marLeft w:val="0"/>
      <w:marRight w:val="0"/>
      <w:marTop w:val="0"/>
      <w:marBottom w:val="0"/>
      <w:divBdr>
        <w:top w:val="none" w:sz="0" w:space="0" w:color="auto"/>
        <w:left w:val="none" w:sz="0" w:space="0" w:color="auto"/>
        <w:bottom w:val="none" w:sz="0" w:space="0" w:color="auto"/>
        <w:right w:val="none" w:sz="0" w:space="0" w:color="auto"/>
      </w:divBdr>
    </w:div>
    <w:div w:id="170950127">
      <w:bodyDiv w:val="1"/>
      <w:marLeft w:val="0"/>
      <w:marRight w:val="0"/>
      <w:marTop w:val="0"/>
      <w:marBottom w:val="0"/>
      <w:divBdr>
        <w:top w:val="none" w:sz="0" w:space="0" w:color="auto"/>
        <w:left w:val="none" w:sz="0" w:space="0" w:color="auto"/>
        <w:bottom w:val="none" w:sz="0" w:space="0" w:color="auto"/>
        <w:right w:val="none" w:sz="0" w:space="0" w:color="auto"/>
      </w:divBdr>
    </w:div>
    <w:div w:id="23914523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7327012">
      <w:bodyDiv w:val="1"/>
      <w:marLeft w:val="0"/>
      <w:marRight w:val="0"/>
      <w:marTop w:val="0"/>
      <w:marBottom w:val="0"/>
      <w:divBdr>
        <w:top w:val="none" w:sz="0" w:space="0" w:color="auto"/>
        <w:left w:val="none" w:sz="0" w:space="0" w:color="auto"/>
        <w:bottom w:val="none" w:sz="0" w:space="0" w:color="auto"/>
        <w:right w:val="none" w:sz="0" w:space="0" w:color="auto"/>
      </w:divBdr>
    </w:div>
    <w:div w:id="315959004">
      <w:bodyDiv w:val="1"/>
      <w:marLeft w:val="0"/>
      <w:marRight w:val="0"/>
      <w:marTop w:val="0"/>
      <w:marBottom w:val="0"/>
      <w:divBdr>
        <w:top w:val="none" w:sz="0" w:space="0" w:color="auto"/>
        <w:left w:val="none" w:sz="0" w:space="0" w:color="auto"/>
        <w:bottom w:val="none" w:sz="0" w:space="0" w:color="auto"/>
        <w:right w:val="none" w:sz="0" w:space="0" w:color="auto"/>
      </w:divBdr>
    </w:div>
    <w:div w:id="337922816">
      <w:bodyDiv w:val="1"/>
      <w:marLeft w:val="0"/>
      <w:marRight w:val="0"/>
      <w:marTop w:val="0"/>
      <w:marBottom w:val="0"/>
      <w:divBdr>
        <w:top w:val="none" w:sz="0" w:space="0" w:color="auto"/>
        <w:left w:val="none" w:sz="0" w:space="0" w:color="auto"/>
        <w:bottom w:val="none" w:sz="0" w:space="0" w:color="auto"/>
        <w:right w:val="none" w:sz="0" w:space="0" w:color="auto"/>
      </w:divBdr>
      <w:divsChild>
        <w:div w:id="1510213356">
          <w:marLeft w:val="0"/>
          <w:marRight w:val="0"/>
          <w:marTop w:val="0"/>
          <w:marBottom w:val="0"/>
          <w:divBdr>
            <w:top w:val="none" w:sz="0" w:space="0" w:color="auto"/>
            <w:left w:val="none" w:sz="0" w:space="0" w:color="auto"/>
            <w:bottom w:val="none" w:sz="0" w:space="0" w:color="auto"/>
            <w:right w:val="none" w:sz="0" w:space="0" w:color="auto"/>
          </w:divBdr>
        </w:div>
        <w:div w:id="603268121">
          <w:marLeft w:val="0"/>
          <w:marRight w:val="0"/>
          <w:marTop w:val="0"/>
          <w:marBottom w:val="0"/>
          <w:divBdr>
            <w:top w:val="none" w:sz="0" w:space="0" w:color="auto"/>
            <w:left w:val="none" w:sz="0" w:space="0" w:color="auto"/>
            <w:bottom w:val="none" w:sz="0" w:space="0" w:color="auto"/>
            <w:right w:val="none" w:sz="0" w:space="0" w:color="auto"/>
          </w:divBdr>
        </w:div>
        <w:div w:id="1617173120">
          <w:marLeft w:val="0"/>
          <w:marRight w:val="0"/>
          <w:marTop w:val="0"/>
          <w:marBottom w:val="0"/>
          <w:divBdr>
            <w:top w:val="none" w:sz="0" w:space="0" w:color="auto"/>
            <w:left w:val="none" w:sz="0" w:space="0" w:color="auto"/>
            <w:bottom w:val="none" w:sz="0" w:space="0" w:color="auto"/>
            <w:right w:val="none" w:sz="0" w:space="0" w:color="auto"/>
          </w:divBdr>
        </w:div>
        <w:div w:id="651101726">
          <w:marLeft w:val="0"/>
          <w:marRight w:val="0"/>
          <w:marTop w:val="0"/>
          <w:marBottom w:val="0"/>
          <w:divBdr>
            <w:top w:val="none" w:sz="0" w:space="0" w:color="auto"/>
            <w:left w:val="none" w:sz="0" w:space="0" w:color="auto"/>
            <w:bottom w:val="none" w:sz="0" w:space="0" w:color="auto"/>
            <w:right w:val="none" w:sz="0" w:space="0" w:color="auto"/>
          </w:divBdr>
        </w:div>
        <w:div w:id="1013528657">
          <w:marLeft w:val="0"/>
          <w:marRight w:val="0"/>
          <w:marTop w:val="0"/>
          <w:marBottom w:val="0"/>
          <w:divBdr>
            <w:top w:val="none" w:sz="0" w:space="0" w:color="auto"/>
            <w:left w:val="none" w:sz="0" w:space="0" w:color="auto"/>
            <w:bottom w:val="none" w:sz="0" w:space="0" w:color="auto"/>
            <w:right w:val="none" w:sz="0" w:space="0" w:color="auto"/>
          </w:divBdr>
        </w:div>
        <w:div w:id="459305170">
          <w:marLeft w:val="0"/>
          <w:marRight w:val="0"/>
          <w:marTop w:val="0"/>
          <w:marBottom w:val="0"/>
          <w:divBdr>
            <w:top w:val="none" w:sz="0" w:space="0" w:color="auto"/>
            <w:left w:val="none" w:sz="0" w:space="0" w:color="auto"/>
            <w:bottom w:val="none" w:sz="0" w:space="0" w:color="auto"/>
            <w:right w:val="none" w:sz="0" w:space="0" w:color="auto"/>
          </w:divBdr>
        </w:div>
        <w:div w:id="1274435138">
          <w:marLeft w:val="0"/>
          <w:marRight w:val="0"/>
          <w:marTop w:val="0"/>
          <w:marBottom w:val="0"/>
          <w:divBdr>
            <w:top w:val="none" w:sz="0" w:space="0" w:color="auto"/>
            <w:left w:val="none" w:sz="0" w:space="0" w:color="auto"/>
            <w:bottom w:val="none" w:sz="0" w:space="0" w:color="auto"/>
            <w:right w:val="none" w:sz="0" w:space="0" w:color="auto"/>
          </w:divBdr>
        </w:div>
        <w:div w:id="1235355156">
          <w:marLeft w:val="0"/>
          <w:marRight w:val="0"/>
          <w:marTop w:val="0"/>
          <w:marBottom w:val="0"/>
          <w:divBdr>
            <w:top w:val="none" w:sz="0" w:space="0" w:color="auto"/>
            <w:left w:val="none" w:sz="0" w:space="0" w:color="auto"/>
            <w:bottom w:val="none" w:sz="0" w:space="0" w:color="auto"/>
            <w:right w:val="none" w:sz="0" w:space="0" w:color="auto"/>
          </w:divBdr>
        </w:div>
        <w:div w:id="922639230">
          <w:marLeft w:val="0"/>
          <w:marRight w:val="0"/>
          <w:marTop w:val="0"/>
          <w:marBottom w:val="0"/>
          <w:divBdr>
            <w:top w:val="none" w:sz="0" w:space="0" w:color="auto"/>
            <w:left w:val="none" w:sz="0" w:space="0" w:color="auto"/>
            <w:bottom w:val="none" w:sz="0" w:space="0" w:color="auto"/>
            <w:right w:val="none" w:sz="0" w:space="0" w:color="auto"/>
          </w:divBdr>
        </w:div>
        <w:div w:id="494154961">
          <w:marLeft w:val="0"/>
          <w:marRight w:val="0"/>
          <w:marTop w:val="0"/>
          <w:marBottom w:val="0"/>
          <w:divBdr>
            <w:top w:val="none" w:sz="0" w:space="0" w:color="auto"/>
            <w:left w:val="none" w:sz="0" w:space="0" w:color="auto"/>
            <w:bottom w:val="none" w:sz="0" w:space="0" w:color="auto"/>
            <w:right w:val="none" w:sz="0" w:space="0" w:color="auto"/>
          </w:divBdr>
        </w:div>
        <w:div w:id="1180436136">
          <w:marLeft w:val="0"/>
          <w:marRight w:val="0"/>
          <w:marTop w:val="0"/>
          <w:marBottom w:val="0"/>
          <w:divBdr>
            <w:top w:val="none" w:sz="0" w:space="0" w:color="auto"/>
            <w:left w:val="none" w:sz="0" w:space="0" w:color="auto"/>
            <w:bottom w:val="none" w:sz="0" w:space="0" w:color="auto"/>
            <w:right w:val="none" w:sz="0" w:space="0" w:color="auto"/>
          </w:divBdr>
        </w:div>
        <w:div w:id="1913662701">
          <w:marLeft w:val="0"/>
          <w:marRight w:val="0"/>
          <w:marTop w:val="0"/>
          <w:marBottom w:val="0"/>
          <w:divBdr>
            <w:top w:val="none" w:sz="0" w:space="0" w:color="auto"/>
            <w:left w:val="none" w:sz="0" w:space="0" w:color="auto"/>
            <w:bottom w:val="none" w:sz="0" w:space="0" w:color="auto"/>
            <w:right w:val="none" w:sz="0" w:space="0" w:color="auto"/>
          </w:divBdr>
        </w:div>
        <w:div w:id="336277801">
          <w:marLeft w:val="0"/>
          <w:marRight w:val="0"/>
          <w:marTop w:val="0"/>
          <w:marBottom w:val="0"/>
          <w:divBdr>
            <w:top w:val="none" w:sz="0" w:space="0" w:color="auto"/>
            <w:left w:val="none" w:sz="0" w:space="0" w:color="auto"/>
            <w:bottom w:val="none" w:sz="0" w:space="0" w:color="auto"/>
            <w:right w:val="none" w:sz="0" w:space="0" w:color="auto"/>
          </w:divBdr>
        </w:div>
        <w:div w:id="193808912">
          <w:marLeft w:val="0"/>
          <w:marRight w:val="0"/>
          <w:marTop w:val="0"/>
          <w:marBottom w:val="0"/>
          <w:divBdr>
            <w:top w:val="none" w:sz="0" w:space="0" w:color="auto"/>
            <w:left w:val="none" w:sz="0" w:space="0" w:color="auto"/>
            <w:bottom w:val="none" w:sz="0" w:space="0" w:color="auto"/>
            <w:right w:val="none" w:sz="0" w:space="0" w:color="auto"/>
          </w:divBdr>
        </w:div>
        <w:div w:id="1419130565">
          <w:marLeft w:val="0"/>
          <w:marRight w:val="0"/>
          <w:marTop w:val="0"/>
          <w:marBottom w:val="0"/>
          <w:divBdr>
            <w:top w:val="none" w:sz="0" w:space="0" w:color="auto"/>
            <w:left w:val="none" w:sz="0" w:space="0" w:color="auto"/>
            <w:bottom w:val="none" w:sz="0" w:space="0" w:color="auto"/>
            <w:right w:val="none" w:sz="0" w:space="0" w:color="auto"/>
          </w:divBdr>
        </w:div>
        <w:div w:id="1089624056">
          <w:marLeft w:val="0"/>
          <w:marRight w:val="0"/>
          <w:marTop w:val="0"/>
          <w:marBottom w:val="0"/>
          <w:divBdr>
            <w:top w:val="none" w:sz="0" w:space="0" w:color="auto"/>
            <w:left w:val="none" w:sz="0" w:space="0" w:color="auto"/>
            <w:bottom w:val="none" w:sz="0" w:space="0" w:color="auto"/>
            <w:right w:val="none" w:sz="0" w:space="0" w:color="auto"/>
          </w:divBdr>
        </w:div>
        <w:div w:id="1841460128">
          <w:marLeft w:val="0"/>
          <w:marRight w:val="0"/>
          <w:marTop w:val="0"/>
          <w:marBottom w:val="0"/>
          <w:divBdr>
            <w:top w:val="none" w:sz="0" w:space="0" w:color="auto"/>
            <w:left w:val="none" w:sz="0" w:space="0" w:color="auto"/>
            <w:bottom w:val="none" w:sz="0" w:space="0" w:color="auto"/>
            <w:right w:val="none" w:sz="0" w:space="0" w:color="auto"/>
          </w:divBdr>
        </w:div>
        <w:div w:id="1701004991">
          <w:marLeft w:val="0"/>
          <w:marRight w:val="0"/>
          <w:marTop w:val="0"/>
          <w:marBottom w:val="0"/>
          <w:divBdr>
            <w:top w:val="none" w:sz="0" w:space="0" w:color="auto"/>
            <w:left w:val="none" w:sz="0" w:space="0" w:color="auto"/>
            <w:bottom w:val="none" w:sz="0" w:space="0" w:color="auto"/>
            <w:right w:val="none" w:sz="0" w:space="0" w:color="auto"/>
          </w:divBdr>
        </w:div>
        <w:div w:id="397633789">
          <w:marLeft w:val="0"/>
          <w:marRight w:val="0"/>
          <w:marTop w:val="0"/>
          <w:marBottom w:val="0"/>
          <w:divBdr>
            <w:top w:val="none" w:sz="0" w:space="0" w:color="auto"/>
            <w:left w:val="none" w:sz="0" w:space="0" w:color="auto"/>
            <w:bottom w:val="none" w:sz="0" w:space="0" w:color="auto"/>
            <w:right w:val="none" w:sz="0" w:space="0" w:color="auto"/>
          </w:divBdr>
        </w:div>
        <w:div w:id="1736512755">
          <w:marLeft w:val="0"/>
          <w:marRight w:val="0"/>
          <w:marTop w:val="0"/>
          <w:marBottom w:val="0"/>
          <w:divBdr>
            <w:top w:val="none" w:sz="0" w:space="0" w:color="auto"/>
            <w:left w:val="none" w:sz="0" w:space="0" w:color="auto"/>
            <w:bottom w:val="none" w:sz="0" w:space="0" w:color="auto"/>
            <w:right w:val="none" w:sz="0" w:space="0" w:color="auto"/>
          </w:divBdr>
        </w:div>
        <w:div w:id="740257467">
          <w:marLeft w:val="0"/>
          <w:marRight w:val="0"/>
          <w:marTop w:val="0"/>
          <w:marBottom w:val="0"/>
          <w:divBdr>
            <w:top w:val="none" w:sz="0" w:space="0" w:color="auto"/>
            <w:left w:val="none" w:sz="0" w:space="0" w:color="auto"/>
            <w:bottom w:val="none" w:sz="0" w:space="0" w:color="auto"/>
            <w:right w:val="none" w:sz="0" w:space="0" w:color="auto"/>
          </w:divBdr>
        </w:div>
        <w:div w:id="859514466">
          <w:marLeft w:val="0"/>
          <w:marRight w:val="0"/>
          <w:marTop w:val="0"/>
          <w:marBottom w:val="0"/>
          <w:divBdr>
            <w:top w:val="none" w:sz="0" w:space="0" w:color="auto"/>
            <w:left w:val="none" w:sz="0" w:space="0" w:color="auto"/>
            <w:bottom w:val="none" w:sz="0" w:space="0" w:color="auto"/>
            <w:right w:val="none" w:sz="0" w:space="0" w:color="auto"/>
          </w:divBdr>
        </w:div>
        <w:div w:id="282151775">
          <w:marLeft w:val="0"/>
          <w:marRight w:val="0"/>
          <w:marTop w:val="0"/>
          <w:marBottom w:val="0"/>
          <w:divBdr>
            <w:top w:val="none" w:sz="0" w:space="0" w:color="auto"/>
            <w:left w:val="none" w:sz="0" w:space="0" w:color="auto"/>
            <w:bottom w:val="none" w:sz="0" w:space="0" w:color="auto"/>
            <w:right w:val="none" w:sz="0" w:space="0" w:color="auto"/>
          </w:divBdr>
        </w:div>
      </w:divsChild>
    </w:div>
    <w:div w:id="353964847">
      <w:bodyDiv w:val="1"/>
      <w:marLeft w:val="0"/>
      <w:marRight w:val="0"/>
      <w:marTop w:val="0"/>
      <w:marBottom w:val="0"/>
      <w:divBdr>
        <w:top w:val="none" w:sz="0" w:space="0" w:color="auto"/>
        <w:left w:val="none" w:sz="0" w:space="0" w:color="auto"/>
        <w:bottom w:val="none" w:sz="0" w:space="0" w:color="auto"/>
        <w:right w:val="none" w:sz="0" w:space="0" w:color="auto"/>
      </w:divBdr>
    </w:div>
    <w:div w:id="480542249">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35773494">
      <w:bodyDiv w:val="1"/>
      <w:marLeft w:val="0"/>
      <w:marRight w:val="0"/>
      <w:marTop w:val="0"/>
      <w:marBottom w:val="0"/>
      <w:divBdr>
        <w:top w:val="none" w:sz="0" w:space="0" w:color="auto"/>
        <w:left w:val="none" w:sz="0" w:space="0" w:color="auto"/>
        <w:bottom w:val="none" w:sz="0" w:space="0" w:color="auto"/>
        <w:right w:val="none" w:sz="0" w:space="0" w:color="auto"/>
      </w:divBdr>
    </w:div>
    <w:div w:id="675688729">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27344916">
      <w:bodyDiv w:val="1"/>
      <w:marLeft w:val="0"/>
      <w:marRight w:val="0"/>
      <w:marTop w:val="0"/>
      <w:marBottom w:val="0"/>
      <w:divBdr>
        <w:top w:val="none" w:sz="0" w:space="0" w:color="auto"/>
        <w:left w:val="none" w:sz="0" w:space="0" w:color="auto"/>
        <w:bottom w:val="none" w:sz="0" w:space="0" w:color="auto"/>
        <w:right w:val="none" w:sz="0" w:space="0" w:color="auto"/>
      </w:divBdr>
    </w:div>
    <w:div w:id="737215018">
      <w:bodyDiv w:val="1"/>
      <w:marLeft w:val="0"/>
      <w:marRight w:val="0"/>
      <w:marTop w:val="0"/>
      <w:marBottom w:val="0"/>
      <w:divBdr>
        <w:top w:val="none" w:sz="0" w:space="0" w:color="auto"/>
        <w:left w:val="none" w:sz="0" w:space="0" w:color="auto"/>
        <w:bottom w:val="none" w:sz="0" w:space="0" w:color="auto"/>
        <w:right w:val="none" w:sz="0" w:space="0" w:color="auto"/>
      </w:divBdr>
    </w:div>
    <w:div w:id="743064053">
      <w:bodyDiv w:val="1"/>
      <w:marLeft w:val="0"/>
      <w:marRight w:val="0"/>
      <w:marTop w:val="0"/>
      <w:marBottom w:val="0"/>
      <w:divBdr>
        <w:top w:val="none" w:sz="0" w:space="0" w:color="auto"/>
        <w:left w:val="none" w:sz="0" w:space="0" w:color="auto"/>
        <w:bottom w:val="none" w:sz="0" w:space="0" w:color="auto"/>
        <w:right w:val="none" w:sz="0" w:space="0" w:color="auto"/>
      </w:divBdr>
    </w:div>
    <w:div w:id="756484825">
      <w:bodyDiv w:val="1"/>
      <w:marLeft w:val="0"/>
      <w:marRight w:val="0"/>
      <w:marTop w:val="0"/>
      <w:marBottom w:val="0"/>
      <w:divBdr>
        <w:top w:val="none" w:sz="0" w:space="0" w:color="auto"/>
        <w:left w:val="none" w:sz="0" w:space="0" w:color="auto"/>
        <w:bottom w:val="none" w:sz="0" w:space="0" w:color="auto"/>
        <w:right w:val="none" w:sz="0" w:space="0" w:color="auto"/>
      </w:divBdr>
    </w:div>
    <w:div w:id="804278233">
      <w:bodyDiv w:val="1"/>
      <w:marLeft w:val="0"/>
      <w:marRight w:val="0"/>
      <w:marTop w:val="0"/>
      <w:marBottom w:val="0"/>
      <w:divBdr>
        <w:top w:val="none" w:sz="0" w:space="0" w:color="auto"/>
        <w:left w:val="none" w:sz="0" w:space="0" w:color="auto"/>
        <w:bottom w:val="none" w:sz="0" w:space="0" w:color="auto"/>
        <w:right w:val="none" w:sz="0" w:space="0" w:color="auto"/>
      </w:divBdr>
    </w:div>
    <w:div w:id="820344037">
      <w:bodyDiv w:val="1"/>
      <w:marLeft w:val="0"/>
      <w:marRight w:val="0"/>
      <w:marTop w:val="0"/>
      <w:marBottom w:val="0"/>
      <w:divBdr>
        <w:top w:val="none" w:sz="0" w:space="0" w:color="auto"/>
        <w:left w:val="none" w:sz="0" w:space="0" w:color="auto"/>
        <w:bottom w:val="none" w:sz="0" w:space="0" w:color="auto"/>
        <w:right w:val="none" w:sz="0" w:space="0" w:color="auto"/>
      </w:divBdr>
    </w:div>
    <w:div w:id="849687133">
      <w:bodyDiv w:val="1"/>
      <w:marLeft w:val="0"/>
      <w:marRight w:val="0"/>
      <w:marTop w:val="0"/>
      <w:marBottom w:val="0"/>
      <w:divBdr>
        <w:top w:val="none" w:sz="0" w:space="0" w:color="auto"/>
        <w:left w:val="none" w:sz="0" w:space="0" w:color="auto"/>
        <w:bottom w:val="none" w:sz="0" w:space="0" w:color="auto"/>
        <w:right w:val="none" w:sz="0" w:space="0" w:color="auto"/>
      </w:divBdr>
    </w:div>
    <w:div w:id="928925745">
      <w:bodyDiv w:val="1"/>
      <w:marLeft w:val="0"/>
      <w:marRight w:val="0"/>
      <w:marTop w:val="0"/>
      <w:marBottom w:val="0"/>
      <w:divBdr>
        <w:top w:val="none" w:sz="0" w:space="0" w:color="auto"/>
        <w:left w:val="none" w:sz="0" w:space="0" w:color="auto"/>
        <w:bottom w:val="none" w:sz="0" w:space="0" w:color="auto"/>
        <w:right w:val="none" w:sz="0" w:space="0" w:color="auto"/>
      </w:divBdr>
    </w:div>
    <w:div w:id="937640537">
      <w:bodyDiv w:val="1"/>
      <w:marLeft w:val="0"/>
      <w:marRight w:val="0"/>
      <w:marTop w:val="0"/>
      <w:marBottom w:val="0"/>
      <w:divBdr>
        <w:top w:val="none" w:sz="0" w:space="0" w:color="auto"/>
        <w:left w:val="none" w:sz="0" w:space="0" w:color="auto"/>
        <w:bottom w:val="none" w:sz="0" w:space="0" w:color="auto"/>
        <w:right w:val="none" w:sz="0" w:space="0" w:color="auto"/>
      </w:divBdr>
    </w:div>
    <w:div w:id="1087772334">
      <w:bodyDiv w:val="1"/>
      <w:marLeft w:val="0"/>
      <w:marRight w:val="0"/>
      <w:marTop w:val="0"/>
      <w:marBottom w:val="0"/>
      <w:divBdr>
        <w:top w:val="none" w:sz="0" w:space="0" w:color="auto"/>
        <w:left w:val="none" w:sz="0" w:space="0" w:color="auto"/>
        <w:bottom w:val="none" w:sz="0" w:space="0" w:color="auto"/>
        <w:right w:val="none" w:sz="0" w:space="0" w:color="auto"/>
      </w:divBdr>
    </w:div>
    <w:div w:id="1150555817">
      <w:bodyDiv w:val="1"/>
      <w:marLeft w:val="0"/>
      <w:marRight w:val="0"/>
      <w:marTop w:val="0"/>
      <w:marBottom w:val="0"/>
      <w:divBdr>
        <w:top w:val="none" w:sz="0" w:space="0" w:color="auto"/>
        <w:left w:val="none" w:sz="0" w:space="0" w:color="auto"/>
        <w:bottom w:val="none" w:sz="0" w:space="0" w:color="auto"/>
        <w:right w:val="none" w:sz="0" w:space="0" w:color="auto"/>
      </w:divBdr>
    </w:div>
    <w:div w:id="1185971857">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64457586">
      <w:bodyDiv w:val="1"/>
      <w:marLeft w:val="0"/>
      <w:marRight w:val="0"/>
      <w:marTop w:val="0"/>
      <w:marBottom w:val="0"/>
      <w:divBdr>
        <w:top w:val="none" w:sz="0" w:space="0" w:color="auto"/>
        <w:left w:val="none" w:sz="0" w:space="0" w:color="auto"/>
        <w:bottom w:val="none" w:sz="0" w:space="0" w:color="auto"/>
        <w:right w:val="none" w:sz="0" w:space="0" w:color="auto"/>
      </w:divBdr>
    </w:div>
    <w:div w:id="1305354354">
      <w:bodyDiv w:val="1"/>
      <w:marLeft w:val="0"/>
      <w:marRight w:val="0"/>
      <w:marTop w:val="0"/>
      <w:marBottom w:val="0"/>
      <w:divBdr>
        <w:top w:val="none" w:sz="0" w:space="0" w:color="auto"/>
        <w:left w:val="none" w:sz="0" w:space="0" w:color="auto"/>
        <w:bottom w:val="none" w:sz="0" w:space="0" w:color="auto"/>
        <w:right w:val="none" w:sz="0" w:space="0" w:color="auto"/>
      </w:divBdr>
    </w:div>
    <w:div w:id="1329362183">
      <w:bodyDiv w:val="1"/>
      <w:marLeft w:val="0"/>
      <w:marRight w:val="0"/>
      <w:marTop w:val="0"/>
      <w:marBottom w:val="0"/>
      <w:divBdr>
        <w:top w:val="none" w:sz="0" w:space="0" w:color="auto"/>
        <w:left w:val="none" w:sz="0" w:space="0" w:color="auto"/>
        <w:bottom w:val="none" w:sz="0" w:space="0" w:color="auto"/>
        <w:right w:val="none" w:sz="0" w:space="0" w:color="auto"/>
      </w:divBdr>
    </w:div>
    <w:div w:id="1348756887">
      <w:bodyDiv w:val="1"/>
      <w:marLeft w:val="0"/>
      <w:marRight w:val="0"/>
      <w:marTop w:val="0"/>
      <w:marBottom w:val="0"/>
      <w:divBdr>
        <w:top w:val="none" w:sz="0" w:space="0" w:color="auto"/>
        <w:left w:val="none" w:sz="0" w:space="0" w:color="auto"/>
        <w:bottom w:val="none" w:sz="0" w:space="0" w:color="auto"/>
        <w:right w:val="none" w:sz="0" w:space="0" w:color="auto"/>
      </w:divBdr>
    </w:div>
    <w:div w:id="1372147565">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53477984">
      <w:bodyDiv w:val="1"/>
      <w:marLeft w:val="0"/>
      <w:marRight w:val="0"/>
      <w:marTop w:val="0"/>
      <w:marBottom w:val="0"/>
      <w:divBdr>
        <w:top w:val="none" w:sz="0" w:space="0" w:color="auto"/>
        <w:left w:val="none" w:sz="0" w:space="0" w:color="auto"/>
        <w:bottom w:val="none" w:sz="0" w:space="0" w:color="auto"/>
        <w:right w:val="none" w:sz="0" w:space="0" w:color="auto"/>
      </w:divBdr>
    </w:div>
    <w:div w:id="1453665743">
      <w:bodyDiv w:val="1"/>
      <w:marLeft w:val="0"/>
      <w:marRight w:val="0"/>
      <w:marTop w:val="0"/>
      <w:marBottom w:val="0"/>
      <w:divBdr>
        <w:top w:val="none" w:sz="0" w:space="0" w:color="auto"/>
        <w:left w:val="none" w:sz="0" w:space="0" w:color="auto"/>
        <w:bottom w:val="none" w:sz="0" w:space="0" w:color="auto"/>
        <w:right w:val="none" w:sz="0" w:space="0" w:color="auto"/>
      </w:divBdr>
    </w:div>
    <w:div w:id="1467700967">
      <w:bodyDiv w:val="1"/>
      <w:marLeft w:val="0"/>
      <w:marRight w:val="0"/>
      <w:marTop w:val="0"/>
      <w:marBottom w:val="0"/>
      <w:divBdr>
        <w:top w:val="none" w:sz="0" w:space="0" w:color="auto"/>
        <w:left w:val="none" w:sz="0" w:space="0" w:color="auto"/>
        <w:bottom w:val="none" w:sz="0" w:space="0" w:color="auto"/>
        <w:right w:val="none" w:sz="0" w:space="0" w:color="auto"/>
      </w:divBdr>
    </w:div>
    <w:div w:id="1485969670">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494686140">
      <w:bodyDiv w:val="1"/>
      <w:marLeft w:val="0"/>
      <w:marRight w:val="0"/>
      <w:marTop w:val="0"/>
      <w:marBottom w:val="0"/>
      <w:divBdr>
        <w:top w:val="none" w:sz="0" w:space="0" w:color="auto"/>
        <w:left w:val="none" w:sz="0" w:space="0" w:color="auto"/>
        <w:bottom w:val="none" w:sz="0" w:space="0" w:color="auto"/>
        <w:right w:val="none" w:sz="0" w:space="0" w:color="auto"/>
      </w:divBdr>
    </w:div>
    <w:div w:id="1521699564">
      <w:bodyDiv w:val="1"/>
      <w:marLeft w:val="0"/>
      <w:marRight w:val="0"/>
      <w:marTop w:val="0"/>
      <w:marBottom w:val="0"/>
      <w:divBdr>
        <w:top w:val="none" w:sz="0" w:space="0" w:color="auto"/>
        <w:left w:val="none" w:sz="0" w:space="0" w:color="auto"/>
        <w:bottom w:val="none" w:sz="0" w:space="0" w:color="auto"/>
        <w:right w:val="none" w:sz="0" w:space="0" w:color="auto"/>
      </w:divBdr>
    </w:div>
    <w:div w:id="1554778138">
      <w:bodyDiv w:val="1"/>
      <w:marLeft w:val="0"/>
      <w:marRight w:val="0"/>
      <w:marTop w:val="0"/>
      <w:marBottom w:val="0"/>
      <w:divBdr>
        <w:top w:val="none" w:sz="0" w:space="0" w:color="auto"/>
        <w:left w:val="none" w:sz="0" w:space="0" w:color="auto"/>
        <w:bottom w:val="none" w:sz="0" w:space="0" w:color="auto"/>
        <w:right w:val="none" w:sz="0" w:space="0" w:color="auto"/>
      </w:divBdr>
    </w:div>
    <w:div w:id="1562322362">
      <w:bodyDiv w:val="1"/>
      <w:marLeft w:val="0"/>
      <w:marRight w:val="0"/>
      <w:marTop w:val="0"/>
      <w:marBottom w:val="0"/>
      <w:divBdr>
        <w:top w:val="none" w:sz="0" w:space="0" w:color="auto"/>
        <w:left w:val="none" w:sz="0" w:space="0" w:color="auto"/>
        <w:bottom w:val="none" w:sz="0" w:space="0" w:color="auto"/>
        <w:right w:val="none" w:sz="0" w:space="0" w:color="auto"/>
      </w:divBdr>
    </w:div>
    <w:div w:id="1607929412">
      <w:bodyDiv w:val="1"/>
      <w:marLeft w:val="0"/>
      <w:marRight w:val="0"/>
      <w:marTop w:val="0"/>
      <w:marBottom w:val="0"/>
      <w:divBdr>
        <w:top w:val="none" w:sz="0" w:space="0" w:color="auto"/>
        <w:left w:val="none" w:sz="0" w:space="0" w:color="auto"/>
        <w:bottom w:val="none" w:sz="0" w:space="0" w:color="auto"/>
        <w:right w:val="none" w:sz="0" w:space="0" w:color="auto"/>
      </w:divBdr>
    </w:div>
    <w:div w:id="1614285093">
      <w:bodyDiv w:val="1"/>
      <w:marLeft w:val="0"/>
      <w:marRight w:val="0"/>
      <w:marTop w:val="0"/>
      <w:marBottom w:val="0"/>
      <w:divBdr>
        <w:top w:val="none" w:sz="0" w:space="0" w:color="auto"/>
        <w:left w:val="none" w:sz="0" w:space="0" w:color="auto"/>
        <w:bottom w:val="none" w:sz="0" w:space="0" w:color="auto"/>
        <w:right w:val="none" w:sz="0" w:space="0" w:color="auto"/>
      </w:divBdr>
    </w:div>
    <w:div w:id="1649245364">
      <w:bodyDiv w:val="1"/>
      <w:marLeft w:val="0"/>
      <w:marRight w:val="0"/>
      <w:marTop w:val="0"/>
      <w:marBottom w:val="0"/>
      <w:divBdr>
        <w:top w:val="none" w:sz="0" w:space="0" w:color="auto"/>
        <w:left w:val="none" w:sz="0" w:space="0" w:color="auto"/>
        <w:bottom w:val="none" w:sz="0" w:space="0" w:color="auto"/>
        <w:right w:val="none" w:sz="0" w:space="0" w:color="auto"/>
      </w:divBdr>
    </w:div>
    <w:div w:id="1709838590">
      <w:bodyDiv w:val="1"/>
      <w:marLeft w:val="0"/>
      <w:marRight w:val="0"/>
      <w:marTop w:val="0"/>
      <w:marBottom w:val="0"/>
      <w:divBdr>
        <w:top w:val="none" w:sz="0" w:space="0" w:color="auto"/>
        <w:left w:val="none" w:sz="0" w:space="0" w:color="auto"/>
        <w:bottom w:val="none" w:sz="0" w:space="0" w:color="auto"/>
        <w:right w:val="none" w:sz="0" w:space="0" w:color="auto"/>
      </w:divBdr>
    </w:div>
    <w:div w:id="1763260647">
      <w:bodyDiv w:val="1"/>
      <w:marLeft w:val="0"/>
      <w:marRight w:val="0"/>
      <w:marTop w:val="0"/>
      <w:marBottom w:val="0"/>
      <w:divBdr>
        <w:top w:val="none" w:sz="0" w:space="0" w:color="auto"/>
        <w:left w:val="none" w:sz="0" w:space="0" w:color="auto"/>
        <w:bottom w:val="none" w:sz="0" w:space="0" w:color="auto"/>
        <w:right w:val="none" w:sz="0" w:space="0" w:color="auto"/>
      </w:divBdr>
    </w:div>
    <w:div w:id="1876964214">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26839824">
      <w:bodyDiv w:val="1"/>
      <w:marLeft w:val="0"/>
      <w:marRight w:val="0"/>
      <w:marTop w:val="0"/>
      <w:marBottom w:val="0"/>
      <w:divBdr>
        <w:top w:val="none" w:sz="0" w:space="0" w:color="auto"/>
        <w:left w:val="none" w:sz="0" w:space="0" w:color="auto"/>
        <w:bottom w:val="none" w:sz="0" w:space="0" w:color="auto"/>
        <w:right w:val="none" w:sz="0" w:space="0" w:color="auto"/>
      </w:divBdr>
    </w:div>
    <w:div w:id="1953437670">
      <w:bodyDiv w:val="1"/>
      <w:marLeft w:val="0"/>
      <w:marRight w:val="0"/>
      <w:marTop w:val="0"/>
      <w:marBottom w:val="0"/>
      <w:divBdr>
        <w:top w:val="none" w:sz="0" w:space="0" w:color="auto"/>
        <w:left w:val="none" w:sz="0" w:space="0" w:color="auto"/>
        <w:bottom w:val="none" w:sz="0" w:space="0" w:color="auto"/>
        <w:right w:val="none" w:sz="0" w:space="0" w:color="auto"/>
      </w:divBdr>
      <w:divsChild>
        <w:div w:id="873805513">
          <w:marLeft w:val="0"/>
          <w:marRight w:val="0"/>
          <w:marTop w:val="0"/>
          <w:marBottom w:val="0"/>
          <w:divBdr>
            <w:top w:val="none" w:sz="0" w:space="0" w:color="auto"/>
            <w:left w:val="none" w:sz="0" w:space="0" w:color="auto"/>
            <w:bottom w:val="none" w:sz="0" w:space="0" w:color="auto"/>
            <w:right w:val="none" w:sz="0" w:space="0" w:color="auto"/>
          </w:divBdr>
        </w:div>
        <w:div w:id="1213230712">
          <w:marLeft w:val="0"/>
          <w:marRight w:val="0"/>
          <w:marTop w:val="0"/>
          <w:marBottom w:val="0"/>
          <w:divBdr>
            <w:top w:val="none" w:sz="0" w:space="0" w:color="auto"/>
            <w:left w:val="none" w:sz="0" w:space="0" w:color="auto"/>
            <w:bottom w:val="none" w:sz="0" w:space="0" w:color="auto"/>
            <w:right w:val="none" w:sz="0" w:space="0" w:color="auto"/>
          </w:divBdr>
        </w:div>
        <w:div w:id="335960360">
          <w:marLeft w:val="0"/>
          <w:marRight w:val="0"/>
          <w:marTop w:val="0"/>
          <w:marBottom w:val="0"/>
          <w:divBdr>
            <w:top w:val="none" w:sz="0" w:space="0" w:color="auto"/>
            <w:left w:val="none" w:sz="0" w:space="0" w:color="auto"/>
            <w:bottom w:val="none" w:sz="0" w:space="0" w:color="auto"/>
            <w:right w:val="none" w:sz="0" w:space="0" w:color="auto"/>
          </w:divBdr>
        </w:div>
        <w:div w:id="1894808074">
          <w:marLeft w:val="0"/>
          <w:marRight w:val="0"/>
          <w:marTop w:val="0"/>
          <w:marBottom w:val="0"/>
          <w:divBdr>
            <w:top w:val="none" w:sz="0" w:space="0" w:color="auto"/>
            <w:left w:val="none" w:sz="0" w:space="0" w:color="auto"/>
            <w:bottom w:val="none" w:sz="0" w:space="0" w:color="auto"/>
            <w:right w:val="none" w:sz="0" w:space="0" w:color="auto"/>
          </w:divBdr>
        </w:div>
      </w:divsChild>
    </w:div>
    <w:div w:id="1970819806">
      <w:bodyDiv w:val="1"/>
      <w:marLeft w:val="0"/>
      <w:marRight w:val="0"/>
      <w:marTop w:val="0"/>
      <w:marBottom w:val="0"/>
      <w:divBdr>
        <w:top w:val="none" w:sz="0" w:space="0" w:color="auto"/>
        <w:left w:val="none" w:sz="0" w:space="0" w:color="auto"/>
        <w:bottom w:val="none" w:sz="0" w:space="0" w:color="auto"/>
        <w:right w:val="none" w:sz="0" w:space="0" w:color="auto"/>
      </w:divBdr>
    </w:div>
    <w:div w:id="1974289017">
      <w:bodyDiv w:val="1"/>
      <w:marLeft w:val="0"/>
      <w:marRight w:val="0"/>
      <w:marTop w:val="0"/>
      <w:marBottom w:val="0"/>
      <w:divBdr>
        <w:top w:val="none" w:sz="0" w:space="0" w:color="auto"/>
        <w:left w:val="none" w:sz="0" w:space="0" w:color="auto"/>
        <w:bottom w:val="none" w:sz="0" w:space="0" w:color="auto"/>
        <w:right w:val="none" w:sz="0" w:space="0" w:color="auto"/>
      </w:divBdr>
    </w:div>
    <w:div w:id="2038432787">
      <w:bodyDiv w:val="1"/>
      <w:marLeft w:val="0"/>
      <w:marRight w:val="0"/>
      <w:marTop w:val="0"/>
      <w:marBottom w:val="0"/>
      <w:divBdr>
        <w:top w:val="none" w:sz="0" w:space="0" w:color="auto"/>
        <w:left w:val="none" w:sz="0" w:space="0" w:color="auto"/>
        <w:bottom w:val="none" w:sz="0" w:space="0" w:color="auto"/>
        <w:right w:val="none" w:sz="0" w:space="0" w:color="auto"/>
      </w:divBdr>
    </w:div>
    <w:div w:id="2071994726">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32433870">
      <w:bodyDiv w:val="1"/>
      <w:marLeft w:val="0"/>
      <w:marRight w:val="0"/>
      <w:marTop w:val="0"/>
      <w:marBottom w:val="0"/>
      <w:divBdr>
        <w:top w:val="none" w:sz="0" w:space="0" w:color="auto"/>
        <w:left w:val="none" w:sz="0" w:space="0" w:color="auto"/>
        <w:bottom w:val="none" w:sz="0" w:space="0" w:color="auto"/>
        <w:right w:val="none" w:sz="0" w:space="0" w:color="auto"/>
      </w:divBdr>
    </w:div>
    <w:div w:id="2143306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sz.cz/cz/nemocenske-pojisteni/davky/uplatnovani-naroku-a-vyplata-davek-nemocenskeho-pojisteni.htm" TargetMode="External"/><Relationship Id="rId18" Type="http://schemas.openxmlformats.org/officeDocument/2006/relationships/hyperlink" Target="http://www.cssz.cz/cz/o-cssz/informace/statistiky/nemocenska-statistika/" TargetMode="External"/><Relationship Id="rId26" Type="http://schemas.openxmlformats.org/officeDocument/2006/relationships/image" Target="media/image9.emf"/><Relationship Id="rId39" Type="http://schemas.openxmlformats.org/officeDocument/2006/relationships/image" Target="media/image22.emf"/><Relationship Id="rId21" Type="http://schemas.openxmlformats.org/officeDocument/2006/relationships/image" Target="media/image4.wmf"/><Relationship Id="rId34" Type="http://schemas.openxmlformats.org/officeDocument/2006/relationships/image" Target="media/image17.emf"/><Relationship Id="rId42" Type="http://schemas.openxmlformats.org/officeDocument/2006/relationships/image" Target="media/image25.emf"/><Relationship Id="rId47" Type="http://schemas.openxmlformats.org/officeDocument/2006/relationships/image" Target="media/image30.emf"/><Relationship Id="rId50" Type="http://schemas.openxmlformats.org/officeDocument/2006/relationships/image" Target="media/image31.emf"/><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zso.cz/csu/czso/klasifikace-institucionalnich-sektoru-a-subsektoru-cz-ciss" TargetMode="External"/><Relationship Id="rId29" Type="http://schemas.openxmlformats.org/officeDocument/2006/relationships/image" Target="media/image12.wmf"/><Relationship Id="rId11" Type="http://schemas.openxmlformats.org/officeDocument/2006/relationships/hyperlink" Target="https://www.cssz.cz/cz/nemocenske-pojisteni/davky/uplatnovani-naroku-a-vyplata-davek-nemocenskeho-pojisteni.htm" TargetMode="External"/><Relationship Id="rId24" Type="http://schemas.openxmlformats.org/officeDocument/2006/relationships/image" Target="media/image7.wmf"/><Relationship Id="rId32" Type="http://schemas.openxmlformats.org/officeDocument/2006/relationships/image" Target="media/image15.emf"/><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image" Target="media/image28.emf"/><Relationship Id="rId53" Type="http://schemas.openxmlformats.org/officeDocument/2006/relationships/image" Target="media/image34.emf"/><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cssz.cz/cz/nemocenske-pojisteni/ucast-na-pojisteni/" TargetMode="External"/><Relationship Id="rId14" Type="http://schemas.openxmlformats.org/officeDocument/2006/relationships/hyperlink" Target="https://www.mpsv.cz/cs/7" TargetMode="External"/><Relationship Id="rId22" Type="http://schemas.openxmlformats.org/officeDocument/2006/relationships/image" Target="media/image5.jpeg"/><Relationship Id="rId27" Type="http://schemas.openxmlformats.org/officeDocument/2006/relationships/image" Target="media/image10.wmf"/><Relationship Id="rId30" Type="http://schemas.openxmlformats.org/officeDocument/2006/relationships/image" Target="media/image13.wmf"/><Relationship Id="rId35" Type="http://schemas.openxmlformats.org/officeDocument/2006/relationships/image" Target="media/image18.emf"/><Relationship Id="rId43" Type="http://schemas.openxmlformats.org/officeDocument/2006/relationships/image" Target="media/image26.wmf"/><Relationship Id="rId48" Type="http://schemas.openxmlformats.org/officeDocument/2006/relationships/hyperlink" Target="https://www.mpsv.cz/files/clanky/31151/Instrukce_-9_2017-Standardy_delek_DPN.pdf" TargetMode="External"/><Relationship Id="rId56" Type="http://schemas.openxmlformats.org/officeDocument/2006/relationships/footer" Target="footer1.xml"/><Relationship Id="rId8" Type="http://schemas.openxmlformats.org/officeDocument/2006/relationships/hyperlink" Target="mailto:anita.hrivikova@czso.cz" TargetMode="External"/><Relationship Id="rId51" Type="http://schemas.openxmlformats.org/officeDocument/2006/relationships/image" Target="media/image32.emf"/><Relationship Id="rId3" Type="http://schemas.openxmlformats.org/officeDocument/2006/relationships/styles" Target="styles.xml"/><Relationship Id="rId12" Type="http://schemas.openxmlformats.org/officeDocument/2006/relationships/hyperlink" Target="https://www.cssz.cz/cz/nemocenske-pojisteni/davky/uplatnovani-naroku-a-vyplata-davek-nemocenskeho-pojisteni.htm" TargetMode="External"/><Relationship Id="rId17" Type="http://schemas.openxmlformats.org/officeDocument/2006/relationships/hyperlink" Target="http://www.uzis.cz/category/tematicke-rady/zdravotnicka-statistika/pracovni-neschopnost" TargetMode="External"/><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image" Target="media/image21.emf"/><Relationship Id="rId46" Type="http://schemas.openxmlformats.org/officeDocument/2006/relationships/image" Target="media/image29.emf"/><Relationship Id="rId59" Type="http://schemas.openxmlformats.org/officeDocument/2006/relationships/theme" Target="theme/theme1.xml"/><Relationship Id="rId20" Type="http://schemas.openxmlformats.org/officeDocument/2006/relationships/image" Target="media/image3.emf"/><Relationship Id="rId41" Type="http://schemas.openxmlformats.org/officeDocument/2006/relationships/image" Target="media/image24.emf"/><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ssz.cz/cz/nemocenske-pojisteni/davky/nemocenske.htm" TargetMode="External"/><Relationship Id="rId23" Type="http://schemas.openxmlformats.org/officeDocument/2006/relationships/image" Target="media/image6.jpeg"/><Relationship Id="rId28" Type="http://schemas.openxmlformats.org/officeDocument/2006/relationships/image" Target="media/image11.emf"/><Relationship Id="rId36" Type="http://schemas.openxmlformats.org/officeDocument/2006/relationships/image" Target="media/image19.emf"/><Relationship Id="rId49" Type="http://schemas.openxmlformats.org/officeDocument/2006/relationships/hyperlink" Target="https://www.mpsv.cz/files/clanky/32895/Analyza_vyvoje_nemocenskeho_pojisteni_2017.pdf" TargetMode="External"/><Relationship Id="rId57" Type="http://schemas.openxmlformats.org/officeDocument/2006/relationships/footer" Target="footer2.xml"/><Relationship Id="rId10" Type="http://schemas.openxmlformats.org/officeDocument/2006/relationships/hyperlink" Target="http://www.cssz.cz/cz/pojisteni-osvc/ucast-na-pojisteni/nemocenske-pojisteni-osvc.htm" TargetMode="External"/><Relationship Id="rId31" Type="http://schemas.openxmlformats.org/officeDocument/2006/relationships/image" Target="media/image14.emf"/><Relationship Id="rId44" Type="http://schemas.openxmlformats.org/officeDocument/2006/relationships/image" Target="media/image27.emf"/><Relationship Id="rId52" Type="http://schemas.openxmlformats.org/officeDocument/2006/relationships/image" Target="media/image33.emf"/></Relationships>
</file>

<file path=word/_rels/footer1.xml.rels><?xml version="1.0" encoding="UTF-8" standalone="yes"?>
<Relationships xmlns="http://schemas.openxmlformats.org/package/2006/relationships"><Relationship Id="rId1" Type="http://schemas.openxmlformats.org/officeDocument/2006/relationships/image" Target="media/image35.png"/></Relationships>
</file>

<file path=word/_rels/footer2.xml.rels><?xml version="1.0" encoding="UTF-8" standalone="yes"?>
<Relationships xmlns="http://schemas.openxmlformats.org/package/2006/relationships"><Relationship Id="rId1" Type="http://schemas.openxmlformats.org/officeDocument/2006/relationships/image" Target="media/image36.png"/></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pracovni-neschopnost-pro-nemoc-a-uraz-v-ceske-republice-za-1-pol-201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Odbor%2063\NEM_UR\tabulky_moje\Publikace%20bar%20CZ_lide%20a%20spolecnos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F1FAA-47C1-4655-B35B-5A9B14F8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2</TotalTime>
  <Pages>1</Pages>
  <Words>15908</Words>
  <Characters>93858</Characters>
  <Application>Microsoft Office Word</Application>
  <DocSecurity>0</DocSecurity>
  <Lines>782</Lines>
  <Paragraphs>219</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109547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Chodounská</dc:creator>
  <cp:lastModifiedBy>Helena Chodounská</cp:lastModifiedBy>
  <cp:revision>4</cp:revision>
  <cp:lastPrinted>2018-11-15T07:32:00Z</cp:lastPrinted>
  <dcterms:created xsi:type="dcterms:W3CDTF">2018-11-14T12:34:00Z</dcterms:created>
  <dcterms:modified xsi:type="dcterms:W3CDTF">2018-11-15T07:32:00Z</dcterms:modified>
</cp:coreProperties>
</file>