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C880" w14:textId="77777777" w:rsidR="007F1949" w:rsidRDefault="007F1949" w:rsidP="0092586B">
      <w:pPr>
        <w:pStyle w:val="Nadpis2"/>
      </w:pPr>
    </w:p>
    <w:p w14:paraId="0338984B" w14:textId="77777777" w:rsidR="005301F4" w:rsidRDefault="00595472" w:rsidP="00337BD2">
      <w:pPr>
        <w:pStyle w:val="Obsah"/>
      </w:pPr>
      <w:r>
        <w:t>1</w:t>
      </w:r>
      <w:r w:rsidR="005301F4" w:rsidRPr="005301F4">
        <w:t>. Důchod</w:t>
      </w:r>
      <w:r w:rsidR="00750C41">
        <w:t>ové pojištění</w:t>
      </w:r>
      <w:r w:rsidR="00A56E7F">
        <w:t xml:space="preserve"> </w:t>
      </w:r>
    </w:p>
    <w:p w14:paraId="2D3714CB" w14:textId="77777777" w:rsidR="00337BD2" w:rsidRDefault="00337BD2" w:rsidP="005301F4">
      <w:pPr>
        <w:jc w:val="both"/>
        <w:rPr>
          <w:sz w:val="24"/>
        </w:rPr>
      </w:pPr>
    </w:p>
    <w:p w14:paraId="35257548" w14:textId="77777777" w:rsidR="009B55DD" w:rsidRDefault="00EB699A" w:rsidP="009B55DD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Důchodové pojištění zajišťuje občany pro případ stáří, invalidity nebo při ztrátě živitele. Ze základního důchodového pojištění se </w:t>
      </w:r>
      <w:r w:rsidR="00CE0CE5">
        <w:rPr>
          <w:rFonts w:ascii="Arial" w:hAnsi="Arial" w:cs="Arial"/>
          <w:sz w:val="20"/>
        </w:rPr>
        <w:t xml:space="preserve">tedy </w:t>
      </w:r>
      <w:r>
        <w:rPr>
          <w:rFonts w:ascii="Arial" w:hAnsi="Arial" w:cs="Arial"/>
          <w:sz w:val="20"/>
        </w:rPr>
        <w:t xml:space="preserve">poskytují důchody starobní, invalidní, vdovské, vdovecké a sirotčí. </w:t>
      </w:r>
      <w:r w:rsidR="00CE0CE5" w:rsidRPr="005F6E82">
        <w:rPr>
          <w:rFonts w:ascii="Arial" w:hAnsi="Arial" w:cs="Arial"/>
          <w:sz w:val="20"/>
        </w:rPr>
        <w:t>Výše důchod</w:t>
      </w:r>
      <w:r w:rsidR="00FE08E5">
        <w:rPr>
          <w:rFonts w:ascii="Arial" w:hAnsi="Arial" w:cs="Arial"/>
          <w:sz w:val="20"/>
        </w:rPr>
        <w:t>ů</w:t>
      </w:r>
      <w:r w:rsidR="00CE0CE5" w:rsidRPr="005F6E82">
        <w:rPr>
          <w:rFonts w:ascii="Arial" w:hAnsi="Arial" w:cs="Arial"/>
          <w:sz w:val="20"/>
        </w:rPr>
        <w:t xml:space="preserve"> </w:t>
      </w:r>
      <w:r w:rsidR="00C57A38">
        <w:rPr>
          <w:rFonts w:ascii="Arial" w:hAnsi="Arial" w:cs="Arial"/>
          <w:sz w:val="20"/>
        </w:rPr>
        <w:t>s</w:t>
      </w:r>
      <w:r w:rsidR="00CE0CE5" w:rsidRPr="005F6E82">
        <w:rPr>
          <w:rFonts w:ascii="Arial" w:hAnsi="Arial" w:cs="Arial"/>
          <w:sz w:val="20"/>
        </w:rPr>
        <w:t xml:space="preserve">e </w:t>
      </w:r>
      <w:r w:rsidR="00C57A38">
        <w:rPr>
          <w:rFonts w:ascii="Arial" w:hAnsi="Arial" w:cs="Arial"/>
          <w:sz w:val="20"/>
        </w:rPr>
        <w:t>vypočítává</w:t>
      </w:r>
      <w:r w:rsidR="00CE0CE5" w:rsidRPr="005F6E82">
        <w:rPr>
          <w:rFonts w:ascii="Arial" w:hAnsi="Arial" w:cs="Arial"/>
          <w:sz w:val="20"/>
        </w:rPr>
        <w:t xml:space="preserve"> ze dvou s</w:t>
      </w:r>
      <w:r w:rsidR="00CE0CE5">
        <w:rPr>
          <w:rFonts w:ascii="Arial" w:hAnsi="Arial" w:cs="Arial"/>
          <w:sz w:val="20"/>
        </w:rPr>
        <w:t xml:space="preserve">ložek, a to ze základní výměry, která je </w:t>
      </w:r>
      <w:r w:rsidR="00CE0CE5" w:rsidRPr="005F6E82">
        <w:rPr>
          <w:rFonts w:ascii="Arial" w:hAnsi="Arial" w:cs="Arial"/>
          <w:sz w:val="20"/>
        </w:rPr>
        <w:t>stanoven</w:t>
      </w:r>
      <w:r w:rsidR="00CE0CE5">
        <w:rPr>
          <w:rFonts w:ascii="Arial" w:hAnsi="Arial" w:cs="Arial"/>
          <w:sz w:val="20"/>
        </w:rPr>
        <w:t>á</w:t>
      </w:r>
      <w:r w:rsidR="00CE0CE5" w:rsidRPr="005F6E82">
        <w:rPr>
          <w:rFonts w:ascii="Arial" w:hAnsi="Arial" w:cs="Arial"/>
          <w:sz w:val="20"/>
        </w:rPr>
        <w:t xml:space="preserve"> pevnou částkou stejnou pro všechny důchodce</w:t>
      </w:r>
      <w:r w:rsidR="00CE0CE5">
        <w:rPr>
          <w:rFonts w:ascii="Arial" w:hAnsi="Arial" w:cs="Arial"/>
          <w:sz w:val="20"/>
        </w:rPr>
        <w:t>,</w:t>
      </w:r>
      <w:r w:rsidR="00CE0CE5" w:rsidRPr="005F6E82">
        <w:rPr>
          <w:rFonts w:ascii="Arial" w:hAnsi="Arial" w:cs="Arial"/>
          <w:sz w:val="20"/>
        </w:rPr>
        <w:t xml:space="preserve"> a z procentní výměry </w:t>
      </w:r>
      <w:r w:rsidR="00C57A38">
        <w:rPr>
          <w:rFonts w:ascii="Arial" w:hAnsi="Arial" w:cs="Arial"/>
          <w:sz w:val="20"/>
        </w:rPr>
        <w:t>určené</w:t>
      </w:r>
      <w:r w:rsidR="00CE0CE5" w:rsidRPr="005F6E82">
        <w:rPr>
          <w:rFonts w:ascii="Arial" w:hAnsi="Arial" w:cs="Arial"/>
          <w:sz w:val="20"/>
        </w:rPr>
        <w:t xml:space="preserve"> podle délky doby pojištění a výše výdělků.</w:t>
      </w:r>
      <w:r w:rsidR="009B55DD" w:rsidRPr="009B55DD">
        <w:rPr>
          <w:rFonts w:ascii="Arial" w:hAnsi="Arial" w:cs="Arial"/>
          <w:sz w:val="20"/>
        </w:rPr>
        <w:t xml:space="preserve"> </w:t>
      </w:r>
    </w:p>
    <w:p w14:paraId="79112B36" w14:textId="77777777" w:rsidR="009B55DD" w:rsidRDefault="009B55DD" w:rsidP="009B55DD">
      <w:pPr>
        <w:pStyle w:val="Zkladntext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 xml:space="preserve">O nároku na důchod, jeho výši a výplatě rozhoduje Česká správa sociálního zabezpečení a orgány sociálního zabezpečení ministerstev obrany, vnitra a spravedlnosti. </w:t>
      </w:r>
    </w:p>
    <w:p w14:paraId="22B3B194" w14:textId="77777777" w:rsidR="00EB699A" w:rsidRDefault="00EB699A" w:rsidP="00CE3493">
      <w:pPr>
        <w:pStyle w:val="Zkladntext"/>
        <w:ind w:firstLine="709"/>
        <w:rPr>
          <w:rFonts w:ascii="Arial" w:hAnsi="Arial" w:cs="Arial"/>
          <w:sz w:val="20"/>
        </w:rPr>
      </w:pPr>
    </w:p>
    <w:p w14:paraId="62B03116" w14:textId="23544AD9" w:rsidR="00FE08E5" w:rsidRDefault="00FE08E5" w:rsidP="00CE3493">
      <w:pPr>
        <w:pStyle w:val="Zkladntext"/>
        <w:ind w:firstLine="709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>Systém základního důchodového pojištění je založený na povinné účasti a na průběžném financování. Jedná se o univerzální systém zabezpečující všechny ekonomicky aktivní osoby, jehož financování probíhá na základě solidarity mezi generacemi. Právní</w:t>
      </w:r>
      <w:r>
        <w:rPr>
          <w:rFonts w:ascii="Arial" w:hAnsi="Arial" w:cs="Arial"/>
          <w:sz w:val="20"/>
        </w:rPr>
        <w:t> </w:t>
      </w:r>
      <w:r w:rsidRPr="005F6E82">
        <w:rPr>
          <w:rFonts w:ascii="Arial" w:hAnsi="Arial" w:cs="Arial"/>
          <w:sz w:val="20"/>
        </w:rPr>
        <w:t>úprava je jednotná pro všechny pojištěnce</w:t>
      </w:r>
      <w:r w:rsidR="00B339BE">
        <w:rPr>
          <w:rFonts w:ascii="Arial" w:hAnsi="Arial" w:cs="Arial"/>
          <w:sz w:val="20"/>
        </w:rPr>
        <w:t>. Určité odchylky v </w:t>
      </w:r>
      <w:r w:rsidRPr="00D504F8">
        <w:rPr>
          <w:rFonts w:ascii="Arial" w:hAnsi="Arial" w:cs="Arial"/>
          <w:sz w:val="20"/>
        </w:rPr>
        <w:t>oblasti organizačního a administrativního zabezpečení platí v případech, kdy jsou k rozhodování příslušné orgány sociálního zabezpečení ministerstev obrany, vnitra a spravedlnosti.</w:t>
      </w:r>
      <w:r w:rsidRPr="005F6E82">
        <w:rPr>
          <w:rFonts w:ascii="Arial" w:hAnsi="Arial" w:cs="Arial"/>
          <w:sz w:val="20"/>
        </w:rPr>
        <w:t xml:space="preserve"> </w:t>
      </w:r>
    </w:p>
    <w:p w14:paraId="1C580D49" w14:textId="77777777" w:rsidR="00FE08E5" w:rsidRDefault="00FE08E5" w:rsidP="00CE3493">
      <w:pPr>
        <w:pStyle w:val="Zkladntext"/>
        <w:ind w:firstLine="709"/>
        <w:rPr>
          <w:rFonts w:ascii="Arial" w:hAnsi="Arial" w:cs="Arial"/>
          <w:sz w:val="20"/>
        </w:rPr>
      </w:pPr>
    </w:p>
    <w:p w14:paraId="79025965" w14:textId="77777777" w:rsidR="00CE3493" w:rsidRPr="00CE3493" w:rsidRDefault="00CE3493" w:rsidP="00CE3493">
      <w:pPr>
        <w:tabs>
          <w:tab w:val="left" w:pos="-1099"/>
          <w:tab w:val="left" w:pos="-720"/>
          <w:tab w:val="left" w:pos="-80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ind w:firstLine="709"/>
        <w:jc w:val="both"/>
        <w:rPr>
          <w:rFonts w:cs="Arial"/>
          <w:szCs w:val="20"/>
        </w:rPr>
      </w:pPr>
      <w:r w:rsidRPr="00CE3493">
        <w:rPr>
          <w:rFonts w:cs="Arial"/>
          <w:szCs w:val="20"/>
        </w:rPr>
        <w:t xml:space="preserve">Pokud není uvedeno jinak, jsou v předkládaných tabulkách </w:t>
      </w:r>
      <w:r>
        <w:rPr>
          <w:rFonts w:cs="Arial"/>
          <w:szCs w:val="20"/>
        </w:rPr>
        <w:t>zahrnuty</w:t>
      </w:r>
      <w:r w:rsidRPr="00CE3493">
        <w:rPr>
          <w:rFonts w:cs="Arial"/>
          <w:szCs w:val="20"/>
        </w:rPr>
        <w:t xml:space="preserve"> důchody, které se poskytují podle zákona o důchodovém pojištění. Nejsou v nich </w:t>
      </w:r>
      <w:r>
        <w:rPr>
          <w:rFonts w:cs="Arial"/>
          <w:szCs w:val="20"/>
        </w:rPr>
        <w:t>obsaženy</w:t>
      </w:r>
      <w:r w:rsidRPr="00CE3493">
        <w:rPr>
          <w:rFonts w:cs="Arial"/>
          <w:szCs w:val="20"/>
        </w:rPr>
        <w:t xml:space="preserve"> údaje týkající se ozbrojených složek Ministerstva obrany, Ministerstva vnitra a Ministerstva spravedlnosti.</w:t>
      </w:r>
    </w:p>
    <w:p w14:paraId="6A2C7A84" w14:textId="77777777"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14:paraId="4764F97D" w14:textId="77777777"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  <w:r w:rsidRPr="00517C71">
        <w:rPr>
          <w:rFonts w:ascii="Arial" w:hAnsi="Arial" w:cs="Arial"/>
          <w:sz w:val="20"/>
        </w:rPr>
        <w:t>Nárok na důchod vzniká splněním podmínek, které se liší u jednotlivých druhů důchodu.</w:t>
      </w:r>
    </w:p>
    <w:p w14:paraId="07C3FA98" w14:textId="77777777" w:rsidR="00517C71" w:rsidRP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14:paraId="047145F4" w14:textId="77777777" w:rsidR="00517C71" w:rsidRP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  <w:r w:rsidRPr="00D21995">
        <w:rPr>
          <w:rFonts w:ascii="Arial" w:hAnsi="Arial" w:cs="Arial"/>
          <w:b/>
          <w:sz w:val="20"/>
        </w:rPr>
        <w:t>Plný starobní důchod</w:t>
      </w:r>
      <w:r w:rsidRPr="00517C71">
        <w:rPr>
          <w:rFonts w:ascii="Arial" w:hAnsi="Arial" w:cs="Arial"/>
          <w:sz w:val="20"/>
        </w:rPr>
        <w:t xml:space="preserve"> může být pobírán buď </w:t>
      </w:r>
      <w:r w:rsidRPr="00D21995">
        <w:rPr>
          <w:rFonts w:ascii="Arial" w:hAnsi="Arial" w:cs="Arial"/>
          <w:b/>
          <w:sz w:val="20"/>
        </w:rPr>
        <w:t>po dosažení věkov</w:t>
      </w:r>
      <w:r w:rsidR="00D21995" w:rsidRPr="00D21995">
        <w:rPr>
          <w:rFonts w:ascii="Arial" w:hAnsi="Arial" w:cs="Arial"/>
          <w:b/>
          <w:sz w:val="20"/>
        </w:rPr>
        <w:t>é hranice</w:t>
      </w:r>
      <w:r w:rsidR="00D21995">
        <w:rPr>
          <w:rFonts w:ascii="Arial" w:hAnsi="Arial" w:cs="Arial"/>
          <w:sz w:val="20"/>
        </w:rPr>
        <w:t xml:space="preserve"> (důchodového věku), a </w:t>
      </w:r>
      <w:r w:rsidRPr="00517C71">
        <w:rPr>
          <w:rFonts w:ascii="Arial" w:hAnsi="Arial" w:cs="Arial"/>
          <w:sz w:val="20"/>
        </w:rPr>
        <w:t xml:space="preserve">pak se jedná o řádný starobní důchod, nebo v zákonem stanovené době před dosažením důchodového věku, a pak se jedná o </w:t>
      </w:r>
      <w:r w:rsidRPr="00D21995">
        <w:rPr>
          <w:rFonts w:ascii="Arial" w:hAnsi="Arial" w:cs="Arial"/>
          <w:b/>
          <w:sz w:val="20"/>
        </w:rPr>
        <w:t>předčasný starobní důchod</w:t>
      </w:r>
      <w:r w:rsidRPr="00517C71">
        <w:rPr>
          <w:rFonts w:ascii="Arial" w:hAnsi="Arial" w:cs="Arial"/>
          <w:sz w:val="20"/>
        </w:rPr>
        <w:t xml:space="preserve">. Nárok na </w:t>
      </w:r>
      <w:r w:rsidR="004B2E09">
        <w:rPr>
          <w:rFonts w:ascii="Arial" w:hAnsi="Arial" w:cs="Arial"/>
          <w:sz w:val="20"/>
        </w:rPr>
        <w:t>plný</w:t>
      </w:r>
      <w:r w:rsidRPr="00517C71">
        <w:rPr>
          <w:rFonts w:ascii="Arial" w:hAnsi="Arial" w:cs="Arial"/>
          <w:sz w:val="20"/>
        </w:rPr>
        <w:t xml:space="preserve"> i předčasný starobní důchod je zároveň podmíněn získáním potřebné doby pojištění. Při odchodu do předčas</w:t>
      </w:r>
      <w:r w:rsidR="004B2E09">
        <w:rPr>
          <w:rFonts w:ascii="Arial" w:hAnsi="Arial" w:cs="Arial"/>
          <w:sz w:val="20"/>
        </w:rPr>
        <w:t>ného důchodu je důchod krácen v </w:t>
      </w:r>
      <w:r w:rsidRPr="00517C71">
        <w:rPr>
          <w:rFonts w:ascii="Arial" w:hAnsi="Arial" w:cs="Arial"/>
          <w:sz w:val="20"/>
        </w:rPr>
        <w:t xml:space="preserve">souladu s tím, kolik času zbývá do dosažení důchodového věku. Při nesplnění potřebné doby pojištění na plný starobní důchod může pojištěnec po dosažení určené nižší doby pojištění a vyššího zákonem </w:t>
      </w:r>
      <w:r w:rsidR="006461E2">
        <w:rPr>
          <w:rFonts w:ascii="Arial" w:hAnsi="Arial" w:cs="Arial"/>
          <w:sz w:val="20"/>
        </w:rPr>
        <w:t>daného</w:t>
      </w:r>
      <w:r w:rsidRPr="00517C71">
        <w:rPr>
          <w:rFonts w:ascii="Arial" w:hAnsi="Arial" w:cs="Arial"/>
          <w:sz w:val="20"/>
        </w:rPr>
        <w:t xml:space="preserve"> věku pobírat </w:t>
      </w:r>
      <w:r w:rsidRPr="004B2E09">
        <w:rPr>
          <w:rFonts w:ascii="Arial" w:hAnsi="Arial" w:cs="Arial"/>
          <w:b/>
          <w:sz w:val="20"/>
        </w:rPr>
        <w:t>poměrný důchod</w:t>
      </w:r>
      <w:r w:rsidR="00B2786B">
        <w:rPr>
          <w:rFonts w:ascii="Arial" w:hAnsi="Arial" w:cs="Arial"/>
          <w:sz w:val="20"/>
        </w:rPr>
        <w:t>.</w:t>
      </w:r>
    </w:p>
    <w:p w14:paraId="089565FB" w14:textId="77777777"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14:paraId="6675F478" w14:textId="77777777" w:rsidR="00517C71" w:rsidRP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  <w:r w:rsidRPr="004B2E09">
        <w:rPr>
          <w:rFonts w:ascii="Arial" w:hAnsi="Arial" w:cs="Arial"/>
          <w:b/>
          <w:sz w:val="20"/>
        </w:rPr>
        <w:t>Invalidní důchod</w:t>
      </w:r>
      <w:r w:rsidRPr="00517C71">
        <w:rPr>
          <w:rFonts w:ascii="Arial" w:hAnsi="Arial" w:cs="Arial"/>
          <w:sz w:val="20"/>
        </w:rPr>
        <w:t xml:space="preserve"> získá pojištěnec, jehož pracovní schopnost poklesla z důvodu dlouhodobě nepříznivého zdravotního stavu nejméně o 35 % a který nedosáhl věku 65 let. Aby mohl být invalidní důchod přiznán, musí být splněna též podmínka potřebné doby pojištění pro nárok </w:t>
      </w:r>
      <w:r w:rsidR="001F4608">
        <w:rPr>
          <w:rFonts w:ascii="Arial" w:hAnsi="Arial" w:cs="Arial"/>
          <w:sz w:val="20"/>
        </w:rPr>
        <w:t>na invalidní důchod, nejde-li o </w:t>
      </w:r>
      <w:r w:rsidRPr="00517C71">
        <w:rPr>
          <w:rFonts w:ascii="Arial" w:hAnsi="Arial" w:cs="Arial"/>
          <w:sz w:val="20"/>
        </w:rPr>
        <w:t>invaliditu vzniklou následkem pracovního úrazu, nemoci z povolání nebo z n</w:t>
      </w:r>
      <w:r w:rsidR="001F4608">
        <w:rPr>
          <w:rFonts w:ascii="Arial" w:hAnsi="Arial" w:cs="Arial"/>
          <w:sz w:val="20"/>
        </w:rPr>
        <w:t>ěkterých příčin souvisejících s </w:t>
      </w:r>
      <w:r w:rsidRPr="00517C71">
        <w:rPr>
          <w:rFonts w:ascii="Arial" w:hAnsi="Arial" w:cs="Arial"/>
          <w:sz w:val="20"/>
        </w:rPr>
        <w:t xml:space="preserve">obranou státu. Ve věku 65 let nárok na invalidní důchod zaniká a dochází k přeměně na starobní důchod. Podle míry poklesu pracovní schopnosti se invalidita dělí na </w:t>
      </w:r>
      <w:r w:rsidRPr="004B2E09">
        <w:rPr>
          <w:rFonts w:ascii="Arial" w:hAnsi="Arial" w:cs="Arial"/>
          <w:b/>
          <w:sz w:val="20"/>
        </w:rPr>
        <w:t>invaliditu prvního stupně</w:t>
      </w:r>
      <w:r w:rsidRPr="00517C71">
        <w:rPr>
          <w:rFonts w:ascii="Arial" w:hAnsi="Arial" w:cs="Arial"/>
          <w:sz w:val="20"/>
        </w:rPr>
        <w:t xml:space="preserve"> (pokles o 35 % až 49 %), </w:t>
      </w:r>
      <w:r w:rsidRPr="004B2E09">
        <w:rPr>
          <w:rFonts w:ascii="Arial" w:hAnsi="Arial" w:cs="Arial"/>
          <w:b/>
          <w:sz w:val="20"/>
        </w:rPr>
        <w:t>druhého stupně</w:t>
      </w:r>
      <w:r w:rsidRPr="00517C71">
        <w:rPr>
          <w:rFonts w:ascii="Arial" w:hAnsi="Arial" w:cs="Arial"/>
          <w:sz w:val="20"/>
        </w:rPr>
        <w:t xml:space="preserve"> (pokles o 50 % až 69 %) a </w:t>
      </w:r>
      <w:r w:rsidRPr="004B2E09">
        <w:rPr>
          <w:rFonts w:ascii="Arial" w:hAnsi="Arial" w:cs="Arial"/>
          <w:b/>
          <w:sz w:val="20"/>
        </w:rPr>
        <w:t>třetího stupně</w:t>
      </w:r>
      <w:r w:rsidRPr="00517C71">
        <w:rPr>
          <w:rFonts w:ascii="Arial" w:hAnsi="Arial" w:cs="Arial"/>
          <w:sz w:val="20"/>
        </w:rPr>
        <w:t xml:space="preserve"> (pokles o 70</w:t>
      </w:r>
      <w:r w:rsidR="002048F3">
        <w:rPr>
          <w:rFonts w:ascii="Arial" w:hAnsi="Arial" w:cs="Arial"/>
          <w:sz w:val="20"/>
        </w:rPr>
        <w:t> </w:t>
      </w:r>
      <w:r w:rsidR="002048F3" w:rsidRPr="00517C71">
        <w:rPr>
          <w:rFonts w:ascii="Arial" w:hAnsi="Arial" w:cs="Arial"/>
          <w:sz w:val="20"/>
        </w:rPr>
        <w:t>%</w:t>
      </w:r>
      <w:r w:rsidRPr="00517C71">
        <w:rPr>
          <w:rFonts w:ascii="Arial" w:hAnsi="Arial" w:cs="Arial"/>
          <w:sz w:val="20"/>
        </w:rPr>
        <w:t xml:space="preserve"> a více) a od toho se také odvíjí výše invalidního důchodu</w:t>
      </w:r>
      <w:r w:rsidR="004B2E09">
        <w:rPr>
          <w:rFonts w:ascii="Arial" w:hAnsi="Arial" w:cs="Arial"/>
          <w:sz w:val="20"/>
        </w:rPr>
        <w:t>. Toto rozdělení platí až od začátku roku 2010</w:t>
      </w:r>
      <w:r w:rsidR="001F4608">
        <w:rPr>
          <w:rFonts w:ascii="Arial" w:hAnsi="Arial" w:cs="Arial"/>
          <w:sz w:val="20"/>
        </w:rPr>
        <w:t>.</w:t>
      </w:r>
      <w:r w:rsidR="004B2E09">
        <w:rPr>
          <w:rFonts w:ascii="Arial" w:hAnsi="Arial" w:cs="Arial"/>
          <w:sz w:val="20"/>
        </w:rPr>
        <w:t xml:space="preserve"> </w:t>
      </w:r>
      <w:r w:rsidR="001F4608">
        <w:rPr>
          <w:rFonts w:ascii="Arial" w:hAnsi="Arial" w:cs="Arial"/>
          <w:sz w:val="20"/>
        </w:rPr>
        <w:t>D</w:t>
      </w:r>
      <w:r w:rsidR="004B2E09">
        <w:rPr>
          <w:rFonts w:ascii="Arial" w:hAnsi="Arial" w:cs="Arial"/>
          <w:sz w:val="20"/>
        </w:rPr>
        <w:t>o konce roku 2009 se invalidní důchody dělily na plné a částečné</w:t>
      </w:r>
      <w:r w:rsidR="00B2786B">
        <w:rPr>
          <w:rFonts w:ascii="Arial" w:hAnsi="Arial" w:cs="Arial"/>
          <w:sz w:val="20"/>
        </w:rPr>
        <w:t xml:space="preserve"> a tato změna je také zohledněna v předkládaných tabulkách. Od roku 2010 se invalidní důchody od věku 65 let transformují na </w:t>
      </w:r>
      <w:r w:rsidR="003708DC">
        <w:rPr>
          <w:rFonts w:ascii="Arial" w:hAnsi="Arial" w:cs="Arial"/>
          <w:sz w:val="20"/>
        </w:rPr>
        <w:t xml:space="preserve">důchody </w:t>
      </w:r>
      <w:r w:rsidR="00B2786B">
        <w:rPr>
          <w:rFonts w:ascii="Arial" w:hAnsi="Arial" w:cs="Arial"/>
          <w:sz w:val="20"/>
        </w:rPr>
        <w:t>starobní</w:t>
      </w:r>
      <w:r w:rsidR="001A5061">
        <w:rPr>
          <w:rFonts w:ascii="Arial" w:hAnsi="Arial" w:cs="Arial"/>
          <w:sz w:val="20"/>
        </w:rPr>
        <w:t xml:space="preserve"> ve výši dosud vypláceného invalidního důchodu</w:t>
      </w:r>
      <w:r w:rsidR="00B2786B">
        <w:rPr>
          <w:rFonts w:ascii="Arial" w:hAnsi="Arial" w:cs="Arial"/>
          <w:sz w:val="20"/>
        </w:rPr>
        <w:t>.</w:t>
      </w:r>
    </w:p>
    <w:p w14:paraId="563098D4" w14:textId="77777777"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14:paraId="2163D2D0" w14:textId="77777777" w:rsidR="00517C71" w:rsidRPr="00517C71" w:rsidRDefault="00DD7CB6" w:rsidP="00517C71">
      <w:pPr>
        <w:pStyle w:val="Zkladntext"/>
        <w:ind w:firstLine="708"/>
        <w:rPr>
          <w:rFonts w:ascii="Arial" w:hAnsi="Arial" w:cs="Arial"/>
          <w:sz w:val="20"/>
        </w:rPr>
      </w:pPr>
      <w:r w:rsidRPr="00DD7CB6">
        <w:rPr>
          <w:rFonts w:ascii="Arial" w:hAnsi="Arial" w:cs="Arial"/>
          <w:b/>
          <w:sz w:val="20"/>
        </w:rPr>
        <w:t xml:space="preserve">Vdovský </w:t>
      </w:r>
      <w:r>
        <w:rPr>
          <w:rFonts w:ascii="Arial" w:hAnsi="Arial" w:cs="Arial"/>
          <w:b/>
          <w:sz w:val="20"/>
        </w:rPr>
        <w:t>či</w:t>
      </w:r>
      <w:r w:rsidRPr="00DD7CB6">
        <w:rPr>
          <w:rFonts w:ascii="Arial" w:hAnsi="Arial" w:cs="Arial"/>
          <w:b/>
          <w:sz w:val="20"/>
        </w:rPr>
        <w:t xml:space="preserve"> vdovecký důchod</w:t>
      </w:r>
      <w:r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mohou </w:t>
      </w:r>
      <w:r w:rsidR="00517C71" w:rsidRPr="00517C71">
        <w:rPr>
          <w:rFonts w:ascii="Arial" w:hAnsi="Arial" w:cs="Arial"/>
          <w:sz w:val="20"/>
        </w:rPr>
        <w:t xml:space="preserve">pozůstalí manželé </w:t>
      </w:r>
      <w:r>
        <w:rPr>
          <w:rFonts w:ascii="Arial" w:hAnsi="Arial" w:cs="Arial"/>
          <w:sz w:val="20"/>
        </w:rPr>
        <w:t>pobírat</w:t>
      </w:r>
      <w:r w:rsidR="00517C71" w:rsidRPr="00517C71">
        <w:rPr>
          <w:rFonts w:ascii="Arial" w:hAnsi="Arial" w:cs="Arial"/>
          <w:sz w:val="20"/>
        </w:rPr>
        <w:t xml:space="preserve"> pod podmínkou, že </w:t>
      </w:r>
      <w:r>
        <w:rPr>
          <w:rFonts w:ascii="Arial" w:hAnsi="Arial" w:cs="Arial"/>
          <w:sz w:val="20"/>
        </w:rPr>
        <w:t>zemřelý(á)</w:t>
      </w:r>
      <w:r w:rsidR="00517C71" w:rsidRPr="00517C71">
        <w:rPr>
          <w:rFonts w:ascii="Arial" w:hAnsi="Arial" w:cs="Arial"/>
          <w:sz w:val="20"/>
        </w:rPr>
        <w:t xml:space="preserve"> </w:t>
      </w:r>
      <w:r w:rsidR="003B64DF">
        <w:rPr>
          <w:rFonts w:ascii="Arial" w:hAnsi="Arial" w:cs="Arial"/>
          <w:sz w:val="20"/>
        </w:rPr>
        <w:t>byl poživatelem</w:t>
      </w:r>
      <w:r w:rsidR="00517C71"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starobní</w:t>
      </w:r>
      <w:r w:rsidR="003B64DF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nebo invalidní</w:t>
      </w:r>
      <w:r w:rsidR="003B64DF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důchod</w:t>
      </w:r>
      <w:r w:rsidR="003B64DF">
        <w:rPr>
          <w:rFonts w:ascii="Arial" w:hAnsi="Arial" w:cs="Arial"/>
          <w:sz w:val="20"/>
        </w:rPr>
        <w:t>u</w:t>
      </w:r>
      <w:r w:rsidR="001803FA">
        <w:rPr>
          <w:rFonts w:ascii="Arial" w:hAnsi="Arial" w:cs="Arial"/>
          <w:sz w:val="20"/>
        </w:rPr>
        <w:t>,</w:t>
      </w:r>
      <w:r w:rsidR="00517C71" w:rsidRPr="00517C71">
        <w:rPr>
          <w:rFonts w:ascii="Arial" w:hAnsi="Arial" w:cs="Arial"/>
          <w:sz w:val="20"/>
        </w:rPr>
        <w:t xml:space="preserve"> anebo ke dni smrti </w:t>
      </w:r>
      <w:proofErr w:type="gramStart"/>
      <w:r w:rsidR="00517C71" w:rsidRPr="00517C71">
        <w:rPr>
          <w:rFonts w:ascii="Arial" w:hAnsi="Arial" w:cs="Arial"/>
          <w:sz w:val="20"/>
        </w:rPr>
        <w:t>splnil</w:t>
      </w:r>
      <w:r w:rsidR="0087057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a</w:t>
      </w:r>
      <w:r w:rsidR="0087057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podmínku</w:t>
      </w:r>
      <w:proofErr w:type="gramEnd"/>
      <w:r w:rsidR="00517C71" w:rsidRPr="00517C71">
        <w:rPr>
          <w:rFonts w:ascii="Arial" w:hAnsi="Arial" w:cs="Arial"/>
          <w:sz w:val="20"/>
        </w:rPr>
        <w:t xml:space="preserve"> potřebné </w:t>
      </w:r>
      <w:r>
        <w:rPr>
          <w:rFonts w:ascii="Arial" w:hAnsi="Arial" w:cs="Arial"/>
          <w:sz w:val="20"/>
        </w:rPr>
        <w:t>doby pojištění k </w:t>
      </w:r>
      <w:r w:rsidR="00517C71" w:rsidRPr="00517C71">
        <w:rPr>
          <w:rFonts w:ascii="Arial" w:hAnsi="Arial" w:cs="Arial"/>
          <w:sz w:val="20"/>
        </w:rPr>
        <w:t xml:space="preserve">nároku na invalidní nebo </w:t>
      </w:r>
      <w:r>
        <w:rPr>
          <w:rFonts w:ascii="Arial" w:hAnsi="Arial" w:cs="Arial"/>
          <w:sz w:val="20"/>
        </w:rPr>
        <w:t xml:space="preserve">podmínky nároku na </w:t>
      </w:r>
      <w:r w:rsidR="00517C71" w:rsidRPr="00517C71">
        <w:rPr>
          <w:rFonts w:ascii="Arial" w:hAnsi="Arial" w:cs="Arial"/>
          <w:sz w:val="20"/>
        </w:rPr>
        <w:t>starobní důchod, anebo zemřel</w:t>
      </w:r>
      <w:r w:rsidR="00870575">
        <w:rPr>
          <w:rFonts w:ascii="Arial" w:hAnsi="Arial" w:cs="Arial"/>
          <w:sz w:val="20"/>
        </w:rPr>
        <w:t>(a)</w:t>
      </w:r>
      <w:r w:rsidR="00517C71" w:rsidRPr="00517C71">
        <w:rPr>
          <w:rFonts w:ascii="Arial" w:hAnsi="Arial" w:cs="Arial"/>
          <w:sz w:val="20"/>
        </w:rPr>
        <w:t xml:space="preserve"> následkem pracovního úrazu (nemoci z povolání). Pokud nejsou splněny </w:t>
      </w:r>
      <w:r w:rsidR="005A05E8">
        <w:rPr>
          <w:rFonts w:ascii="Arial" w:hAnsi="Arial" w:cs="Arial"/>
          <w:sz w:val="20"/>
        </w:rPr>
        <w:t>další</w:t>
      </w:r>
      <w:r w:rsidR="00517C71" w:rsidRPr="00517C71">
        <w:rPr>
          <w:rFonts w:ascii="Arial" w:hAnsi="Arial" w:cs="Arial"/>
          <w:sz w:val="20"/>
        </w:rPr>
        <w:t xml:space="preserve"> podmínky pro výplatu vdovského </w:t>
      </w:r>
      <w:r w:rsidR="00A04CDB">
        <w:rPr>
          <w:rFonts w:ascii="Arial" w:hAnsi="Arial" w:cs="Arial"/>
          <w:sz w:val="20"/>
        </w:rPr>
        <w:t>či</w:t>
      </w:r>
      <w:r w:rsidR="00517C71" w:rsidRPr="00517C71">
        <w:rPr>
          <w:rFonts w:ascii="Arial" w:hAnsi="Arial" w:cs="Arial"/>
          <w:sz w:val="20"/>
        </w:rPr>
        <w:t xml:space="preserve"> vdoveckého důchodu</w:t>
      </w:r>
      <w:r w:rsidR="00D86ADA">
        <w:rPr>
          <w:rFonts w:ascii="Arial" w:hAnsi="Arial" w:cs="Arial"/>
          <w:sz w:val="20"/>
        </w:rPr>
        <w:t>,</w:t>
      </w:r>
      <w:r w:rsidR="00A04CDB">
        <w:rPr>
          <w:rFonts w:ascii="Arial" w:hAnsi="Arial" w:cs="Arial"/>
          <w:sz w:val="20"/>
        </w:rPr>
        <w:t xml:space="preserve"> </w:t>
      </w:r>
      <w:r w:rsidR="00D86ADA" w:rsidRPr="00517C71">
        <w:rPr>
          <w:rFonts w:ascii="Arial" w:hAnsi="Arial" w:cs="Arial"/>
          <w:sz w:val="20"/>
        </w:rPr>
        <w:t>nárok na tyt</w:t>
      </w:r>
      <w:r w:rsidR="00D86ADA">
        <w:rPr>
          <w:rFonts w:ascii="Arial" w:hAnsi="Arial" w:cs="Arial"/>
          <w:sz w:val="20"/>
        </w:rPr>
        <w:t xml:space="preserve">o důchody po jednom roce </w:t>
      </w:r>
      <w:r w:rsidR="00A04CDB">
        <w:rPr>
          <w:rFonts w:ascii="Arial" w:hAnsi="Arial" w:cs="Arial"/>
          <w:sz w:val="20"/>
        </w:rPr>
        <w:t>od smrti manžela nebo manželky</w:t>
      </w:r>
      <w:r w:rsidR="001F4608" w:rsidRPr="001F4608">
        <w:rPr>
          <w:rFonts w:ascii="Arial" w:hAnsi="Arial" w:cs="Arial"/>
          <w:sz w:val="20"/>
        </w:rPr>
        <w:t xml:space="preserve"> </w:t>
      </w:r>
      <w:r w:rsidR="001F4608">
        <w:rPr>
          <w:rFonts w:ascii="Arial" w:hAnsi="Arial" w:cs="Arial"/>
          <w:sz w:val="20"/>
        </w:rPr>
        <w:t>zaniká. Podmínkami pro pokračování nároku na vdovský či vdovecký důchod</w:t>
      </w:r>
      <w:r w:rsidR="00A04CDB">
        <w:rPr>
          <w:rFonts w:ascii="Arial" w:hAnsi="Arial" w:cs="Arial"/>
          <w:sz w:val="20"/>
        </w:rPr>
        <w:t xml:space="preserve"> jsou dosažení </w:t>
      </w:r>
      <w:r w:rsidR="001F4608">
        <w:rPr>
          <w:rFonts w:ascii="Arial" w:hAnsi="Arial" w:cs="Arial"/>
          <w:sz w:val="20"/>
        </w:rPr>
        <w:t xml:space="preserve">zákonem </w:t>
      </w:r>
      <w:r w:rsidR="00A04CDB">
        <w:rPr>
          <w:rFonts w:ascii="Arial" w:hAnsi="Arial" w:cs="Arial"/>
          <w:sz w:val="20"/>
        </w:rPr>
        <w:t>stanoveného věku, péče o nezaopatřené nebo závislé dítě, péče o svého rodiče nebo rodiče zemřelého manžela (manželky) závislého na pomoci jiné osoby</w:t>
      </w:r>
      <w:r w:rsidR="001803FA">
        <w:rPr>
          <w:rFonts w:ascii="Arial" w:hAnsi="Arial" w:cs="Arial"/>
          <w:sz w:val="20"/>
        </w:rPr>
        <w:t>,</w:t>
      </w:r>
      <w:r w:rsidR="00A04CDB">
        <w:rPr>
          <w:rFonts w:ascii="Arial" w:hAnsi="Arial" w:cs="Arial"/>
          <w:sz w:val="20"/>
        </w:rPr>
        <w:t xml:space="preserve"> </w:t>
      </w:r>
      <w:r w:rsidR="00D86ADA">
        <w:rPr>
          <w:rFonts w:ascii="Arial" w:hAnsi="Arial" w:cs="Arial"/>
          <w:sz w:val="20"/>
        </w:rPr>
        <w:t>anebo invalidita třetího stupně.</w:t>
      </w:r>
      <w:r w:rsidR="00A04CDB">
        <w:rPr>
          <w:rFonts w:ascii="Arial" w:hAnsi="Arial" w:cs="Arial"/>
          <w:sz w:val="20"/>
        </w:rPr>
        <w:t xml:space="preserve"> </w:t>
      </w:r>
    </w:p>
    <w:p w14:paraId="0D9B2838" w14:textId="77777777"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14:paraId="146297BB" w14:textId="77777777" w:rsidR="00517C71" w:rsidRPr="00517C71" w:rsidRDefault="003708DC" w:rsidP="00517C71">
      <w:pPr>
        <w:pStyle w:val="Zkladntext"/>
        <w:ind w:firstLine="708"/>
        <w:rPr>
          <w:rFonts w:ascii="Arial" w:hAnsi="Arial" w:cs="Arial"/>
          <w:sz w:val="20"/>
        </w:rPr>
      </w:pPr>
      <w:r w:rsidRPr="003708DC">
        <w:rPr>
          <w:rFonts w:ascii="Arial" w:hAnsi="Arial" w:cs="Arial"/>
          <w:b/>
          <w:sz w:val="20"/>
        </w:rPr>
        <w:t>Sirotčí důchod</w:t>
      </w:r>
      <w:r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náleží</w:t>
      </w:r>
      <w:r w:rsidR="00517C71" w:rsidRPr="00517C71">
        <w:rPr>
          <w:rFonts w:ascii="Arial" w:hAnsi="Arial" w:cs="Arial"/>
          <w:sz w:val="20"/>
        </w:rPr>
        <w:t xml:space="preserve"> nezaopatřené</w:t>
      </w:r>
      <w:r>
        <w:rPr>
          <w:rFonts w:ascii="Arial" w:hAnsi="Arial" w:cs="Arial"/>
          <w:sz w:val="20"/>
        </w:rPr>
        <w:t>mu dítěti</w:t>
      </w:r>
      <w:r w:rsidR="00517C71" w:rsidRPr="00517C71">
        <w:rPr>
          <w:rFonts w:ascii="Arial" w:hAnsi="Arial" w:cs="Arial"/>
          <w:sz w:val="20"/>
        </w:rPr>
        <w:t>, jehož zesnulý rodič (osoba, která převzala dítě do péče</w:t>
      </w:r>
      <w:r w:rsidR="00D22850">
        <w:rPr>
          <w:rFonts w:ascii="Arial" w:hAnsi="Arial" w:cs="Arial"/>
          <w:sz w:val="20"/>
        </w:rPr>
        <w:t xml:space="preserve"> na základě rozhodnutí soudu nebo do společné výchovy manželů</w:t>
      </w:r>
      <w:r w:rsidR="00517C71" w:rsidRPr="00517C71">
        <w:rPr>
          <w:rFonts w:ascii="Arial" w:hAnsi="Arial" w:cs="Arial"/>
          <w:sz w:val="20"/>
        </w:rPr>
        <w:t xml:space="preserve">) byl poživatelem starobního nebo invalidního důchodu, anebo zemřel následkem pracovního úrazu (nemoci z povolání); případně pokud </w:t>
      </w:r>
      <w:r w:rsidR="00D22850">
        <w:rPr>
          <w:rFonts w:ascii="Arial" w:hAnsi="Arial" w:cs="Arial"/>
          <w:sz w:val="20"/>
        </w:rPr>
        <w:t>zemřelý</w:t>
      </w:r>
      <w:r w:rsidR="00517C71"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ke dni smrti </w:t>
      </w:r>
      <w:r w:rsidR="00D22850">
        <w:rPr>
          <w:rFonts w:ascii="Arial" w:hAnsi="Arial" w:cs="Arial"/>
          <w:sz w:val="20"/>
        </w:rPr>
        <w:t>získal</w:t>
      </w:r>
      <w:r w:rsidR="00517C71" w:rsidRPr="00517C71">
        <w:rPr>
          <w:rFonts w:ascii="Arial" w:hAnsi="Arial" w:cs="Arial"/>
          <w:sz w:val="20"/>
        </w:rPr>
        <w:t xml:space="preserve"> </w:t>
      </w:r>
      <w:r w:rsidR="00D22850">
        <w:rPr>
          <w:rFonts w:ascii="Arial" w:hAnsi="Arial" w:cs="Arial"/>
          <w:sz w:val="20"/>
        </w:rPr>
        <w:t xml:space="preserve">alespoň polovinu </w:t>
      </w:r>
      <w:r w:rsidR="00517C71" w:rsidRPr="00517C71">
        <w:rPr>
          <w:rFonts w:ascii="Arial" w:hAnsi="Arial" w:cs="Arial"/>
          <w:sz w:val="20"/>
        </w:rPr>
        <w:t>doby pojištění</w:t>
      </w:r>
      <w:r>
        <w:rPr>
          <w:rFonts w:ascii="Arial" w:hAnsi="Arial" w:cs="Arial"/>
          <w:sz w:val="20"/>
        </w:rPr>
        <w:t xml:space="preserve"> </w:t>
      </w:r>
      <w:r w:rsidR="00D22850">
        <w:rPr>
          <w:rFonts w:ascii="Arial" w:hAnsi="Arial" w:cs="Arial"/>
          <w:sz w:val="20"/>
        </w:rPr>
        <w:t>potřebné</w:t>
      </w:r>
      <w:r w:rsidR="00D22850"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 </w:t>
      </w:r>
      <w:r w:rsidR="00D22850">
        <w:rPr>
          <w:rFonts w:ascii="Arial" w:hAnsi="Arial" w:cs="Arial"/>
          <w:sz w:val="20"/>
        </w:rPr>
        <w:t xml:space="preserve">vznik </w:t>
      </w:r>
      <w:r>
        <w:rPr>
          <w:rFonts w:ascii="Arial" w:hAnsi="Arial" w:cs="Arial"/>
          <w:sz w:val="20"/>
        </w:rPr>
        <w:t>nárok</w:t>
      </w:r>
      <w:r w:rsidR="00D22850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na invalidní důchod</w:t>
      </w:r>
      <w:r w:rsidR="00BC530F">
        <w:rPr>
          <w:rFonts w:ascii="Arial" w:hAnsi="Arial" w:cs="Arial"/>
          <w:sz w:val="20"/>
        </w:rPr>
        <w:t xml:space="preserve"> </w:t>
      </w:r>
      <w:r w:rsidR="003B64DF">
        <w:rPr>
          <w:rFonts w:ascii="Arial" w:hAnsi="Arial" w:cs="Arial"/>
          <w:sz w:val="20"/>
        </w:rPr>
        <w:t>(do</w:t>
      </w:r>
      <w:r w:rsidR="00D22850">
        <w:rPr>
          <w:rFonts w:ascii="Arial" w:hAnsi="Arial" w:cs="Arial"/>
          <w:sz w:val="20"/>
        </w:rPr>
        <w:t xml:space="preserve"> roku 2012 </w:t>
      </w:r>
      <w:r w:rsidR="003B64DF">
        <w:rPr>
          <w:rFonts w:ascii="Arial" w:hAnsi="Arial" w:cs="Arial"/>
          <w:sz w:val="20"/>
        </w:rPr>
        <w:t>celou dobu pojištění</w:t>
      </w:r>
      <w:r w:rsidR="00D22850">
        <w:rPr>
          <w:rFonts w:ascii="Arial" w:hAnsi="Arial" w:cs="Arial"/>
          <w:sz w:val="20"/>
        </w:rPr>
        <w:t xml:space="preserve">) </w:t>
      </w:r>
      <w:r w:rsidR="00BC530F">
        <w:rPr>
          <w:rFonts w:ascii="Arial" w:hAnsi="Arial" w:cs="Arial"/>
          <w:sz w:val="20"/>
        </w:rPr>
        <w:t xml:space="preserve">nebo </w:t>
      </w:r>
      <w:r w:rsidR="003B64DF">
        <w:rPr>
          <w:rFonts w:ascii="Arial" w:hAnsi="Arial" w:cs="Arial"/>
          <w:sz w:val="20"/>
        </w:rPr>
        <w:t xml:space="preserve">splnil </w:t>
      </w:r>
      <w:r w:rsidR="00BC530F">
        <w:rPr>
          <w:rFonts w:ascii="Arial" w:hAnsi="Arial" w:cs="Arial"/>
          <w:sz w:val="20"/>
        </w:rPr>
        <w:t>podmínky nároku na starobní důchod.</w:t>
      </w:r>
      <w:r w:rsidR="003B64DF">
        <w:rPr>
          <w:rFonts w:ascii="Arial" w:hAnsi="Arial" w:cs="Arial"/>
          <w:sz w:val="20"/>
        </w:rPr>
        <w:t xml:space="preserve"> Nárok na sirotčí důchod zaniká nesplněním výše uvedených podmínek, zejména podmínky nezaopatřenosti dítěte</w:t>
      </w:r>
      <w:r w:rsidR="005A05E8">
        <w:rPr>
          <w:rFonts w:ascii="Arial" w:hAnsi="Arial" w:cs="Arial"/>
          <w:sz w:val="20"/>
        </w:rPr>
        <w:t xml:space="preserve"> (osvojením, zahájením výdělečné činnosti, ukončením studia, dosažením stanoveného věku</w:t>
      </w:r>
      <w:r w:rsidR="00870575">
        <w:rPr>
          <w:rFonts w:ascii="Arial" w:hAnsi="Arial" w:cs="Arial"/>
          <w:sz w:val="20"/>
        </w:rPr>
        <w:t xml:space="preserve"> apod.</w:t>
      </w:r>
      <w:r w:rsidR="005A05E8">
        <w:rPr>
          <w:rFonts w:ascii="Arial" w:hAnsi="Arial" w:cs="Arial"/>
          <w:sz w:val="20"/>
        </w:rPr>
        <w:t>)</w:t>
      </w:r>
      <w:r w:rsidR="003B64DF">
        <w:rPr>
          <w:rFonts w:ascii="Arial" w:hAnsi="Arial" w:cs="Arial"/>
          <w:sz w:val="20"/>
        </w:rPr>
        <w:t>.</w:t>
      </w:r>
    </w:p>
    <w:p w14:paraId="25639AEE" w14:textId="77777777"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14:paraId="793B6690" w14:textId="77777777" w:rsidR="00CE3493" w:rsidRDefault="00DD7CB6" w:rsidP="00517C71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="00517C71" w:rsidRPr="00517C71">
        <w:rPr>
          <w:rFonts w:ascii="Arial" w:hAnsi="Arial" w:cs="Arial"/>
          <w:sz w:val="20"/>
        </w:rPr>
        <w:t xml:space="preserve">vedené druhy důchodů mohou být vypláceny samostatně, </w:t>
      </w:r>
      <w:r w:rsidR="002B1B1E">
        <w:rPr>
          <w:rFonts w:ascii="Arial" w:hAnsi="Arial" w:cs="Arial"/>
          <w:sz w:val="20"/>
        </w:rPr>
        <w:t>v takovém případě</w:t>
      </w:r>
      <w:r w:rsidR="00517C71" w:rsidRPr="00517C71">
        <w:rPr>
          <w:rFonts w:ascii="Arial" w:hAnsi="Arial" w:cs="Arial"/>
          <w:sz w:val="20"/>
        </w:rPr>
        <w:t xml:space="preserve"> se jedná o tzv. </w:t>
      </w:r>
      <w:r w:rsidR="00517C71" w:rsidRPr="001935C5">
        <w:rPr>
          <w:rFonts w:ascii="Arial" w:hAnsi="Arial" w:cs="Arial"/>
          <w:b/>
          <w:sz w:val="20"/>
        </w:rPr>
        <w:t>sólo důchody</w:t>
      </w:r>
      <w:r w:rsidR="00517C71" w:rsidRPr="00517C71">
        <w:rPr>
          <w:rFonts w:ascii="Arial" w:hAnsi="Arial" w:cs="Arial"/>
          <w:sz w:val="20"/>
        </w:rPr>
        <w:t xml:space="preserve">. Vdovské a vdovecké důchody mohou být vypláceny </w:t>
      </w:r>
      <w:r w:rsidR="00517C71" w:rsidRPr="001A5061">
        <w:rPr>
          <w:rFonts w:ascii="Arial" w:hAnsi="Arial" w:cs="Arial"/>
          <w:b/>
          <w:sz w:val="20"/>
        </w:rPr>
        <w:t>v souběhu</w:t>
      </w:r>
      <w:r w:rsidR="00517C71" w:rsidRPr="00517C71">
        <w:rPr>
          <w:rFonts w:ascii="Arial" w:hAnsi="Arial" w:cs="Arial"/>
          <w:sz w:val="20"/>
        </w:rPr>
        <w:t xml:space="preserve"> se starobním nebo invalidním důchodem (kombinované důchody). Jsou-li současně splněny podmínky nároku na výplatu vdovského nebo vdoveckého důchodu a zároveň starobního nebo invalidního důchodu, </w:t>
      </w:r>
      <w:r w:rsidR="001A5061" w:rsidRPr="001A5061">
        <w:rPr>
          <w:rFonts w:ascii="Arial" w:hAnsi="Arial" w:cs="Arial"/>
          <w:sz w:val="20"/>
        </w:rPr>
        <w:t>vyplácí se nejvyšší důchod v plné výši, včetně základní výměry a z ostatních důchodů se vyplácí polovina procentní výměry</w:t>
      </w:r>
      <w:r w:rsidR="00517C71" w:rsidRPr="00517C71">
        <w:rPr>
          <w:rFonts w:ascii="Arial" w:hAnsi="Arial" w:cs="Arial"/>
          <w:sz w:val="20"/>
        </w:rPr>
        <w:t>.</w:t>
      </w:r>
    </w:p>
    <w:p w14:paraId="76DA94CD" w14:textId="77777777" w:rsidR="00517C71" w:rsidRDefault="00517C71" w:rsidP="001B687A">
      <w:pPr>
        <w:pStyle w:val="Zkladntext"/>
        <w:ind w:firstLine="708"/>
        <w:rPr>
          <w:rFonts w:ascii="Arial" w:hAnsi="Arial" w:cs="Arial"/>
          <w:sz w:val="20"/>
        </w:rPr>
      </w:pPr>
    </w:p>
    <w:p w14:paraId="3A8B6B4B" w14:textId="77777777" w:rsidR="006934AC" w:rsidRDefault="00C57A38" w:rsidP="00A3754E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Kromě povinného základního</w:t>
      </w:r>
      <w:r w:rsidRPr="005F6E82">
        <w:rPr>
          <w:rFonts w:ascii="Arial" w:hAnsi="Arial" w:cs="Arial"/>
          <w:sz w:val="20"/>
        </w:rPr>
        <w:t xml:space="preserve"> důchodové</w:t>
      </w:r>
      <w:r>
        <w:rPr>
          <w:rFonts w:ascii="Arial" w:hAnsi="Arial" w:cs="Arial"/>
          <w:sz w:val="20"/>
        </w:rPr>
        <w:t>ho</w:t>
      </w:r>
      <w:r w:rsidRPr="005F6E82">
        <w:rPr>
          <w:rFonts w:ascii="Arial" w:hAnsi="Arial" w:cs="Arial"/>
          <w:sz w:val="20"/>
        </w:rPr>
        <w:t xml:space="preserve"> pojištění podle zákona</w:t>
      </w:r>
      <w:r>
        <w:rPr>
          <w:rFonts w:ascii="Arial" w:hAnsi="Arial" w:cs="Arial"/>
          <w:sz w:val="20"/>
        </w:rPr>
        <w:t xml:space="preserve"> </w:t>
      </w:r>
      <w:r w:rsidRPr="005F6E82">
        <w:rPr>
          <w:rFonts w:ascii="Arial" w:hAnsi="Arial" w:cs="Arial"/>
          <w:sz w:val="20"/>
        </w:rPr>
        <w:t>č.155/1995 Sb., o důchodovém pojištění</w:t>
      </w:r>
      <w:r w:rsidR="00EE467F">
        <w:rPr>
          <w:rFonts w:ascii="Arial" w:hAnsi="Arial" w:cs="Arial"/>
          <w:sz w:val="20"/>
        </w:rPr>
        <w:t xml:space="preserve"> mají</w:t>
      </w:r>
      <w:r w:rsidR="00A5719B">
        <w:rPr>
          <w:rFonts w:ascii="Arial" w:hAnsi="Arial" w:cs="Arial"/>
          <w:sz w:val="20"/>
        </w:rPr>
        <w:t xml:space="preserve"> občané </w:t>
      </w:r>
      <w:r w:rsidR="00EE467F">
        <w:rPr>
          <w:rFonts w:ascii="Arial" w:hAnsi="Arial" w:cs="Arial"/>
          <w:sz w:val="20"/>
        </w:rPr>
        <w:t xml:space="preserve">ČR možnost </w:t>
      </w:r>
      <w:r w:rsidR="00CE3493">
        <w:rPr>
          <w:rFonts w:ascii="Arial" w:hAnsi="Arial" w:cs="Arial"/>
          <w:sz w:val="20"/>
        </w:rPr>
        <w:t xml:space="preserve">dobrovolné </w:t>
      </w:r>
      <w:r w:rsidR="00EE467F">
        <w:rPr>
          <w:rFonts w:ascii="Arial" w:hAnsi="Arial" w:cs="Arial"/>
          <w:sz w:val="20"/>
        </w:rPr>
        <w:t xml:space="preserve">účasti na doplňkovém penzijním spoření </w:t>
      </w:r>
      <w:r w:rsidR="00FB458A">
        <w:rPr>
          <w:rFonts w:ascii="Arial" w:hAnsi="Arial" w:cs="Arial"/>
          <w:sz w:val="20"/>
        </w:rPr>
        <w:t xml:space="preserve">(dříve penzijní připojištění) podle zákona č. 427/2011 Sb., které </w:t>
      </w:r>
      <w:r w:rsidR="000A4BF2">
        <w:rPr>
          <w:rFonts w:ascii="Arial" w:hAnsi="Arial" w:cs="Arial"/>
          <w:sz w:val="20"/>
        </w:rPr>
        <w:t xml:space="preserve">se </w:t>
      </w:r>
      <w:r w:rsidR="00FB458A">
        <w:rPr>
          <w:rFonts w:ascii="Arial" w:hAnsi="Arial" w:cs="Arial"/>
          <w:sz w:val="20"/>
        </w:rPr>
        <w:t>od jiných spořících produktů odlišuj</w:t>
      </w:r>
      <w:r w:rsidR="000A4BF2">
        <w:rPr>
          <w:rFonts w:ascii="Arial" w:hAnsi="Arial" w:cs="Arial"/>
          <w:sz w:val="20"/>
        </w:rPr>
        <w:t>e</w:t>
      </w:r>
      <w:r w:rsidR="00FB458A">
        <w:rPr>
          <w:rFonts w:ascii="Arial" w:hAnsi="Arial" w:cs="Arial"/>
          <w:sz w:val="20"/>
        </w:rPr>
        <w:t xml:space="preserve"> státní</w:t>
      </w:r>
      <w:r w:rsidR="000A4BF2">
        <w:rPr>
          <w:rFonts w:ascii="Arial" w:hAnsi="Arial" w:cs="Arial"/>
          <w:sz w:val="20"/>
        </w:rPr>
        <w:t>mi</w:t>
      </w:r>
      <w:r w:rsidR="00FB458A">
        <w:rPr>
          <w:rFonts w:ascii="Arial" w:hAnsi="Arial" w:cs="Arial"/>
          <w:sz w:val="20"/>
        </w:rPr>
        <w:t xml:space="preserve"> příspěvky</w:t>
      </w:r>
      <w:r w:rsidR="000A4BF2">
        <w:rPr>
          <w:rFonts w:ascii="Arial" w:hAnsi="Arial" w:cs="Arial"/>
          <w:sz w:val="20"/>
        </w:rPr>
        <w:t xml:space="preserve"> a</w:t>
      </w:r>
      <w:r w:rsidR="00FB458A">
        <w:rPr>
          <w:rFonts w:ascii="Arial" w:hAnsi="Arial" w:cs="Arial"/>
          <w:sz w:val="20"/>
        </w:rPr>
        <w:t xml:space="preserve"> daňov</w:t>
      </w:r>
      <w:r w:rsidR="000A4BF2">
        <w:rPr>
          <w:rFonts w:ascii="Arial" w:hAnsi="Arial" w:cs="Arial"/>
          <w:sz w:val="20"/>
        </w:rPr>
        <w:t>ými</w:t>
      </w:r>
      <w:r w:rsidR="00FB458A">
        <w:rPr>
          <w:rFonts w:ascii="Arial" w:hAnsi="Arial" w:cs="Arial"/>
          <w:sz w:val="20"/>
        </w:rPr>
        <w:t xml:space="preserve"> úlev</w:t>
      </w:r>
      <w:r w:rsidR="000A4BF2">
        <w:rPr>
          <w:rFonts w:ascii="Arial" w:hAnsi="Arial" w:cs="Arial"/>
          <w:sz w:val="20"/>
        </w:rPr>
        <w:t>ami</w:t>
      </w:r>
      <w:r w:rsidR="00FB458A">
        <w:rPr>
          <w:rFonts w:ascii="Arial" w:hAnsi="Arial" w:cs="Arial"/>
          <w:sz w:val="20"/>
        </w:rPr>
        <w:t xml:space="preserve"> </w:t>
      </w:r>
      <w:r w:rsidR="000A4BF2" w:rsidRPr="005F6E82">
        <w:rPr>
          <w:rFonts w:ascii="Arial" w:hAnsi="Arial" w:cs="Arial"/>
          <w:sz w:val="20"/>
        </w:rPr>
        <w:t xml:space="preserve">v závislosti na výši příspěvku účastníka </w:t>
      </w:r>
      <w:r w:rsidR="00FB458A">
        <w:rPr>
          <w:rFonts w:ascii="Arial" w:hAnsi="Arial" w:cs="Arial"/>
          <w:sz w:val="20"/>
        </w:rPr>
        <w:t xml:space="preserve">a </w:t>
      </w:r>
      <w:r w:rsidR="000A4BF2">
        <w:rPr>
          <w:rFonts w:ascii="Arial" w:hAnsi="Arial" w:cs="Arial"/>
          <w:sz w:val="20"/>
        </w:rPr>
        <w:t xml:space="preserve">také </w:t>
      </w:r>
      <w:r w:rsidR="00FB458A">
        <w:rPr>
          <w:rFonts w:ascii="Arial" w:hAnsi="Arial" w:cs="Arial"/>
          <w:sz w:val="20"/>
        </w:rPr>
        <w:t>možn</w:t>
      </w:r>
      <w:r w:rsidR="000A4BF2">
        <w:rPr>
          <w:rFonts w:ascii="Arial" w:hAnsi="Arial" w:cs="Arial"/>
          <w:sz w:val="20"/>
        </w:rPr>
        <w:t>ou</w:t>
      </w:r>
      <w:r w:rsidR="00FB458A">
        <w:rPr>
          <w:rFonts w:ascii="Arial" w:hAnsi="Arial" w:cs="Arial"/>
          <w:sz w:val="20"/>
        </w:rPr>
        <w:t xml:space="preserve"> podpor</w:t>
      </w:r>
      <w:r w:rsidR="000A4BF2">
        <w:rPr>
          <w:rFonts w:ascii="Arial" w:hAnsi="Arial" w:cs="Arial"/>
          <w:sz w:val="20"/>
        </w:rPr>
        <w:t>ou</w:t>
      </w:r>
      <w:r w:rsidR="00FB458A">
        <w:rPr>
          <w:rFonts w:ascii="Arial" w:hAnsi="Arial" w:cs="Arial"/>
          <w:sz w:val="20"/>
        </w:rPr>
        <w:t xml:space="preserve"> od zaměstnavatele</w:t>
      </w:r>
      <w:r w:rsidR="001B687A">
        <w:rPr>
          <w:rFonts w:ascii="Arial" w:hAnsi="Arial" w:cs="Arial"/>
          <w:sz w:val="20"/>
        </w:rPr>
        <w:t xml:space="preserve">. </w:t>
      </w:r>
      <w:r w:rsidR="002318DF">
        <w:rPr>
          <w:rFonts w:ascii="Arial" w:hAnsi="Arial" w:cs="Arial"/>
          <w:sz w:val="20"/>
        </w:rPr>
        <w:t xml:space="preserve">Výše výplat dávek tohoto systému se na příjmech důchodců podílí zatím jen zanedbatelnou měrou. </w:t>
      </w:r>
    </w:p>
    <w:p w14:paraId="119FE89A" w14:textId="77777777" w:rsidR="00C57A38" w:rsidRDefault="001B687A" w:rsidP="00A3754E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EE467F">
        <w:rPr>
          <w:rFonts w:ascii="Arial" w:hAnsi="Arial" w:cs="Arial"/>
          <w:sz w:val="20"/>
        </w:rPr>
        <w:t xml:space="preserve"> letech 2013 až 2015 </w:t>
      </w:r>
      <w:r>
        <w:rPr>
          <w:rFonts w:ascii="Arial" w:hAnsi="Arial" w:cs="Arial"/>
          <w:sz w:val="20"/>
        </w:rPr>
        <w:t xml:space="preserve">fungoval ještě tzv. druhý pilíř důchodového systému, </w:t>
      </w:r>
      <w:r w:rsidR="00A5719B">
        <w:rPr>
          <w:rFonts w:ascii="Arial" w:hAnsi="Arial" w:cs="Arial"/>
          <w:sz w:val="20"/>
        </w:rPr>
        <w:t xml:space="preserve">dobrovolné </w:t>
      </w:r>
      <w:r>
        <w:rPr>
          <w:rFonts w:ascii="Arial" w:hAnsi="Arial" w:cs="Arial"/>
          <w:sz w:val="20"/>
        </w:rPr>
        <w:t>fondové penzijní</w:t>
      </w:r>
      <w:r w:rsidR="00A5719B">
        <w:rPr>
          <w:rFonts w:ascii="Arial" w:hAnsi="Arial" w:cs="Arial"/>
          <w:sz w:val="20"/>
        </w:rPr>
        <w:t xml:space="preserve"> spoření</w:t>
      </w:r>
      <w:r>
        <w:rPr>
          <w:rFonts w:ascii="Arial" w:hAnsi="Arial" w:cs="Arial"/>
          <w:sz w:val="20"/>
        </w:rPr>
        <w:t xml:space="preserve">, které ovšem bylo ke konci roku 2015 zrušeno a úspory </w:t>
      </w:r>
      <w:r w:rsidR="00CE3493">
        <w:rPr>
          <w:rFonts w:ascii="Arial" w:hAnsi="Arial" w:cs="Arial"/>
          <w:sz w:val="20"/>
        </w:rPr>
        <w:t xml:space="preserve">z něj </w:t>
      </w:r>
      <w:r>
        <w:rPr>
          <w:rFonts w:ascii="Arial" w:hAnsi="Arial" w:cs="Arial"/>
          <w:sz w:val="20"/>
        </w:rPr>
        <w:t xml:space="preserve">převedeny </w:t>
      </w:r>
      <w:r w:rsidR="005A5BF2">
        <w:rPr>
          <w:rFonts w:ascii="Arial" w:hAnsi="Arial" w:cs="Arial"/>
          <w:sz w:val="20"/>
        </w:rPr>
        <w:t xml:space="preserve">účastníkům </w:t>
      </w:r>
      <w:r>
        <w:rPr>
          <w:rFonts w:ascii="Arial" w:hAnsi="Arial" w:cs="Arial"/>
          <w:sz w:val="20"/>
        </w:rPr>
        <w:t xml:space="preserve">na bankovní účet či </w:t>
      </w:r>
      <w:r w:rsidR="005A5BF2">
        <w:rPr>
          <w:rFonts w:ascii="Arial" w:hAnsi="Arial" w:cs="Arial"/>
          <w:sz w:val="20"/>
        </w:rPr>
        <w:t>doplňkové penzijní spoření (penzijní připojištění).</w:t>
      </w:r>
    </w:p>
    <w:p w14:paraId="3EAB12F1" w14:textId="77777777" w:rsidR="00A5719B" w:rsidRDefault="00A5719B" w:rsidP="001D11C7">
      <w:pPr>
        <w:pStyle w:val="Zkladntext"/>
        <w:ind w:firstLine="708"/>
        <w:rPr>
          <w:rFonts w:ascii="Arial" w:hAnsi="Arial" w:cs="Arial"/>
          <w:sz w:val="20"/>
        </w:rPr>
      </w:pPr>
      <w:bookmarkStart w:id="0" w:name="_GoBack"/>
      <w:bookmarkEnd w:id="0"/>
    </w:p>
    <w:p w14:paraId="44028DD4" w14:textId="0B3CE6D6" w:rsidR="00690F9E" w:rsidRDefault="009B55DD" w:rsidP="006D1029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Současné uspořádání českého důchodového systému je ustaveno </w:t>
      </w:r>
      <w:r w:rsidR="006D1029" w:rsidRPr="005F6E82">
        <w:rPr>
          <w:rFonts w:ascii="Arial" w:hAnsi="Arial" w:cs="Arial"/>
          <w:sz w:val="20"/>
        </w:rPr>
        <w:t>zákon</w:t>
      </w:r>
      <w:r>
        <w:rPr>
          <w:rFonts w:ascii="Arial" w:hAnsi="Arial" w:cs="Arial"/>
          <w:sz w:val="20"/>
        </w:rPr>
        <w:t>em</w:t>
      </w:r>
      <w:r w:rsidR="006D1029" w:rsidRPr="005F6E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č. 155/1995 Sb., </w:t>
      </w:r>
      <w:r w:rsidR="006D1029" w:rsidRPr="005F6E8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 </w:t>
      </w:r>
      <w:r w:rsidR="006D1029" w:rsidRPr="005F6E82">
        <w:rPr>
          <w:rFonts w:ascii="Arial" w:hAnsi="Arial" w:cs="Arial"/>
          <w:sz w:val="20"/>
        </w:rPr>
        <w:t>důchodovém pojištění</w:t>
      </w:r>
      <w:r>
        <w:rPr>
          <w:rFonts w:ascii="Arial" w:hAnsi="Arial" w:cs="Arial"/>
          <w:sz w:val="20"/>
        </w:rPr>
        <w:t>.</w:t>
      </w:r>
      <w:r w:rsidR="006D1029" w:rsidRPr="005F6E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 </w:t>
      </w:r>
      <w:r w:rsidR="00690F9E">
        <w:rPr>
          <w:rFonts w:ascii="Arial" w:hAnsi="Arial" w:cs="Arial"/>
          <w:sz w:val="20"/>
        </w:rPr>
        <w:t>nabytí účinnosti</w:t>
      </w:r>
      <w:r>
        <w:rPr>
          <w:rFonts w:ascii="Arial" w:hAnsi="Arial" w:cs="Arial"/>
          <w:sz w:val="20"/>
        </w:rPr>
        <w:t xml:space="preserve"> tohoto zákona</w:t>
      </w:r>
      <w:r w:rsidR="00690F9E">
        <w:rPr>
          <w:rFonts w:ascii="Arial" w:hAnsi="Arial" w:cs="Arial"/>
          <w:sz w:val="20"/>
        </w:rPr>
        <w:t xml:space="preserve"> následně docházelo k přijímání řady</w:t>
      </w:r>
      <w:r w:rsidR="006D1029" w:rsidRPr="005F6E82">
        <w:rPr>
          <w:rFonts w:ascii="Arial" w:hAnsi="Arial" w:cs="Arial"/>
          <w:sz w:val="20"/>
        </w:rPr>
        <w:t xml:space="preserve"> </w:t>
      </w:r>
      <w:r w:rsidR="00690F9E">
        <w:rPr>
          <w:rFonts w:ascii="Arial" w:hAnsi="Arial" w:cs="Arial"/>
          <w:sz w:val="20"/>
        </w:rPr>
        <w:t xml:space="preserve">dalších reformních opatření s cílem reagovat na měnící se ekonomickou, sociální </w:t>
      </w:r>
      <w:r w:rsidR="00946C34">
        <w:rPr>
          <w:rFonts w:ascii="Arial" w:hAnsi="Arial" w:cs="Arial"/>
          <w:sz w:val="20"/>
        </w:rPr>
        <w:t>nebo</w:t>
      </w:r>
      <w:r w:rsidR="00690F9E">
        <w:rPr>
          <w:rFonts w:ascii="Arial" w:hAnsi="Arial" w:cs="Arial"/>
          <w:sz w:val="20"/>
        </w:rPr>
        <w:t xml:space="preserve"> demografickou situaci a zabezpečovat s</w:t>
      </w:r>
      <w:r w:rsidR="003505E3">
        <w:rPr>
          <w:rFonts w:ascii="Arial" w:hAnsi="Arial" w:cs="Arial"/>
          <w:sz w:val="20"/>
        </w:rPr>
        <w:t xml:space="preserve">tabilitu, </w:t>
      </w:r>
      <w:r w:rsidR="00690F9E">
        <w:rPr>
          <w:rFonts w:ascii="Arial" w:hAnsi="Arial" w:cs="Arial"/>
          <w:sz w:val="20"/>
        </w:rPr>
        <w:t>dlouhodobou udržitelnost</w:t>
      </w:r>
      <w:r w:rsidR="003505E3">
        <w:rPr>
          <w:rFonts w:ascii="Arial" w:hAnsi="Arial" w:cs="Arial"/>
          <w:sz w:val="20"/>
        </w:rPr>
        <w:t xml:space="preserve"> systému</w:t>
      </w:r>
      <w:r w:rsidR="00690F9E">
        <w:rPr>
          <w:rFonts w:ascii="Arial" w:hAnsi="Arial" w:cs="Arial"/>
          <w:sz w:val="20"/>
        </w:rPr>
        <w:t xml:space="preserve"> a zároveň sociální adekvátnost důchodů.</w:t>
      </w:r>
      <w:r w:rsidR="003505E3">
        <w:rPr>
          <w:rFonts w:ascii="Arial" w:hAnsi="Arial" w:cs="Arial"/>
          <w:sz w:val="20"/>
        </w:rPr>
        <w:t xml:space="preserve"> K nejvýznamnějším </w:t>
      </w:r>
      <w:r w:rsidR="00361DC0">
        <w:rPr>
          <w:rFonts w:ascii="Arial" w:hAnsi="Arial" w:cs="Arial"/>
          <w:sz w:val="20"/>
        </w:rPr>
        <w:t>novelám zákona o důchodovém pojištění</w:t>
      </w:r>
      <w:r w:rsidR="003505E3">
        <w:rPr>
          <w:rFonts w:ascii="Arial" w:hAnsi="Arial" w:cs="Arial"/>
          <w:sz w:val="20"/>
        </w:rPr>
        <w:t xml:space="preserve"> patřil zákon č. 306/2008 Sb. účinný v zásadě od ledna 2010, který mimo jiné nově vymezil invaliditu, a </w:t>
      </w:r>
      <w:r w:rsidR="00361DC0" w:rsidRPr="002F753A">
        <w:rPr>
          <w:rFonts w:ascii="Arial" w:hAnsi="Arial" w:cs="Arial"/>
          <w:sz w:val="20"/>
        </w:rPr>
        <w:t xml:space="preserve"> </w:t>
      </w:r>
      <w:r w:rsidR="003505E3" w:rsidRPr="002F753A">
        <w:rPr>
          <w:rFonts w:ascii="Arial" w:hAnsi="Arial" w:cs="Arial"/>
          <w:sz w:val="20"/>
        </w:rPr>
        <w:t>zákon č. 220/2011 Sb.</w:t>
      </w:r>
      <w:r w:rsidR="003505E3">
        <w:rPr>
          <w:rFonts w:ascii="Arial" w:hAnsi="Arial" w:cs="Arial"/>
          <w:sz w:val="20"/>
        </w:rPr>
        <w:t>, kter</w:t>
      </w:r>
      <w:r w:rsidR="00361DC0">
        <w:rPr>
          <w:rFonts w:ascii="Arial" w:hAnsi="Arial" w:cs="Arial"/>
          <w:sz w:val="20"/>
        </w:rPr>
        <w:t>ý</w:t>
      </w:r>
      <w:r w:rsidR="003505E3">
        <w:rPr>
          <w:rFonts w:ascii="Arial" w:hAnsi="Arial" w:cs="Arial"/>
          <w:sz w:val="20"/>
        </w:rPr>
        <w:t xml:space="preserve"> </w:t>
      </w:r>
      <w:r w:rsidR="00361DC0">
        <w:rPr>
          <w:rFonts w:ascii="Arial" w:hAnsi="Arial" w:cs="Arial"/>
          <w:sz w:val="20"/>
        </w:rPr>
        <w:t>řešil především dopady</w:t>
      </w:r>
      <w:r w:rsidR="003505E3">
        <w:rPr>
          <w:rFonts w:ascii="Arial" w:hAnsi="Arial" w:cs="Arial"/>
          <w:sz w:val="20"/>
        </w:rPr>
        <w:t xml:space="preserve"> nález</w:t>
      </w:r>
      <w:r w:rsidR="00361DC0">
        <w:rPr>
          <w:rFonts w:ascii="Arial" w:hAnsi="Arial" w:cs="Arial"/>
          <w:sz w:val="20"/>
        </w:rPr>
        <w:t>u</w:t>
      </w:r>
      <w:r w:rsidR="003505E3">
        <w:rPr>
          <w:rFonts w:ascii="Arial" w:hAnsi="Arial" w:cs="Arial"/>
          <w:sz w:val="20"/>
        </w:rPr>
        <w:t xml:space="preserve"> Ústavního soudu ohledně způsobu stanovení výpočtového základu pro výpočet procentní výměry důchodu</w:t>
      </w:r>
      <w:r w:rsidR="00361DC0">
        <w:rPr>
          <w:rFonts w:ascii="Arial" w:hAnsi="Arial" w:cs="Arial"/>
          <w:sz w:val="20"/>
        </w:rPr>
        <w:t xml:space="preserve"> a výše tzv. redukčních hranic.</w:t>
      </w:r>
      <w:r w:rsidR="003505E3">
        <w:rPr>
          <w:rFonts w:ascii="Arial" w:hAnsi="Arial" w:cs="Arial"/>
          <w:sz w:val="20"/>
        </w:rPr>
        <w:t xml:space="preserve"> </w:t>
      </w:r>
    </w:p>
    <w:p w14:paraId="5826C778" w14:textId="76756CCB" w:rsidR="000071F2" w:rsidRDefault="000071F2" w:rsidP="006D1029">
      <w:pPr>
        <w:pStyle w:val="Zkladntext"/>
        <w:ind w:firstLine="708"/>
        <w:rPr>
          <w:rFonts w:ascii="Arial" w:hAnsi="Arial" w:cs="Arial"/>
          <w:sz w:val="20"/>
        </w:rPr>
      </w:pPr>
    </w:p>
    <w:p w14:paraId="1497A23E" w14:textId="32539C3D" w:rsidR="000700C9" w:rsidRDefault="000700C9" w:rsidP="000071F2">
      <w:pPr>
        <w:pStyle w:val="Nadpis3"/>
        <w:spacing w:before="120"/>
      </w:pPr>
      <w:r w:rsidRPr="000700C9">
        <w:t>Důchodové pojištění v roce 201</w:t>
      </w:r>
      <w:r w:rsidR="00765884">
        <w:t>7</w:t>
      </w:r>
    </w:p>
    <w:p w14:paraId="5C6B300B" w14:textId="6C735F55" w:rsidR="000071F2" w:rsidRPr="000071F2" w:rsidRDefault="000071F2" w:rsidP="000071F2"/>
    <w:p w14:paraId="333AD498" w14:textId="48002623" w:rsidR="00374075" w:rsidRDefault="00A36BB2" w:rsidP="00A3754E">
      <w:pPr>
        <w:pStyle w:val="Zkladntext"/>
        <w:ind w:firstLine="851"/>
        <w:rPr>
          <w:rFonts w:ascii="Arial" w:hAnsi="Arial" w:cs="Arial"/>
          <w:sz w:val="20"/>
        </w:rPr>
      </w:pPr>
      <w:r w:rsidRPr="00374075">
        <w:rPr>
          <w:rFonts w:ascii="Arial" w:hAnsi="Arial" w:cs="Arial"/>
          <w:sz w:val="20"/>
        </w:rPr>
        <w:t>Základními parametry, které ovlivňují výdaje n</w:t>
      </w:r>
      <w:r w:rsidR="00A3754E">
        <w:rPr>
          <w:rFonts w:ascii="Arial" w:hAnsi="Arial" w:cs="Arial"/>
          <w:sz w:val="20"/>
        </w:rPr>
        <w:t xml:space="preserve">a důchody, jsou počet důchodců </w:t>
      </w:r>
      <w:r w:rsidRPr="00374075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 </w:t>
      </w:r>
      <w:r w:rsidRPr="00374075">
        <w:rPr>
          <w:rFonts w:ascii="Arial" w:hAnsi="Arial" w:cs="Arial"/>
          <w:sz w:val="20"/>
        </w:rPr>
        <w:t xml:space="preserve">výše důchodů </w:t>
      </w:r>
      <w:r w:rsidR="006461E2">
        <w:rPr>
          <w:rFonts w:ascii="Arial" w:hAnsi="Arial" w:cs="Arial"/>
          <w:sz w:val="20"/>
        </w:rPr>
        <w:t>měněná</w:t>
      </w:r>
      <w:r w:rsidRPr="00374075">
        <w:rPr>
          <w:rFonts w:ascii="Arial" w:hAnsi="Arial" w:cs="Arial"/>
          <w:sz w:val="20"/>
        </w:rPr>
        <w:t xml:space="preserve"> především valorizacemi.</w:t>
      </w:r>
      <w:r>
        <w:rPr>
          <w:rFonts w:ascii="Arial" w:hAnsi="Arial" w:cs="Arial"/>
          <w:sz w:val="20"/>
        </w:rPr>
        <w:t xml:space="preserve"> </w:t>
      </w:r>
      <w:r w:rsidR="00374075" w:rsidRPr="00374075">
        <w:rPr>
          <w:rFonts w:ascii="Arial" w:hAnsi="Arial" w:cs="Arial"/>
          <w:sz w:val="20"/>
        </w:rPr>
        <w:t>Nejvyšší podíl na výdajích na důchodové pojištění mají výdaje na starobní důchody.</w:t>
      </w:r>
      <w:r w:rsidR="005F0ADD">
        <w:rPr>
          <w:rFonts w:ascii="Arial" w:hAnsi="Arial" w:cs="Arial"/>
          <w:sz w:val="20"/>
        </w:rPr>
        <w:t xml:space="preserve"> To je dáno jak nejvyšším počtem starobních důchodců z celkovéh</w:t>
      </w:r>
      <w:r w:rsidR="00F66BDD">
        <w:rPr>
          <w:rFonts w:ascii="Arial" w:hAnsi="Arial" w:cs="Arial"/>
          <w:sz w:val="20"/>
        </w:rPr>
        <w:t>o počtu příjemců důchodů, tak i </w:t>
      </w:r>
      <w:r w:rsidR="005F0ADD">
        <w:rPr>
          <w:rFonts w:ascii="Arial" w:hAnsi="Arial" w:cs="Arial"/>
          <w:sz w:val="20"/>
        </w:rPr>
        <w:t xml:space="preserve">nejvyšší </w:t>
      </w:r>
      <w:r w:rsidR="00F66BDD">
        <w:rPr>
          <w:rFonts w:ascii="Arial" w:hAnsi="Arial" w:cs="Arial"/>
          <w:sz w:val="20"/>
        </w:rPr>
        <w:t>úrovní</w:t>
      </w:r>
      <w:r w:rsidR="005F0ADD">
        <w:rPr>
          <w:rFonts w:ascii="Arial" w:hAnsi="Arial" w:cs="Arial"/>
          <w:sz w:val="20"/>
        </w:rPr>
        <w:t xml:space="preserve"> starobních důchodů v porovnání s výší ostatních druhů důchodů.</w:t>
      </w:r>
      <w:r w:rsidR="00374075" w:rsidRPr="00374075">
        <w:rPr>
          <w:rFonts w:ascii="Arial" w:hAnsi="Arial" w:cs="Arial"/>
          <w:sz w:val="20"/>
        </w:rPr>
        <w:t xml:space="preserve"> Ke skokovému zvýšení podílu </w:t>
      </w:r>
      <w:r w:rsidR="005F0ADD">
        <w:rPr>
          <w:rFonts w:ascii="Arial" w:hAnsi="Arial" w:cs="Arial"/>
          <w:sz w:val="20"/>
        </w:rPr>
        <w:t xml:space="preserve">výdajů na starobní důchody </w:t>
      </w:r>
      <w:r w:rsidR="00374075" w:rsidRPr="00374075">
        <w:rPr>
          <w:rFonts w:ascii="Arial" w:hAnsi="Arial" w:cs="Arial"/>
          <w:sz w:val="20"/>
        </w:rPr>
        <w:t>došlo v roce 201</w:t>
      </w:r>
      <w:r w:rsidR="005F0ADD">
        <w:rPr>
          <w:rFonts w:ascii="Arial" w:hAnsi="Arial" w:cs="Arial"/>
          <w:sz w:val="20"/>
        </w:rPr>
        <w:t>0 v důsledku toho, že zákonem o </w:t>
      </w:r>
      <w:r w:rsidR="00374075" w:rsidRPr="00374075">
        <w:rPr>
          <w:rFonts w:ascii="Arial" w:hAnsi="Arial" w:cs="Arial"/>
          <w:sz w:val="20"/>
        </w:rPr>
        <w:t xml:space="preserve">důchodovém pojištění byly transformovány invalidní důchody osob starších 65 let na důchody starobní. </w:t>
      </w:r>
      <w:r w:rsidR="005F0ADD">
        <w:rPr>
          <w:rFonts w:ascii="Arial" w:hAnsi="Arial" w:cs="Arial"/>
          <w:sz w:val="20"/>
        </w:rPr>
        <w:t>Ze stejného důvodu se v tomto roce snížil</w:t>
      </w:r>
      <w:r w:rsidR="00374075" w:rsidRPr="00374075">
        <w:rPr>
          <w:rFonts w:ascii="Arial" w:hAnsi="Arial" w:cs="Arial"/>
          <w:sz w:val="20"/>
        </w:rPr>
        <w:t xml:space="preserve"> podíl</w:t>
      </w:r>
      <w:r w:rsidR="00775723">
        <w:rPr>
          <w:rFonts w:ascii="Arial" w:hAnsi="Arial" w:cs="Arial"/>
          <w:sz w:val="20"/>
        </w:rPr>
        <w:t xml:space="preserve"> výdajů na invalidní důchody. K </w:t>
      </w:r>
      <w:r w:rsidR="00374075" w:rsidRPr="00374075">
        <w:rPr>
          <w:rFonts w:ascii="Arial" w:hAnsi="Arial" w:cs="Arial"/>
          <w:sz w:val="20"/>
        </w:rPr>
        <w:t>trvalému snižování p</w:t>
      </w:r>
      <w:r w:rsidR="005F0ADD">
        <w:rPr>
          <w:rFonts w:ascii="Arial" w:hAnsi="Arial" w:cs="Arial"/>
          <w:sz w:val="20"/>
        </w:rPr>
        <w:t>odílu výdajů dochází u </w:t>
      </w:r>
      <w:r w:rsidR="00374075" w:rsidRPr="00374075">
        <w:rPr>
          <w:rFonts w:ascii="Arial" w:hAnsi="Arial" w:cs="Arial"/>
          <w:sz w:val="20"/>
        </w:rPr>
        <w:t>vdovských důchodů v</w:t>
      </w:r>
      <w:r w:rsidR="00F16356">
        <w:rPr>
          <w:rFonts w:ascii="Arial" w:hAnsi="Arial" w:cs="Arial"/>
          <w:sz w:val="20"/>
        </w:rPr>
        <w:t> </w:t>
      </w:r>
      <w:r w:rsidR="00374075" w:rsidRPr="00374075">
        <w:rPr>
          <w:rFonts w:ascii="Arial" w:hAnsi="Arial" w:cs="Arial"/>
          <w:sz w:val="20"/>
        </w:rPr>
        <w:t xml:space="preserve">důsledku </w:t>
      </w:r>
      <w:r w:rsidR="00142AF2">
        <w:rPr>
          <w:rFonts w:ascii="Arial" w:hAnsi="Arial" w:cs="Arial"/>
          <w:sz w:val="20"/>
        </w:rPr>
        <w:t xml:space="preserve">jejich </w:t>
      </w:r>
      <w:r w:rsidR="009D43DF">
        <w:rPr>
          <w:rFonts w:ascii="Arial" w:hAnsi="Arial" w:cs="Arial"/>
          <w:sz w:val="20"/>
        </w:rPr>
        <w:t>snižujícího se počtu</w:t>
      </w:r>
      <w:r w:rsidR="005F0ADD">
        <w:rPr>
          <w:rFonts w:ascii="Arial" w:hAnsi="Arial" w:cs="Arial"/>
          <w:sz w:val="20"/>
        </w:rPr>
        <w:t>,</w:t>
      </w:r>
      <w:r w:rsidR="00374075" w:rsidRPr="00374075">
        <w:rPr>
          <w:rFonts w:ascii="Arial" w:hAnsi="Arial" w:cs="Arial"/>
          <w:sz w:val="20"/>
        </w:rPr>
        <w:t xml:space="preserve"> zejména </w:t>
      </w:r>
      <w:r w:rsidR="00142AF2">
        <w:rPr>
          <w:rFonts w:ascii="Arial" w:hAnsi="Arial" w:cs="Arial"/>
          <w:sz w:val="20"/>
        </w:rPr>
        <w:t xml:space="preserve">u </w:t>
      </w:r>
      <w:r w:rsidR="00374075" w:rsidRPr="00374075">
        <w:rPr>
          <w:rFonts w:ascii="Arial" w:hAnsi="Arial" w:cs="Arial"/>
          <w:sz w:val="20"/>
        </w:rPr>
        <w:t>samostatně vyplácených, které nejsou kráceny pro souběh s jiným důchodem.</w:t>
      </w:r>
    </w:p>
    <w:p w14:paraId="72FA910D" w14:textId="4EAC91FC" w:rsidR="005F0ADD" w:rsidRDefault="005F0ADD" w:rsidP="00A3754E">
      <w:pPr>
        <w:pStyle w:val="Zkladntext"/>
        <w:ind w:firstLine="851"/>
        <w:rPr>
          <w:rFonts w:ascii="Arial" w:hAnsi="Arial" w:cs="Arial"/>
          <w:sz w:val="20"/>
        </w:rPr>
      </w:pPr>
    </w:p>
    <w:p w14:paraId="119B84A7" w14:textId="3A19BF15" w:rsidR="007E5B92" w:rsidRDefault="00E61616" w:rsidP="009369A1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18458D" wp14:editId="50DCE014">
                <wp:simplePos x="0" y="0"/>
                <wp:positionH relativeFrom="column">
                  <wp:posOffset>5299710</wp:posOffset>
                </wp:positionH>
                <wp:positionV relativeFrom="paragraph">
                  <wp:posOffset>2191385</wp:posOffset>
                </wp:positionV>
                <wp:extent cx="180975" cy="28575"/>
                <wp:effectExtent l="0" t="0" r="28575" b="2857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3163B" id="Přímá spojnic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pt,172.55pt" to="431.5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7B3BA0" wp14:editId="6D090CCD">
                <wp:simplePos x="0" y="0"/>
                <wp:positionH relativeFrom="column">
                  <wp:posOffset>5290185</wp:posOffset>
                </wp:positionH>
                <wp:positionV relativeFrom="paragraph">
                  <wp:posOffset>2258060</wp:posOffset>
                </wp:positionV>
                <wp:extent cx="123825" cy="190500"/>
                <wp:effectExtent l="0" t="0" r="2857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76878" id="Přímá spojnice 1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55pt,177.8pt" to="426.3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C2A7635" wp14:editId="65B0FAD0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302895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64" y="21451"/>
                <wp:lineTo x="21464" y="0"/>
                <wp:lineTo x="0" y="0"/>
              </wp:wrapPolygon>
            </wp:wrapTight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893">
        <w:rPr>
          <w:noProof/>
        </w:rPr>
        <w:drawing>
          <wp:anchor distT="0" distB="0" distL="114300" distR="114300" simplePos="0" relativeHeight="251659776" behindDoc="1" locked="0" layoutInCell="1" allowOverlap="1" wp14:anchorId="2D9D53F4" wp14:editId="557B7DD7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3038475" cy="2714625"/>
            <wp:effectExtent l="0" t="0" r="0" b="0"/>
            <wp:wrapTight wrapText="bothSides">
              <wp:wrapPolygon edited="0">
                <wp:start x="0" y="0"/>
                <wp:lineTo x="0" y="21373"/>
                <wp:lineTo x="21397" y="21373"/>
                <wp:lineTo x="21397" y="0"/>
                <wp:lineTo x="0" y="0"/>
              </wp:wrapPolygon>
            </wp:wrapTight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1C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5E7C18" wp14:editId="2EDCE62F">
                <wp:simplePos x="0" y="0"/>
                <wp:positionH relativeFrom="column">
                  <wp:posOffset>2232660</wp:posOffset>
                </wp:positionH>
                <wp:positionV relativeFrom="paragraph">
                  <wp:posOffset>2239010</wp:posOffset>
                </wp:positionV>
                <wp:extent cx="85725" cy="123825"/>
                <wp:effectExtent l="0" t="0" r="28575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8F1ED" id="Přímá spojnice 20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176.3pt" to="182.55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" strokecolor="black [3213]"/>
            </w:pict>
          </mc:Fallback>
        </mc:AlternateContent>
      </w:r>
      <w:r w:rsidR="006441C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0D1566" wp14:editId="66770DDE">
                <wp:simplePos x="0" y="0"/>
                <wp:positionH relativeFrom="column">
                  <wp:posOffset>2270760</wp:posOffset>
                </wp:positionH>
                <wp:positionV relativeFrom="paragraph">
                  <wp:posOffset>2181860</wp:posOffset>
                </wp:positionV>
                <wp:extent cx="142875" cy="9525"/>
                <wp:effectExtent l="0" t="0" r="28575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41E8D" id="Přímá spojnice 1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pt,171.8pt" to="190.0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" strokecolor="black [3213]"/>
            </w:pict>
          </mc:Fallback>
        </mc:AlternateContent>
      </w:r>
      <w:r w:rsidR="006441C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B1CE55" wp14:editId="512271D3">
                <wp:simplePos x="0" y="0"/>
                <wp:positionH relativeFrom="column">
                  <wp:posOffset>5433060</wp:posOffset>
                </wp:positionH>
                <wp:positionV relativeFrom="paragraph">
                  <wp:posOffset>1686560</wp:posOffset>
                </wp:positionV>
                <wp:extent cx="114300" cy="104775"/>
                <wp:effectExtent l="0" t="0" r="19050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27193" id="Přímá spojnice 1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8pt,132.8pt" to="436.8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" strokecolor="black [3213]"/>
            </w:pict>
          </mc:Fallback>
        </mc:AlternateContent>
      </w:r>
      <w:r w:rsidR="006441C3"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5D878F" wp14:editId="312C1E34">
                <wp:simplePos x="0" y="0"/>
                <wp:positionH relativeFrom="column">
                  <wp:posOffset>3769360</wp:posOffset>
                </wp:positionH>
                <wp:positionV relativeFrom="paragraph">
                  <wp:posOffset>1569720</wp:posOffset>
                </wp:positionV>
                <wp:extent cx="1034415" cy="241300"/>
                <wp:effectExtent l="0" t="0" r="0" b="635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2667B2" w14:textId="21A1424C" w:rsidR="00937DB6" w:rsidRPr="00937DB6" w:rsidRDefault="00937DB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37DB6">
                              <w:rPr>
                                <w:b/>
                                <w:sz w:val="18"/>
                              </w:rPr>
                              <w:t>404 460 mil.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D878F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296.8pt;margin-top:123.6pt;width:81.45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" filled="f" stroked="f">
                <v:textbox>
                  <w:txbxContent>
                    <w:p w14:paraId="2F2667B2" w14:textId="21A1424C" w:rsidR="00937DB6" w:rsidRPr="00937DB6" w:rsidRDefault="00937DB6">
                      <w:pPr>
                        <w:rPr>
                          <w:b/>
                          <w:sz w:val="18"/>
                        </w:rPr>
                      </w:pPr>
                      <w:r w:rsidRPr="00937DB6">
                        <w:rPr>
                          <w:b/>
                          <w:sz w:val="18"/>
                        </w:rPr>
                        <w:t>404 460 mil. Kč</w:t>
                      </w:r>
                    </w:p>
                  </w:txbxContent>
                </v:textbox>
              </v:shape>
            </w:pict>
          </mc:Fallback>
        </mc:AlternateContent>
      </w:r>
      <w:r w:rsidR="00666757"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327D60" wp14:editId="728494CC">
                <wp:simplePos x="0" y="0"/>
                <wp:positionH relativeFrom="column">
                  <wp:posOffset>718185</wp:posOffset>
                </wp:positionH>
                <wp:positionV relativeFrom="paragraph">
                  <wp:posOffset>1544320</wp:posOffset>
                </wp:positionV>
                <wp:extent cx="1034415" cy="266700"/>
                <wp:effectExtent l="0" t="0" r="3810" b="254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74078" w14:textId="77777777" w:rsidR="00937DB6" w:rsidRPr="00937DB6" w:rsidRDefault="00937DB6" w:rsidP="00937DB6">
                            <w:r w:rsidRPr="00937DB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282 876 mil.</w:t>
                            </w:r>
                            <w:r w:rsidRPr="00937DB6">
                              <w:rPr>
                                <w:b/>
                                <w:bCs/>
                              </w:rPr>
                              <w:t xml:space="preserve"> Kč</w:t>
                            </w:r>
                          </w:p>
                          <w:p w14:paraId="0ED34D59" w14:textId="77777777" w:rsidR="00937DB6" w:rsidRDefault="00937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27D60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0;text-align:left;margin-left:56.55pt;margin-top:121.6pt;width:81.4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kKug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" filled="f" stroked="f">
                <v:textbox>
                  <w:txbxContent>
                    <w:p w14:paraId="32074078" w14:textId="77777777" w:rsidR="00937DB6" w:rsidRPr="00937DB6" w:rsidRDefault="00937DB6" w:rsidP="00937DB6">
                      <w:r w:rsidRPr="00937DB6">
                        <w:rPr>
                          <w:b/>
                          <w:bCs/>
                          <w:sz w:val="18"/>
                          <w:szCs w:val="18"/>
                        </w:rPr>
                        <w:t>282 876 mil.</w:t>
                      </w:r>
                      <w:r w:rsidRPr="00937DB6">
                        <w:rPr>
                          <w:b/>
                          <w:bCs/>
                        </w:rPr>
                        <w:t xml:space="preserve"> Kč</w:t>
                      </w:r>
                    </w:p>
                    <w:p w14:paraId="0ED34D59" w14:textId="77777777" w:rsidR="00937DB6" w:rsidRDefault="00937DB6"/>
                  </w:txbxContent>
                </v:textbox>
              </v:shape>
            </w:pict>
          </mc:Fallback>
        </mc:AlternateContent>
      </w:r>
      <w:r w:rsidR="00427470">
        <w:rPr>
          <w:rFonts w:ascii="Arial" w:hAnsi="Arial" w:cs="Arial"/>
          <w:b/>
          <w:sz w:val="20"/>
        </w:rPr>
        <w:t>Graf 1.</w:t>
      </w:r>
      <w:r w:rsidR="001D5502">
        <w:rPr>
          <w:rFonts w:ascii="Arial" w:hAnsi="Arial" w:cs="Arial"/>
          <w:b/>
          <w:sz w:val="20"/>
        </w:rPr>
        <w:t>1</w:t>
      </w:r>
      <w:r w:rsidR="00427470">
        <w:rPr>
          <w:rFonts w:ascii="Arial" w:hAnsi="Arial" w:cs="Arial"/>
          <w:b/>
          <w:sz w:val="20"/>
        </w:rPr>
        <w:t xml:space="preserve"> </w:t>
      </w:r>
      <w:r w:rsidR="00427470" w:rsidRPr="00427470">
        <w:rPr>
          <w:rFonts w:ascii="Arial" w:hAnsi="Arial" w:cs="Arial"/>
          <w:b/>
          <w:sz w:val="20"/>
        </w:rPr>
        <w:t>Výdaje na důchody podle druhu důchodu v letech 200</w:t>
      </w:r>
      <w:r w:rsidR="00765884">
        <w:rPr>
          <w:rFonts w:ascii="Arial" w:hAnsi="Arial" w:cs="Arial"/>
          <w:b/>
          <w:sz w:val="20"/>
        </w:rPr>
        <w:t>7</w:t>
      </w:r>
      <w:r w:rsidR="00427470" w:rsidRPr="00427470">
        <w:rPr>
          <w:rFonts w:ascii="Arial" w:hAnsi="Arial" w:cs="Arial"/>
          <w:b/>
          <w:sz w:val="20"/>
        </w:rPr>
        <w:t xml:space="preserve"> a 201</w:t>
      </w:r>
      <w:r w:rsidR="00765884">
        <w:rPr>
          <w:rFonts w:ascii="Arial" w:hAnsi="Arial" w:cs="Arial"/>
          <w:b/>
          <w:sz w:val="20"/>
        </w:rPr>
        <w:t>7</w:t>
      </w:r>
    </w:p>
    <w:p w14:paraId="163CC7EC" w14:textId="0FB5D830" w:rsidR="00427470" w:rsidRPr="00427470" w:rsidRDefault="00427470" w:rsidP="009369A1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049A0B43" w14:textId="089F8571" w:rsidR="00236288" w:rsidRDefault="00A3754E" w:rsidP="00236288">
      <w:pPr>
        <w:spacing w:line="312" w:lineRule="auto"/>
        <w:ind w:firstLine="708"/>
        <w:jc w:val="both"/>
        <w:rPr>
          <w:noProof/>
          <w:sz w:val="16"/>
          <w:szCs w:val="16"/>
        </w:rPr>
      </w:pPr>
      <w:r w:rsidRPr="009C558F">
        <w:rPr>
          <w:noProof/>
          <w:sz w:val="16"/>
          <w:szCs w:val="16"/>
        </w:rPr>
        <w:t>Pozn.: čisté výdaje v roce bez záloh poštám na výplatu důch</w:t>
      </w:r>
      <w:r w:rsidR="0042453C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EB29078" wp14:editId="75D73695">
                <wp:simplePos x="0" y="0"/>
                <wp:positionH relativeFrom="column">
                  <wp:posOffset>4524375</wp:posOffset>
                </wp:positionH>
                <wp:positionV relativeFrom="paragraph">
                  <wp:posOffset>2295524</wp:posOffset>
                </wp:positionV>
                <wp:extent cx="200025" cy="0"/>
                <wp:effectExtent l="0" t="0" r="9525" b="0"/>
                <wp:wrapNone/>
                <wp:docPr id="11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A6F01" id="Přímá spojnice 1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6.25pt,180.75pt" to="372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">
                <o:lock v:ext="edit" shapetype="f"/>
              </v:line>
            </w:pict>
          </mc:Fallback>
        </mc:AlternateContent>
      </w:r>
      <w:r w:rsidRPr="009C558F">
        <w:rPr>
          <w:noProof/>
          <w:sz w:val="16"/>
          <w:szCs w:val="16"/>
        </w:rPr>
        <w:t>odů; civilní sektor</w:t>
      </w:r>
    </w:p>
    <w:p w14:paraId="6D43E34F" w14:textId="7C58C61B" w:rsidR="007E5B92" w:rsidRPr="009C558F" w:rsidRDefault="007E5B92" w:rsidP="00236288">
      <w:pPr>
        <w:spacing w:line="312" w:lineRule="auto"/>
        <w:ind w:firstLine="708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ČSSZ</w:t>
      </w:r>
      <w:r w:rsidR="00753DA9">
        <w:rPr>
          <w:noProof/>
          <w:sz w:val="16"/>
          <w:szCs w:val="16"/>
        </w:rPr>
        <w:br/>
      </w:r>
      <w:r w:rsidR="00D4131F">
        <w:rPr>
          <w:noProof/>
          <w:sz w:val="16"/>
          <w:szCs w:val="16"/>
        </w:rPr>
        <w:br/>
      </w:r>
    </w:p>
    <w:p w14:paraId="60745013" w14:textId="5EC124C4" w:rsidR="009369A1" w:rsidRDefault="009369A1" w:rsidP="008E5E8F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Výdaje na důchody civilního sektoru (nezahrnuje údaje týkající se ozbrojených složek Ministerstva obrany, Ministerstva vnitra a Ministerstva spravedlnosti) v roce 201</w:t>
      </w:r>
      <w:r w:rsidR="004C2978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vzrostly o </w:t>
      </w:r>
      <w:r w:rsidR="00F86ECB">
        <w:rPr>
          <w:rFonts w:cs="Arial"/>
          <w:szCs w:val="20"/>
        </w:rPr>
        <w:t>13,6 mld. Kč na úroveň 404,5</w:t>
      </w:r>
      <w:r>
        <w:rPr>
          <w:rFonts w:cs="Arial"/>
          <w:szCs w:val="20"/>
        </w:rPr>
        <w:t> mld. Kč</w:t>
      </w:r>
      <w:r w:rsidR="009C558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9C558F">
        <w:rPr>
          <w:rFonts w:cs="Arial"/>
          <w:szCs w:val="20"/>
        </w:rPr>
        <w:t xml:space="preserve">Tento nárůst byl </w:t>
      </w:r>
      <w:r>
        <w:rPr>
          <w:rFonts w:cs="Arial"/>
          <w:szCs w:val="20"/>
        </w:rPr>
        <w:t xml:space="preserve">způsoben </w:t>
      </w:r>
      <w:r w:rsidR="00D97C20">
        <w:rPr>
          <w:rFonts w:cs="Arial"/>
          <w:szCs w:val="20"/>
        </w:rPr>
        <w:t>zejména</w:t>
      </w:r>
      <w:r w:rsidR="0094505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růstem výdajů na starobní důchody</w:t>
      </w:r>
      <w:r w:rsidR="004A3743">
        <w:rPr>
          <w:rFonts w:cs="Arial"/>
          <w:szCs w:val="20"/>
        </w:rPr>
        <w:t>, neboť základní výměra se zvýšila o 110 Kč, nejvíce od roku 2008</w:t>
      </w:r>
      <w:r w:rsidR="00BC51C8">
        <w:rPr>
          <w:rFonts w:cs="Arial"/>
          <w:szCs w:val="20"/>
        </w:rPr>
        <w:t>.</w:t>
      </w:r>
      <w:r w:rsidR="00945055">
        <w:rPr>
          <w:rFonts w:cs="Arial"/>
          <w:szCs w:val="20"/>
        </w:rPr>
        <w:t xml:space="preserve"> </w:t>
      </w:r>
      <w:r w:rsidR="00BC51C8">
        <w:rPr>
          <w:rFonts w:cs="Arial"/>
          <w:szCs w:val="20"/>
        </w:rPr>
        <w:t>V</w:t>
      </w:r>
      <w:r w:rsidR="00945055">
        <w:rPr>
          <w:rFonts w:cs="Arial"/>
          <w:szCs w:val="20"/>
        </w:rPr>
        <w:t xml:space="preserve">ýdaje na invalidní a pozůstalostní důchody </w:t>
      </w:r>
      <w:r w:rsidR="00D97C20">
        <w:rPr>
          <w:rFonts w:cs="Arial"/>
          <w:szCs w:val="20"/>
        </w:rPr>
        <w:t xml:space="preserve">po poklesu mezi lety 2015 a 2016 opět mírně </w:t>
      </w:r>
      <w:r w:rsidR="00AB546F">
        <w:rPr>
          <w:rFonts w:cs="Arial"/>
          <w:szCs w:val="20"/>
        </w:rPr>
        <w:t>vzrostly</w:t>
      </w:r>
      <w:r>
        <w:rPr>
          <w:rFonts w:cs="Arial"/>
          <w:szCs w:val="20"/>
        </w:rPr>
        <w:t xml:space="preserve">. </w:t>
      </w:r>
    </w:p>
    <w:p w14:paraId="6930C4D6" w14:textId="77777777" w:rsidR="008702DD" w:rsidRDefault="008702DD" w:rsidP="008E5E8F">
      <w:pPr>
        <w:spacing w:line="240" w:lineRule="auto"/>
        <w:ind w:firstLine="709"/>
        <w:jc w:val="both"/>
        <w:rPr>
          <w:rFonts w:cs="Arial"/>
          <w:szCs w:val="20"/>
        </w:rPr>
      </w:pPr>
    </w:p>
    <w:p w14:paraId="0EFC4114" w14:textId="17306CF9" w:rsidR="008702DD" w:rsidRDefault="008702DD" w:rsidP="008E5E8F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Počty starobních důchodců </w:t>
      </w:r>
      <w:r w:rsidR="00D05D93">
        <w:rPr>
          <w:rFonts w:cs="Arial"/>
          <w:szCs w:val="20"/>
        </w:rPr>
        <w:t>a s nimi spojené celkové výdaje na důchody</w:t>
      </w:r>
      <w:r w:rsidR="00BC51C8">
        <w:rPr>
          <w:rFonts w:cs="Arial"/>
          <w:szCs w:val="20"/>
        </w:rPr>
        <w:t>,</w:t>
      </w:r>
      <w:r w:rsidR="00D05D9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jsou pochopitelně ovlivňovány rostoucími počty </w:t>
      </w:r>
      <w:r w:rsidR="006934AC">
        <w:rPr>
          <w:rFonts w:cs="Arial"/>
          <w:szCs w:val="20"/>
        </w:rPr>
        <w:t>osob</w:t>
      </w:r>
      <w:r>
        <w:rPr>
          <w:rFonts w:cs="Arial"/>
          <w:szCs w:val="20"/>
        </w:rPr>
        <w:t xml:space="preserve"> ve vyšších věkových skupinách</w:t>
      </w:r>
      <w:r w:rsidR="00D05D93">
        <w:rPr>
          <w:rFonts w:cs="Arial"/>
          <w:szCs w:val="20"/>
        </w:rPr>
        <w:t xml:space="preserve">. Podíl obyvatel ve věku nad 65 let </w:t>
      </w:r>
      <w:r w:rsidR="00945055">
        <w:rPr>
          <w:rFonts w:cs="Arial"/>
          <w:szCs w:val="20"/>
        </w:rPr>
        <w:t xml:space="preserve">již </w:t>
      </w:r>
      <w:r w:rsidR="00D05D93">
        <w:rPr>
          <w:rFonts w:cs="Arial"/>
          <w:szCs w:val="20"/>
        </w:rPr>
        <w:t>v roce 2015 přesáhl 18% hranici a podle prognóz demografů bude i nadále narůstat. Celkové výdaje na důchody včetně výdajů na důchody ozbrojenýc</w:t>
      </w:r>
      <w:r w:rsidR="00C66A9D">
        <w:rPr>
          <w:rFonts w:cs="Arial"/>
          <w:szCs w:val="20"/>
        </w:rPr>
        <w:t>h</w:t>
      </w:r>
      <w:r w:rsidR="004A3743">
        <w:rPr>
          <w:rFonts w:cs="Arial"/>
          <w:szCs w:val="20"/>
        </w:rPr>
        <w:t>,</w:t>
      </w:r>
      <w:r w:rsidR="00C66A9D">
        <w:rPr>
          <w:rFonts w:cs="Arial"/>
          <w:szCs w:val="20"/>
        </w:rPr>
        <w:t xml:space="preserve"> složek dosáhly </w:t>
      </w:r>
      <w:r w:rsidR="00D05D93">
        <w:rPr>
          <w:rFonts w:cs="Arial"/>
          <w:szCs w:val="20"/>
        </w:rPr>
        <w:t>v roce 201</w:t>
      </w:r>
      <w:r w:rsidR="002D452A">
        <w:rPr>
          <w:rFonts w:cs="Arial"/>
          <w:szCs w:val="20"/>
        </w:rPr>
        <w:t>7</w:t>
      </w:r>
      <w:r w:rsidR="00C66A9D">
        <w:rPr>
          <w:rFonts w:cs="Arial"/>
          <w:szCs w:val="20"/>
        </w:rPr>
        <w:t xml:space="preserve"> hodnoty</w:t>
      </w:r>
      <w:r w:rsidR="00D05D93">
        <w:rPr>
          <w:rFonts w:cs="Arial"/>
          <w:szCs w:val="20"/>
        </w:rPr>
        <w:t xml:space="preserve"> </w:t>
      </w:r>
      <w:r w:rsidR="00C66A9D">
        <w:rPr>
          <w:rFonts w:cs="Arial"/>
          <w:szCs w:val="20"/>
        </w:rPr>
        <w:t>414</w:t>
      </w:r>
      <w:r w:rsidR="00D05D93">
        <w:rPr>
          <w:rFonts w:cs="Arial"/>
          <w:szCs w:val="20"/>
        </w:rPr>
        <w:t xml:space="preserve"> mld. Kč, což představovalo 8,</w:t>
      </w:r>
      <w:r w:rsidR="002D452A">
        <w:rPr>
          <w:rFonts w:cs="Arial"/>
          <w:szCs w:val="20"/>
        </w:rPr>
        <w:t>2</w:t>
      </w:r>
      <w:r w:rsidR="00D05D93">
        <w:rPr>
          <w:rFonts w:cs="Arial"/>
          <w:szCs w:val="20"/>
        </w:rPr>
        <w:t> % hrubého domácího produktu (v běžných cenách) a 3</w:t>
      </w:r>
      <w:r w:rsidR="00C66A9D">
        <w:rPr>
          <w:rFonts w:cs="Arial"/>
          <w:szCs w:val="20"/>
        </w:rPr>
        <w:t>2,4</w:t>
      </w:r>
      <w:r w:rsidR="00D05D93">
        <w:rPr>
          <w:rFonts w:cs="Arial"/>
          <w:szCs w:val="20"/>
        </w:rPr>
        <w:t xml:space="preserve"> % </w:t>
      </w:r>
      <w:r w:rsidR="00146297">
        <w:rPr>
          <w:rFonts w:cs="Arial"/>
          <w:szCs w:val="20"/>
        </w:rPr>
        <w:t xml:space="preserve">výdajů </w:t>
      </w:r>
      <w:r w:rsidR="00D05D93">
        <w:rPr>
          <w:rFonts w:cs="Arial"/>
          <w:szCs w:val="20"/>
        </w:rPr>
        <w:t>státního rozpočtu.</w:t>
      </w:r>
    </w:p>
    <w:p w14:paraId="278DF17A" w14:textId="77777777" w:rsidR="00C66A9D" w:rsidRDefault="00C66A9D" w:rsidP="00C66A9D">
      <w:pPr>
        <w:spacing w:before="40"/>
        <w:jc w:val="both"/>
        <w:rPr>
          <w:noProof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C66A9D" w:rsidRPr="00922337" w14:paraId="27D16814" w14:textId="77777777" w:rsidTr="00EC69BD">
        <w:tc>
          <w:tcPr>
            <w:tcW w:w="9638" w:type="dxa"/>
            <w:shd w:val="clear" w:color="auto" w:fill="auto"/>
          </w:tcPr>
          <w:p w14:paraId="20CBB9D8" w14:textId="725C1D2E" w:rsidR="00C66A9D" w:rsidRPr="00922337" w:rsidRDefault="00C66A9D" w:rsidP="00922337">
            <w:pPr>
              <w:pStyle w:val="Zkladntext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22337">
              <w:rPr>
                <w:rFonts w:ascii="Arial" w:hAnsi="Arial" w:cs="Arial"/>
                <w:b/>
                <w:sz w:val="20"/>
              </w:rPr>
              <w:t>Graf 1.2 Výdaje na důchody celkem a jejich podíl k HDP a ke státnímu rozpočtu</w:t>
            </w:r>
          </w:p>
          <w:p w14:paraId="3F868CB9" w14:textId="1C088318" w:rsidR="00C66A9D" w:rsidRPr="005220EE" w:rsidRDefault="00EC69BD" w:rsidP="00922337">
            <w:pPr>
              <w:spacing w:before="40"/>
              <w:jc w:val="both"/>
              <w:rPr>
                <w:noProof/>
                <w:color w:val="4800A8"/>
                <w:sz w:val="16"/>
                <w:szCs w:val="16"/>
              </w:rPr>
            </w:pPr>
            <w:r w:rsidRPr="005220EE">
              <w:rPr>
                <w:noProof/>
                <w:color w:val="4800A8"/>
              </w:rPr>
              <w:drawing>
                <wp:inline distT="0" distB="0" distL="0" distR="0" wp14:anchorId="0D9A01C5" wp14:editId="49E05F04">
                  <wp:extent cx="6105524" cy="3657600"/>
                  <wp:effectExtent l="0" t="0" r="0" b="0"/>
                  <wp:docPr id="10" name="Graf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66A9D" w:rsidRPr="00922337" w14:paraId="050F8E2F" w14:textId="77777777" w:rsidTr="004B2909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shd w:val="clear" w:color="auto" w:fill="auto"/>
          </w:tcPr>
          <w:p w14:paraId="28B2D807" w14:textId="77777777" w:rsidR="00C66A9D" w:rsidRPr="00922337" w:rsidRDefault="00C66A9D" w:rsidP="00922337">
            <w:pPr>
              <w:spacing w:before="40"/>
              <w:jc w:val="both"/>
              <w:rPr>
                <w:noProof/>
                <w:sz w:val="16"/>
                <w:szCs w:val="16"/>
              </w:rPr>
            </w:pPr>
            <w:r w:rsidRPr="00922337">
              <w:rPr>
                <w:noProof/>
                <w:sz w:val="16"/>
                <w:szCs w:val="16"/>
              </w:rPr>
              <w:t>Zdroj dat: ČSSZ, ČSÚ, MF, státní závěrečný účet</w:t>
            </w:r>
          </w:p>
          <w:p w14:paraId="2030A3FB" w14:textId="77777777" w:rsidR="00C66A9D" w:rsidRPr="00922337" w:rsidRDefault="00C66A9D" w:rsidP="00922337">
            <w:pPr>
              <w:spacing w:before="40"/>
              <w:jc w:val="both"/>
              <w:rPr>
                <w:noProof/>
                <w:sz w:val="16"/>
                <w:szCs w:val="16"/>
              </w:rPr>
            </w:pPr>
          </w:p>
        </w:tc>
      </w:tr>
    </w:tbl>
    <w:p w14:paraId="68D07E1D" w14:textId="77777777" w:rsidR="008E5E8F" w:rsidRDefault="008E5E8F" w:rsidP="008E5E8F">
      <w:pPr>
        <w:spacing w:line="240" w:lineRule="auto"/>
        <w:ind w:firstLine="709"/>
        <w:jc w:val="both"/>
        <w:rPr>
          <w:rFonts w:cs="Arial"/>
          <w:szCs w:val="20"/>
        </w:rPr>
      </w:pPr>
    </w:p>
    <w:p w14:paraId="2182FD79" w14:textId="77777777" w:rsidR="008E5E8F" w:rsidRDefault="008E5E8F" w:rsidP="008E5E8F">
      <w:pPr>
        <w:pStyle w:val="Zkladntext"/>
        <w:ind w:firstLine="709"/>
        <w:rPr>
          <w:rFonts w:ascii="Arial" w:hAnsi="Arial" w:cs="Arial"/>
          <w:sz w:val="20"/>
        </w:rPr>
      </w:pPr>
      <w:r w:rsidRPr="0002591A">
        <w:rPr>
          <w:rFonts w:ascii="Arial" w:hAnsi="Arial" w:cs="Arial"/>
          <w:sz w:val="20"/>
        </w:rPr>
        <w:t xml:space="preserve">Celkový počet důchodců se výrazně zvýšil v roce 2011, </w:t>
      </w:r>
      <w:r>
        <w:rPr>
          <w:rFonts w:ascii="Arial" w:hAnsi="Arial" w:cs="Arial"/>
          <w:sz w:val="20"/>
        </w:rPr>
        <w:t xml:space="preserve">což bylo způsobeno zvýšením zájmu o odchod do předčasného důchodu při očekávaných změnách zákona o důchodovém pojištění. </w:t>
      </w:r>
      <w:r w:rsidRPr="00EA1179">
        <w:rPr>
          <w:rFonts w:ascii="Arial" w:hAnsi="Arial" w:cs="Arial"/>
          <w:sz w:val="20"/>
        </w:rPr>
        <w:t xml:space="preserve">Pojištěnci, kteří </w:t>
      </w:r>
      <w:r w:rsidR="006934AC">
        <w:rPr>
          <w:rFonts w:ascii="Arial" w:hAnsi="Arial" w:cs="Arial"/>
          <w:sz w:val="20"/>
        </w:rPr>
        <w:t>předpokládali</w:t>
      </w:r>
      <w:r w:rsidRPr="00EA1179">
        <w:rPr>
          <w:rFonts w:ascii="Arial" w:hAnsi="Arial" w:cs="Arial"/>
          <w:sz w:val="20"/>
        </w:rPr>
        <w:t xml:space="preserve">, že způsob výpočtu </w:t>
      </w:r>
      <w:r>
        <w:rPr>
          <w:rFonts w:ascii="Arial" w:hAnsi="Arial" w:cs="Arial"/>
          <w:sz w:val="20"/>
        </w:rPr>
        <w:t>důchodu přiznaného po 29. září 2011 bude pro ně nevýh</w:t>
      </w:r>
      <w:r w:rsidRPr="00EA1179">
        <w:rPr>
          <w:rFonts w:ascii="Arial" w:hAnsi="Arial" w:cs="Arial"/>
          <w:sz w:val="20"/>
        </w:rPr>
        <w:t>odný, se často rozhodli pro odchod do předčasného starobního</w:t>
      </w:r>
      <w:r>
        <w:rPr>
          <w:rFonts w:ascii="Arial" w:hAnsi="Arial" w:cs="Arial"/>
          <w:sz w:val="20"/>
        </w:rPr>
        <w:t xml:space="preserve"> důchodu před 30. září 2011, aby využili starší způsob výpočtu důchodu. To vedlo k rekordnímu nárůstu počtu </w:t>
      </w:r>
      <w:r w:rsidRPr="00EA1179">
        <w:rPr>
          <w:rFonts w:ascii="Arial" w:hAnsi="Arial" w:cs="Arial"/>
          <w:sz w:val="20"/>
        </w:rPr>
        <w:t>přiznaných předčasných starobních důchodů</w:t>
      </w:r>
      <w:r>
        <w:rPr>
          <w:rFonts w:ascii="Arial" w:hAnsi="Arial" w:cs="Arial"/>
          <w:sz w:val="20"/>
        </w:rPr>
        <w:t xml:space="preserve">. Od roku 2010 došlo </w:t>
      </w:r>
      <w:r w:rsidRPr="0002591A">
        <w:rPr>
          <w:rFonts w:ascii="Arial" w:hAnsi="Arial" w:cs="Arial"/>
          <w:sz w:val="20"/>
        </w:rPr>
        <w:t>ke zrušení plných a částečných inva</w:t>
      </w:r>
      <w:r>
        <w:rPr>
          <w:rFonts w:ascii="Arial" w:hAnsi="Arial" w:cs="Arial"/>
          <w:sz w:val="20"/>
        </w:rPr>
        <w:t xml:space="preserve">lidních důchodů a jejich </w:t>
      </w:r>
      <w:r w:rsidR="006934AC">
        <w:rPr>
          <w:rFonts w:ascii="Arial" w:hAnsi="Arial" w:cs="Arial"/>
          <w:sz w:val="20"/>
        </w:rPr>
        <w:t>transformaci</w:t>
      </w:r>
      <w:r w:rsidRPr="0002591A">
        <w:rPr>
          <w:rFonts w:ascii="Arial" w:hAnsi="Arial" w:cs="Arial"/>
          <w:sz w:val="20"/>
        </w:rPr>
        <w:t xml:space="preserve"> na invalidní důchody pro invaliditu I., II. a III. </w:t>
      </w:r>
      <w:r>
        <w:rPr>
          <w:rFonts w:ascii="Arial" w:hAnsi="Arial" w:cs="Arial"/>
          <w:sz w:val="20"/>
        </w:rPr>
        <w:t>s</w:t>
      </w:r>
      <w:r w:rsidRPr="0002591A">
        <w:rPr>
          <w:rFonts w:ascii="Arial" w:hAnsi="Arial" w:cs="Arial"/>
          <w:sz w:val="20"/>
        </w:rPr>
        <w:t>tupně</w:t>
      </w:r>
      <w:r>
        <w:rPr>
          <w:rFonts w:ascii="Arial" w:hAnsi="Arial" w:cs="Arial"/>
          <w:sz w:val="20"/>
        </w:rPr>
        <w:t xml:space="preserve"> a přeměně invalidních důchodců starších 65 let na důchodce starobní. </w:t>
      </w:r>
      <w:r w:rsidRPr="0002591A">
        <w:rPr>
          <w:rFonts w:ascii="Arial" w:hAnsi="Arial" w:cs="Arial"/>
          <w:sz w:val="20"/>
        </w:rPr>
        <w:t>Pokračovalo snižování počtu žen i mužů pobírajících samostatně vyplácený vdovský nebo vdovecký důchod a snižování počtu sirotčích důchodů.</w:t>
      </w:r>
      <w:r>
        <w:rPr>
          <w:rFonts w:ascii="Arial" w:hAnsi="Arial" w:cs="Arial"/>
          <w:sz w:val="20"/>
        </w:rPr>
        <w:t xml:space="preserve"> </w:t>
      </w:r>
      <w:r w:rsidRPr="0002591A">
        <w:rPr>
          <w:rFonts w:ascii="Arial" w:hAnsi="Arial" w:cs="Arial"/>
          <w:sz w:val="20"/>
        </w:rPr>
        <w:t>Snižování počtu samostatně vyplácených vdovských a vdoveckých důchodů souvisí s tím, že důchodci využívají možnosti odchodu do předčasného starobního důchodu</w:t>
      </w:r>
      <w:r>
        <w:rPr>
          <w:rFonts w:ascii="Arial" w:hAnsi="Arial" w:cs="Arial"/>
          <w:sz w:val="20"/>
        </w:rPr>
        <w:t xml:space="preserve"> a také s narůstající nadějí dožití, takže stále častěji ovdoví osoby ve vyšším věku, které </w:t>
      </w:r>
      <w:r w:rsidR="006934AC">
        <w:rPr>
          <w:rFonts w:ascii="Arial" w:hAnsi="Arial" w:cs="Arial"/>
          <w:sz w:val="20"/>
        </w:rPr>
        <w:t xml:space="preserve">v době ovdovění </w:t>
      </w:r>
      <w:r>
        <w:rPr>
          <w:rFonts w:ascii="Arial" w:hAnsi="Arial" w:cs="Arial"/>
          <w:sz w:val="20"/>
        </w:rPr>
        <w:t>již pobírají starobní důchod.</w:t>
      </w:r>
    </w:p>
    <w:p w14:paraId="3942C3C1" w14:textId="77777777" w:rsidR="008E5E8F" w:rsidRDefault="008E5E8F" w:rsidP="008E5E8F">
      <w:pPr>
        <w:pStyle w:val="Zkladntext"/>
        <w:ind w:firstLine="709"/>
        <w:rPr>
          <w:rFonts w:ascii="Arial" w:hAnsi="Arial" w:cs="Arial"/>
          <w:sz w:val="20"/>
        </w:rPr>
      </w:pPr>
    </w:p>
    <w:p w14:paraId="515C90D0" w14:textId="7F1E0903" w:rsidR="007B57F9" w:rsidRDefault="006B5C6B" w:rsidP="00A3754E">
      <w:pPr>
        <w:spacing w:after="240"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Počet příjemců důchodů</w:t>
      </w:r>
      <w:r w:rsidR="00CB3B09">
        <w:rPr>
          <w:rFonts w:cs="Arial"/>
          <w:szCs w:val="20"/>
        </w:rPr>
        <w:t xml:space="preserve"> se meziročně zvýšil o necelých </w:t>
      </w:r>
      <w:r w:rsidR="006061F2">
        <w:rPr>
          <w:rFonts w:cs="Arial"/>
          <w:szCs w:val="20"/>
        </w:rPr>
        <w:t>3</w:t>
      </w:r>
      <w:r w:rsidR="00CF4CDF">
        <w:rPr>
          <w:rFonts w:cs="Arial"/>
          <w:szCs w:val="20"/>
        </w:rPr>
        <w:t>,5</w:t>
      </w:r>
      <w:r w:rsidR="006061F2">
        <w:rPr>
          <w:rFonts w:cs="Arial"/>
          <w:szCs w:val="20"/>
        </w:rPr>
        <w:t xml:space="preserve"> tisíc</w:t>
      </w:r>
      <w:r w:rsidR="00BB5913">
        <w:rPr>
          <w:rFonts w:cs="Arial"/>
          <w:szCs w:val="20"/>
        </w:rPr>
        <w:t>e</w:t>
      </w:r>
      <w:r w:rsidR="006061F2">
        <w:rPr>
          <w:rFonts w:cs="Arial"/>
          <w:szCs w:val="20"/>
        </w:rPr>
        <w:t xml:space="preserve"> osob. P</w:t>
      </w:r>
      <w:r w:rsidR="00CF4CDF">
        <w:rPr>
          <w:rFonts w:cs="Arial"/>
          <w:szCs w:val="20"/>
        </w:rPr>
        <w:t>očet</w:t>
      </w:r>
      <w:r w:rsidR="00CB3B09">
        <w:rPr>
          <w:rFonts w:cs="Arial"/>
          <w:szCs w:val="20"/>
        </w:rPr>
        <w:t xml:space="preserve"> starobních důchodců</w:t>
      </w:r>
      <w:r w:rsidR="006061F2">
        <w:rPr>
          <w:rFonts w:cs="Arial"/>
          <w:szCs w:val="20"/>
        </w:rPr>
        <w:t xml:space="preserve"> vzrostl o 8</w:t>
      </w:r>
      <w:r w:rsidR="00CF4CDF">
        <w:rPr>
          <w:rFonts w:cs="Arial"/>
          <w:szCs w:val="20"/>
        </w:rPr>
        <w:t>,5 tisíc</w:t>
      </w:r>
      <w:r w:rsidR="00BB5913">
        <w:rPr>
          <w:rFonts w:cs="Arial"/>
          <w:szCs w:val="20"/>
        </w:rPr>
        <w:t>e</w:t>
      </w:r>
      <w:r w:rsidR="00565D4C">
        <w:rPr>
          <w:rFonts w:cs="Arial"/>
          <w:szCs w:val="20"/>
        </w:rPr>
        <w:t>,</w:t>
      </w:r>
      <w:r w:rsidR="006061F2">
        <w:rPr>
          <w:rFonts w:cs="Arial"/>
          <w:szCs w:val="20"/>
        </w:rPr>
        <w:t xml:space="preserve"> zatímco počet invalidních důchodců klesl o 1,5</w:t>
      </w:r>
      <w:r w:rsidR="00565D4C">
        <w:rPr>
          <w:rFonts w:cs="Arial"/>
          <w:szCs w:val="20"/>
        </w:rPr>
        <w:t xml:space="preserve"> tisíc</w:t>
      </w:r>
      <w:r w:rsidR="00CF4CDF">
        <w:rPr>
          <w:rFonts w:cs="Arial"/>
          <w:szCs w:val="20"/>
        </w:rPr>
        <w:t>e</w:t>
      </w:r>
      <w:r w:rsidR="00565D4C">
        <w:rPr>
          <w:rFonts w:cs="Arial"/>
          <w:szCs w:val="20"/>
        </w:rPr>
        <w:t xml:space="preserve">. Počty příjemců samostatně vyplácených </w:t>
      </w:r>
      <w:r w:rsidR="00CB3B09">
        <w:rPr>
          <w:rFonts w:cs="Arial"/>
          <w:szCs w:val="20"/>
        </w:rPr>
        <w:t xml:space="preserve">pozůstalostních důchodů </w:t>
      </w:r>
      <w:r w:rsidR="00D705E6">
        <w:rPr>
          <w:rFonts w:cs="Arial"/>
          <w:szCs w:val="20"/>
        </w:rPr>
        <w:t xml:space="preserve">rovněž klesly, celkem o </w:t>
      </w:r>
      <w:r w:rsidR="00BB5913">
        <w:rPr>
          <w:rFonts w:cs="Arial"/>
          <w:szCs w:val="20"/>
        </w:rPr>
        <w:t>3</w:t>
      </w:r>
      <w:r w:rsidR="00D705E6">
        <w:rPr>
          <w:rFonts w:cs="Arial"/>
          <w:szCs w:val="20"/>
        </w:rPr>
        <w:t>,5</w:t>
      </w:r>
      <w:r w:rsidR="009357D1">
        <w:rPr>
          <w:rFonts w:cs="Arial"/>
          <w:szCs w:val="20"/>
        </w:rPr>
        <w:t xml:space="preserve"> tisíce</w:t>
      </w:r>
      <w:r w:rsidR="00565D4C">
        <w:rPr>
          <w:rFonts w:cs="Arial"/>
          <w:szCs w:val="20"/>
        </w:rPr>
        <w:t xml:space="preserve">. </w:t>
      </w:r>
      <w:r w:rsidR="00B76FFB">
        <w:rPr>
          <w:rFonts w:cs="Arial"/>
          <w:szCs w:val="20"/>
        </w:rPr>
        <w:t xml:space="preserve">Zatímco u mužů došlo k nárůstu počtu starobních důchodců (o 11,5 tisíce), u žen byl zaznamenán pokles počtu příjemkyň starobního důchodu o téměř 3 tisíce. </w:t>
      </w:r>
      <w:r w:rsidR="00AC160D">
        <w:rPr>
          <w:rFonts w:cs="Arial"/>
          <w:szCs w:val="20"/>
        </w:rPr>
        <w:t xml:space="preserve">Počty mužů pobírajících poměrný starobní důchod jsou v čase relativně stabilní, nicméně </w:t>
      </w:r>
      <w:r w:rsidR="00D83CEF">
        <w:rPr>
          <w:rFonts w:cs="Arial"/>
          <w:szCs w:val="20"/>
        </w:rPr>
        <w:t>stále pře</w:t>
      </w:r>
      <w:r w:rsidR="00B87547">
        <w:rPr>
          <w:rFonts w:cs="Arial"/>
          <w:szCs w:val="20"/>
        </w:rPr>
        <w:t>d</w:t>
      </w:r>
      <w:r w:rsidR="00D83CEF">
        <w:rPr>
          <w:rFonts w:cs="Arial"/>
          <w:szCs w:val="20"/>
        </w:rPr>
        <w:t xml:space="preserve">stavují pouze </w:t>
      </w:r>
      <w:r w:rsidR="006767A5">
        <w:rPr>
          <w:rFonts w:cs="Arial"/>
          <w:szCs w:val="20"/>
        </w:rPr>
        <w:t xml:space="preserve">pětinu ze všech </w:t>
      </w:r>
      <w:r w:rsidR="0096650E">
        <w:rPr>
          <w:rFonts w:cs="Arial"/>
          <w:szCs w:val="20"/>
        </w:rPr>
        <w:t>příjemců poměrného</w:t>
      </w:r>
      <w:r w:rsidR="006767A5">
        <w:rPr>
          <w:rFonts w:cs="Arial"/>
          <w:szCs w:val="20"/>
        </w:rPr>
        <w:t xml:space="preserve"> </w:t>
      </w:r>
      <w:r w:rsidR="0096650E">
        <w:rPr>
          <w:rFonts w:cs="Arial"/>
          <w:szCs w:val="20"/>
        </w:rPr>
        <w:t>starobního</w:t>
      </w:r>
      <w:r w:rsidR="006767A5">
        <w:rPr>
          <w:rFonts w:cs="Arial"/>
          <w:szCs w:val="20"/>
        </w:rPr>
        <w:t xml:space="preserve"> důchod</w:t>
      </w:r>
      <w:r w:rsidR="0096650E">
        <w:rPr>
          <w:rFonts w:cs="Arial"/>
          <w:szCs w:val="20"/>
        </w:rPr>
        <w:t>u</w:t>
      </w:r>
      <w:r w:rsidR="006767A5">
        <w:rPr>
          <w:rFonts w:cs="Arial"/>
          <w:szCs w:val="20"/>
        </w:rPr>
        <w:t>, přestože se počet žen, kterým je poměrný starobní důchod</w:t>
      </w:r>
      <w:r w:rsidR="006767A5" w:rsidRPr="00427470">
        <w:rPr>
          <w:rFonts w:cs="Arial"/>
          <w:szCs w:val="20"/>
        </w:rPr>
        <w:t xml:space="preserve"> </w:t>
      </w:r>
      <w:r w:rsidR="006767A5">
        <w:rPr>
          <w:rFonts w:cs="Arial"/>
          <w:szCs w:val="20"/>
        </w:rPr>
        <w:t>vyplácen, trvale</w:t>
      </w:r>
      <w:r w:rsidR="00F66BDD">
        <w:rPr>
          <w:rFonts w:cs="Arial"/>
          <w:szCs w:val="20"/>
        </w:rPr>
        <w:t xml:space="preserve"> </w:t>
      </w:r>
      <w:r w:rsidR="006767A5">
        <w:rPr>
          <w:rFonts w:cs="Arial"/>
          <w:szCs w:val="20"/>
        </w:rPr>
        <w:t>snižuje.</w:t>
      </w:r>
      <w:r w:rsidR="00AC160D">
        <w:rPr>
          <w:rFonts w:cs="Arial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62BE0" w:rsidRPr="00922337" w14:paraId="7C07335A" w14:textId="77777777" w:rsidTr="00FD0A5D">
        <w:tc>
          <w:tcPr>
            <w:tcW w:w="9638" w:type="dxa"/>
            <w:shd w:val="clear" w:color="auto" w:fill="auto"/>
          </w:tcPr>
          <w:p w14:paraId="193E09B5" w14:textId="772A61D4" w:rsidR="00562BE0" w:rsidRPr="00922337" w:rsidRDefault="007B57F9" w:rsidP="00922337">
            <w:pPr>
              <w:spacing w:before="12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lastRenderedPageBreak/>
              <w:br w:type="page"/>
            </w:r>
            <w:r w:rsidR="00562BE0" w:rsidRPr="00922337">
              <w:rPr>
                <w:rFonts w:cs="Arial"/>
                <w:b/>
              </w:rPr>
              <w:t>Graf 1.3 Plné starobní důchody podle pohlaví - počet  důchodců a průměrná výše důchodu v Kč</w:t>
            </w:r>
          </w:p>
        </w:tc>
      </w:tr>
      <w:tr w:rsidR="00562BE0" w:rsidRPr="00922337" w14:paraId="1EE0DE9F" w14:textId="77777777" w:rsidTr="00FD0A5D">
        <w:tblPrEx>
          <w:tblCellMar>
            <w:left w:w="70" w:type="dxa"/>
            <w:right w:w="70" w:type="dxa"/>
          </w:tblCellMar>
        </w:tblPrEx>
        <w:tc>
          <w:tcPr>
            <w:tcW w:w="9638" w:type="dxa"/>
            <w:shd w:val="clear" w:color="auto" w:fill="auto"/>
          </w:tcPr>
          <w:p w14:paraId="3B49F24A" w14:textId="4771DAC5" w:rsidR="00562BE0" w:rsidRPr="00922337" w:rsidRDefault="00FD0A5D" w:rsidP="00922337">
            <w:pPr>
              <w:spacing w:before="12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E290BA" wp14:editId="106A75C4">
                  <wp:extent cx="6048374" cy="3295649"/>
                  <wp:effectExtent l="0" t="0" r="0" b="635"/>
                  <wp:docPr id="8" name="Graf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562BE0" w:rsidRPr="00922337" w14:paraId="492F5F71" w14:textId="77777777" w:rsidTr="00FD0A5D">
        <w:tc>
          <w:tcPr>
            <w:tcW w:w="9638" w:type="dxa"/>
            <w:shd w:val="clear" w:color="auto" w:fill="auto"/>
          </w:tcPr>
          <w:p w14:paraId="1959F102" w14:textId="77777777" w:rsidR="00562BE0" w:rsidRPr="00922337" w:rsidRDefault="00562BE0" w:rsidP="00922337">
            <w:pPr>
              <w:spacing w:before="12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22337">
              <w:rPr>
                <w:rFonts w:cs="Arial"/>
                <w:color w:val="000000"/>
                <w:sz w:val="16"/>
                <w:szCs w:val="16"/>
              </w:rPr>
              <w:t>Pozn.: průměrná výše pouze sólo starobních důchodů, vyplácených samostatně bez souběhu s pozůstalostním důchodem</w:t>
            </w:r>
          </w:p>
          <w:p w14:paraId="2A7FABED" w14:textId="77777777" w:rsidR="00562BE0" w:rsidRPr="00922337" w:rsidRDefault="00562BE0" w:rsidP="00922337">
            <w:pPr>
              <w:spacing w:before="120" w:line="312" w:lineRule="auto"/>
              <w:jc w:val="both"/>
              <w:rPr>
                <w:noProof/>
                <w:sz w:val="16"/>
                <w:szCs w:val="16"/>
              </w:rPr>
            </w:pPr>
            <w:r w:rsidRPr="00922337">
              <w:rPr>
                <w:noProof/>
                <w:sz w:val="16"/>
                <w:szCs w:val="16"/>
              </w:rPr>
              <w:t>Zdroj dat: ČSSZ</w:t>
            </w:r>
          </w:p>
          <w:p w14:paraId="33C93628" w14:textId="77777777" w:rsidR="00562BE0" w:rsidRPr="00922337" w:rsidRDefault="00562BE0" w:rsidP="00922337">
            <w:pPr>
              <w:spacing w:before="12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505FBCF6" w14:textId="6011B287" w:rsidR="006C5B35" w:rsidRDefault="00B279B5" w:rsidP="0057528B">
      <w:pPr>
        <w:spacing w:after="240" w:line="240" w:lineRule="auto"/>
        <w:ind w:firstLine="709"/>
        <w:jc w:val="both"/>
        <w:rPr>
          <w:rFonts w:cs="Arial"/>
          <w:szCs w:val="20"/>
        </w:rPr>
      </w:pPr>
      <w:r w:rsidRPr="00672363">
        <w:rPr>
          <w:rFonts w:cs="Arial"/>
          <w:szCs w:val="20"/>
        </w:rPr>
        <w:t xml:space="preserve">Průměrná výše vyplácených důchodů je ovlivňována především zvyšováním vyplácených důchodů. </w:t>
      </w:r>
      <w:r w:rsidR="00DF786B">
        <w:rPr>
          <w:rFonts w:cs="Arial"/>
          <w:szCs w:val="20"/>
        </w:rPr>
        <w:t>Na j</w:t>
      </w:r>
      <w:r w:rsidRPr="00672363">
        <w:rPr>
          <w:rFonts w:cs="Arial"/>
          <w:szCs w:val="20"/>
        </w:rPr>
        <w:t xml:space="preserve">ejí růst </w:t>
      </w:r>
      <w:r w:rsidR="00DF786B">
        <w:rPr>
          <w:rFonts w:cs="Arial"/>
          <w:szCs w:val="20"/>
        </w:rPr>
        <w:t>působí</w:t>
      </w:r>
      <w:r w:rsidR="00B87547">
        <w:rPr>
          <w:rFonts w:cs="Arial"/>
          <w:szCs w:val="20"/>
        </w:rPr>
        <w:t xml:space="preserve"> též tzv. g</w:t>
      </w:r>
      <w:r w:rsidRPr="00672363">
        <w:rPr>
          <w:rFonts w:cs="Arial"/>
          <w:szCs w:val="20"/>
        </w:rPr>
        <w:t>enerační obměn</w:t>
      </w:r>
      <w:r w:rsidR="00DF786B">
        <w:rPr>
          <w:rFonts w:cs="Arial"/>
          <w:szCs w:val="20"/>
        </w:rPr>
        <w:t>a</w:t>
      </w:r>
      <w:r w:rsidRPr="00672363">
        <w:rPr>
          <w:rFonts w:cs="Arial"/>
          <w:szCs w:val="20"/>
        </w:rPr>
        <w:t>, jejímž důsledkem je, že průměrná výše vyplácených důchodů by rostla, i kdyby důchody nebyly valorizovány, protože zanikají důchody starších důchodců, které jsou v</w:t>
      </w:r>
      <w:r>
        <w:rPr>
          <w:rFonts w:cs="Arial"/>
          <w:szCs w:val="20"/>
        </w:rPr>
        <w:t> </w:t>
      </w:r>
      <w:r w:rsidRPr="00672363">
        <w:rPr>
          <w:rFonts w:cs="Arial"/>
          <w:szCs w:val="20"/>
        </w:rPr>
        <w:t xml:space="preserve">průměru nižší než důchody nově přiznávané. </w:t>
      </w:r>
      <w:r w:rsidR="00D22721">
        <w:rPr>
          <w:rFonts w:cs="Arial"/>
          <w:szCs w:val="20"/>
        </w:rPr>
        <w:t xml:space="preserve">V </w:t>
      </w:r>
      <w:r w:rsidR="00D22721" w:rsidRPr="00D22721">
        <w:rPr>
          <w:rFonts w:cs="Arial"/>
          <w:szCs w:val="20"/>
        </w:rPr>
        <w:t>zásad</w:t>
      </w:r>
      <w:r w:rsidR="00D22721">
        <w:rPr>
          <w:rFonts w:cs="Arial"/>
          <w:szCs w:val="20"/>
        </w:rPr>
        <w:t xml:space="preserve">ě tedy platí, že čím déle jsou </w:t>
      </w:r>
      <w:r w:rsidR="00D22721" w:rsidRPr="00D22721">
        <w:rPr>
          <w:rFonts w:cs="Arial"/>
          <w:szCs w:val="20"/>
        </w:rPr>
        <w:t>důchody vypláceny, tím jso</w:t>
      </w:r>
      <w:r w:rsidR="00D22721">
        <w:rPr>
          <w:rFonts w:cs="Arial"/>
          <w:szCs w:val="20"/>
        </w:rPr>
        <w:t xml:space="preserve">u jejich výše nižší ve vztahu k </w:t>
      </w:r>
      <w:r w:rsidR="00D22721" w:rsidRPr="00D22721">
        <w:rPr>
          <w:rFonts w:cs="Arial"/>
          <w:szCs w:val="20"/>
        </w:rPr>
        <w:t>ostat</w:t>
      </w:r>
      <w:r w:rsidR="00D22721">
        <w:rPr>
          <w:rFonts w:cs="Arial"/>
          <w:szCs w:val="20"/>
        </w:rPr>
        <w:t>ním důchodům. Tyto rozdíly jsou zapříčiněny mzdovým vývojem, změnami ve způsobu</w:t>
      </w:r>
      <w:r w:rsidR="00D22721" w:rsidRPr="00D22721">
        <w:rPr>
          <w:rFonts w:cs="Arial"/>
          <w:szCs w:val="20"/>
        </w:rPr>
        <w:t xml:space="preserve"> výpo</w:t>
      </w:r>
      <w:r w:rsidR="00D22721">
        <w:rPr>
          <w:rFonts w:cs="Arial"/>
          <w:szCs w:val="20"/>
        </w:rPr>
        <w:t xml:space="preserve">čtu nově přiznaných důchodů a </w:t>
      </w:r>
      <w:r w:rsidR="00D22721" w:rsidRPr="00D22721">
        <w:rPr>
          <w:rFonts w:cs="Arial"/>
          <w:szCs w:val="20"/>
        </w:rPr>
        <w:t>valorizacemi důchodů, které existující rozdíly vesměs zvyšují.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425905" w:rsidRPr="00922337" w14:paraId="357A2D89" w14:textId="77777777" w:rsidTr="00EC69BD">
        <w:tc>
          <w:tcPr>
            <w:tcW w:w="9638" w:type="dxa"/>
            <w:shd w:val="clear" w:color="auto" w:fill="auto"/>
          </w:tcPr>
          <w:p w14:paraId="2FA1CA91" w14:textId="064F08E2" w:rsidR="00425905" w:rsidRPr="00922337" w:rsidRDefault="00B87547" w:rsidP="00922337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Graf 1.4 Počet příjemců důchod</w:t>
            </w:r>
            <w:r w:rsidR="00425905" w:rsidRPr="00922337">
              <w:rPr>
                <w:rFonts w:ascii="Arial" w:hAnsi="Arial" w:cs="Arial"/>
                <w:b/>
                <w:sz w:val="20"/>
              </w:rPr>
              <w:t>ů a jejich podíl na obyvatelstvu podle krajů a pohlaví v roce 2017</w:t>
            </w:r>
          </w:p>
          <w:p w14:paraId="510E87BD" w14:textId="77777777" w:rsidR="00425905" w:rsidRPr="00922337" w:rsidRDefault="00425905" w:rsidP="00922337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25905" w:rsidRPr="00922337" w14:paraId="2BAE9CEB" w14:textId="77777777" w:rsidTr="00EC69BD">
        <w:tblPrEx>
          <w:tblCellMar>
            <w:left w:w="70" w:type="dxa"/>
            <w:right w:w="70" w:type="dxa"/>
          </w:tblCellMar>
        </w:tblPrEx>
        <w:tc>
          <w:tcPr>
            <w:tcW w:w="9638" w:type="dxa"/>
            <w:shd w:val="clear" w:color="auto" w:fill="auto"/>
          </w:tcPr>
          <w:p w14:paraId="2B31AC60" w14:textId="26187807" w:rsidR="00425905" w:rsidRPr="00922337" w:rsidRDefault="00EC69BD" w:rsidP="00922337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3C16CB4" wp14:editId="38EAA9B4">
                  <wp:extent cx="6086474" cy="3171825"/>
                  <wp:effectExtent l="0" t="0" r="0" b="0"/>
                  <wp:docPr id="12" name="Graf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425905" w:rsidRPr="00922337" w14:paraId="33E03A1F" w14:textId="77777777" w:rsidTr="00EC69BD">
        <w:trPr>
          <w:trHeight w:val="462"/>
        </w:trPr>
        <w:tc>
          <w:tcPr>
            <w:tcW w:w="9638" w:type="dxa"/>
            <w:shd w:val="clear" w:color="auto" w:fill="auto"/>
          </w:tcPr>
          <w:p w14:paraId="64C6A621" w14:textId="6B7EACD6" w:rsidR="00425905" w:rsidRPr="00E5660B" w:rsidRDefault="00425905" w:rsidP="00E5660B">
            <w:pPr>
              <w:spacing w:before="120" w:line="312" w:lineRule="auto"/>
              <w:ind w:firstLine="425"/>
              <w:jc w:val="both"/>
              <w:rPr>
                <w:noProof/>
                <w:sz w:val="16"/>
                <w:szCs w:val="16"/>
              </w:rPr>
            </w:pPr>
            <w:r w:rsidRPr="00922337">
              <w:rPr>
                <w:noProof/>
                <w:sz w:val="16"/>
                <w:szCs w:val="16"/>
              </w:rPr>
              <w:t>Zdroj dat: ČSSZ, ČSÚ</w:t>
            </w:r>
          </w:p>
        </w:tc>
      </w:tr>
    </w:tbl>
    <w:p w14:paraId="67935099" w14:textId="77777777" w:rsidR="00E5660B" w:rsidRDefault="00E5660B" w:rsidP="008A06E4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2B9EF226" w14:textId="75B97A3C" w:rsidR="008A06E4" w:rsidRPr="00041912" w:rsidRDefault="007B57F9" w:rsidP="008A06E4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highlight w:val="yellow"/>
        </w:rPr>
      </w:pPr>
      <w:r w:rsidRPr="00B279B5">
        <w:rPr>
          <w:rFonts w:ascii="Arial" w:eastAsia="Times New Roman" w:hAnsi="Arial" w:cs="Arial"/>
          <w:color w:val="auto"/>
          <w:sz w:val="20"/>
          <w:szCs w:val="20"/>
        </w:rPr>
        <w:t xml:space="preserve">Počty důchodců v jednotlivých krajích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jsou z největší části 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určeny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velikostí daného kraje a dále věkovou a pohlavní strukturou jeho obyvatel. Vzhledem k tomu, že starobní důchodci představují drtivou většinu všech příjemců důchodů,</w:t>
      </w:r>
      <w:r w:rsidR="00E30BAA">
        <w:rPr>
          <w:rFonts w:ascii="Arial" w:eastAsia="Times New Roman" w:hAnsi="Arial" w:cs="Arial"/>
          <w:color w:val="auto"/>
          <w:sz w:val="20"/>
          <w:szCs w:val="20"/>
        </w:rPr>
        <w:t xml:space="preserve"> je věkové složení kraje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nejzásadnější. Nejvyšší podíl příjemců důchodu byl v roce 201</w:t>
      </w:r>
      <w:r w:rsidR="008C2EBA">
        <w:rPr>
          <w:rFonts w:ascii="Arial" w:eastAsia="Times New Roman" w:hAnsi="Arial" w:cs="Arial"/>
          <w:color w:val="auto"/>
          <w:sz w:val="20"/>
          <w:szCs w:val="20"/>
        </w:rPr>
        <w:t>7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evidován v Královéhradeckém kraji, kde na 1000 obyvatel připadalo 29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2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důchodců, z čehož 24</w:t>
      </w:r>
      <w:r w:rsidR="008C2EBA">
        <w:rPr>
          <w:rFonts w:ascii="Arial" w:eastAsia="Times New Roman" w:hAnsi="Arial" w:cs="Arial"/>
          <w:color w:val="auto"/>
          <w:sz w:val="20"/>
          <w:szCs w:val="20"/>
        </w:rPr>
        <w:t>5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byli starobní důchodci. Tento kraj je zároveň nejstarším krajem České republiky a podíl osob starších 65 let zde ke konci roku 201</w:t>
      </w:r>
      <w:r w:rsidR="008C2EBA">
        <w:rPr>
          <w:rFonts w:ascii="Arial" w:eastAsia="Times New Roman" w:hAnsi="Arial" w:cs="Arial"/>
          <w:color w:val="auto"/>
          <w:sz w:val="20"/>
          <w:szCs w:val="20"/>
        </w:rPr>
        <w:t>7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dosahoval 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20,</w:t>
      </w:r>
      <w:r w:rsidR="008C2EBA">
        <w:rPr>
          <w:rFonts w:ascii="Arial" w:eastAsia="Times New Roman" w:hAnsi="Arial" w:cs="Arial"/>
          <w:color w:val="auto"/>
          <w:sz w:val="20"/>
          <w:szCs w:val="20"/>
        </w:rPr>
        <w:t>7</w:t>
      </w:r>
      <w:r>
        <w:rPr>
          <w:rFonts w:ascii="Arial" w:eastAsia="Times New Roman" w:hAnsi="Arial" w:cs="Arial"/>
          <w:color w:val="auto"/>
          <w:sz w:val="20"/>
          <w:szCs w:val="20"/>
        </w:rPr>
        <w:t> </w:t>
      </w:r>
      <w:r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%. </w:t>
      </w:r>
      <w:r w:rsidR="00447E4F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Na </w:t>
      </w:r>
      <w:r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opačném konci žebříčku krajů </w:t>
      </w:r>
      <w:r w:rsidR="00DF786B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podle podílu důchodců na 1000 obyvatel </w:t>
      </w:r>
      <w:r w:rsidRPr="00455737">
        <w:rPr>
          <w:rFonts w:ascii="Arial" w:eastAsia="Times New Roman" w:hAnsi="Arial" w:cs="Arial"/>
          <w:color w:val="auto"/>
          <w:sz w:val="20"/>
          <w:szCs w:val="20"/>
        </w:rPr>
        <w:t>je hlavní město Praha</w:t>
      </w:r>
      <w:r w:rsidR="00DF786B" w:rsidRPr="00455737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DF786B" w:rsidRPr="00455737">
        <w:rPr>
          <w:rFonts w:ascii="Arial" w:eastAsia="Times New Roman" w:hAnsi="Arial" w:cs="Arial"/>
          <w:color w:val="auto"/>
          <w:sz w:val="20"/>
          <w:szCs w:val="20"/>
        </w:rPr>
        <w:t>P</w:t>
      </w:r>
      <w:r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odíl příjemců důchodu zde </w:t>
      </w:r>
      <w:r w:rsidR="00447E4F" w:rsidRPr="00455737">
        <w:rPr>
          <w:rFonts w:ascii="Arial" w:eastAsia="Times New Roman" w:hAnsi="Arial" w:cs="Arial"/>
          <w:color w:val="auto"/>
          <w:sz w:val="20"/>
          <w:szCs w:val="20"/>
        </w:rPr>
        <w:t>byl jako v </w:t>
      </w:r>
      <w:r w:rsidR="00035379" w:rsidRPr="00455737">
        <w:rPr>
          <w:rFonts w:ascii="Arial" w:eastAsia="Times New Roman" w:hAnsi="Arial" w:cs="Arial"/>
          <w:color w:val="auto"/>
          <w:sz w:val="20"/>
          <w:szCs w:val="20"/>
        </w:rPr>
        <w:t>jediném</w:t>
      </w:r>
      <w:r w:rsidR="00447E4F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kraji menší než čtvrtina obyvatel, konkrétně </w:t>
      </w:r>
      <w:r w:rsidR="00DF786B" w:rsidRPr="00455737">
        <w:rPr>
          <w:rFonts w:ascii="Arial" w:eastAsia="Times New Roman" w:hAnsi="Arial" w:cs="Arial"/>
          <w:color w:val="auto"/>
          <w:sz w:val="20"/>
          <w:szCs w:val="20"/>
        </w:rPr>
        <w:t>2</w:t>
      </w:r>
      <w:r w:rsidR="00447E4F" w:rsidRPr="00455737">
        <w:rPr>
          <w:rFonts w:ascii="Arial" w:eastAsia="Times New Roman" w:hAnsi="Arial" w:cs="Arial"/>
          <w:color w:val="auto"/>
          <w:sz w:val="20"/>
          <w:szCs w:val="20"/>
        </w:rPr>
        <w:t>37</w:t>
      </w:r>
      <w:r w:rsidR="00DF786B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důchodců</w:t>
      </w:r>
      <w:r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DF786B" w:rsidRPr="00455737">
        <w:rPr>
          <w:rFonts w:ascii="Arial" w:eastAsia="Times New Roman" w:hAnsi="Arial" w:cs="Arial"/>
          <w:color w:val="auto"/>
          <w:sz w:val="20"/>
          <w:szCs w:val="20"/>
        </w:rPr>
        <w:t>(</w:t>
      </w:r>
      <w:r w:rsidR="00447E4F" w:rsidRPr="00455737">
        <w:rPr>
          <w:rFonts w:ascii="Arial" w:eastAsia="Times New Roman" w:hAnsi="Arial" w:cs="Arial"/>
          <w:color w:val="auto"/>
          <w:sz w:val="20"/>
          <w:szCs w:val="20"/>
        </w:rPr>
        <w:t>z toho 207</w:t>
      </w:r>
      <w:r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starobních</w:t>
      </w:r>
      <w:r w:rsidR="00DF786B" w:rsidRPr="00455737">
        <w:rPr>
          <w:rFonts w:ascii="Arial" w:eastAsia="Times New Roman" w:hAnsi="Arial" w:cs="Arial"/>
          <w:color w:val="auto"/>
          <w:sz w:val="20"/>
          <w:szCs w:val="20"/>
        </w:rPr>
        <w:t>)</w:t>
      </w:r>
      <w:r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na 1000 obyvatel. Hlavní město Praha je </w:t>
      </w:r>
      <w:r w:rsidR="00E5073E" w:rsidRPr="00455737">
        <w:rPr>
          <w:rFonts w:ascii="Arial" w:eastAsia="Times New Roman" w:hAnsi="Arial" w:cs="Arial"/>
          <w:color w:val="auto"/>
          <w:sz w:val="20"/>
          <w:szCs w:val="20"/>
        </w:rPr>
        <w:t>v tomto ohledu specifické, jelikož nejnižší</w:t>
      </w:r>
      <w:r w:rsidR="001C605A" w:rsidRPr="00455737">
        <w:rPr>
          <w:rFonts w:ascii="Arial" w:eastAsia="Times New Roman" w:hAnsi="Arial" w:cs="Arial"/>
          <w:color w:val="auto"/>
          <w:sz w:val="20"/>
          <w:szCs w:val="20"/>
        </w:rPr>
        <w:t>ho</w:t>
      </w:r>
      <w:r w:rsidR="00E5073E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podíl</w:t>
      </w:r>
      <w:r w:rsidR="001C605A" w:rsidRPr="00455737">
        <w:rPr>
          <w:rFonts w:ascii="Arial" w:eastAsia="Times New Roman" w:hAnsi="Arial" w:cs="Arial"/>
          <w:color w:val="auto"/>
          <w:sz w:val="20"/>
          <w:szCs w:val="20"/>
        </w:rPr>
        <w:t>u</w:t>
      </w:r>
      <w:r w:rsidR="00E5073E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důchodců na počtu obyvatel je zde </w:t>
      </w:r>
      <w:r w:rsidR="00661A2E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dosaženo </w:t>
      </w:r>
      <w:r w:rsidR="00F94C57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i </w:t>
      </w:r>
      <w:r w:rsidR="00E5073E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přes </w:t>
      </w:r>
      <w:r w:rsidR="00F94C57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zhruba </w:t>
      </w:r>
      <w:r w:rsidR="00E5073E" w:rsidRPr="00455737">
        <w:rPr>
          <w:rFonts w:ascii="Arial" w:eastAsia="Times New Roman" w:hAnsi="Arial" w:cs="Arial"/>
          <w:color w:val="auto"/>
          <w:sz w:val="20"/>
          <w:szCs w:val="20"/>
        </w:rPr>
        <w:t>průměrné zastoupení</w:t>
      </w:r>
      <w:r w:rsidR="005C3215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C605A" w:rsidRPr="00455737">
        <w:rPr>
          <w:rFonts w:ascii="Arial" w:eastAsia="Times New Roman" w:hAnsi="Arial" w:cs="Arial"/>
          <w:color w:val="auto"/>
          <w:sz w:val="20"/>
          <w:szCs w:val="20"/>
        </w:rPr>
        <w:t>osob nad 65 </w:t>
      </w:r>
      <w:r w:rsidR="005C3215" w:rsidRPr="00455737">
        <w:rPr>
          <w:rFonts w:ascii="Arial" w:eastAsia="Times New Roman" w:hAnsi="Arial" w:cs="Arial"/>
          <w:color w:val="auto"/>
          <w:sz w:val="20"/>
          <w:szCs w:val="20"/>
        </w:rPr>
        <w:t>let</w:t>
      </w:r>
      <w:r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5C3215" w:rsidRPr="00455737">
        <w:rPr>
          <w:rFonts w:ascii="Arial" w:eastAsia="Times New Roman" w:hAnsi="Arial" w:cs="Arial"/>
          <w:color w:val="auto"/>
          <w:sz w:val="20"/>
          <w:szCs w:val="20"/>
        </w:rPr>
        <w:t>(</w:t>
      </w:r>
      <w:r w:rsidRPr="00455737">
        <w:rPr>
          <w:rFonts w:ascii="Arial" w:eastAsia="Times New Roman" w:hAnsi="Arial" w:cs="Arial"/>
          <w:color w:val="auto"/>
          <w:sz w:val="20"/>
          <w:szCs w:val="20"/>
        </w:rPr>
        <w:t>18,</w:t>
      </w:r>
      <w:r w:rsidR="00035379" w:rsidRPr="00455737">
        <w:rPr>
          <w:rFonts w:ascii="Arial" w:eastAsia="Times New Roman" w:hAnsi="Arial" w:cs="Arial"/>
          <w:color w:val="auto"/>
          <w:sz w:val="20"/>
          <w:szCs w:val="20"/>
        </w:rPr>
        <w:t>8</w:t>
      </w:r>
      <w:r w:rsidRPr="00455737">
        <w:rPr>
          <w:rFonts w:ascii="Arial" w:eastAsia="Times New Roman" w:hAnsi="Arial" w:cs="Arial"/>
          <w:color w:val="auto"/>
          <w:sz w:val="20"/>
          <w:szCs w:val="20"/>
        </w:rPr>
        <w:t> %</w:t>
      </w:r>
      <w:r w:rsidR="005C3215" w:rsidRPr="00455737">
        <w:rPr>
          <w:rFonts w:ascii="Arial" w:eastAsia="Times New Roman" w:hAnsi="Arial" w:cs="Arial"/>
          <w:color w:val="auto"/>
          <w:sz w:val="20"/>
          <w:szCs w:val="20"/>
        </w:rPr>
        <w:t>)</w:t>
      </w:r>
      <w:r w:rsidRPr="00455737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5C3215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To může být ovlivněno jednak nižšími podíly invalidních důchodců v hlavním městě</w:t>
      </w:r>
      <w:r w:rsidR="001C605A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a </w:t>
      </w:r>
      <w:r w:rsidR="005C3215" w:rsidRPr="00455737">
        <w:rPr>
          <w:rFonts w:ascii="Arial" w:eastAsia="Times New Roman" w:hAnsi="Arial" w:cs="Arial"/>
          <w:color w:val="auto"/>
          <w:sz w:val="20"/>
          <w:szCs w:val="20"/>
        </w:rPr>
        <w:t>tak</w:t>
      </w:r>
      <w:r w:rsidR="001C605A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é </w:t>
      </w:r>
      <w:r w:rsidR="00D44B2F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častěji využívanou </w:t>
      </w:r>
      <w:r w:rsidR="005C3215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možností odcházet do starobního důchodu později, než jsou stanovené věkové hranice, </w:t>
      </w:r>
      <w:r w:rsidR="001C605A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a zvyšovat si tak budoucí výši důchodu. </w:t>
      </w:r>
      <w:r w:rsidR="008A06E4" w:rsidRPr="00455737">
        <w:rPr>
          <w:rFonts w:ascii="Arial" w:eastAsia="Times New Roman" w:hAnsi="Arial" w:cs="Arial"/>
          <w:color w:val="auto"/>
          <w:sz w:val="20"/>
          <w:szCs w:val="20"/>
        </w:rPr>
        <w:t>V regionu s nejnižším podílem obyvatel nad 65 let</w:t>
      </w:r>
      <w:r w:rsidR="00035379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(17,9 %)</w:t>
      </w:r>
      <w:r w:rsidR="008A06E4" w:rsidRPr="00455737">
        <w:rPr>
          <w:rFonts w:ascii="Arial" w:eastAsia="Times New Roman" w:hAnsi="Arial" w:cs="Arial"/>
          <w:color w:val="auto"/>
          <w:sz w:val="20"/>
          <w:szCs w:val="20"/>
        </w:rPr>
        <w:t>, Středočeském kraji, byl</w:t>
      </w:r>
      <w:r w:rsidR="00035379" w:rsidRPr="00455737">
        <w:rPr>
          <w:rFonts w:ascii="Arial" w:eastAsia="Times New Roman" w:hAnsi="Arial" w:cs="Arial"/>
          <w:color w:val="auto"/>
          <w:sz w:val="20"/>
          <w:szCs w:val="20"/>
        </w:rPr>
        <w:t>o</w:t>
      </w:r>
      <w:r w:rsidR="008A06E4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druh</w:t>
      </w:r>
      <w:r w:rsidR="00035379" w:rsidRPr="00455737">
        <w:rPr>
          <w:rFonts w:ascii="Arial" w:eastAsia="Times New Roman" w:hAnsi="Arial" w:cs="Arial"/>
          <w:color w:val="auto"/>
          <w:sz w:val="20"/>
          <w:szCs w:val="20"/>
        </w:rPr>
        <w:t>é nejnižší zastoupení</w:t>
      </w:r>
      <w:r w:rsidR="008A06E4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důchodců v </w:t>
      </w:r>
      <w:r w:rsidR="00E5073E" w:rsidRPr="00455737">
        <w:rPr>
          <w:rFonts w:ascii="Arial" w:eastAsia="Times New Roman" w:hAnsi="Arial" w:cs="Arial"/>
          <w:color w:val="auto"/>
          <w:sz w:val="20"/>
          <w:szCs w:val="20"/>
        </w:rPr>
        <w:t>Č</w:t>
      </w:r>
      <w:r w:rsidR="008A06E4" w:rsidRPr="00455737">
        <w:rPr>
          <w:rFonts w:ascii="Arial" w:eastAsia="Times New Roman" w:hAnsi="Arial" w:cs="Arial"/>
          <w:color w:val="auto"/>
          <w:sz w:val="20"/>
          <w:szCs w:val="20"/>
        </w:rPr>
        <w:t>eské republice, 25</w:t>
      </w:r>
      <w:r w:rsidR="00447E4F" w:rsidRPr="00455737">
        <w:rPr>
          <w:rFonts w:ascii="Arial" w:eastAsia="Times New Roman" w:hAnsi="Arial" w:cs="Arial"/>
          <w:color w:val="auto"/>
          <w:sz w:val="20"/>
          <w:szCs w:val="20"/>
        </w:rPr>
        <w:t>2</w:t>
      </w:r>
      <w:r w:rsidR="008A06E4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 příjemců důchodu </w:t>
      </w:r>
      <w:r w:rsidR="00035379" w:rsidRPr="00455737">
        <w:rPr>
          <w:rFonts w:ascii="Arial" w:eastAsia="Times New Roman" w:hAnsi="Arial" w:cs="Arial"/>
          <w:color w:val="auto"/>
          <w:sz w:val="20"/>
          <w:szCs w:val="20"/>
        </w:rPr>
        <w:t xml:space="preserve">všech druhů </w:t>
      </w:r>
      <w:r w:rsidR="008A06E4" w:rsidRPr="00455737">
        <w:rPr>
          <w:rFonts w:ascii="Arial" w:eastAsia="Times New Roman" w:hAnsi="Arial" w:cs="Arial"/>
          <w:color w:val="auto"/>
          <w:sz w:val="20"/>
          <w:szCs w:val="20"/>
        </w:rPr>
        <w:t>na 1000 obyvatel.</w:t>
      </w:r>
    </w:p>
    <w:p w14:paraId="0BBC555A" w14:textId="77777777" w:rsidR="006C5B35" w:rsidRPr="00B54E90" w:rsidRDefault="006C5B35" w:rsidP="006C5B35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5323245A" w14:textId="195A1357" w:rsidR="006C5B35" w:rsidRDefault="006C5B35" w:rsidP="006C5B35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54E90">
        <w:rPr>
          <w:rFonts w:ascii="Arial" w:eastAsia="Times New Roman" w:hAnsi="Arial" w:cs="Arial"/>
          <w:color w:val="auto"/>
          <w:sz w:val="20"/>
          <w:szCs w:val="20"/>
        </w:rPr>
        <w:t>V průměru za celou Českou republiku ke konci roku 201</w:t>
      </w:r>
      <w:r w:rsidR="00B54E90">
        <w:rPr>
          <w:rFonts w:ascii="Arial" w:eastAsia="Times New Roman" w:hAnsi="Arial" w:cs="Arial"/>
          <w:color w:val="auto"/>
          <w:sz w:val="20"/>
          <w:szCs w:val="20"/>
        </w:rPr>
        <w:t>7</w:t>
      </w:r>
      <w:r w:rsidRPr="00B54E90">
        <w:rPr>
          <w:rFonts w:ascii="Arial" w:eastAsia="Times New Roman" w:hAnsi="Arial" w:cs="Arial"/>
          <w:color w:val="auto"/>
          <w:sz w:val="20"/>
          <w:szCs w:val="20"/>
        </w:rPr>
        <w:t xml:space="preserve"> připadalo na 1000 obyvatel 27</w:t>
      </w:r>
      <w:r w:rsidR="00F94C57" w:rsidRPr="00B54E90">
        <w:rPr>
          <w:rFonts w:ascii="Arial" w:eastAsia="Times New Roman" w:hAnsi="Arial" w:cs="Arial"/>
          <w:color w:val="auto"/>
          <w:sz w:val="20"/>
          <w:szCs w:val="20"/>
        </w:rPr>
        <w:t>3</w:t>
      </w:r>
      <w:r w:rsidRPr="00B54E90">
        <w:rPr>
          <w:rFonts w:ascii="Arial" w:eastAsia="Times New Roman" w:hAnsi="Arial" w:cs="Arial"/>
          <w:color w:val="auto"/>
          <w:sz w:val="20"/>
          <w:szCs w:val="20"/>
        </w:rPr>
        <w:t xml:space="preserve"> příjemců důchodů, z toho bylo 22</w:t>
      </w:r>
      <w:r w:rsidR="00B54E90" w:rsidRPr="00B54E90">
        <w:rPr>
          <w:rFonts w:ascii="Arial" w:eastAsia="Times New Roman" w:hAnsi="Arial" w:cs="Arial"/>
          <w:color w:val="auto"/>
          <w:sz w:val="20"/>
          <w:szCs w:val="20"/>
        </w:rPr>
        <w:t>7</w:t>
      </w:r>
      <w:r w:rsidRPr="00B54E90">
        <w:rPr>
          <w:rFonts w:ascii="Arial" w:eastAsia="Times New Roman" w:hAnsi="Arial" w:cs="Arial"/>
          <w:color w:val="auto"/>
          <w:sz w:val="20"/>
          <w:szCs w:val="20"/>
        </w:rPr>
        <w:t xml:space="preserve"> starobních důchodců, 40 invalidních důchodců a </w:t>
      </w:r>
      <w:r w:rsidR="00F94C57" w:rsidRPr="00B54E90">
        <w:rPr>
          <w:rFonts w:ascii="Arial" w:eastAsia="Times New Roman" w:hAnsi="Arial" w:cs="Arial"/>
          <w:color w:val="auto"/>
          <w:sz w:val="20"/>
          <w:szCs w:val="20"/>
        </w:rPr>
        <w:t>7</w:t>
      </w:r>
      <w:r w:rsidRPr="00B54E90">
        <w:rPr>
          <w:rFonts w:ascii="Arial" w:eastAsia="Times New Roman" w:hAnsi="Arial" w:cs="Arial"/>
          <w:color w:val="auto"/>
          <w:sz w:val="20"/>
          <w:szCs w:val="20"/>
        </w:rPr>
        <w:t xml:space="preserve"> příjemců samostatně vyplácených pozůstalostních důchodů</w:t>
      </w:r>
      <w:r w:rsidR="008A06E4" w:rsidRPr="00B54E90">
        <w:rPr>
          <w:rFonts w:ascii="Arial" w:eastAsia="Times New Roman" w:hAnsi="Arial" w:cs="Arial"/>
          <w:color w:val="auto"/>
          <w:sz w:val="20"/>
          <w:szCs w:val="20"/>
        </w:rPr>
        <w:t xml:space="preserve"> (vdovských, vdoveckých a sirotčích)</w:t>
      </w:r>
      <w:r w:rsidRPr="00B54E90">
        <w:rPr>
          <w:rFonts w:ascii="Arial" w:eastAsia="Times New Roman" w:hAnsi="Arial" w:cs="Arial"/>
          <w:color w:val="auto"/>
          <w:sz w:val="20"/>
          <w:szCs w:val="20"/>
        </w:rPr>
        <w:t>.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14:paraId="0636758D" w14:textId="77777777" w:rsidR="007B57F9" w:rsidRDefault="007B57F9" w:rsidP="007B57F9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7248686D" w14:textId="77777777" w:rsidR="006C5B35" w:rsidRDefault="006C5B35" w:rsidP="007B57F9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41912" w:rsidRPr="00922337" w14:paraId="15541434" w14:textId="77777777" w:rsidTr="00E33BDF">
        <w:tc>
          <w:tcPr>
            <w:tcW w:w="9638" w:type="dxa"/>
            <w:shd w:val="clear" w:color="auto" w:fill="auto"/>
          </w:tcPr>
          <w:p w14:paraId="35AAC69E" w14:textId="4EFB2445" w:rsidR="00041912" w:rsidRPr="00922337" w:rsidRDefault="00041912" w:rsidP="00922337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922337">
              <w:rPr>
                <w:rFonts w:ascii="Arial" w:hAnsi="Arial" w:cs="Arial"/>
                <w:b/>
                <w:sz w:val="20"/>
              </w:rPr>
              <w:t xml:space="preserve">Graf 1.5 Příjemci důchodů na 1000 obyvatel podle druhu důchodu a krajů </w:t>
            </w:r>
            <w:r w:rsidRPr="00922337">
              <w:rPr>
                <w:rFonts w:ascii="Arial" w:hAnsi="Arial" w:cs="Arial"/>
                <w:b/>
                <w:sz w:val="20"/>
              </w:rPr>
              <w:br/>
              <w:t>a podíl osob nad 65 let v krajích v roce 2017</w:t>
            </w:r>
          </w:p>
          <w:p w14:paraId="7946345F" w14:textId="77777777" w:rsidR="00041912" w:rsidRPr="00922337" w:rsidRDefault="00041912" w:rsidP="00922337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41912" w:rsidRPr="00922337" w14:paraId="3CA343D1" w14:textId="77777777" w:rsidTr="00E33BDF">
        <w:tblPrEx>
          <w:tblCellMar>
            <w:left w:w="70" w:type="dxa"/>
            <w:right w:w="70" w:type="dxa"/>
          </w:tblCellMar>
        </w:tblPrEx>
        <w:tc>
          <w:tcPr>
            <w:tcW w:w="9638" w:type="dxa"/>
            <w:shd w:val="clear" w:color="auto" w:fill="auto"/>
          </w:tcPr>
          <w:p w14:paraId="5597D3C0" w14:textId="0642507D" w:rsidR="00041912" w:rsidRPr="00922337" w:rsidRDefault="00E33BDF" w:rsidP="00922337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916822F" wp14:editId="0F3BA10B">
                  <wp:extent cx="6086475" cy="3686176"/>
                  <wp:effectExtent l="0" t="0" r="0" b="0"/>
                  <wp:docPr id="13" name="Graf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041912" w:rsidRPr="00922337" w14:paraId="2AA0267B" w14:textId="77777777" w:rsidTr="00E33BDF">
        <w:tc>
          <w:tcPr>
            <w:tcW w:w="9638" w:type="dxa"/>
            <w:shd w:val="clear" w:color="auto" w:fill="auto"/>
          </w:tcPr>
          <w:p w14:paraId="75ED21A7" w14:textId="77777777" w:rsidR="00041912" w:rsidRPr="00922337" w:rsidRDefault="00041912" w:rsidP="00922337">
            <w:pPr>
              <w:spacing w:before="120" w:line="312" w:lineRule="auto"/>
              <w:ind w:firstLine="425"/>
              <w:jc w:val="both"/>
              <w:rPr>
                <w:noProof/>
                <w:sz w:val="16"/>
                <w:szCs w:val="16"/>
              </w:rPr>
            </w:pPr>
            <w:r w:rsidRPr="00922337">
              <w:rPr>
                <w:noProof/>
                <w:sz w:val="16"/>
                <w:szCs w:val="16"/>
              </w:rPr>
              <w:t>Zdroj dat: ČSSZ, ČSÚ</w:t>
            </w:r>
          </w:p>
          <w:p w14:paraId="5E6D8550" w14:textId="77777777" w:rsidR="00041912" w:rsidRPr="00922337" w:rsidRDefault="00041912" w:rsidP="00922337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CA31426" w14:textId="77777777" w:rsidR="00942CE6" w:rsidRDefault="00942CE6" w:rsidP="00135DCD">
      <w:pPr>
        <w:pStyle w:val="Default"/>
        <w:tabs>
          <w:tab w:val="left" w:pos="975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4748EEF7" w14:textId="77777777" w:rsidR="00970283" w:rsidRDefault="00E02CAE" w:rsidP="006C5B35">
      <w:pPr>
        <w:tabs>
          <w:tab w:val="left" w:pos="-1099"/>
          <w:tab w:val="left" w:pos="-720"/>
          <w:tab w:val="left" w:pos="-22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firstLine="709"/>
        <w:jc w:val="both"/>
      </w:pPr>
      <w:r w:rsidRPr="001B62C7">
        <w:rPr>
          <w:rFonts w:cs="Arial"/>
        </w:rPr>
        <w:t xml:space="preserve">Další </w:t>
      </w:r>
      <w:r>
        <w:rPr>
          <w:rFonts w:cs="Arial"/>
        </w:rPr>
        <w:t xml:space="preserve">informace </w:t>
      </w:r>
      <w:r w:rsidR="007A7EC4">
        <w:rPr>
          <w:rFonts w:cs="Arial"/>
        </w:rPr>
        <w:t xml:space="preserve">o důchodovém pojištění </w:t>
      </w:r>
      <w:r w:rsidRPr="001B62C7">
        <w:rPr>
          <w:rFonts w:cs="Arial"/>
        </w:rPr>
        <w:t xml:space="preserve">jsou </w:t>
      </w:r>
      <w:r>
        <w:rPr>
          <w:rFonts w:cs="Arial"/>
        </w:rPr>
        <w:t xml:space="preserve">dostupné </w:t>
      </w:r>
      <w:r w:rsidRPr="001B62C7">
        <w:rPr>
          <w:rFonts w:cs="Arial"/>
        </w:rPr>
        <w:t xml:space="preserve">na internetových stránkách </w:t>
      </w:r>
      <w:r>
        <w:rPr>
          <w:rFonts w:cs="Arial"/>
        </w:rPr>
        <w:t>Ministerstva práce a</w:t>
      </w:r>
      <w:r w:rsidR="00B53912">
        <w:rPr>
          <w:rFonts w:cs="Arial"/>
        </w:rPr>
        <w:t> </w:t>
      </w:r>
      <w:r>
        <w:rPr>
          <w:rFonts w:cs="Arial"/>
        </w:rPr>
        <w:t>sociálních věcí (MPSV)</w:t>
      </w:r>
      <w:r w:rsidRPr="001B62C7">
        <w:rPr>
          <w:rFonts w:cs="Arial"/>
        </w:rPr>
        <w:t> </w:t>
      </w:r>
      <w:r w:rsidRPr="00D77086">
        <w:rPr>
          <w:rFonts w:cs="Arial"/>
        </w:rPr>
        <w:t xml:space="preserve"> </w:t>
      </w:r>
      <w:hyperlink r:id="rId14" w:history="1">
        <w:r w:rsidRPr="0007638D">
          <w:rPr>
            <w:rStyle w:val="Hypertextovodkaz"/>
            <w:rFonts w:cs="Arial"/>
          </w:rPr>
          <w:t>http://www.mpsv.cz/cs/</w:t>
        </w:r>
      </w:hyperlink>
      <w:r>
        <w:rPr>
          <w:rFonts w:cs="Arial"/>
        </w:rPr>
        <w:t xml:space="preserve"> </w:t>
      </w:r>
      <w:r>
        <w:t xml:space="preserve">nebo na internetových stránkách České správy sociálního zabezpečení (ČSSZ) </w:t>
      </w:r>
      <w:hyperlink r:id="rId15" w:history="1">
        <w:r w:rsidRPr="00912C77">
          <w:rPr>
            <w:rStyle w:val="Hypertextovodkaz"/>
          </w:rPr>
          <w:t>http://www.cssz.cz/cz/duchodove-pojisteni/</w:t>
        </w:r>
      </w:hyperlink>
      <w:r w:rsidR="0034320F">
        <w:t>.</w:t>
      </w:r>
    </w:p>
    <w:p w14:paraId="540448A1" w14:textId="2481BBC9" w:rsidR="00D44B2F" w:rsidRDefault="00107A31" w:rsidP="001C605A">
      <w:pPr>
        <w:tabs>
          <w:tab w:val="left" w:pos="-1099"/>
          <w:tab w:val="left" w:pos="-720"/>
          <w:tab w:val="left" w:pos="-22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Podrobnější analýzy obsahují publikace Statistická ročenka z oblasti důchodového pojištění 201</w:t>
      </w:r>
      <w:r w:rsidR="007721E5">
        <w:t>7</w:t>
      </w:r>
      <w:r>
        <w:t xml:space="preserve"> (ČSSZ) </w:t>
      </w:r>
      <w:r w:rsidR="007721E5">
        <w:rPr>
          <w:rStyle w:val="Hypertextovodkaz"/>
        </w:rPr>
        <w:t xml:space="preserve"> </w:t>
      </w:r>
      <w:hyperlink r:id="rId16" w:history="1">
        <w:r w:rsidR="007721E5" w:rsidRPr="00606F17">
          <w:rPr>
            <w:rStyle w:val="Hypertextovodkaz"/>
          </w:rPr>
          <w:t>https://www.cssz.cz/NR/rdonlyres/5B8D1852-AE80-471E-AF60-D19366CFA3E3/0/SR2017.pdf</w:t>
        </w:r>
      </w:hyperlink>
      <w:r w:rsidR="007721E5">
        <w:rPr>
          <w:rStyle w:val="Hypertextovodkaz"/>
        </w:rPr>
        <w:t xml:space="preserve"> </w:t>
      </w:r>
      <w:r w:rsidR="00FB7F58">
        <w:t>nebo Pojistně-matematická zp</w:t>
      </w:r>
      <w:r w:rsidR="007721E5">
        <w:t>ráva o důchodovém pojištění 2017</w:t>
      </w:r>
      <w:r w:rsidR="00FB7F58">
        <w:t xml:space="preserve"> (MPSV) </w:t>
      </w:r>
      <w:hyperlink r:id="rId17" w:history="1">
        <w:r w:rsidR="007721E5" w:rsidRPr="0042453C">
          <w:rPr>
            <w:rStyle w:val="Hypertextovodkaz"/>
          </w:rPr>
          <w:t>https://www.mpsv.cz/files/clanky/32894/Pojistnematematicka_zprava_o_duchodovem_pojisteni_2017.pdf</w:t>
        </w:r>
      </w:hyperlink>
    </w:p>
    <w:sectPr w:rsidR="00D44B2F" w:rsidSect="0030192A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EDFD" w14:textId="77777777" w:rsidR="00AC1F1E" w:rsidRDefault="00AC1F1E" w:rsidP="00E71A58">
      <w:r>
        <w:separator/>
      </w:r>
    </w:p>
  </w:endnote>
  <w:endnote w:type="continuationSeparator" w:id="0">
    <w:p w14:paraId="14B89C33" w14:textId="77777777" w:rsidR="00AC1F1E" w:rsidRDefault="00AC1F1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F431" w14:textId="6B95159A" w:rsidR="00AA6A5A" w:rsidRPr="00177169" w:rsidRDefault="0042453C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C10EC8C" wp14:editId="5635DE1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0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A5A">
      <w:rPr>
        <w:rFonts w:ascii="Arial" w:hAnsi="Arial" w:cs="Arial"/>
        <w:sz w:val="16"/>
        <w:szCs w:val="16"/>
      </w:rPr>
      <w:tab/>
      <w:t>201</w:t>
    </w:r>
    <w:r w:rsidR="002B1B1E">
      <w:rPr>
        <w:rFonts w:ascii="Arial" w:hAnsi="Arial" w:cs="Arial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8313" w14:textId="63C1B620" w:rsidR="00AA6A5A" w:rsidRDefault="0042453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04FC3F3" wp14:editId="7F97205E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A5A">
      <w:tab/>
    </w:r>
    <w:r w:rsidR="00AA6A5A">
      <w:tab/>
    </w:r>
    <w:r w:rsidR="00AA6A5A" w:rsidRPr="00DC5B3B">
      <w:t xml:space="preserve">                              </w:t>
    </w:r>
  </w:p>
  <w:p w14:paraId="400E55A8" w14:textId="77777777" w:rsidR="00AA6A5A" w:rsidRDefault="00AA6A5A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2B1B1E">
      <w:rPr>
        <w:rFonts w:ascii="Arial" w:hAnsi="Arial" w:cs="Arial"/>
        <w:sz w:val="16"/>
        <w:szCs w:val="16"/>
      </w:rPr>
      <w:t>7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D41E3" w14:textId="77777777" w:rsidR="00AC1F1E" w:rsidRDefault="00AC1F1E" w:rsidP="00E71A58">
      <w:r>
        <w:separator/>
      </w:r>
    </w:p>
  </w:footnote>
  <w:footnote w:type="continuationSeparator" w:id="0">
    <w:p w14:paraId="1DB8B38A" w14:textId="77777777" w:rsidR="00AC1F1E" w:rsidRDefault="00AC1F1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0FFAE" w14:textId="77777777" w:rsidR="00AA6A5A" w:rsidRPr="00AD306C" w:rsidRDefault="00AA6A5A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2B1B1E">
      <w:rPr>
        <w:rFonts w:ascii="Arial" w:hAnsi="Arial" w:cs="Arial"/>
        <w:sz w:val="16"/>
        <w:szCs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5F0F" w14:textId="77777777" w:rsidR="00494072" w:rsidRPr="00DC5B3B" w:rsidRDefault="00AA6A5A" w:rsidP="00E53224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494072">
      <w:rPr>
        <w:rFonts w:ascii="Arial" w:hAnsi="Arial" w:cs="Arial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5DF"/>
    <w:multiLevelType w:val="hybridMultilevel"/>
    <w:tmpl w:val="A4640F0A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40066"/>
    <w:multiLevelType w:val="hybridMultilevel"/>
    <w:tmpl w:val="D0609FA4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 fillcolor="white" stroke="f">
      <v:fill color="white"/>
      <v:stroke on="f"/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31"/>
    <w:rsid w:val="00003F40"/>
    <w:rsid w:val="000071F2"/>
    <w:rsid w:val="000074D6"/>
    <w:rsid w:val="0000767A"/>
    <w:rsid w:val="00007B5D"/>
    <w:rsid w:val="00010702"/>
    <w:rsid w:val="0001285A"/>
    <w:rsid w:val="000174A9"/>
    <w:rsid w:val="000229CB"/>
    <w:rsid w:val="0002591A"/>
    <w:rsid w:val="00026DBB"/>
    <w:rsid w:val="00027561"/>
    <w:rsid w:val="00035379"/>
    <w:rsid w:val="00040865"/>
    <w:rsid w:val="00041912"/>
    <w:rsid w:val="0004694F"/>
    <w:rsid w:val="00062EC5"/>
    <w:rsid w:val="000700C9"/>
    <w:rsid w:val="0007237D"/>
    <w:rsid w:val="000745F7"/>
    <w:rsid w:val="000809BB"/>
    <w:rsid w:val="00087634"/>
    <w:rsid w:val="0009715A"/>
    <w:rsid w:val="00097762"/>
    <w:rsid w:val="000A1183"/>
    <w:rsid w:val="000A2FA6"/>
    <w:rsid w:val="000A3719"/>
    <w:rsid w:val="000A4BF2"/>
    <w:rsid w:val="000B3195"/>
    <w:rsid w:val="000B4745"/>
    <w:rsid w:val="000B7C01"/>
    <w:rsid w:val="000C3408"/>
    <w:rsid w:val="000C769E"/>
    <w:rsid w:val="000D0A92"/>
    <w:rsid w:val="000D21E1"/>
    <w:rsid w:val="000D407A"/>
    <w:rsid w:val="000E6AD2"/>
    <w:rsid w:val="000E6C04"/>
    <w:rsid w:val="000F651D"/>
    <w:rsid w:val="00107A31"/>
    <w:rsid w:val="001113CC"/>
    <w:rsid w:val="00113232"/>
    <w:rsid w:val="001230F9"/>
    <w:rsid w:val="00125601"/>
    <w:rsid w:val="00135DCD"/>
    <w:rsid w:val="001405FA"/>
    <w:rsid w:val="001425C3"/>
    <w:rsid w:val="00142AF2"/>
    <w:rsid w:val="00142BBF"/>
    <w:rsid w:val="00146297"/>
    <w:rsid w:val="00151640"/>
    <w:rsid w:val="0015427B"/>
    <w:rsid w:val="00154457"/>
    <w:rsid w:val="001565AD"/>
    <w:rsid w:val="00162D2C"/>
    <w:rsid w:val="0016319C"/>
    <w:rsid w:val="001633EA"/>
    <w:rsid w:val="00163793"/>
    <w:rsid w:val="00165A64"/>
    <w:rsid w:val="00166015"/>
    <w:rsid w:val="0016630C"/>
    <w:rsid w:val="00166593"/>
    <w:rsid w:val="001714F2"/>
    <w:rsid w:val="0017223B"/>
    <w:rsid w:val="00172743"/>
    <w:rsid w:val="00175D3B"/>
    <w:rsid w:val="00176A8B"/>
    <w:rsid w:val="00176D9B"/>
    <w:rsid w:val="00177169"/>
    <w:rsid w:val="001803DA"/>
    <w:rsid w:val="001803FA"/>
    <w:rsid w:val="0018196D"/>
    <w:rsid w:val="00185010"/>
    <w:rsid w:val="00186CAB"/>
    <w:rsid w:val="0019087A"/>
    <w:rsid w:val="0019174E"/>
    <w:rsid w:val="0019286E"/>
    <w:rsid w:val="00192CB4"/>
    <w:rsid w:val="0019325F"/>
    <w:rsid w:val="00193560"/>
    <w:rsid w:val="001935C5"/>
    <w:rsid w:val="001939E7"/>
    <w:rsid w:val="001A1357"/>
    <w:rsid w:val="001A3327"/>
    <w:rsid w:val="001A5061"/>
    <w:rsid w:val="001A552F"/>
    <w:rsid w:val="001A7BF6"/>
    <w:rsid w:val="001B0804"/>
    <w:rsid w:val="001B3110"/>
    <w:rsid w:val="001B687A"/>
    <w:rsid w:val="001C2372"/>
    <w:rsid w:val="001C605A"/>
    <w:rsid w:val="001D11C7"/>
    <w:rsid w:val="001D5502"/>
    <w:rsid w:val="001E03F0"/>
    <w:rsid w:val="001E05DC"/>
    <w:rsid w:val="001E7014"/>
    <w:rsid w:val="001F4597"/>
    <w:rsid w:val="001F4608"/>
    <w:rsid w:val="001F5982"/>
    <w:rsid w:val="001F7E60"/>
    <w:rsid w:val="002003DA"/>
    <w:rsid w:val="00202033"/>
    <w:rsid w:val="002048F3"/>
    <w:rsid w:val="002053A6"/>
    <w:rsid w:val="00205D1C"/>
    <w:rsid w:val="00207CBE"/>
    <w:rsid w:val="00210AA5"/>
    <w:rsid w:val="00212161"/>
    <w:rsid w:val="0022139E"/>
    <w:rsid w:val="0022397F"/>
    <w:rsid w:val="00224685"/>
    <w:rsid w:val="002252E0"/>
    <w:rsid w:val="002255F6"/>
    <w:rsid w:val="002257D2"/>
    <w:rsid w:val="00226B6B"/>
    <w:rsid w:val="00230288"/>
    <w:rsid w:val="00230E52"/>
    <w:rsid w:val="00231687"/>
    <w:rsid w:val="002318DF"/>
    <w:rsid w:val="00231AE1"/>
    <w:rsid w:val="00232835"/>
    <w:rsid w:val="00236288"/>
    <w:rsid w:val="00236443"/>
    <w:rsid w:val="002416AF"/>
    <w:rsid w:val="002436BA"/>
    <w:rsid w:val="00244A15"/>
    <w:rsid w:val="002472A0"/>
    <w:rsid w:val="0024799E"/>
    <w:rsid w:val="00252337"/>
    <w:rsid w:val="00252763"/>
    <w:rsid w:val="002529C3"/>
    <w:rsid w:val="00255CC9"/>
    <w:rsid w:val="002568FB"/>
    <w:rsid w:val="00264C1E"/>
    <w:rsid w:val="00267E97"/>
    <w:rsid w:val="00270BEB"/>
    <w:rsid w:val="002725F6"/>
    <w:rsid w:val="002800C0"/>
    <w:rsid w:val="002825C0"/>
    <w:rsid w:val="00286D7C"/>
    <w:rsid w:val="00286DC7"/>
    <w:rsid w:val="00286EF2"/>
    <w:rsid w:val="002973B4"/>
    <w:rsid w:val="002A00D8"/>
    <w:rsid w:val="002A7E14"/>
    <w:rsid w:val="002B00A9"/>
    <w:rsid w:val="002B0788"/>
    <w:rsid w:val="002B1B1E"/>
    <w:rsid w:val="002B4E91"/>
    <w:rsid w:val="002B77B1"/>
    <w:rsid w:val="002C126B"/>
    <w:rsid w:val="002C43BD"/>
    <w:rsid w:val="002D34E8"/>
    <w:rsid w:val="002D452A"/>
    <w:rsid w:val="002D4F87"/>
    <w:rsid w:val="002D5D83"/>
    <w:rsid w:val="002D797B"/>
    <w:rsid w:val="002E02A1"/>
    <w:rsid w:val="002E6755"/>
    <w:rsid w:val="002F4B0C"/>
    <w:rsid w:val="002F532A"/>
    <w:rsid w:val="002F753A"/>
    <w:rsid w:val="003003B4"/>
    <w:rsid w:val="0030192A"/>
    <w:rsid w:val="00304771"/>
    <w:rsid w:val="003047FD"/>
    <w:rsid w:val="00306C5B"/>
    <w:rsid w:val="003209D6"/>
    <w:rsid w:val="0032532F"/>
    <w:rsid w:val="00332319"/>
    <w:rsid w:val="003328E7"/>
    <w:rsid w:val="003378C4"/>
    <w:rsid w:val="00337BD2"/>
    <w:rsid w:val="0034320F"/>
    <w:rsid w:val="00343FDB"/>
    <w:rsid w:val="003505E3"/>
    <w:rsid w:val="0036094D"/>
    <w:rsid w:val="00361DC0"/>
    <w:rsid w:val="003657F3"/>
    <w:rsid w:val="003708DC"/>
    <w:rsid w:val="00374075"/>
    <w:rsid w:val="00375980"/>
    <w:rsid w:val="003761C3"/>
    <w:rsid w:val="00376E64"/>
    <w:rsid w:val="003776C8"/>
    <w:rsid w:val="00377AF8"/>
    <w:rsid w:val="003803FD"/>
    <w:rsid w:val="00385D98"/>
    <w:rsid w:val="003A2B4D"/>
    <w:rsid w:val="003A478C"/>
    <w:rsid w:val="003A5525"/>
    <w:rsid w:val="003A6B38"/>
    <w:rsid w:val="003B0B09"/>
    <w:rsid w:val="003B29A3"/>
    <w:rsid w:val="003B4A6F"/>
    <w:rsid w:val="003B5A32"/>
    <w:rsid w:val="003B64DF"/>
    <w:rsid w:val="003B6A83"/>
    <w:rsid w:val="003C1488"/>
    <w:rsid w:val="003C4FCC"/>
    <w:rsid w:val="003C6CC2"/>
    <w:rsid w:val="003C6EFD"/>
    <w:rsid w:val="003D375C"/>
    <w:rsid w:val="003D7048"/>
    <w:rsid w:val="003E116D"/>
    <w:rsid w:val="003E1690"/>
    <w:rsid w:val="003E39F7"/>
    <w:rsid w:val="003E52BE"/>
    <w:rsid w:val="003E6720"/>
    <w:rsid w:val="003F24AA"/>
    <w:rsid w:val="003F313C"/>
    <w:rsid w:val="003F318A"/>
    <w:rsid w:val="003F3937"/>
    <w:rsid w:val="003F6CD6"/>
    <w:rsid w:val="004004F4"/>
    <w:rsid w:val="00400E62"/>
    <w:rsid w:val="00401AD6"/>
    <w:rsid w:val="0040331A"/>
    <w:rsid w:val="004046B8"/>
    <w:rsid w:val="00404C47"/>
    <w:rsid w:val="00412511"/>
    <w:rsid w:val="004136FD"/>
    <w:rsid w:val="00421DC9"/>
    <w:rsid w:val="00423060"/>
    <w:rsid w:val="0042453C"/>
    <w:rsid w:val="00425905"/>
    <w:rsid w:val="0042669E"/>
    <w:rsid w:val="00427470"/>
    <w:rsid w:val="00430D93"/>
    <w:rsid w:val="00431148"/>
    <w:rsid w:val="00432043"/>
    <w:rsid w:val="00435D17"/>
    <w:rsid w:val="004402A5"/>
    <w:rsid w:val="00445632"/>
    <w:rsid w:val="00447E4F"/>
    <w:rsid w:val="00455737"/>
    <w:rsid w:val="00460CAF"/>
    <w:rsid w:val="004629E8"/>
    <w:rsid w:val="00467094"/>
    <w:rsid w:val="00471EAF"/>
    <w:rsid w:val="00472062"/>
    <w:rsid w:val="00473D97"/>
    <w:rsid w:val="00475CAC"/>
    <w:rsid w:val="00476265"/>
    <w:rsid w:val="0047736B"/>
    <w:rsid w:val="0048086F"/>
    <w:rsid w:val="0048139F"/>
    <w:rsid w:val="004830CC"/>
    <w:rsid w:val="0048779A"/>
    <w:rsid w:val="004925B3"/>
    <w:rsid w:val="00492751"/>
    <w:rsid w:val="00494072"/>
    <w:rsid w:val="004A3743"/>
    <w:rsid w:val="004A4ABD"/>
    <w:rsid w:val="004A6520"/>
    <w:rsid w:val="004A77C7"/>
    <w:rsid w:val="004A77DF"/>
    <w:rsid w:val="004A7990"/>
    <w:rsid w:val="004B20B8"/>
    <w:rsid w:val="004B2909"/>
    <w:rsid w:val="004B2E09"/>
    <w:rsid w:val="004B4975"/>
    <w:rsid w:val="004B55B7"/>
    <w:rsid w:val="004C068B"/>
    <w:rsid w:val="004C0DAA"/>
    <w:rsid w:val="004C2978"/>
    <w:rsid w:val="004C3867"/>
    <w:rsid w:val="004C4CD0"/>
    <w:rsid w:val="004C5664"/>
    <w:rsid w:val="004C69BE"/>
    <w:rsid w:val="004C70DC"/>
    <w:rsid w:val="004C7459"/>
    <w:rsid w:val="004C7820"/>
    <w:rsid w:val="004D0211"/>
    <w:rsid w:val="004D2FB8"/>
    <w:rsid w:val="004D5336"/>
    <w:rsid w:val="004F01E8"/>
    <w:rsid w:val="004F06F5"/>
    <w:rsid w:val="005108C0"/>
    <w:rsid w:val="00511873"/>
    <w:rsid w:val="005128ED"/>
    <w:rsid w:val="00513B7E"/>
    <w:rsid w:val="0051774C"/>
    <w:rsid w:val="00517C71"/>
    <w:rsid w:val="00521DD4"/>
    <w:rsid w:val="005220EE"/>
    <w:rsid w:val="00525137"/>
    <w:rsid w:val="005251DD"/>
    <w:rsid w:val="00526E8B"/>
    <w:rsid w:val="005301F4"/>
    <w:rsid w:val="00545314"/>
    <w:rsid w:val="00545930"/>
    <w:rsid w:val="005465B1"/>
    <w:rsid w:val="00546DC5"/>
    <w:rsid w:val="005611C8"/>
    <w:rsid w:val="00561842"/>
    <w:rsid w:val="00562BE0"/>
    <w:rsid w:val="005632B9"/>
    <w:rsid w:val="005633D5"/>
    <w:rsid w:val="0056499C"/>
    <w:rsid w:val="00565D4C"/>
    <w:rsid w:val="00565F6F"/>
    <w:rsid w:val="0057000C"/>
    <w:rsid w:val="00571A58"/>
    <w:rsid w:val="00574028"/>
    <w:rsid w:val="0057528B"/>
    <w:rsid w:val="00576A70"/>
    <w:rsid w:val="005774A2"/>
    <w:rsid w:val="005800D8"/>
    <w:rsid w:val="00580FD2"/>
    <w:rsid w:val="00582E38"/>
    <w:rsid w:val="00583E44"/>
    <w:rsid w:val="00583FFD"/>
    <w:rsid w:val="00584345"/>
    <w:rsid w:val="00593152"/>
    <w:rsid w:val="00593EB8"/>
    <w:rsid w:val="00595472"/>
    <w:rsid w:val="0059555B"/>
    <w:rsid w:val="00596D43"/>
    <w:rsid w:val="005A057D"/>
    <w:rsid w:val="005A05E8"/>
    <w:rsid w:val="005A0D04"/>
    <w:rsid w:val="005A21E0"/>
    <w:rsid w:val="005A3B70"/>
    <w:rsid w:val="005A5BF2"/>
    <w:rsid w:val="005A630A"/>
    <w:rsid w:val="005A63CF"/>
    <w:rsid w:val="005A792D"/>
    <w:rsid w:val="005B2F83"/>
    <w:rsid w:val="005B4586"/>
    <w:rsid w:val="005B51ED"/>
    <w:rsid w:val="005C310C"/>
    <w:rsid w:val="005C3215"/>
    <w:rsid w:val="005C5530"/>
    <w:rsid w:val="005D5802"/>
    <w:rsid w:val="005D78F1"/>
    <w:rsid w:val="005E0178"/>
    <w:rsid w:val="005E3FD8"/>
    <w:rsid w:val="005F0963"/>
    <w:rsid w:val="005F0ADD"/>
    <w:rsid w:val="005F1023"/>
    <w:rsid w:val="005F171D"/>
    <w:rsid w:val="005F31F4"/>
    <w:rsid w:val="005F3820"/>
    <w:rsid w:val="0060226E"/>
    <w:rsid w:val="00602CE3"/>
    <w:rsid w:val="00602F9B"/>
    <w:rsid w:val="00604307"/>
    <w:rsid w:val="0060487F"/>
    <w:rsid w:val="006061F2"/>
    <w:rsid w:val="00611D17"/>
    <w:rsid w:val="00615839"/>
    <w:rsid w:val="00616F6B"/>
    <w:rsid w:val="00621F9B"/>
    <w:rsid w:val="00624093"/>
    <w:rsid w:val="0062609C"/>
    <w:rsid w:val="006304F6"/>
    <w:rsid w:val="006348C7"/>
    <w:rsid w:val="00634F4A"/>
    <w:rsid w:val="006359AB"/>
    <w:rsid w:val="006404A7"/>
    <w:rsid w:val="00640572"/>
    <w:rsid w:val="006441C3"/>
    <w:rsid w:val="006451E4"/>
    <w:rsid w:val="006461E2"/>
    <w:rsid w:val="00650B89"/>
    <w:rsid w:val="006527A0"/>
    <w:rsid w:val="006570DA"/>
    <w:rsid w:val="00657E87"/>
    <w:rsid w:val="00661A2E"/>
    <w:rsid w:val="00662FD9"/>
    <w:rsid w:val="006648D8"/>
    <w:rsid w:val="00666757"/>
    <w:rsid w:val="006668D0"/>
    <w:rsid w:val="006710C9"/>
    <w:rsid w:val="00672363"/>
    <w:rsid w:val="006726A9"/>
    <w:rsid w:val="00675E37"/>
    <w:rsid w:val="006767A5"/>
    <w:rsid w:val="00677064"/>
    <w:rsid w:val="0068260E"/>
    <w:rsid w:val="00682F01"/>
    <w:rsid w:val="00687358"/>
    <w:rsid w:val="00690F9E"/>
    <w:rsid w:val="006934AC"/>
    <w:rsid w:val="00693ADD"/>
    <w:rsid w:val="006953B9"/>
    <w:rsid w:val="00695BEF"/>
    <w:rsid w:val="006977F6"/>
    <w:rsid w:val="00697A13"/>
    <w:rsid w:val="006A04B8"/>
    <w:rsid w:val="006A0EC0"/>
    <w:rsid w:val="006A109C"/>
    <w:rsid w:val="006B238F"/>
    <w:rsid w:val="006B3D78"/>
    <w:rsid w:val="006B529D"/>
    <w:rsid w:val="006B5C6B"/>
    <w:rsid w:val="006B678F"/>
    <w:rsid w:val="006B78D8"/>
    <w:rsid w:val="006C0D62"/>
    <w:rsid w:val="006C113F"/>
    <w:rsid w:val="006C1F14"/>
    <w:rsid w:val="006C2C18"/>
    <w:rsid w:val="006C5B35"/>
    <w:rsid w:val="006D0AA2"/>
    <w:rsid w:val="006D1029"/>
    <w:rsid w:val="006D15FB"/>
    <w:rsid w:val="006D22A5"/>
    <w:rsid w:val="006D266E"/>
    <w:rsid w:val="006D61F6"/>
    <w:rsid w:val="006E01A9"/>
    <w:rsid w:val="006E19AC"/>
    <w:rsid w:val="006E279A"/>
    <w:rsid w:val="006E313B"/>
    <w:rsid w:val="006F09B0"/>
    <w:rsid w:val="006F33BA"/>
    <w:rsid w:val="00700828"/>
    <w:rsid w:val="0070202F"/>
    <w:rsid w:val="0070387F"/>
    <w:rsid w:val="00712F61"/>
    <w:rsid w:val="0071422E"/>
    <w:rsid w:val="007211F5"/>
    <w:rsid w:val="007247FB"/>
    <w:rsid w:val="00726FF3"/>
    <w:rsid w:val="00730AE8"/>
    <w:rsid w:val="00737F9F"/>
    <w:rsid w:val="00741493"/>
    <w:rsid w:val="00742C4C"/>
    <w:rsid w:val="00745F78"/>
    <w:rsid w:val="00750C41"/>
    <w:rsid w:val="00751222"/>
    <w:rsid w:val="00752180"/>
    <w:rsid w:val="00753DA9"/>
    <w:rsid w:val="00755D3A"/>
    <w:rsid w:val="007568F2"/>
    <w:rsid w:val="007609C6"/>
    <w:rsid w:val="0076193A"/>
    <w:rsid w:val="007620E1"/>
    <w:rsid w:val="00765884"/>
    <w:rsid w:val="00770519"/>
    <w:rsid w:val="007721E5"/>
    <w:rsid w:val="00775723"/>
    <w:rsid w:val="00776527"/>
    <w:rsid w:val="00786CA3"/>
    <w:rsid w:val="00791403"/>
    <w:rsid w:val="00791B54"/>
    <w:rsid w:val="007968EB"/>
    <w:rsid w:val="007A06E8"/>
    <w:rsid w:val="007A6DE9"/>
    <w:rsid w:val="007A7EC4"/>
    <w:rsid w:val="007B0F80"/>
    <w:rsid w:val="007B213A"/>
    <w:rsid w:val="007B47EE"/>
    <w:rsid w:val="007B4C3E"/>
    <w:rsid w:val="007B57F9"/>
    <w:rsid w:val="007B60D9"/>
    <w:rsid w:val="007C1F7A"/>
    <w:rsid w:val="007C4208"/>
    <w:rsid w:val="007C4306"/>
    <w:rsid w:val="007D0D2A"/>
    <w:rsid w:val="007D3D51"/>
    <w:rsid w:val="007E12CE"/>
    <w:rsid w:val="007E5B92"/>
    <w:rsid w:val="007E7E61"/>
    <w:rsid w:val="007F1949"/>
    <w:rsid w:val="00801892"/>
    <w:rsid w:val="0080395F"/>
    <w:rsid w:val="00811BB4"/>
    <w:rsid w:val="00812698"/>
    <w:rsid w:val="008202F7"/>
    <w:rsid w:val="0082092C"/>
    <w:rsid w:val="00821FF6"/>
    <w:rsid w:val="0083143E"/>
    <w:rsid w:val="00831FC9"/>
    <w:rsid w:val="00833A43"/>
    <w:rsid w:val="00834FAA"/>
    <w:rsid w:val="00836086"/>
    <w:rsid w:val="00837475"/>
    <w:rsid w:val="008410B3"/>
    <w:rsid w:val="00852269"/>
    <w:rsid w:val="00856370"/>
    <w:rsid w:val="008570E4"/>
    <w:rsid w:val="008600D2"/>
    <w:rsid w:val="008625EA"/>
    <w:rsid w:val="00864352"/>
    <w:rsid w:val="00865CEB"/>
    <w:rsid w:val="008702DD"/>
    <w:rsid w:val="00870333"/>
    <w:rsid w:val="00870575"/>
    <w:rsid w:val="008747D9"/>
    <w:rsid w:val="00874A51"/>
    <w:rsid w:val="00876086"/>
    <w:rsid w:val="00884C3D"/>
    <w:rsid w:val="00886A8B"/>
    <w:rsid w:val="00890D04"/>
    <w:rsid w:val="008936B0"/>
    <w:rsid w:val="00897C9C"/>
    <w:rsid w:val="008A06E4"/>
    <w:rsid w:val="008A3943"/>
    <w:rsid w:val="008A4331"/>
    <w:rsid w:val="008A582A"/>
    <w:rsid w:val="008A6BC9"/>
    <w:rsid w:val="008A7B73"/>
    <w:rsid w:val="008B2880"/>
    <w:rsid w:val="008B3CCF"/>
    <w:rsid w:val="008B7247"/>
    <w:rsid w:val="008B7C02"/>
    <w:rsid w:val="008C0E88"/>
    <w:rsid w:val="008C2EBA"/>
    <w:rsid w:val="008C3210"/>
    <w:rsid w:val="008C4674"/>
    <w:rsid w:val="008D123F"/>
    <w:rsid w:val="008D2A16"/>
    <w:rsid w:val="008D3AC0"/>
    <w:rsid w:val="008D4A94"/>
    <w:rsid w:val="008E0F08"/>
    <w:rsid w:val="008E31FF"/>
    <w:rsid w:val="008E5E8F"/>
    <w:rsid w:val="008F739D"/>
    <w:rsid w:val="009003A8"/>
    <w:rsid w:val="00902EFF"/>
    <w:rsid w:val="0090382A"/>
    <w:rsid w:val="00921509"/>
    <w:rsid w:val="00921B68"/>
    <w:rsid w:val="00921F14"/>
    <w:rsid w:val="00922337"/>
    <w:rsid w:val="0092547A"/>
    <w:rsid w:val="0092586B"/>
    <w:rsid w:val="00927F6A"/>
    <w:rsid w:val="0093263D"/>
    <w:rsid w:val="00933B34"/>
    <w:rsid w:val="0093415A"/>
    <w:rsid w:val="009356E9"/>
    <w:rsid w:val="009357D1"/>
    <w:rsid w:val="009367C2"/>
    <w:rsid w:val="009369A1"/>
    <w:rsid w:val="00937DB6"/>
    <w:rsid w:val="009404CE"/>
    <w:rsid w:val="009425CE"/>
    <w:rsid w:val="00942CE6"/>
    <w:rsid w:val="0094427A"/>
    <w:rsid w:val="00945055"/>
    <w:rsid w:val="00946C34"/>
    <w:rsid w:val="00946D64"/>
    <w:rsid w:val="00950CEC"/>
    <w:rsid w:val="00953B30"/>
    <w:rsid w:val="00956A32"/>
    <w:rsid w:val="00957EFD"/>
    <w:rsid w:val="00961980"/>
    <w:rsid w:val="0096469B"/>
    <w:rsid w:val="0096650E"/>
    <w:rsid w:val="00970283"/>
    <w:rsid w:val="00973454"/>
    <w:rsid w:val="0097442B"/>
    <w:rsid w:val="00974923"/>
    <w:rsid w:val="009749A4"/>
    <w:rsid w:val="00981C59"/>
    <w:rsid w:val="00983C02"/>
    <w:rsid w:val="009842B0"/>
    <w:rsid w:val="00987CEB"/>
    <w:rsid w:val="00991C15"/>
    <w:rsid w:val="00992400"/>
    <w:rsid w:val="00995B67"/>
    <w:rsid w:val="00996AF4"/>
    <w:rsid w:val="009A3CC9"/>
    <w:rsid w:val="009B0977"/>
    <w:rsid w:val="009B55DD"/>
    <w:rsid w:val="009B6FD3"/>
    <w:rsid w:val="009B750D"/>
    <w:rsid w:val="009C0617"/>
    <w:rsid w:val="009C43C8"/>
    <w:rsid w:val="009C558F"/>
    <w:rsid w:val="009C5EDA"/>
    <w:rsid w:val="009D18BA"/>
    <w:rsid w:val="009D43DF"/>
    <w:rsid w:val="009E6FBF"/>
    <w:rsid w:val="009F3E06"/>
    <w:rsid w:val="00A01B53"/>
    <w:rsid w:val="00A03DF6"/>
    <w:rsid w:val="00A04CDB"/>
    <w:rsid w:val="00A04CF6"/>
    <w:rsid w:val="00A07028"/>
    <w:rsid w:val="00A10647"/>
    <w:rsid w:val="00A10D66"/>
    <w:rsid w:val="00A116C2"/>
    <w:rsid w:val="00A17341"/>
    <w:rsid w:val="00A1749B"/>
    <w:rsid w:val="00A17D70"/>
    <w:rsid w:val="00A200ED"/>
    <w:rsid w:val="00A209AA"/>
    <w:rsid w:val="00A20ADB"/>
    <w:rsid w:val="00A22CE4"/>
    <w:rsid w:val="00A23E43"/>
    <w:rsid w:val="00A31E79"/>
    <w:rsid w:val="00A33EFD"/>
    <w:rsid w:val="00A35033"/>
    <w:rsid w:val="00A36BB2"/>
    <w:rsid w:val="00A3754E"/>
    <w:rsid w:val="00A427D0"/>
    <w:rsid w:val="00A432A3"/>
    <w:rsid w:val="00A44E44"/>
    <w:rsid w:val="00A45715"/>
    <w:rsid w:val="00A46DE0"/>
    <w:rsid w:val="00A51533"/>
    <w:rsid w:val="00A51ADD"/>
    <w:rsid w:val="00A5311C"/>
    <w:rsid w:val="00A53E47"/>
    <w:rsid w:val="00A55D99"/>
    <w:rsid w:val="00A56E7F"/>
    <w:rsid w:val="00A5719B"/>
    <w:rsid w:val="00A62CE1"/>
    <w:rsid w:val="00A632EB"/>
    <w:rsid w:val="00A648A9"/>
    <w:rsid w:val="00A65FA8"/>
    <w:rsid w:val="00A66F76"/>
    <w:rsid w:val="00A67899"/>
    <w:rsid w:val="00A67E6F"/>
    <w:rsid w:val="00A70621"/>
    <w:rsid w:val="00A71687"/>
    <w:rsid w:val="00A719B4"/>
    <w:rsid w:val="00A72FEB"/>
    <w:rsid w:val="00A74199"/>
    <w:rsid w:val="00A75E40"/>
    <w:rsid w:val="00A857C0"/>
    <w:rsid w:val="00A90C76"/>
    <w:rsid w:val="00A91092"/>
    <w:rsid w:val="00A93441"/>
    <w:rsid w:val="00A9651C"/>
    <w:rsid w:val="00AA06F0"/>
    <w:rsid w:val="00AA559A"/>
    <w:rsid w:val="00AA6A5A"/>
    <w:rsid w:val="00AA7801"/>
    <w:rsid w:val="00AB0ED9"/>
    <w:rsid w:val="00AB227D"/>
    <w:rsid w:val="00AB2AF1"/>
    <w:rsid w:val="00AB2DE2"/>
    <w:rsid w:val="00AB4609"/>
    <w:rsid w:val="00AB540D"/>
    <w:rsid w:val="00AB546F"/>
    <w:rsid w:val="00AC1416"/>
    <w:rsid w:val="00AC160D"/>
    <w:rsid w:val="00AC1F1E"/>
    <w:rsid w:val="00AC2C33"/>
    <w:rsid w:val="00AC2F3B"/>
    <w:rsid w:val="00AC65C6"/>
    <w:rsid w:val="00AD028A"/>
    <w:rsid w:val="00AD306C"/>
    <w:rsid w:val="00B01CAD"/>
    <w:rsid w:val="00B0714F"/>
    <w:rsid w:val="00B07C7E"/>
    <w:rsid w:val="00B14F3A"/>
    <w:rsid w:val="00B1581D"/>
    <w:rsid w:val="00B17E71"/>
    <w:rsid w:val="00B17FDE"/>
    <w:rsid w:val="00B24ECF"/>
    <w:rsid w:val="00B27096"/>
    <w:rsid w:val="00B2786B"/>
    <w:rsid w:val="00B279B5"/>
    <w:rsid w:val="00B27C6A"/>
    <w:rsid w:val="00B32DDB"/>
    <w:rsid w:val="00B339BE"/>
    <w:rsid w:val="00B5060D"/>
    <w:rsid w:val="00B53912"/>
    <w:rsid w:val="00B54E90"/>
    <w:rsid w:val="00B6301B"/>
    <w:rsid w:val="00B6608F"/>
    <w:rsid w:val="00B70D02"/>
    <w:rsid w:val="00B7630E"/>
    <w:rsid w:val="00B76D1E"/>
    <w:rsid w:val="00B76FFB"/>
    <w:rsid w:val="00B83702"/>
    <w:rsid w:val="00B85893"/>
    <w:rsid w:val="00B85AB6"/>
    <w:rsid w:val="00B87547"/>
    <w:rsid w:val="00B93632"/>
    <w:rsid w:val="00B93684"/>
    <w:rsid w:val="00B95940"/>
    <w:rsid w:val="00B97BEC"/>
    <w:rsid w:val="00BA0463"/>
    <w:rsid w:val="00BA493B"/>
    <w:rsid w:val="00BA739B"/>
    <w:rsid w:val="00BB3675"/>
    <w:rsid w:val="00BB5796"/>
    <w:rsid w:val="00BB5913"/>
    <w:rsid w:val="00BC3543"/>
    <w:rsid w:val="00BC51C8"/>
    <w:rsid w:val="00BC530F"/>
    <w:rsid w:val="00BC7741"/>
    <w:rsid w:val="00BD04FA"/>
    <w:rsid w:val="00BD1226"/>
    <w:rsid w:val="00BD1931"/>
    <w:rsid w:val="00BD366B"/>
    <w:rsid w:val="00BD4613"/>
    <w:rsid w:val="00BD6D50"/>
    <w:rsid w:val="00BE5327"/>
    <w:rsid w:val="00BF101F"/>
    <w:rsid w:val="00BF2B30"/>
    <w:rsid w:val="00BF3E7E"/>
    <w:rsid w:val="00BF553A"/>
    <w:rsid w:val="00C00E7E"/>
    <w:rsid w:val="00C05CE2"/>
    <w:rsid w:val="00C07A13"/>
    <w:rsid w:val="00C13E0C"/>
    <w:rsid w:val="00C21F94"/>
    <w:rsid w:val="00C229EA"/>
    <w:rsid w:val="00C26121"/>
    <w:rsid w:val="00C310C4"/>
    <w:rsid w:val="00C327D5"/>
    <w:rsid w:val="00C34969"/>
    <w:rsid w:val="00C36B35"/>
    <w:rsid w:val="00C37943"/>
    <w:rsid w:val="00C42C7C"/>
    <w:rsid w:val="00C43CF3"/>
    <w:rsid w:val="00C4545D"/>
    <w:rsid w:val="00C47789"/>
    <w:rsid w:val="00C4785A"/>
    <w:rsid w:val="00C55C93"/>
    <w:rsid w:val="00C565C2"/>
    <w:rsid w:val="00C579F9"/>
    <w:rsid w:val="00C57A38"/>
    <w:rsid w:val="00C6146A"/>
    <w:rsid w:val="00C62CB9"/>
    <w:rsid w:val="00C64A8F"/>
    <w:rsid w:val="00C65137"/>
    <w:rsid w:val="00C66A9D"/>
    <w:rsid w:val="00C775D6"/>
    <w:rsid w:val="00C8055E"/>
    <w:rsid w:val="00C80F44"/>
    <w:rsid w:val="00C90CF4"/>
    <w:rsid w:val="00C93389"/>
    <w:rsid w:val="00C93BAB"/>
    <w:rsid w:val="00C95413"/>
    <w:rsid w:val="00CA0604"/>
    <w:rsid w:val="00CA58A2"/>
    <w:rsid w:val="00CA6B42"/>
    <w:rsid w:val="00CB3B09"/>
    <w:rsid w:val="00CB3BFB"/>
    <w:rsid w:val="00CB4446"/>
    <w:rsid w:val="00CB4E5C"/>
    <w:rsid w:val="00CC1837"/>
    <w:rsid w:val="00CC1B74"/>
    <w:rsid w:val="00CC1FD8"/>
    <w:rsid w:val="00CD04D0"/>
    <w:rsid w:val="00CD2AF1"/>
    <w:rsid w:val="00CE0CE5"/>
    <w:rsid w:val="00CE3493"/>
    <w:rsid w:val="00CE34D8"/>
    <w:rsid w:val="00CE4127"/>
    <w:rsid w:val="00CE67F6"/>
    <w:rsid w:val="00CE68CD"/>
    <w:rsid w:val="00CE6AB7"/>
    <w:rsid w:val="00CF1148"/>
    <w:rsid w:val="00CF4CDF"/>
    <w:rsid w:val="00CF51EC"/>
    <w:rsid w:val="00D0071D"/>
    <w:rsid w:val="00D02EC3"/>
    <w:rsid w:val="00D040DD"/>
    <w:rsid w:val="00D0555B"/>
    <w:rsid w:val="00D05D93"/>
    <w:rsid w:val="00D20F09"/>
    <w:rsid w:val="00D21995"/>
    <w:rsid w:val="00D22721"/>
    <w:rsid w:val="00D22850"/>
    <w:rsid w:val="00D313F4"/>
    <w:rsid w:val="00D32AAF"/>
    <w:rsid w:val="00D33F2E"/>
    <w:rsid w:val="00D33F8D"/>
    <w:rsid w:val="00D34BDD"/>
    <w:rsid w:val="00D4131F"/>
    <w:rsid w:val="00D41C71"/>
    <w:rsid w:val="00D44B2F"/>
    <w:rsid w:val="00D454ED"/>
    <w:rsid w:val="00D472AE"/>
    <w:rsid w:val="00D47800"/>
    <w:rsid w:val="00D504F8"/>
    <w:rsid w:val="00D5279C"/>
    <w:rsid w:val="00D54136"/>
    <w:rsid w:val="00D56DEB"/>
    <w:rsid w:val="00D63104"/>
    <w:rsid w:val="00D6310F"/>
    <w:rsid w:val="00D67191"/>
    <w:rsid w:val="00D705E6"/>
    <w:rsid w:val="00D70BD0"/>
    <w:rsid w:val="00D72BE7"/>
    <w:rsid w:val="00D73DB8"/>
    <w:rsid w:val="00D73DD4"/>
    <w:rsid w:val="00D77086"/>
    <w:rsid w:val="00D83CEF"/>
    <w:rsid w:val="00D841A8"/>
    <w:rsid w:val="00D86ADA"/>
    <w:rsid w:val="00D9161E"/>
    <w:rsid w:val="00D94983"/>
    <w:rsid w:val="00D96D82"/>
    <w:rsid w:val="00D97C20"/>
    <w:rsid w:val="00DA010B"/>
    <w:rsid w:val="00DA3740"/>
    <w:rsid w:val="00DA50FE"/>
    <w:rsid w:val="00DB24C8"/>
    <w:rsid w:val="00DB2526"/>
    <w:rsid w:val="00DB6A35"/>
    <w:rsid w:val="00DC1CA3"/>
    <w:rsid w:val="00DC3460"/>
    <w:rsid w:val="00DC3ED0"/>
    <w:rsid w:val="00DC5B3B"/>
    <w:rsid w:val="00DD45F1"/>
    <w:rsid w:val="00DD7CB6"/>
    <w:rsid w:val="00DE1B58"/>
    <w:rsid w:val="00DE3E71"/>
    <w:rsid w:val="00DF4FCD"/>
    <w:rsid w:val="00DF6AD7"/>
    <w:rsid w:val="00DF786B"/>
    <w:rsid w:val="00E01C0E"/>
    <w:rsid w:val="00E02CAE"/>
    <w:rsid w:val="00E04694"/>
    <w:rsid w:val="00E069D1"/>
    <w:rsid w:val="00E073DB"/>
    <w:rsid w:val="00E102AC"/>
    <w:rsid w:val="00E1300B"/>
    <w:rsid w:val="00E14433"/>
    <w:rsid w:val="00E26C33"/>
    <w:rsid w:val="00E30BAA"/>
    <w:rsid w:val="00E33BDF"/>
    <w:rsid w:val="00E43555"/>
    <w:rsid w:val="00E47D1F"/>
    <w:rsid w:val="00E5073E"/>
    <w:rsid w:val="00E53224"/>
    <w:rsid w:val="00E5660B"/>
    <w:rsid w:val="00E56AF9"/>
    <w:rsid w:val="00E61616"/>
    <w:rsid w:val="00E62365"/>
    <w:rsid w:val="00E70707"/>
    <w:rsid w:val="00E70D1B"/>
    <w:rsid w:val="00E71141"/>
    <w:rsid w:val="00E7166A"/>
    <w:rsid w:val="00E71A58"/>
    <w:rsid w:val="00E77A27"/>
    <w:rsid w:val="00E80912"/>
    <w:rsid w:val="00E81319"/>
    <w:rsid w:val="00E82B9F"/>
    <w:rsid w:val="00E83A55"/>
    <w:rsid w:val="00E84ED9"/>
    <w:rsid w:val="00E86BC2"/>
    <w:rsid w:val="00E93A3C"/>
    <w:rsid w:val="00E9566A"/>
    <w:rsid w:val="00E97976"/>
    <w:rsid w:val="00EA0C68"/>
    <w:rsid w:val="00EA0CA0"/>
    <w:rsid w:val="00EA1179"/>
    <w:rsid w:val="00EA16CF"/>
    <w:rsid w:val="00EA3483"/>
    <w:rsid w:val="00EA4C56"/>
    <w:rsid w:val="00EB5A37"/>
    <w:rsid w:val="00EB5D4A"/>
    <w:rsid w:val="00EB6851"/>
    <w:rsid w:val="00EB699A"/>
    <w:rsid w:val="00EB7811"/>
    <w:rsid w:val="00EC67EE"/>
    <w:rsid w:val="00EC69BD"/>
    <w:rsid w:val="00ED286F"/>
    <w:rsid w:val="00EE1E9E"/>
    <w:rsid w:val="00EE3521"/>
    <w:rsid w:val="00EE3E78"/>
    <w:rsid w:val="00EE467F"/>
    <w:rsid w:val="00EE4ECB"/>
    <w:rsid w:val="00EE78AF"/>
    <w:rsid w:val="00EF0044"/>
    <w:rsid w:val="00EF035B"/>
    <w:rsid w:val="00EF1F5A"/>
    <w:rsid w:val="00EF2921"/>
    <w:rsid w:val="00EF4D97"/>
    <w:rsid w:val="00F03742"/>
    <w:rsid w:val="00F04811"/>
    <w:rsid w:val="00F0488C"/>
    <w:rsid w:val="00F07C01"/>
    <w:rsid w:val="00F14801"/>
    <w:rsid w:val="00F15BEF"/>
    <w:rsid w:val="00F16356"/>
    <w:rsid w:val="00F168BC"/>
    <w:rsid w:val="00F16A21"/>
    <w:rsid w:val="00F20386"/>
    <w:rsid w:val="00F2239D"/>
    <w:rsid w:val="00F24FAA"/>
    <w:rsid w:val="00F309A7"/>
    <w:rsid w:val="00F3364D"/>
    <w:rsid w:val="00F3600B"/>
    <w:rsid w:val="00F406B6"/>
    <w:rsid w:val="00F40EF7"/>
    <w:rsid w:val="00F52BDF"/>
    <w:rsid w:val="00F575F9"/>
    <w:rsid w:val="00F620DF"/>
    <w:rsid w:val="00F63DDE"/>
    <w:rsid w:val="00F63FB7"/>
    <w:rsid w:val="00F66BDD"/>
    <w:rsid w:val="00F7017B"/>
    <w:rsid w:val="00F73A0C"/>
    <w:rsid w:val="00F75117"/>
    <w:rsid w:val="00F76FA7"/>
    <w:rsid w:val="00F81C0C"/>
    <w:rsid w:val="00F83062"/>
    <w:rsid w:val="00F83892"/>
    <w:rsid w:val="00F86ECB"/>
    <w:rsid w:val="00F9287A"/>
    <w:rsid w:val="00F94C57"/>
    <w:rsid w:val="00FA0D93"/>
    <w:rsid w:val="00FA164C"/>
    <w:rsid w:val="00FA4495"/>
    <w:rsid w:val="00FA7F62"/>
    <w:rsid w:val="00FB0EDD"/>
    <w:rsid w:val="00FB1AEA"/>
    <w:rsid w:val="00FB458A"/>
    <w:rsid w:val="00FB4979"/>
    <w:rsid w:val="00FB7F58"/>
    <w:rsid w:val="00FC0508"/>
    <w:rsid w:val="00FC0E5F"/>
    <w:rsid w:val="00FC1F26"/>
    <w:rsid w:val="00FC35AB"/>
    <w:rsid w:val="00FC400E"/>
    <w:rsid w:val="00FC556B"/>
    <w:rsid w:val="00FC56DE"/>
    <w:rsid w:val="00FD0A5D"/>
    <w:rsid w:val="00FD448D"/>
    <w:rsid w:val="00FE08E5"/>
    <w:rsid w:val="00FE19DB"/>
    <w:rsid w:val="00FE2F78"/>
    <w:rsid w:val="00FE42B8"/>
    <w:rsid w:val="00FE4638"/>
    <w:rsid w:val="00FE4DB0"/>
    <w:rsid w:val="00FF0F42"/>
    <w:rsid w:val="00FF166A"/>
    <w:rsid w:val="00FF32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 stroke="f">
      <v:fill color="white"/>
      <v:stroke on="f"/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D41D81"/>
  <w15:docId w15:val="{6361B5E6-5BF5-43A2-AC97-3CA9BC5F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Sledovanodkaz">
    <w:name w:val="FollowedHyperlink"/>
    <w:uiPriority w:val="99"/>
    <w:semiHidden/>
    <w:unhideWhenUsed/>
    <w:rsid w:val="00107A3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97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15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9715A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1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9715A"/>
    <w:rPr>
      <w:rFonts w:ascii="Arial" w:eastAsia="Times New Roman" w:hAnsi="Arial"/>
      <w:b/>
      <w:bCs/>
    </w:rPr>
  </w:style>
  <w:style w:type="table" w:styleId="Mkatabulky">
    <w:name w:val="Table Grid"/>
    <w:basedOn w:val="Normlntabulka"/>
    <w:uiPriority w:val="59"/>
    <w:rsid w:val="00C6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www.mpsv.cz/files/clanky/32894/Pojistnematematicka_zprava_o_duchodovem_pojisteni_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ssz.cz/NR/rdonlyres/5B8D1852-AE80-471E-AF60-D19366CFA3E3/0/SR201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cssz.cz/cz/duchodove-pojisteni/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mpsv.cz/c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2\DATA\DATA\ZPRAC\TECHNOL\oddeleni_6301\4_Soci&#225;ln&#237;_zabezpe&#269;en&#237;\Vybran&#233;%20&#250;daje%20o%20soci&#225;ln&#237;m%20zabezpe&#269;en&#237;\2018\Pracovni\Tabulky\1_D&#367;chody_201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ABFS2\DATA\DATA\ZPRAC\TECHNOL\oddeleni_6301\4_Soci&#225;ln&#237;_zabezpe&#269;en&#237;\Vybran&#233;%20&#250;daje%20o%20soci&#225;ln&#237;m%20zabezpe&#269;en&#237;\2018\Pracovni\Tabulky\1_D&#367;chody_2017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ABFS2\DATA\DATA\ZPRAC\TECHNOL\oddeleni_6301\4_Soci&#225;ln&#237;_zabezpe&#269;en&#237;\Vybran&#233;%20&#250;daje%20o%20soci&#225;ln&#237;m%20zabezpe&#269;en&#237;\2018\Pracovni\Tabulky\1_D&#367;chody_2017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\\ABFS2\DATA\DATA\ZPRAC\TECHNOL\oddeleni_6301\4_Soci&#225;ln&#237;_zabezpe&#269;en&#237;\Vybran&#233;%20&#250;daje%20o%20soci&#225;ln&#237;m%20zabezpe&#269;en&#237;\2018\Pracovni\Tabulky\1_D&#367;chody_2017.xlsx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4_Soci&#225;ln&#237;_zabezpe&#269;en&#237;\Vybran&#233;%20&#250;daje%20o%20soci&#225;ln&#237;m%20zabezpe&#269;en&#237;\2018\Pracovni\Tabulky\1_D&#367;chody_2017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ABFS2\DATA\DATA\ZPRAC\TECHNOL\oddeleni_6301\4_Soci&#225;ln&#237;_zabezpe&#269;en&#237;\Vybran&#233;%20&#250;daje%20o%20soci&#225;ln&#237;m%20zabezpe&#269;en&#237;\2018\Pracovni\Tabulky\1_D&#367;chody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050">
                <a:latin typeface="Arial" panose="020B0604020202020204" pitchFamily="34" charset="0"/>
                <a:cs typeface="Arial" panose="020B0604020202020204" pitchFamily="34" charset="0"/>
              </a:rPr>
              <a:t>200</a:t>
            </a:r>
            <a:r>
              <a:rPr lang="cs-CZ" sz="1050">
                <a:latin typeface="Arial" panose="020B0604020202020204" pitchFamily="34" charset="0"/>
                <a:cs typeface="Arial" panose="020B0604020202020204" pitchFamily="34" charset="0"/>
              </a:rPr>
              <a:t>7</a:t>
            </a:r>
            <a:endParaRPr lang="en-US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4764261943892527"/>
          <c:y val="2.244668911335577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659419930999192E-2"/>
          <c:y val="0.14447642320571996"/>
          <c:w val="0.7596200003301472"/>
          <c:h val="0.83296262105167873"/>
        </c:manualLayout>
      </c:layout>
      <c:doughnutChart>
        <c:varyColors val="1"/>
        <c:ser>
          <c:idx val="0"/>
          <c:order val="0"/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dPt>
            <c:idx val="0"/>
            <c:bubble3D val="0"/>
            <c:spPr>
              <a:solidFill>
                <a:srgbClr val="D17F7D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DF1-4A41-9780-068A96AC2072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DF1-4A41-9780-068A96AC2072}"/>
              </c:ext>
            </c:extLst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DF1-4A41-9780-068A96AC2072}"/>
              </c:ext>
            </c:extLst>
          </c:dPt>
          <c:dPt>
            <c:idx val="3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8DF1-4A41-9780-068A96AC2072}"/>
              </c:ext>
            </c:extLst>
          </c:dPt>
          <c:dPt>
            <c:idx val="4"/>
            <c:bubble3D val="0"/>
            <c:spPr>
              <a:solidFill>
                <a:srgbClr val="876288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DF1-4A41-9780-068A96AC2072}"/>
              </c:ext>
            </c:extLst>
          </c:dPt>
          <c:dPt>
            <c:idx val="5"/>
            <c:bubble3D val="0"/>
            <c:spPr>
              <a:solidFill>
                <a:srgbClr val="A786A8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8DF1-4A41-9780-068A96AC2072}"/>
              </c:ext>
            </c:extLst>
          </c:dPt>
          <c:dPt>
            <c:idx val="6"/>
            <c:bubble3D val="0"/>
            <c:spPr>
              <a:solidFill>
                <a:srgbClr val="8EA408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D-8DF1-4A41-9780-068A96AC2072}"/>
              </c:ext>
            </c:extLst>
          </c:dPt>
          <c:dLbls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DF1-4A41-9780-068A96AC2072}"/>
                </c:ext>
              </c:extLst>
            </c:dLbl>
            <c:dLbl>
              <c:idx val="2"/>
              <c:layout>
                <c:manualLayout>
                  <c:x val="0.1889031160824523"/>
                  <c:y val="-5.2108486439195099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chemeClr val="bg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B70032E6-1629-428C-A846-99C96542FE0B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chemeClr val="bg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[NÁZEV KATEGORIE]</a:t>
                    </a:fld>
                    <a:r>
                      <a:rPr lang="en-US" baseline="0"/>
                      <a:t>
</a:t>
                    </a:r>
                    <a:fld id="{F51E3337-96EF-4FC5-A09D-6B8F54F07441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chemeClr val="bg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[PROCENTO]</a:t>
                    </a:fld>
                    <a:endParaRPr lang="en-US" baseline="0"/>
                  </a:p>
                </c:rich>
              </c:tx>
              <c:numFmt formatCode="0.0%" sourceLinked="0"/>
              <c:spPr>
                <a:noFill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DF1-4A41-9780-068A96AC207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F1-4A41-9780-068A96AC2072}"/>
                </c:ext>
              </c:extLst>
            </c:dLbl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8DF1-4A41-9780-068A96AC2072}"/>
                </c:ext>
              </c:extLst>
            </c:dLbl>
            <c:dLbl>
              <c:idx val="5"/>
              <c:layout>
                <c:manualLayout>
                  <c:x val="0.20011905053924334"/>
                  <c:y val="5.26535698189239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DF1-4A41-9780-068A96AC2072}"/>
                </c:ext>
              </c:extLst>
            </c:dLbl>
            <c:dLbl>
              <c:idx val="6"/>
              <c:layout>
                <c:manualLayout>
                  <c:x val="0.1240002943557289"/>
                  <c:y val="0.134696041782655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DF1-4A41-9780-068A96AC207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Graf_1.1!$M$7:$S$7</c:f>
              <c:strCache>
                <c:ptCount val="7"/>
                <c:pt idx="0">
                  <c:v>starobní</c:v>
                </c:pt>
                <c:pt idx="1">
                  <c:v>invalidní plný</c:v>
                </c:pt>
                <c:pt idx="2">
                  <c:v>invalidní částečný</c:v>
                </c:pt>
                <c:pt idx="4">
                  <c:v>vdovský</c:v>
                </c:pt>
                <c:pt idx="5">
                  <c:v>vdovecký</c:v>
                </c:pt>
                <c:pt idx="6">
                  <c:v>sirotčí</c:v>
                </c:pt>
              </c:strCache>
            </c:strRef>
          </c:cat>
          <c:val>
            <c:numRef>
              <c:f>Graf_1.1!$M$14:$S$14</c:f>
              <c:numCache>
                <c:formatCode>#\ ##0"  ";\-#\ ##0"  ";"-  "\ </c:formatCode>
                <c:ptCount val="7"/>
                <c:pt idx="0">
                  <c:v>203932.710302789</c:v>
                </c:pt>
                <c:pt idx="1">
                  <c:v>40419.717315679998</c:v>
                </c:pt>
                <c:pt idx="2">
                  <c:v>13254.42179038</c:v>
                </c:pt>
                <c:pt idx="3">
                  <c:v>0</c:v>
                </c:pt>
                <c:pt idx="4">
                  <c:v>20381.86680983</c:v>
                </c:pt>
                <c:pt idx="5">
                  <c:v>1983.5226560999999</c:v>
                </c:pt>
                <c:pt idx="6">
                  <c:v>2903.84540879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DF1-4A41-9780-068A96AC20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2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5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050">
                <a:latin typeface="Arial" panose="020B0604020202020204" pitchFamily="34" charset="0"/>
                <a:cs typeface="Arial" panose="020B0604020202020204" pitchFamily="34" charset="0"/>
              </a:rPr>
              <a:t>201</a:t>
            </a:r>
            <a:r>
              <a:rPr lang="cs-CZ" sz="1050">
                <a:latin typeface="Arial" panose="020B0604020202020204" pitchFamily="34" charset="0"/>
                <a:cs typeface="Arial" panose="020B0604020202020204" pitchFamily="34" charset="0"/>
              </a:rPr>
              <a:t>7</a:t>
            </a:r>
            <a:endParaRPr lang="en-US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4855345911949687"/>
          <c:y val="2.237136465324384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078369905956112E-2"/>
          <c:y val="0.14322236036284938"/>
          <c:w val="0.75198940257859603"/>
          <c:h val="0.84170041902656889"/>
        </c:manualLayout>
      </c:layout>
      <c:doughnutChart>
        <c:varyColors val="1"/>
        <c:ser>
          <c:idx val="0"/>
          <c:order val="0"/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dPt>
            <c:idx val="0"/>
            <c:bubble3D val="0"/>
            <c:spPr>
              <a:solidFill>
                <a:srgbClr val="D17F7D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FB0-4A9C-AFB2-2ECCA2DEF2DA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4FB0-4A9C-AFB2-2ECCA2DEF2DA}"/>
              </c:ext>
            </c:extLst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4FB0-4A9C-AFB2-2ECCA2DEF2DA}"/>
              </c:ext>
            </c:extLst>
          </c:dPt>
          <c:dPt>
            <c:idx val="3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4FB0-4A9C-AFB2-2ECCA2DEF2DA}"/>
              </c:ext>
            </c:extLst>
          </c:dPt>
          <c:dPt>
            <c:idx val="4"/>
            <c:bubble3D val="0"/>
            <c:spPr>
              <a:solidFill>
                <a:srgbClr val="876288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4FB0-4A9C-AFB2-2ECCA2DEF2DA}"/>
              </c:ext>
            </c:extLst>
          </c:dPt>
          <c:dPt>
            <c:idx val="5"/>
            <c:bubble3D val="0"/>
            <c:spPr>
              <a:solidFill>
                <a:srgbClr val="A786A8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4FB0-4A9C-AFB2-2ECCA2DEF2DA}"/>
              </c:ext>
            </c:extLst>
          </c:dPt>
          <c:dPt>
            <c:idx val="6"/>
            <c:bubble3D val="0"/>
            <c:spPr>
              <a:solidFill>
                <a:srgbClr val="8EA408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D-4FB0-4A9C-AFB2-2ECCA2DEF2DA}"/>
              </c:ext>
            </c:extLst>
          </c:dPt>
          <c:dLbls>
            <c:dLbl>
              <c:idx val="0"/>
              <c:layout>
                <c:manualLayout>
                  <c:x val="1.2539184952978056E-2"/>
                  <c:y val="9.1787439613526575E-2"/>
                </c:manualLayout>
              </c:layout>
              <c:tx>
                <c:rich>
                  <a:bodyPr/>
                  <a:lstStyle/>
                  <a:p>
                    <a:fld id="{12DDE363-80B6-49CC-AB1E-DE7D1ECD9C32}" type="CATEGORYNAME">
                      <a:rPr lang="en-US"/>
                      <a:pPr/>
                      <a:t>[NÁZEV KATEGORIE]</a:t>
                    </a:fld>
                    <a:r>
                      <a:rPr lang="en-US" baseline="0"/>
                      <a:t>
82,4 %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FB0-4A9C-AFB2-2ECCA2DEF2DA}"/>
                </c:ext>
              </c:extLst>
            </c:dLbl>
            <c:dLbl>
              <c:idx val="1"/>
              <c:layout>
                <c:manualLayout>
                  <c:x val="1.2291615721947801E-2"/>
                  <c:y val="3.3063820042628081E-3"/>
                </c:manualLayout>
              </c:layout>
              <c:numFmt formatCode="0.0&quot; &quot;%" sourceLinked="0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B0-4A9C-AFB2-2ECCA2DEF2DA}"/>
                </c:ext>
              </c:extLst>
            </c:dLbl>
            <c:dLbl>
              <c:idx val="2"/>
              <c:layout>
                <c:manualLayout>
                  <c:x val="0.20554115518168908"/>
                  <c:y val="-3.04909369550283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B0-4A9C-AFB2-2ECCA2DEF2DA}"/>
                </c:ext>
              </c:extLst>
            </c:dLbl>
            <c:dLbl>
              <c:idx val="3"/>
              <c:layout>
                <c:manualLayout>
                  <c:x val="0.21482059256699482"/>
                  <c:y val="8.55224618661796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B0-4A9C-AFB2-2ECCA2DEF2DA}"/>
                </c:ext>
              </c:extLst>
            </c:dLbl>
            <c:dLbl>
              <c:idx val="4"/>
              <c:layout>
                <c:manualLayout>
                  <c:x val="2.3037686326944903E-2"/>
                  <c:y val="5.0118902922368785E-3"/>
                </c:manualLayout>
              </c:layout>
              <c:numFmt formatCode="0.0&quot; &quot;%" sourceLinked="0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FB0-4A9C-AFB2-2ECCA2DEF2DA}"/>
                </c:ext>
              </c:extLst>
            </c:dLbl>
            <c:dLbl>
              <c:idx val="5"/>
              <c:layout>
                <c:manualLayout>
                  <c:x val="0.21475450309121397"/>
                  <c:y val="8.32710911136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FB0-4A9C-AFB2-2ECCA2DEF2DA}"/>
                </c:ext>
              </c:extLst>
            </c:dLbl>
            <c:dLbl>
              <c:idx val="6"/>
              <c:layout>
                <c:manualLayout>
                  <c:x val="0.11928952277191766"/>
                  <c:y val="0.17156476245838398"/>
                </c:manualLayout>
              </c:layout>
              <c:numFmt formatCode="0.0&quot; &quot;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80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FB0-4A9C-AFB2-2ECCA2DEF2DA}"/>
                </c:ext>
              </c:extLst>
            </c:dLbl>
            <c:numFmt formatCode="0.0&quot; &quot;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Graf_1.1!$M$4:$S$4</c:f>
              <c:strCache>
                <c:ptCount val="7"/>
                <c:pt idx="0">
                  <c:v>starobní</c:v>
                </c:pt>
                <c:pt idx="1">
                  <c:v>invalidní III. stupně</c:v>
                </c:pt>
                <c:pt idx="2">
                  <c:v>invalidní II. stupně</c:v>
                </c:pt>
                <c:pt idx="3">
                  <c:v>invalidní I. stupně</c:v>
                </c:pt>
                <c:pt idx="4">
                  <c:v>vdovský</c:v>
                </c:pt>
                <c:pt idx="5">
                  <c:v>vdovecký</c:v>
                </c:pt>
                <c:pt idx="6">
                  <c:v>sirotčí</c:v>
                </c:pt>
              </c:strCache>
            </c:strRef>
          </c:cat>
          <c:val>
            <c:numRef>
              <c:f>Graf_1.1!$M$15:$S$15</c:f>
              <c:numCache>
                <c:formatCode>#\ ##0"  ";\-#\ ##0"  ";"-  "\ </c:formatCode>
                <c:ptCount val="7"/>
                <c:pt idx="0">
                  <c:v>333847.92631784343</c:v>
                </c:pt>
                <c:pt idx="1">
                  <c:v>24881.042136377328</c:v>
                </c:pt>
                <c:pt idx="2">
                  <c:v>6264.3312542786161</c:v>
                </c:pt>
                <c:pt idx="3">
                  <c:v>12387.340096117263</c:v>
                </c:pt>
                <c:pt idx="4">
                  <c:v>21270.93404034854</c:v>
                </c:pt>
                <c:pt idx="5">
                  <c:v>2694.4289765700128</c:v>
                </c:pt>
                <c:pt idx="6">
                  <c:v>3114.2504030144428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FB0-4A9C-AFB2-2ECCA2DEF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2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109508700645511E-2"/>
          <c:y val="7.3017092375648171E-2"/>
          <c:w val="0.89548857722940733"/>
          <c:h val="0.744075283272517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Graf_1.2!$N$5</c:f>
              <c:strCache>
                <c:ptCount val="1"/>
                <c:pt idx="0">
                  <c:v>Výdaje na důchody celkem
(v mld. Kč)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  <a:ln>
              <a:solidFill>
                <a:srgbClr val="4F81BD">
                  <a:lumMod val="75000"/>
                </a:srgbClr>
              </a:solidFill>
            </a:ln>
          </c:spPr>
          <c:invertIfNegative val="0"/>
          <c:cat>
            <c:numRef>
              <c:f>Graf_1.2!$M$7:$M$29</c:f>
              <c:numCache>
                <c:formatCode>General</c:formatCode>
                <c:ptCount val="21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numCache>
            </c:numRef>
          </c:cat>
          <c:val>
            <c:numRef>
              <c:f>Graf_1.2!$N$7:$N$29</c:f>
              <c:numCache>
                <c:formatCode>#\ ##0"  ";\-#\ ##0"  ";"-  "\ </c:formatCode>
                <c:ptCount val="21"/>
                <c:pt idx="0">
                  <c:v>150.19999999999999</c:v>
                </c:pt>
                <c:pt idx="1">
                  <c:v>166.1</c:v>
                </c:pt>
                <c:pt idx="2">
                  <c:v>177.9</c:v>
                </c:pt>
                <c:pt idx="3">
                  <c:v>186.85169200000001</c:v>
                </c:pt>
                <c:pt idx="4">
                  <c:v>201.11</c:v>
                </c:pt>
                <c:pt idx="5">
                  <c:v>213.648</c:v>
                </c:pt>
                <c:pt idx="6">
                  <c:v>225.83277100000001</c:v>
                </c:pt>
                <c:pt idx="7">
                  <c:v>230.896759</c:v>
                </c:pt>
                <c:pt idx="8">
                  <c:v>247.38995399999999</c:v>
                </c:pt>
                <c:pt idx="9">
                  <c:v>272.91081000000003</c:v>
                </c:pt>
                <c:pt idx="10">
                  <c:v>289.85500000000002</c:v>
                </c:pt>
                <c:pt idx="11">
                  <c:v>312.53199999999998</c:v>
                </c:pt>
                <c:pt idx="12">
                  <c:v>339.78800000000001</c:v>
                </c:pt>
                <c:pt idx="13">
                  <c:v>346.212942</c:v>
                </c:pt>
                <c:pt idx="14">
                  <c:v>368.06883099999999</c:v>
                </c:pt>
                <c:pt idx="15">
                  <c:v>382.03134299999999</c:v>
                </c:pt>
                <c:pt idx="16">
                  <c:v>382.77273300000002</c:v>
                </c:pt>
                <c:pt idx="17">
                  <c:v>385.84483499999999</c:v>
                </c:pt>
                <c:pt idx="18">
                  <c:v>395.21871899999996</c:v>
                </c:pt>
                <c:pt idx="19">
                  <c:v>399</c:v>
                </c:pt>
                <c:pt idx="20">
                  <c:v>414.39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BF-42AB-8B05-84FA83A93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93748224"/>
        <c:axId val="93758208"/>
      </c:barChart>
      <c:lineChart>
        <c:grouping val="standard"/>
        <c:varyColors val="0"/>
        <c:ser>
          <c:idx val="2"/>
          <c:order val="1"/>
          <c:tx>
            <c:strRef>
              <c:f>Graf_1.2!$P$5</c:f>
              <c:strCache>
                <c:ptCount val="1"/>
                <c:pt idx="0">
                  <c:v>Podíl k HDP
(v %)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ymbol val="triangle"/>
            <c:size val="6"/>
            <c:spPr>
              <a:solidFill>
                <a:srgbClr val="1F497D">
                  <a:lumMod val="75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spPr>
              <a:ln>
                <a:noFill/>
              </a:ln>
            </c:spPr>
            <c:txPr>
              <a:bodyPr/>
              <a:lstStyle/>
              <a:p>
                <a:pPr>
                  <a:defRPr sz="800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Graf_1.2!$M$7:$M$29</c:f>
              <c:numCache>
                <c:formatCode>General</c:formatCode>
                <c:ptCount val="21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numCache>
            </c:numRef>
          </c:cat>
          <c:val>
            <c:numRef>
              <c:f>Graf_1.2!$P$7:$P$29</c:f>
              <c:numCache>
                <c:formatCode>#\ ##0.0"  ";\-#\ ##0.0"  ";"-  "\ </c:formatCode>
                <c:ptCount val="21"/>
                <c:pt idx="0">
                  <c:v>7.6895077128014941</c:v>
                </c:pt>
                <c:pt idx="1">
                  <c:v>7.7523106412948461</c:v>
                </c:pt>
                <c:pt idx="2">
                  <c:v>7.9515487417869748</c:v>
                </c:pt>
                <c:pt idx="3">
                  <c:v>7.8752983819643188</c:v>
                </c:pt>
                <c:pt idx="4">
                  <c:v>7.8476469351019</c:v>
                </c:pt>
                <c:pt idx="5">
                  <c:v>7.9879340500419866</c:v>
                </c:pt>
                <c:pt idx="6">
                  <c:v>8.0621074532256785</c:v>
                </c:pt>
                <c:pt idx="7">
                  <c:v>7.5514203345041633</c:v>
                </c:pt>
                <c:pt idx="8">
                  <c:v>7.5933726256702014</c:v>
                </c:pt>
                <c:pt idx="9">
                  <c:v>7.7815972656852583</c:v>
                </c:pt>
                <c:pt idx="10">
                  <c:v>7.5644230586048034</c:v>
                </c:pt>
                <c:pt idx="11">
                  <c:v>7.7834388369022252</c:v>
                </c:pt>
                <c:pt idx="12">
                  <c:v>8.6640231708333886</c:v>
                </c:pt>
                <c:pt idx="13">
                  <c:v>8.756790672722504</c:v>
                </c:pt>
                <c:pt idx="14">
                  <c:v>9.1247195479100007</c:v>
                </c:pt>
                <c:pt idx="15">
                  <c:v>9.4098429473300005</c:v>
                </c:pt>
                <c:pt idx="16">
                  <c:v>9.3401849088100004</c:v>
                </c:pt>
                <c:pt idx="17">
                  <c:v>8.9444531246099999</c:v>
                </c:pt>
                <c:pt idx="18">
                  <c:v>8.6</c:v>
                </c:pt>
                <c:pt idx="19">
                  <c:v>8.4</c:v>
                </c:pt>
                <c:pt idx="20">
                  <c:v>8.2135690483684645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9BF-42AB-8B05-84FA83A93D3F}"/>
            </c:ext>
          </c:extLst>
        </c:ser>
        <c:ser>
          <c:idx val="3"/>
          <c:order val="2"/>
          <c:tx>
            <c:strRef>
              <c:f>Graf_1.2!$R$4</c:f>
              <c:strCache>
                <c:ptCount val="1"/>
                <c:pt idx="0">
                  <c:v>Podíl ke státnímu rozpočtu
(v %)</c:v>
                </c:pt>
              </c:strCache>
            </c:strRef>
          </c:tx>
          <c:spPr>
            <a:ln>
              <a:solidFill>
                <a:srgbClr val="800000"/>
              </a:solidFill>
            </a:ln>
          </c:spPr>
          <c:marker>
            <c:symbol val="circle"/>
            <c:size val="5"/>
            <c:spPr>
              <a:solidFill>
                <a:srgbClr val="C0504D"/>
              </a:solidFill>
              <a:ln w="12700">
                <a:solidFill>
                  <a:srgbClr val="800000"/>
                </a:solidFill>
              </a:ln>
            </c:spPr>
          </c:marker>
          <c:dLbls>
            <c:numFmt formatCode="#,##0.0" sourceLinked="0"/>
            <c:spPr>
              <a:ln>
                <a:noFill/>
              </a:ln>
            </c:spPr>
            <c:txPr>
              <a:bodyPr/>
              <a:lstStyle/>
              <a:p>
                <a:pPr>
                  <a:defRPr sz="800">
                    <a:solidFill>
                      <a:schemeClr val="accent2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Graf_1.2!$M$7:$M$29</c:f>
              <c:numCache>
                <c:formatCode>General</c:formatCode>
                <c:ptCount val="21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numCache>
            </c:numRef>
          </c:cat>
          <c:val>
            <c:numRef>
              <c:f>Graf_1.2!$R$7:$R$29</c:f>
              <c:numCache>
                <c:formatCode>#\ ##0.0"  ";\-#\ ##0.0"  ";"-  "\ </c:formatCode>
                <c:ptCount val="21"/>
                <c:pt idx="0">
                  <c:v>28.627627375788116</c:v>
                </c:pt>
                <c:pt idx="1">
                  <c:v>29.307920196350711</c:v>
                </c:pt>
                <c:pt idx="2">
                  <c:v>29.803537892710612</c:v>
                </c:pt>
                <c:pt idx="3">
                  <c:v>29.55260933654716</c:v>
                </c:pt>
                <c:pt idx="4">
                  <c:v>28.98168523506278</c:v>
                </c:pt>
                <c:pt idx="5">
                  <c:v>28.457638813039623</c:v>
                </c:pt>
                <c:pt idx="6">
                  <c:v>27.924786019354091</c:v>
                </c:pt>
                <c:pt idx="7">
                  <c:v>26.758477190656539</c:v>
                </c:pt>
                <c:pt idx="8">
                  <c:v>26.805716112254846</c:v>
                </c:pt>
                <c:pt idx="9">
                  <c:v>26.739446224390822</c:v>
                </c:pt>
                <c:pt idx="10">
                  <c:v>26.53693683796131</c:v>
                </c:pt>
                <c:pt idx="11">
                  <c:v>28.832854833829053</c:v>
                </c:pt>
                <c:pt idx="12">
                  <c:v>29.116142206272617</c:v>
                </c:pt>
                <c:pt idx="13">
                  <c:v>29.928673275556484</c:v>
                </c:pt>
                <c:pt idx="14">
                  <c:v>31.852919431218531</c:v>
                </c:pt>
                <c:pt idx="15">
                  <c:v>33.151315482224611</c:v>
                </c:pt>
                <c:pt idx="16">
                  <c:v>32.628390998446207</c:v>
                </c:pt>
                <c:pt idx="17">
                  <c:v>31.845678323777911</c:v>
                </c:pt>
                <c:pt idx="18" formatCode="#\ ##0&quot;  &quot;;\-#\ ##0&quot;  &quot;;&quot;-  &quot;\ ">
                  <c:v>30.46424313199519</c:v>
                </c:pt>
                <c:pt idx="19" formatCode="#\ ##0&quot;  &quot;;\-#\ ##0&quot;  &quot;;&quot;-  &quot;\ ">
                  <c:v>32.709207764952779</c:v>
                </c:pt>
                <c:pt idx="20">
                  <c:v>32.379278012189403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9BF-42AB-8B05-84FA83A93D3F}"/>
            </c:ext>
          </c:extLst>
        </c:ser>
        <c:ser>
          <c:idx val="1"/>
          <c:order val="3"/>
          <c:tx>
            <c:strRef>
              <c:f>Graf_1.2!$U$5</c:f>
              <c:strCache>
                <c:ptCount val="1"/>
                <c:pt idx="0">
                  <c:v>Podíl obyvatel nad 65 let
(v %)</c:v>
                </c:pt>
              </c:strCache>
            </c:strRef>
          </c:tx>
          <c:spPr>
            <a:ln>
              <a:solidFill>
                <a:srgbClr val="A786A8"/>
              </a:solidFill>
            </a:ln>
          </c:spPr>
          <c:marker>
            <c:symbol val="diamond"/>
            <c:size val="6"/>
            <c:spPr>
              <a:solidFill>
                <a:srgbClr val="8064A2"/>
              </a:solidFill>
              <a:ln w="12700">
                <a:solidFill>
                  <a:srgbClr val="A786A8"/>
                </a:solidFill>
              </a:ln>
            </c:spPr>
          </c:marker>
          <c:dLbls>
            <c:dLbl>
              <c:idx val="4"/>
              <c:layout>
                <c:manualLayout>
                  <c:x val="-3.4974081364829393E-2"/>
                  <c:y val="-5.3927907252799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BF-42AB-8B05-84FA83A93D3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chemeClr val="accent4">
                        <a:lumMod val="50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Graf_1.2!$M$7:$M$29</c:f>
              <c:numCache>
                <c:formatCode>General</c:formatCode>
                <c:ptCount val="21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numCache>
            </c:numRef>
          </c:cat>
          <c:val>
            <c:numRef>
              <c:f>Graf_1.2!$U$7:$U$29</c:f>
              <c:numCache>
                <c:formatCode>0.0</c:formatCode>
                <c:ptCount val="21"/>
                <c:pt idx="0">
                  <c:v>13.551674252657458</c:v>
                </c:pt>
                <c:pt idx="1">
                  <c:v>13.675850366534325</c:v>
                </c:pt>
                <c:pt idx="2">
                  <c:v>13.770706454594398</c:v>
                </c:pt>
                <c:pt idx="3">
                  <c:v>13.841349085028254</c:v>
                </c:pt>
                <c:pt idx="4">
                  <c:v>13.822256076568202</c:v>
                </c:pt>
                <c:pt idx="5">
                  <c:v>13.877692026114882</c:v>
                </c:pt>
                <c:pt idx="6">
                  <c:v>13.917031664776614</c:v>
                </c:pt>
                <c:pt idx="7">
                  <c:v>13.989387399121163</c:v>
                </c:pt>
                <c:pt idx="8">
                  <c:v>14.12161430637911</c:v>
                </c:pt>
                <c:pt idx="9">
                  <c:v>14.307077501259904</c:v>
                </c:pt>
                <c:pt idx="10">
                  <c:v>14.489151034192737</c:v>
                </c:pt>
                <c:pt idx="11">
                  <c:v>14.722754996024811</c:v>
                </c:pt>
                <c:pt idx="12">
                  <c:v>15.044456975232883</c:v>
                </c:pt>
                <c:pt idx="13">
                  <c:v>15.373186538264244</c:v>
                </c:pt>
                <c:pt idx="14">
                  <c:v>15.902325994372312</c:v>
                </c:pt>
                <c:pt idx="15">
                  <c:v>16.50318584916235</c:v>
                </c:pt>
                <c:pt idx="16">
                  <c:v>17.089782345051752</c:v>
                </c:pt>
                <c:pt idx="17">
                  <c:v>17.604942543708503</c:v>
                </c:pt>
                <c:pt idx="18">
                  <c:v>18.076330117342959</c:v>
                </c:pt>
                <c:pt idx="19">
                  <c:v>18.555175610991618</c:v>
                </c:pt>
                <c:pt idx="20">
                  <c:v>19.018764390398587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9BF-42AB-8B05-84FA83A93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770112"/>
        <c:axId val="93760128"/>
      </c:lineChart>
      <c:catAx>
        <c:axId val="9374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3758208"/>
        <c:crosses val="autoZero"/>
        <c:auto val="1"/>
        <c:lblAlgn val="ctr"/>
        <c:lblOffset val="100"/>
        <c:noMultiLvlLbl val="0"/>
      </c:catAx>
      <c:valAx>
        <c:axId val="93758208"/>
        <c:scaling>
          <c:orientation val="minMax"/>
          <c:max val="5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mld. Kč</a:t>
                </a:r>
              </a:p>
            </c:rich>
          </c:tx>
          <c:layout>
            <c:manualLayout>
              <c:xMode val="edge"/>
              <c:yMode val="edge"/>
              <c:x val="1.2500000000000001E-2"/>
              <c:y val="2.0644573899807235E-3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3748224"/>
        <c:crosses val="autoZero"/>
        <c:crossBetween val="between"/>
        <c:majorUnit val="50"/>
        <c:minorUnit val="10"/>
      </c:valAx>
      <c:valAx>
        <c:axId val="93760128"/>
        <c:scaling>
          <c:orientation val="minMax"/>
          <c:max val="40"/>
          <c:min val="0"/>
        </c:scaling>
        <c:delete val="0"/>
        <c:axPos val="r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3770112"/>
        <c:crosses val="max"/>
        <c:crossBetween val="between"/>
        <c:majorUnit val="4"/>
        <c:minorUnit val="2"/>
      </c:valAx>
      <c:catAx>
        <c:axId val="937701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3760128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8.3333333333333332E-3"/>
          <c:y val="0.87452300874450994"/>
          <c:w val="0.97312975721784778"/>
          <c:h val="9.5163217663118735E-2"/>
        </c:manualLayout>
      </c:layout>
      <c:overlay val="1"/>
      <c:spPr>
        <a:solidFill>
          <a:sysClr val="window" lastClr="FFFFFF"/>
        </a:solidFill>
        <a:ln>
          <a:solidFill>
            <a:sysClr val="window" lastClr="FFFFFF">
              <a:lumMod val="65000"/>
            </a:sysClr>
          </a:solidFill>
        </a:ln>
      </c:spPr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251173951875328E-2"/>
          <c:y val="9.1946917495327254E-2"/>
          <c:w val="0.85756072623815927"/>
          <c:h val="0.8422326368810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Graf_1.3!$N$3:$N$4</c:f>
              <c:strCache>
                <c:ptCount val="2"/>
                <c:pt idx="0">
                  <c:v>počet důchodců –</c:v>
                </c:pt>
                <c:pt idx="1">
                  <c:v>muži</c:v>
                </c:pt>
              </c:strCache>
            </c:strRef>
          </c:tx>
          <c:spPr>
            <a:solidFill>
              <a:srgbClr val="7DA9DF"/>
            </a:solidFill>
            <a:ln>
              <a:solidFill>
                <a:srgbClr val="4F81BD">
                  <a:lumMod val="75000"/>
                </a:srgbClr>
              </a:solidFill>
            </a:ln>
          </c:spPr>
          <c:invertIfNegative val="0"/>
          <c:cat>
            <c:numRef>
              <c:f>Graf_1.3!$M$8:$M$15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Graf_1.3!$N$8:$N$15</c:f>
              <c:numCache>
                <c:formatCode>#\ ##0"  ";\-#\ ##0"  ";"-  "\ </c:formatCode>
                <c:ptCount val="8"/>
                <c:pt idx="0">
                  <c:v>832291</c:v>
                </c:pt>
                <c:pt idx="1">
                  <c:v>873426</c:v>
                </c:pt>
                <c:pt idx="2">
                  <c:v>879610</c:v>
                </c:pt>
                <c:pt idx="3">
                  <c:v>885394</c:v>
                </c:pt>
                <c:pt idx="4">
                  <c:v>896559</c:v>
                </c:pt>
                <c:pt idx="5">
                  <c:v>910491</c:v>
                </c:pt>
                <c:pt idx="6">
                  <c:v>926010</c:v>
                </c:pt>
                <c:pt idx="7" formatCode="0">
                  <c:v>937360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1E-4A86-938D-9FCDAD21C742}"/>
            </c:ext>
          </c:extLst>
        </c:ser>
        <c:ser>
          <c:idx val="1"/>
          <c:order val="1"/>
          <c:tx>
            <c:strRef>
              <c:f>Graf_1.3!$O$3:$O$4</c:f>
              <c:strCache>
                <c:ptCount val="2"/>
                <c:pt idx="0">
                  <c:v>počet důchodců –</c:v>
                </c:pt>
                <c:pt idx="1">
                  <c:v>ženy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ln>
              <a:solidFill>
                <a:srgbClr val="C0504D">
                  <a:lumMod val="75000"/>
                </a:srgbClr>
              </a:solidFill>
            </a:ln>
          </c:spPr>
          <c:invertIfNegative val="0"/>
          <c:cat>
            <c:numRef>
              <c:f>Graf_1.3!$M$8:$M$15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Graf_1.3!$O$8:$O$15</c:f>
              <c:numCache>
                <c:formatCode>#\ ##0"  ";\-#\ ##0"  ";"-  "\ </c:formatCode>
                <c:ptCount val="8"/>
                <c:pt idx="0">
                  <c:v>1413416</c:v>
                </c:pt>
                <c:pt idx="1">
                  <c:v>1453558</c:v>
                </c:pt>
                <c:pt idx="2">
                  <c:v>1449444</c:v>
                </c:pt>
                <c:pt idx="3">
                  <c:v>1443656</c:v>
                </c:pt>
                <c:pt idx="4">
                  <c:v>1448159</c:v>
                </c:pt>
                <c:pt idx="5">
                  <c:v>1456816</c:v>
                </c:pt>
                <c:pt idx="6">
                  <c:v>1460422</c:v>
                </c:pt>
                <c:pt idx="7" formatCode="0">
                  <c:v>1458157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1E-4A86-938D-9FCDAD21C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688512"/>
        <c:axId val="88690048"/>
      </c:barChart>
      <c:lineChart>
        <c:grouping val="standard"/>
        <c:varyColors val="0"/>
        <c:ser>
          <c:idx val="2"/>
          <c:order val="2"/>
          <c:tx>
            <c:strRef>
              <c:f>Graf_1.3!$P$3:$P$4</c:f>
              <c:strCache>
                <c:ptCount val="2"/>
                <c:pt idx="0">
                  <c:v>průměrná výše –</c:v>
                </c:pt>
                <c:pt idx="1">
                  <c:v>muži</c:v>
                </c:pt>
              </c:strCache>
            </c:strRef>
          </c:tx>
          <c:spPr>
            <a:ln>
              <a:solidFill>
                <a:srgbClr val="1F497D"/>
              </a:solidFill>
            </a:ln>
          </c:spPr>
          <c:marker>
            <c:spPr>
              <a:solidFill>
                <a:srgbClr val="4F81BD"/>
              </a:solidFill>
              <a:ln w="12700">
                <a:solidFill>
                  <a:srgbClr val="1F497D"/>
                </a:solidFill>
              </a:ln>
            </c:spPr>
          </c:marker>
          <c:dLbls>
            <c:dLbl>
              <c:idx val="7"/>
              <c:layout>
                <c:manualLayout>
                  <c:x val="-4.1211758441996517E-2"/>
                  <c:y val="-3.6991637367356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1E-4A86-938D-9FCDAD21C742}"/>
                </c:ext>
              </c:extLst>
            </c:dLbl>
            <c:numFmt formatCode="#,##0" sourceLinked="0"/>
            <c:spPr>
              <a:ln>
                <a:noFill/>
              </a:ln>
            </c:spPr>
            <c:txPr>
              <a:bodyPr/>
              <a:lstStyle/>
              <a:p>
                <a:pPr>
                  <a:defRPr sz="800">
                    <a:solidFill>
                      <a:schemeClr val="accent1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Graf_1.3!$M$8:$M$15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Graf_1.3!$P$8:$P$15</c:f>
              <c:numCache>
                <c:formatCode>#\ ##0"  ";\-#\ ##0"  ";"-  "\ </c:formatCode>
                <c:ptCount val="8"/>
                <c:pt idx="0">
                  <c:v>11253.80681810583</c:v>
                </c:pt>
                <c:pt idx="1">
                  <c:v>11713.670882297272</c:v>
                </c:pt>
                <c:pt idx="2">
                  <c:v>11962.17004764304</c:v>
                </c:pt>
                <c:pt idx="3">
                  <c:v>12164.518403991777</c:v>
                </c:pt>
                <c:pt idx="4">
                  <c:v>12273.548593651305</c:v>
                </c:pt>
                <c:pt idx="5">
                  <c:v>12562.087822818969</c:v>
                </c:pt>
                <c:pt idx="6">
                  <c:v>12677.697587657616</c:v>
                </c:pt>
                <c:pt idx="7" formatCode="0">
                  <c:v>13093.208961714025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11E-4A86-938D-9FCDAD21C742}"/>
            </c:ext>
          </c:extLst>
        </c:ser>
        <c:ser>
          <c:idx val="3"/>
          <c:order val="3"/>
          <c:tx>
            <c:strRef>
              <c:f>Graf_1.3!$Q$3:$Q$4</c:f>
              <c:strCache>
                <c:ptCount val="2"/>
                <c:pt idx="0">
                  <c:v>průměrná výše –</c:v>
                </c:pt>
                <c:pt idx="1">
                  <c:v>ženy</c:v>
                </c:pt>
              </c:strCache>
            </c:strRef>
          </c:tx>
          <c:spPr>
            <a:ln>
              <a:solidFill>
                <a:srgbClr val="800000"/>
              </a:solidFill>
            </a:ln>
          </c:spPr>
          <c:marker>
            <c:symbol val="circle"/>
            <c:size val="5"/>
            <c:spPr>
              <a:solidFill>
                <a:srgbClr val="C00000"/>
              </a:solidFill>
              <a:ln w="15875">
                <a:solidFill>
                  <a:srgbClr val="800000"/>
                </a:solidFill>
              </a:ln>
            </c:spPr>
          </c:marker>
          <c:dLbls>
            <c:dLbl>
              <c:idx val="0"/>
              <c:layout>
                <c:manualLayout>
                  <c:x val="-4.0971176716254651E-2"/>
                  <c:y val="-5.6252349688938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1E-4A86-938D-9FCDAD21C742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800">
                    <a:solidFill>
                      <a:schemeClr val="accent2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Graf_1.3!$M$8:$M$15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Graf_1.3!$Q$8:$Q$15</c:f>
              <c:numCache>
                <c:formatCode>#\ ##0"  ";\-#\ ##0"  ";"-  "\ </c:formatCode>
                <c:ptCount val="8"/>
                <c:pt idx="0">
                  <c:v>9204.3503424266764</c:v>
                </c:pt>
                <c:pt idx="1">
                  <c:v>9598.8420354603768</c:v>
                </c:pt>
                <c:pt idx="2">
                  <c:v>9797.1017630230999</c:v>
                </c:pt>
                <c:pt idx="3">
                  <c:v>9970.0865218860272</c:v>
                </c:pt>
                <c:pt idx="4">
                  <c:v>10064.549373155076</c:v>
                </c:pt>
                <c:pt idx="5">
                  <c:v>10315.266228630657</c:v>
                </c:pt>
                <c:pt idx="6">
                  <c:v>10416.1688078927</c:v>
                </c:pt>
                <c:pt idx="7" formatCode="0">
                  <c:v>10772.452154669143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11E-4A86-938D-9FCDAD21C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710144"/>
        <c:axId val="88708608"/>
      </c:lineChart>
      <c:catAx>
        <c:axId val="8868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8690048"/>
        <c:crosses val="autoZero"/>
        <c:auto val="1"/>
        <c:lblAlgn val="ctr"/>
        <c:lblOffset val="100"/>
        <c:noMultiLvlLbl val="0"/>
      </c:catAx>
      <c:valAx>
        <c:axId val="88690048"/>
        <c:scaling>
          <c:orientation val="minMax"/>
          <c:max val="210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počet důchodců</a:t>
                </a:r>
                <a:r>
                  <a:rPr lang="cs-CZ" sz="800" b="0">
                    <a:latin typeface="Arial" panose="020B0604020202020204" pitchFamily="34" charset="0"/>
                    <a:cs typeface="Arial" panose="020B0604020202020204" pitchFamily="34" charset="0"/>
                  </a:rPr>
                  <a:t> (tis.)</a:t>
                </a:r>
                <a:endParaRPr lang="en-US" sz="800" b="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989515198630241E-3"/>
              <c:y val="1.1723942689285187E-2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8688512"/>
        <c:crosses val="autoZero"/>
        <c:crossBetween val="between"/>
        <c:majorUnit val="300000"/>
        <c:minorUnit val="40000"/>
        <c:dispUnits>
          <c:builtInUnit val="thousands"/>
        </c:dispUnits>
      </c:valAx>
      <c:valAx>
        <c:axId val="88708608"/>
        <c:scaling>
          <c:orientation val="minMax"/>
          <c:max val="14000"/>
          <c:min val="0"/>
        </c:scaling>
        <c:delete val="0"/>
        <c:axPos val="r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8710144"/>
        <c:crosses val="max"/>
        <c:crossBetween val="between"/>
        <c:majorUnit val="2000"/>
        <c:minorUnit val="200"/>
      </c:valAx>
      <c:catAx>
        <c:axId val="88710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8708608"/>
        <c:crosses val="autoZero"/>
        <c:auto val="1"/>
        <c:lblAlgn val="ctr"/>
        <c:lblOffset val="100"/>
        <c:noMultiLvlLbl val="0"/>
      </c:catAx>
    </c:plotArea>
    <c:legend>
      <c:legendPos val="tr"/>
      <c:layout>
        <c:manualLayout>
          <c:xMode val="edge"/>
          <c:yMode val="edge"/>
          <c:x val="0.35683871400809541"/>
          <c:y val="0.76853117549836181"/>
          <c:w val="0.53021572409378115"/>
          <c:h val="0.1085231043992565"/>
        </c:manualLayout>
      </c:layout>
      <c:overlay val="1"/>
      <c:spPr>
        <a:solidFill>
          <a:sysClr val="window" lastClr="FFFFFF"/>
        </a:solidFill>
        <a:ln>
          <a:solidFill>
            <a:sysClr val="window" lastClr="FFFFFF">
              <a:lumMod val="50000"/>
            </a:sysClr>
          </a:solidFill>
        </a:ln>
      </c:spPr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178494806681188E-2"/>
          <c:y val="9.8804199796971581E-2"/>
          <c:w val="0.90130394050808404"/>
          <c:h val="0.75221327082218969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Graf_1.4!$Q$9</c:f>
              <c:strCache>
                <c:ptCount val="1"/>
                <c:pt idx="0">
                  <c:v>důchodci - muži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8.372581181074543E-3"/>
                  <c:y val="-7.51173486769889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62-4A5B-B2AC-F82CEF23D18E}"/>
                </c:ext>
              </c:extLst>
            </c:dLbl>
            <c:dLbl>
              <c:idx val="1"/>
              <c:layout>
                <c:manualLayout>
                  <c:x val="-8.3725811810745378E-3"/>
                  <c:y val="-6.885677418124148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62-4A5B-B2AC-F82CEF23D18E}"/>
                </c:ext>
              </c:extLst>
            </c:dLbl>
            <c:dLbl>
              <c:idx val="2"/>
              <c:layout>
                <c:manualLayout>
                  <c:x val="-6.2794358858059042E-3"/>
                  <c:y val="7.51173486769876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62-4A5B-B2AC-F82CEF23D18E}"/>
                </c:ext>
              </c:extLst>
            </c:dLbl>
            <c:dLbl>
              <c:idx val="3"/>
              <c:layout>
                <c:manualLayout>
                  <c:x val="-4.1862905905372689E-3"/>
                  <c:y val="-6.885677418124148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62-4A5B-B2AC-F82CEF23D18E}"/>
                </c:ext>
              </c:extLst>
            </c:dLbl>
            <c:dLbl>
              <c:idx val="4"/>
              <c:layout>
                <c:manualLayout>
                  <c:x val="-4.186290590537346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62-4A5B-B2AC-F82CEF23D18E}"/>
                </c:ext>
              </c:extLst>
            </c:dLbl>
            <c:dLbl>
              <c:idx val="5"/>
              <c:layout>
                <c:manualLayout>
                  <c:x val="-4.1862905905372689E-3"/>
                  <c:y val="-6.885677418124148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62-4A5B-B2AC-F82CEF23D18E}"/>
                </c:ext>
              </c:extLst>
            </c:dLbl>
            <c:dLbl>
              <c:idx val="6"/>
              <c:layout>
                <c:manualLayout>
                  <c:x val="-4.1862905905372689E-3"/>
                  <c:y val="-1.3771354836248298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62-4A5B-B2AC-F82CEF23D18E}"/>
                </c:ext>
              </c:extLst>
            </c:dLbl>
            <c:dLbl>
              <c:idx val="7"/>
              <c:layout>
                <c:manualLayout>
                  <c:x val="-6.279435885805904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62-4A5B-B2AC-F82CEF23D18E}"/>
                </c:ext>
              </c:extLst>
            </c:dLbl>
            <c:dLbl>
              <c:idx val="10"/>
              <c:layout>
                <c:manualLayout>
                  <c:x val="-8.3725811810746922E-3"/>
                  <c:y val="3.75586743384941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E62-4A5B-B2AC-F82CEF23D18E}"/>
                </c:ext>
              </c:extLst>
            </c:dLbl>
            <c:dLbl>
              <c:idx val="12"/>
              <c:layout>
                <c:manualLayout>
                  <c:x val="-6.2794358858059042E-3"/>
                  <c:y val="3.75586743384934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62-4A5B-B2AC-F82CEF23D18E}"/>
                </c:ext>
              </c:extLst>
            </c:dLbl>
            <c:dLbl>
              <c:idx val="13"/>
              <c:layout>
                <c:manualLayout>
                  <c:x val="-6.2794358858060569E-3"/>
                  <c:y val="3.75586743384941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E62-4A5B-B2AC-F82CEF23D1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Graf_1.4!$L$11:$L$24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Graf_1.4!$Q$11:$Q$24</c:f>
              <c:numCache>
                <c:formatCode>#\ ##0"  ";\-#\ ##0"  ";"-  "\ </c:formatCode>
                <c:ptCount val="14"/>
                <c:pt idx="0">
                  <c:v>119.16200000000001</c:v>
                </c:pt>
                <c:pt idx="1">
                  <c:v>140.43299999999999</c:v>
                </c:pt>
                <c:pt idx="2">
                  <c:v>73.209000000000003</c:v>
                </c:pt>
                <c:pt idx="3">
                  <c:v>66.686000000000007</c:v>
                </c:pt>
                <c:pt idx="4">
                  <c:v>32.582999999999998</c:v>
                </c:pt>
                <c:pt idx="5">
                  <c:v>94.613</c:v>
                </c:pt>
                <c:pt idx="6">
                  <c:v>50.588000000000001</c:v>
                </c:pt>
                <c:pt idx="7">
                  <c:v>65.709000000000003</c:v>
                </c:pt>
                <c:pt idx="8">
                  <c:v>60.662999999999997</c:v>
                </c:pt>
                <c:pt idx="9">
                  <c:v>61.423999999999999</c:v>
                </c:pt>
                <c:pt idx="10">
                  <c:v>132.51300000000001</c:v>
                </c:pt>
                <c:pt idx="11">
                  <c:v>71.227999999999994</c:v>
                </c:pt>
                <c:pt idx="12">
                  <c:v>68.066000000000003</c:v>
                </c:pt>
                <c:pt idx="13">
                  <c:v>141.92599999999999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E62-4A5B-B2AC-F82CEF23D18E}"/>
            </c:ext>
          </c:extLst>
        </c:ser>
        <c:ser>
          <c:idx val="2"/>
          <c:order val="1"/>
          <c:tx>
            <c:strRef>
              <c:f>Graf_1.4!$R$9</c:f>
              <c:strCache>
                <c:ptCount val="1"/>
                <c:pt idx="0">
                  <c:v>důchodci - ženy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6.2794358858059042E-3"/>
                  <c:y val="3.75586743384938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E62-4A5B-B2AC-F82CEF23D18E}"/>
                </c:ext>
              </c:extLst>
            </c:dLbl>
            <c:dLbl>
              <c:idx val="2"/>
              <c:layout>
                <c:manualLayout>
                  <c:x val="-6.2794358858059042E-3"/>
                  <c:y val="1.12676023015482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E62-4A5B-B2AC-F82CEF23D18E}"/>
                </c:ext>
              </c:extLst>
            </c:dLbl>
            <c:dLbl>
              <c:idx val="11"/>
              <c:layout>
                <c:manualLayout>
                  <c:x val="-6.2794358858060569E-3"/>
                  <c:y val="1.12676023015482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E62-4A5B-B2AC-F82CEF23D1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Graf_1.4!$L$11:$L$24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Graf_1.4!$R$11:$R$24</c:f>
              <c:numCache>
                <c:formatCode>#\ ##0"  ";\-#\ ##0"  ";"-  "\ </c:formatCode>
                <c:ptCount val="14"/>
                <c:pt idx="0">
                  <c:v>187.55600000000001</c:v>
                </c:pt>
                <c:pt idx="1">
                  <c:v>200.66800000000001</c:v>
                </c:pt>
                <c:pt idx="2">
                  <c:v>105.83499999999999</c:v>
                </c:pt>
                <c:pt idx="3">
                  <c:v>95.400999999999996</c:v>
                </c:pt>
                <c:pt idx="4">
                  <c:v>47.637</c:v>
                </c:pt>
                <c:pt idx="5">
                  <c:v>135.203</c:v>
                </c:pt>
                <c:pt idx="6">
                  <c:v>72.959999999999994</c:v>
                </c:pt>
                <c:pt idx="7">
                  <c:v>95.248000000000005</c:v>
                </c:pt>
                <c:pt idx="8">
                  <c:v>86.887</c:v>
                </c:pt>
                <c:pt idx="9">
                  <c:v>86.075999999999993</c:v>
                </c:pt>
                <c:pt idx="10">
                  <c:v>196.136</c:v>
                </c:pt>
                <c:pt idx="11">
                  <c:v>105.9</c:v>
                </c:pt>
                <c:pt idx="12">
                  <c:v>100.69499999999999</c:v>
                </c:pt>
                <c:pt idx="13">
                  <c:v>200.958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CE62-4A5B-B2AC-F82CEF23D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90670592"/>
        <c:axId val="90672512"/>
      </c:barChart>
      <c:lineChart>
        <c:grouping val="standard"/>
        <c:varyColors val="0"/>
        <c:ser>
          <c:idx val="0"/>
          <c:order val="2"/>
          <c:tx>
            <c:strRef>
              <c:f>Graf_1.4!$S$9</c:f>
              <c:strCache>
                <c:ptCount val="1"/>
                <c:pt idx="0">
                  <c:v>podíl na obyvatelstvu - muži</c:v>
                </c:pt>
              </c:strCache>
            </c:strRef>
          </c:tx>
          <c:spPr>
            <a:ln>
              <a:noFill/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cat>
            <c:strRef>
              <c:f>Graf_1.4!$L$11:$L$24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Graf_1.4!$S$11:$S$24</c:f>
              <c:numCache>
                <c:formatCode>#\ ##0.0"  ";\-#\ ##0.0"  ";"-  "\ </c:formatCode>
                <c:ptCount val="14"/>
                <c:pt idx="0">
                  <c:v>18.928123262647922</c:v>
                </c:pt>
                <c:pt idx="1">
                  <c:v>21.019694597531515</c:v>
                </c:pt>
                <c:pt idx="2">
                  <c:v>23.166452013050094</c:v>
                </c:pt>
                <c:pt idx="3">
                  <c:v>23.167410124928782</c:v>
                </c:pt>
                <c:pt idx="4">
                  <c:v>22.315289154316083</c:v>
                </c:pt>
                <c:pt idx="5">
                  <c:v>23.227946303188617</c:v>
                </c:pt>
                <c:pt idx="6">
                  <c:v>23.308038573357106</c:v>
                </c:pt>
                <c:pt idx="7" formatCode="#\ ##0.00&quot;  &quot;;\-#\ ##0.00&quot;  &quot;;&quot;-  &quot;\ ">
                  <c:v>24.20845153446561</c:v>
                </c:pt>
                <c:pt idx="8">
                  <c:v>23.640707081729044</c:v>
                </c:pt>
                <c:pt idx="9">
                  <c:v>24.306025459912707</c:v>
                </c:pt>
                <c:pt idx="10">
                  <c:v>22.84108302651719</c:v>
                </c:pt>
                <c:pt idx="11">
                  <c:v>22.985078479966955</c:v>
                </c:pt>
                <c:pt idx="12">
                  <c:v>23.817871977101028</c:v>
                </c:pt>
                <c:pt idx="13">
                  <c:v>24.000622312262088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CE62-4A5B-B2AC-F82CEF23D18E}"/>
            </c:ext>
          </c:extLst>
        </c:ser>
        <c:ser>
          <c:idx val="5"/>
          <c:order val="3"/>
          <c:tx>
            <c:strRef>
              <c:f>Graf_1.4!$T$9</c:f>
              <c:strCache>
                <c:ptCount val="1"/>
                <c:pt idx="0">
                  <c:v>podíl na obyvatelstvu - ženy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6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cat>
            <c:strRef>
              <c:f>Graf_1.4!$L$11:$L$24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Graf_1.4!$T$11:$T$24</c:f>
              <c:numCache>
                <c:formatCode>#\ ##0.0"  ";\-#\ ##0.0"  ";"-  "\ </c:formatCode>
                <c:ptCount val="14"/>
                <c:pt idx="0">
                  <c:v>28.205479101844766</c:v>
                </c:pt>
                <c:pt idx="1">
                  <c:v>29.30773353897294</c:v>
                </c:pt>
                <c:pt idx="2">
                  <c:v>32.646684125941213</c:v>
                </c:pt>
                <c:pt idx="3">
                  <c:v>32.5631800991221</c:v>
                </c:pt>
                <c:pt idx="4">
                  <c:v>31.827171051752472</c:v>
                </c:pt>
                <c:pt idx="5">
                  <c:v>32.676988369957172</c:v>
                </c:pt>
                <c:pt idx="6">
                  <c:v>32.533811352052759</c:v>
                </c:pt>
                <c:pt idx="7">
                  <c:v>34.058621392481555</c:v>
                </c:pt>
                <c:pt idx="8">
                  <c:v>33.196807433529592</c:v>
                </c:pt>
                <c:pt idx="9">
                  <c:v>33.596534025487401</c:v>
                </c:pt>
                <c:pt idx="10">
                  <c:v>32.52373332448947</c:v>
                </c:pt>
                <c:pt idx="11">
                  <c:v>32.756967428624456</c:v>
                </c:pt>
                <c:pt idx="12">
                  <c:v>33.87222104487703</c:v>
                </c:pt>
                <c:pt idx="13">
                  <c:v>32.7003968802834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CE62-4A5B-B2AC-F82CEF23D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697088"/>
        <c:axId val="90695168"/>
      </c:lineChart>
      <c:catAx>
        <c:axId val="9067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0672512"/>
        <c:crosses val="autoZero"/>
        <c:auto val="1"/>
        <c:lblAlgn val="ctr"/>
        <c:lblOffset val="100"/>
        <c:noMultiLvlLbl val="0"/>
      </c:catAx>
      <c:valAx>
        <c:axId val="90672512"/>
        <c:scaling>
          <c:orientation val="minMax"/>
          <c:max val="24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 rtl="0">
                  <a:defRPr lang="en-US"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počet 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důchodc</a:t>
                </a:r>
                <a:r>
                  <a:rPr lang="cs-CZ"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ů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 (tis</a:t>
                </a:r>
                <a:r>
                  <a:rPr lang="cs-CZ"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.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"/>
              <c:y val="1.6457938186077242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0670592"/>
        <c:crosses val="autoZero"/>
        <c:crossBetween val="between"/>
        <c:majorUnit val="40"/>
        <c:minorUnit val="10"/>
      </c:valAx>
      <c:valAx>
        <c:axId val="90695168"/>
        <c:scaling>
          <c:orientation val="minMax"/>
          <c:max val="42"/>
          <c:min val="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95998944527364494"/>
              <c:y val="1.3039097371533116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0697088"/>
        <c:crosses val="max"/>
        <c:crossBetween val="between"/>
        <c:majorUnit val="7"/>
        <c:minorUnit val="1"/>
      </c:valAx>
      <c:catAx>
        <c:axId val="90697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0695168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spPr>
        <a:solidFill>
          <a:schemeClr val="bg1"/>
        </a:solidFill>
        <a:ln>
          <a:solidFill>
            <a:schemeClr val="bg1">
              <a:lumMod val="65000"/>
            </a:schemeClr>
          </a:solidFill>
        </a:ln>
      </c:spPr>
      <c:txPr>
        <a:bodyPr/>
        <a:lstStyle/>
        <a:p>
          <a:pPr>
            <a:defRPr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41885902759807E-2"/>
          <c:y val="8.0823116288546118E-2"/>
          <c:w val="0.8845849198427661"/>
          <c:h val="0.72144105274511916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Graf_1.5!$N$7</c:f>
              <c:strCache>
                <c:ptCount val="1"/>
                <c:pt idx="0">
                  <c:v>starobní vč. poměrných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Graf_1.5!$L$10:$L$23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Graf_1.5!$N$10:$N$23</c:f>
              <c:numCache>
                <c:formatCode>#\ ##0"  ";\-#\ ##0"  ";"-  "\ </c:formatCode>
                <c:ptCount val="14"/>
                <c:pt idx="0">
                  <c:v>206.98981006756981</c:v>
                </c:pt>
                <c:pt idx="1">
                  <c:v>211.00092770892857</c:v>
                </c:pt>
                <c:pt idx="2">
                  <c:v>231.66030403189023</c:v>
                </c:pt>
                <c:pt idx="3">
                  <c:v>229.76467590424505</c:v>
                </c:pt>
                <c:pt idx="4">
                  <c:v>227.70438911548061</c:v>
                </c:pt>
                <c:pt idx="5">
                  <c:v>222.30598723632286</c:v>
                </c:pt>
                <c:pt idx="6">
                  <c:v>230.83389984137773</c:v>
                </c:pt>
                <c:pt idx="7">
                  <c:v>244.93502864328627</c:v>
                </c:pt>
                <c:pt idx="8">
                  <c:v>234.3166704286979</c:v>
                </c:pt>
                <c:pt idx="9">
                  <c:v>240.35597230191232</c:v>
                </c:pt>
                <c:pt idx="10">
                  <c:v>226.10498416591517</c:v>
                </c:pt>
                <c:pt idx="11">
                  <c:v>235.63989904892463</c:v>
                </c:pt>
                <c:pt idx="12">
                  <c:v>238.27728382865456</c:v>
                </c:pt>
                <c:pt idx="13">
                  <c:v>234.38202284461386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E1-453E-8382-37D511490B0B}"/>
            </c:ext>
          </c:extLst>
        </c:ser>
        <c:ser>
          <c:idx val="2"/>
          <c:order val="1"/>
          <c:tx>
            <c:strRef>
              <c:f>Graf_1.5!$R$7</c:f>
              <c:strCache>
                <c:ptCount val="1"/>
                <c:pt idx="0">
                  <c:v>invalidní III. stupeň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Graf_1.5!$L$10:$L$23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Graf_1.5!$R$10:$R$23</c:f>
              <c:numCache>
                <c:formatCode>#\ ##0"  ";\-#\ ##0"  ";"-  "\ </c:formatCode>
                <c:ptCount val="14"/>
                <c:pt idx="0">
                  <c:v>12.386125129681973</c:v>
                </c:pt>
                <c:pt idx="1">
                  <c:v>15.288347458410181</c:v>
                </c:pt>
                <c:pt idx="2">
                  <c:v>16.146617598360503</c:v>
                </c:pt>
                <c:pt idx="3">
                  <c:v>20.481529434450842</c:v>
                </c:pt>
                <c:pt idx="4">
                  <c:v>17.248026622836385</c:v>
                </c:pt>
                <c:pt idx="5">
                  <c:v>20.675208262288692</c:v>
                </c:pt>
                <c:pt idx="6">
                  <c:v>18.635848629050535</c:v>
                </c:pt>
                <c:pt idx="7">
                  <c:v>19.423359929158448</c:v>
                </c:pt>
                <c:pt idx="8">
                  <c:v>19.554845592732143</c:v>
                </c:pt>
                <c:pt idx="9">
                  <c:v>18.90685299735123</c:v>
                </c:pt>
                <c:pt idx="10">
                  <c:v>17.82866396158914</c:v>
                </c:pt>
                <c:pt idx="11">
                  <c:v>16.431398437722095</c:v>
                </c:pt>
                <c:pt idx="12">
                  <c:v>20.284500974177437</c:v>
                </c:pt>
                <c:pt idx="13">
                  <c:v>18.592138892067741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E1-453E-8382-37D511490B0B}"/>
            </c:ext>
          </c:extLst>
        </c:ser>
        <c:ser>
          <c:idx val="1"/>
          <c:order val="2"/>
          <c:tx>
            <c:strRef>
              <c:f>Graf_1.5!$S$7</c:f>
              <c:strCache>
                <c:ptCount val="1"/>
                <c:pt idx="0">
                  <c:v>invalidní II. stupeň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Graf_1.5!$L$10:$L$23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Graf_1.5!$S$10:$S$23</c:f>
              <c:numCache>
                <c:formatCode>#\ ##0"  ";\-#\ ##0"  ";"-  "\ </c:formatCode>
                <c:ptCount val="14"/>
                <c:pt idx="0">
                  <c:v>4.7222391741141267</c:v>
                </c:pt>
                <c:pt idx="1">
                  <c:v>5.9151608336813783</c:v>
                </c:pt>
                <c:pt idx="2">
                  <c:v>6.9400621059800436</c:v>
                </c:pt>
                <c:pt idx="3">
                  <c:v>8.4071375444202641</c:v>
                </c:pt>
                <c:pt idx="4">
                  <c:v>6.7943697029957457</c:v>
                </c:pt>
                <c:pt idx="5">
                  <c:v>8.8286159692112829</c:v>
                </c:pt>
                <c:pt idx="6">
                  <c:v>7.475640154090188</c:v>
                </c:pt>
                <c:pt idx="7">
                  <c:v>6.7992647285647152</c:v>
                </c:pt>
                <c:pt idx="8">
                  <c:v>7.5877276752383107</c:v>
                </c:pt>
                <c:pt idx="9">
                  <c:v>7.553309387010823</c:v>
                </c:pt>
                <c:pt idx="10">
                  <c:v>8.239471199883031</c:v>
                </c:pt>
                <c:pt idx="11">
                  <c:v>5.6792876568674213</c:v>
                </c:pt>
                <c:pt idx="12">
                  <c:v>6.6099997255838208</c:v>
                </c:pt>
                <c:pt idx="13">
                  <c:v>6.6233458220760504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E1-453E-8382-37D511490B0B}"/>
            </c:ext>
          </c:extLst>
        </c:ser>
        <c:ser>
          <c:idx val="0"/>
          <c:order val="3"/>
          <c:tx>
            <c:strRef>
              <c:f>Graf_1.5!$T$7</c:f>
              <c:strCache>
                <c:ptCount val="1"/>
                <c:pt idx="0">
                  <c:v>invalidní I. stupeň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Graf_1.5!$L$10:$L$23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Graf_1.5!$T$10:$T$23</c:f>
              <c:numCache>
                <c:formatCode>#\ ##0"  ";\-#\ ##0"  ";"-  "\ </c:formatCode>
                <c:ptCount val="14"/>
                <c:pt idx="0">
                  <c:v>7.7457700308919257</c:v>
                </c:pt>
                <c:pt idx="1">
                  <c:v>13.943723919736545</c:v>
                </c:pt>
                <c:pt idx="2">
                  <c:v>18.520890477291331</c:v>
                </c:pt>
                <c:pt idx="3">
                  <c:v>14.908335858516294</c:v>
                </c:pt>
                <c:pt idx="4">
                  <c:v>13.023951083243711</c:v>
                </c:pt>
                <c:pt idx="5">
                  <c:v>21.002825546840747</c:v>
                </c:pt>
                <c:pt idx="6">
                  <c:v>16.759573985950599</c:v>
                </c:pt>
                <c:pt idx="7">
                  <c:v>14.856039587072143</c:v>
                </c:pt>
                <c:pt idx="8">
                  <c:v>16.996664332278037</c:v>
                </c:pt>
                <c:pt idx="9">
                  <c:v>17.081404396796326</c:v>
                </c:pt>
                <c:pt idx="10">
                  <c:v>19.728585108100273</c:v>
                </c:pt>
                <c:pt idx="11">
                  <c:v>15.062115234578586</c:v>
                </c:pt>
                <c:pt idx="12">
                  <c:v>17.284789111165995</c:v>
                </c:pt>
                <c:pt idx="13">
                  <c:v>16.19639004018622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E1-453E-8382-37D511490B0B}"/>
            </c:ext>
          </c:extLst>
        </c:ser>
        <c:ser>
          <c:idx val="5"/>
          <c:order val="4"/>
          <c:tx>
            <c:strRef>
              <c:f>Graf_1.5!$U$5</c:f>
              <c:strCache>
                <c:ptCount val="1"/>
                <c:pt idx="0">
                  <c:v>vdovský a vdovecký</c:v>
                </c:pt>
              </c:strCache>
            </c:strRef>
          </c:tx>
          <c:spPr>
            <a:solidFill>
              <a:srgbClr val="876288"/>
            </a:solidFill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cat>
            <c:strRef>
              <c:f>Graf_1.5!$L$10:$L$23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Graf_1.5!$U$10:$U$23</c:f>
              <c:numCache>
                <c:formatCode>#\ ##0"  ";\-#\ ##0"  ";"-  "\ </c:formatCode>
                <c:ptCount val="14"/>
                <c:pt idx="0">
                  <c:v>2.2726693358815244</c:v>
                </c:pt>
                <c:pt idx="1">
                  <c:v>2.5916713175314809</c:v>
                </c:pt>
                <c:pt idx="2">
                  <c:v>2.5742116476828971</c:v>
                </c:pt>
                <c:pt idx="3">
                  <c:v>2.3604721633012864</c:v>
                </c:pt>
                <c:pt idx="4">
                  <c:v>2.7935039196985989</c:v>
                </c:pt>
                <c:pt idx="5">
                  <c:v>2.9181078579431965</c:v>
                </c:pt>
                <c:pt idx="6">
                  <c:v>2.5243598459098116</c:v>
                </c:pt>
                <c:pt idx="7">
                  <c:v>2.4442512915336723</c:v>
                </c:pt>
                <c:pt idx="8">
                  <c:v>2.517667077596236</c:v>
                </c:pt>
                <c:pt idx="9">
                  <c:v>2.4620959058076384</c:v>
                </c:pt>
                <c:pt idx="10">
                  <c:v>2.5583012947016033</c:v>
                </c:pt>
                <c:pt idx="11">
                  <c:v>2.8838652006228895</c:v>
                </c:pt>
                <c:pt idx="12">
                  <c:v>3.0100024697456158</c:v>
                </c:pt>
                <c:pt idx="13">
                  <c:v>4.1048656340649119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E1-453E-8382-37D511490B0B}"/>
            </c:ext>
          </c:extLst>
        </c:ser>
        <c:ser>
          <c:idx val="6"/>
          <c:order val="5"/>
          <c:tx>
            <c:strRef>
              <c:f>Graf_1.5!$V$5</c:f>
              <c:strCache>
                <c:ptCount val="1"/>
                <c:pt idx="0">
                  <c:v>sirotčí</c:v>
                </c:pt>
              </c:strCache>
            </c:strRef>
          </c:tx>
          <c:spPr>
            <a:solidFill>
              <a:srgbClr val="8EA408"/>
            </a:solid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cat>
            <c:strRef>
              <c:f>Graf_1.5!$L$10:$L$23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Graf_1.5!$V$10:$V$23</c:f>
              <c:numCache>
                <c:formatCode>#\ ##0"  ";\-#\ ##0"  ";"-  "\ </c:formatCode>
                <c:ptCount val="14"/>
                <c:pt idx="0">
                  <c:v>2.8203656510208859</c:v>
                </c:pt>
                <c:pt idx="1">
                  <c:v>3.4055418596313558</c:v>
                </c:pt>
                <c:pt idx="2">
                  <c:v>3.8285150172759592</c:v>
                </c:pt>
                <c:pt idx="3">
                  <c:v>3.1455745020798327</c:v>
                </c:pt>
                <c:pt idx="4">
                  <c:v>3.7370724349478839</c:v>
                </c:pt>
                <c:pt idx="5">
                  <c:v>4.1640278657378085</c:v>
                </c:pt>
                <c:pt idx="6">
                  <c:v>3.7344210287786086</c:v>
                </c:pt>
                <c:pt idx="7">
                  <c:v>3.6128465638036684</c:v>
                </c:pt>
                <c:pt idx="8">
                  <c:v>3.6867906400662118</c:v>
                </c:pt>
                <c:pt idx="9">
                  <c:v>3.4720857666098142</c:v>
                </c:pt>
                <c:pt idx="10">
                  <c:v>3.3011975081283325</c:v>
                </c:pt>
                <c:pt idx="11">
                  <c:v>4.0478348900309236</c:v>
                </c:pt>
                <c:pt idx="12">
                  <c:v>3.9756044016355205</c:v>
                </c:pt>
                <c:pt idx="13">
                  <c:v>4.44320607420602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2E1-453E-8382-37D511490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0320768"/>
        <c:axId val="100327424"/>
      </c:barChart>
      <c:lineChart>
        <c:grouping val="standard"/>
        <c:varyColors val="0"/>
        <c:ser>
          <c:idx val="4"/>
          <c:order val="6"/>
          <c:tx>
            <c:strRef>
              <c:f>Graf_1.5!$M$4</c:f>
              <c:strCache>
                <c:ptCount val="1"/>
                <c:pt idx="0">
                  <c:v>Celkem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6185208088308975E-2"/>
                  <c:y val="-2.78912581182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2E1-453E-8382-37D511490B0B}"/>
                </c:ext>
              </c:extLst>
            </c:dLbl>
            <c:dLbl>
              <c:idx val="1"/>
              <c:layout>
                <c:manualLayout>
                  <c:x val="-3.8278353383577608E-2"/>
                  <c:y val="-3.11353781507238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E1-453E-8382-37D511490B0B}"/>
                </c:ext>
              </c:extLst>
            </c:dLbl>
            <c:dLbl>
              <c:idx val="2"/>
              <c:layout>
                <c:manualLayout>
                  <c:x val="-3.4092062793040341E-2"/>
                  <c:y val="-2.78912581182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2E1-453E-8382-37D511490B0B}"/>
                </c:ext>
              </c:extLst>
            </c:dLbl>
            <c:dLbl>
              <c:idx val="3"/>
              <c:layout>
                <c:manualLayout>
                  <c:x val="-3.4092062793040341E-2"/>
                  <c:y val="-2.4647138085841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2E1-453E-8382-37D511490B0B}"/>
                </c:ext>
              </c:extLst>
            </c:dLbl>
            <c:dLbl>
              <c:idx val="4"/>
              <c:layout>
                <c:manualLayout>
                  <c:x val="-3.4092062793040417E-2"/>
                  <c:y val="-2.78912581182826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2E1-453E-8382-37D511490B0B}"/>
                </c:ext>
              </c:extLst>
            </c:dLbl>
            <c:dLbl>
              <c:idx val="5"/>
              <c:layout>
                <c:manualLayout>
                  <c:x val="-3.4092062793040341E-2"/>
                  <c:y val="-2.78912581182826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2E1-453E-8382-37D511490B0B}"/>
                </c:ext>
              </c:extLst>
            </c:dLbl>
            <c:dLbl>
              <c:idx val="6"/>
              <c:layout>
                <c:manualLayout>
                  <c:x val="-3.4092062793040417E-2"/>
                  <c:y val="-2.78912581182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2E1-453E-8382-37D511490B0B}"/>
                </c:ext>
              </c:extLst>
            </c:dLbl>
            <c:dLbl>
              <c:idx val="8"/>
              <c:layout>
                <c:manualLayout>
                  <c:x val="-3.6185208088309127E-2"/>
                  <c:y val="-2.4647138085841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2E1-453E-8382-37D511490B0B}"/>
                </c:ext>
              </c:extLst>
            </c:dLbl>
            <c:dLbl>
              <c:idx val="10"/>
              <c:layout>
                <c:manualLayout>
                  <c:x val="-3.6185208088308975E-2"/>
                  <c:y val="-2.78912581182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2E1-453E-8382-37D511490B0B}"/>
                </c:ext>
              </c:extLst>
            </c:dLbl>
            <c:dLbl>
              <c:idx val="11"/>
              <c:layout>
                <c:manualLayout>
                  <c:x val="-4.0371498678846242E-2"/>
                  <c:y val="-2.78912581182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2E1-453E-8382-37D511490B0B}"/>
                </c:ext>
              </c:extLst>
            </c:dLbl>
            <c:dLbl>
              <c:idx val="12"/>
              <c:layout>
                <c:manualLayout>
                  <c:x val="-3.4092062793040341E-2"/>
                  <c:y val="-4.0867738248047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2E1-453E-8382-37D511490B0B}"/>
                </c:ext>
              </c:extLst>
            </c:dLbl>
            <c:dLbl>
              <c:idx val="13"/>
              <c:layout>
                <c:manualLayout>
                  <c:x val="-3.4092062793040341E-2"/>
                  <c:y val="-2.1403018053400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2E1-453E-8382-37D511490B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Graf_1.5!$L$10:$L$23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Graf_1.5!$M$10:$M$23</c:f>
              <c:numCache>
                <c:formatCode>#\ ##0"  ";\-#\ ##0"  ";"-  "\ </c:formatCode>
                <c:ptCount val="14"/>
                <c:pt idx="0">
                  <c:v>236.93697938916026</c:v>
                </c:pt>
                <c:pt idx="1">
                  <c:v>252.1453730979195</c:v>
                </c:pt>
                <c:pt idx="2">
                  <c:v>279.67060087848097</c:v>
                </c:pt>
                <c:pt idx="3">
                  <c:v>279.0677254070136</c:v>
                </c:pt>
                <c:pt idx="4">
                  <c:v>271.30131287920295</c:v>
                </c:pt>
                <c:pt idx="5">
                  <c:v>279.89477273834461</c:v>
                </c:pt>
                <c:pt idx="6">
                  <c:v>279.96374348515752</c:v>
                </c:pt>
                <c:pt idx="7">
                  <c:v>292.07079074341897</c:v>
                </c:pt>
                <c:pt idx="8">
                  <c:v>284.66036574660887</c:v>
                </c:pt>
                <c:pt idx="9">
                  <c:v>289.83172075548811</c:v>
                </c:pt>
                <c:pt idx="10">
                  <c:v>277.76120323831753</c:v>
                </c:pt>
                <c:pt idx="11">
                  <c:v>279.74440046874656</c:v>
                </c:pt>
                <c:pt idx="12">
                  <c:v>289.44218051096294</c:v>
                </c:pt>
                <c:pt idx="13">
                  <c:v>284.34196930721475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12E1-453E-8382-37D511490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320768"/>
        <c:axId val="100327424"/>
      </c:lineChart>
      <c:lineChart>
        <c:grouping val="standard"/>
        <c:varyColors val="0"/>
        <c:ser>
          <c:idx val="7"/>
          <c:order val="7"/>
          <c:tx>
            <c:strRef>
              <c:f>Graf_1.5!$AL$7</c:f>
              <c:strCache>
                <c:ptCount val="1"/>
                <c:pt idx="0">
                  <c:v>podíl obyvatel nad 65 let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accent4">
                  <a:lumMod val="50000"/>
                </a:schemeClr>
              </a:solidFill>
              <a:ln>
                <a:solidFill>
                  <a:schemeClr val="accent4">
                    <a:lumMod val="50000"/>
                  </a:schemeClr>
                </a:solidFill>
              </a:ln>
            </c:spPr>
          </c:marker>
          <c:cat>
            <c:strRef>
              <c:f>Graf_1.5!$L$10:$L$23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JHC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HKK</c:v>
                </c:pt>
                <c:pt idx="8">
                  <c:v>PAK</c:v>
                </c:pt>
                <c:pt idx="9">
                  <c:v>VYS</c:v>
                </c:pt>
                <c:pt idx="10">
                  <c:v>JHM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</c:strCache>
            </c:strRef>
          </c:cat>
          <c:val>
            <c:numRef>
              <c:f>Graf_1.5!$AL$10:$AL$23</c:f>
              <c:numCache>
                <c:formatCode>0.0</c:formatCode>
                <c:ptCount val="14"/>
                <c:pt idx="0">
                  <c:v>18.789846065663305</c:v>
                </c:pt>
                <c:pt idx="1">
                  <c:v>17.929619787181352</c:v>
                </c:pt>
                <c:pt idx="2">
                  <c:v>19.551980955832278</c:v>
                </c:pt>
                <c:pt idx="3">
                  <c:v>19.648563400457288</c:v>
                </c:pt>
                <c:pt idx="4">
                  <c:v>19.43514403793213</c:v>
                </c:pt>
                <c:pt idx="5">
                  <c:v>18.823987918351438</c:v>
                </c:pt>
                <c:pt idx="6">
                  <c:v>19.461817357806481</c:v>
                </c:pt>
                <c:pt idx="7">
                  <c:v>20.726053323510357</c:v>
                </c:pt>
                <c:pt idx="8">
                  <c:v>19.548672002963325</c:v>
                </c:pt>
                <c:pt idx="9">
                  <c:v>19.719757288039677</c:v>
                </c:pt>
                <c:pt idx="10">
                  <c:v>19.373448601977508</c:v>
                </c:pt>
                <c:pt idx="11">
                  <c:v>19.763005031760422</c:v>
                </c:pt>
                <c:pt idx="12">
                  <c:v>19.868760462116846</c:v>
                </c:pt>
                <c:pt idx="13">
                  <c:v>19.162424972178133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12E1-453E-8382-37D511490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330880"/>
        <c:axId val="100328960"/>
      </c:lineChart>
      <c:catAx>
        <c:axId val="100320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cs-CZ" sz="900" b="0">
                    <a:latin typeface="Arial" panose="020B0604020202020204" pitchFamily="34" charset="0"/>
                    <a:cs typeface="Arial" panose="020B0604020202020204" pitchFamily="34" charset="0"/>
                  </a:rPr>
                  <a:t>Kraj</a:t>
                </a:r>
              </a:p>
            </c:rich>
          </c:tx>
          <c:layout>
            <c:manualLayout>
              <c:xMode val="edge"/>
              <c:yMode val="edge"/>
              <c:x val="0.49191134441528145"/>
              <c:y val="0.940831345460671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00327424"/>
        <c:crosses val="autoZero"/>
        <c:auto val="1"/>
        <c:lblAlgn val="ctr"/>
        <c:lblOffset val="100"/>
        <c:noMultiLvlLbl val="0"/>
      </c:catAx>
      <c:valAx>
        <c:axId val="100327424"/>
        <c:scaling>
          <c:orientation val="minMax"/>
          <c:max val="30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00320768"/>
        <c:crosses val="autoZero"/>
        <c:crossBetween val="between"/>
        <c:majorUnit val="30"/>
        <c:minorUnit val="1"/>
      </c:valAx>
      <c:valAx>
        <c:axId val="100328960"/>
        <c:scaling>
          <c:orientation val="minMax"/>
          <c:max val="23"/>
          <c:min val="13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96590266314007389"/>
              <c:y val="3.3952143540869214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00330880"/>
        <c:crosses val="max"/>
        <c:crossBetween val="between"/>
        <c:majorUnit val="1"/>
      </c:valAx>
      <c:catAx>
        <c:axId val="100330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0328960"/>
        <c:crosses val="autoZero"/>
        <c:auto val="1"/>
        <c:lblAlgn val="ctr"/>
        <c:lblOffset val="100"/>
        <c:noMultiLvlLbl val="0"/>
      </c:catAx>
    </c:plotArea>
    <c:legend>
      <c:legendPos val="b"/>
      <c:legendEntry>
        <c:idx val="6"/>
        <c:delete val="1"/>
      </c:legendEntry>
      <c:layout>
        <c:manualLayout>
          <c:xMode val="edge"/>
          <c:yMode val="edge"/>
          <c:x val="5.7605665930055325E-2"/>
          <c:y val="0.89591725691822766"/>
          <c:w val="0.89316124932096386"/>
          <c:h val="8.5817902899123916E-2"/>
        </c:manualLayout>
      </c:layout>
      <c:overlay val="0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0.77673</cdr:x>
      <cdr:y>0.43793</cdr:y>
    </cdr:from>
    <cdr:to>
      <cdr:x>0.80189</cdr:x>
      <cdr:y>0.45517</cdr:y>
    </cdr:to>
    <cdr:cxnSp macro="">
      <cdr:nvCxnSpPr>
        <cdr:cNvPr id="5" name="Přímá spojnice 4"/>
        <cdr:cNvCxnSpPr/>
      </cdr:nvCxnSpPr>
      <cdr:spPr>
        <a:xfrm xmlns:a="http://schemas.openxmlformats.org/drawingml/2006/main" flipV="1">
          <a:off x="2352675" y="1209675"/>
          <a:ext cx="76200" cy="476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0.76489</cdr:x>
      <cdr:y>0.48551</cdr:y>
    </cdr:from>
    <cdr:to>
      <cdr:x>0.81505</cdr:x>
      <cdr:y>0.50362</cdr:y>
    </cdr:to>
    <cdr:cxnSp macro="">
      <cdr:nvCxnSpPr>
        <cdr:cNvPr id="3" name="Přímá spojnice 2"/>
        <cdr:cNvCxnSpPr/>
      </cdr:nvCxnSpPr>
      <cdr:spPr>
        <a:xfrm xmlns:a="http://schemas.openxmlformats.org/drawingml/2006/main" flipV="1">
          <a:off x="2324100" y="1276350"/>
          <a:ext cx="152400" cy="476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0.94331</cdr:x>
      <cdr:y>0</cdr:y>
    </cdr:from>
    <cdr:to>
      <cdr:x>1</cdr:x>
      <cdr:y>0.05565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5750400" y="0"/>
          <a:ext cx="345600" cy="195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0.93396</cdr:x>
      <cdr:y>3.03489E-7</cdr:y>
    </cdr:from>
    <cdr:to>
      <cdr:x>0.98741</cdr:x>
      <cdr:y>0.05781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5648325" y="1"/>
          <a:ext cx="323274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Kč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0.00243</cdr:y>
    </cdr:from>
    <cdr:to>
      <cdr:x>0.19309</cdr:x>
      <cdr:y>0.05353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9525"/>
          <a:ext cx="1171575" cy="200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důchodci na 1000 ob.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9912-BCCD-4286-9D4D-3B754F48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3</TotalTime>
  <Pages>5</Pages>
  <Words>2060</Words>
  <Characters>12154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Chodounská</dc:creator>
  <cp:lastModifiedBy>Markéta Pištorová, Mgr.</cp:lastModifiedBy>
  <cp:revision>6</cp:revision>
  <cp:lastPrinted>2015-11-15T15:57:00Z</cp:lastPrinted>
  <dcterms:created xsi:type="dcterms:W3CDTF">2018-11-07T12:38:00Z</dcterms:created>
  <dcterms:modified xsi:type="dcterms:W3CDTF">2018-11-09T07:26:00Z</dcterms:modified>
</cp:coreProperties>
</file>