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33" w:rsidRDefault="003D3D33" w:rsidP="003D3D33">
      <w:pPr>
        <w:pStyle w:val="Nadpis1"/>
      </w:pPr>
      <w:bookmarkStart w:id="0" w:name="_Toc415056886"/>
      <w:r>
        <w:t>Úvod</w:t>
      </w:r>
      <w:bookmarkEnd w:id="0"/>
    </w:p>
    <w:p w:rsidR="00FC6B07" w:rsidRDefault="00FC6B07" w:rsidP="00FC6B07">
      <w:pPr>
        <w:spacing w:after="120"/>
        <w:jc w:val="both"/>
      </w:pPr>
      <w:r>
        <w:t>Bez odpovídajícího objemu finanční</w:t>
      </w:r>
      <w:r w:rsidR="00507F62">
        <w:t xml:space="preserve"> podpory </w:t>
      </w:r>
      <w:r>
        <w:t>ze strany státu</w:t>
      </w:r>
      <w:r w:rsidR="00507F62">
        <w:t xml:space="preserve"> či </w:t>
      </w:r>
      <w:r>
        <w:t xml:space="preserve">podnikatelského sektoru nelze očekávat, že </w:t>
      </w:r>
      <w:r w:rsidR="00507F62">
        <w:t xml:space="preserve">bude </w:t>
      </w:r>
      <w:r w:rsidR="000A5EEA" w:rsidRPr="00A53391">
        <w:rPr>
          <w:b/>
        </w:rPr>
        <w:t>výzkum a vývoj (</w:t>
      </w:r>
      <w:r w:rsidRPr="00A53391">
        <w:rPr>
          <w:b/>
        </w:rPr>
        <w:t>VaV</w:t>
      </w:r>
      <w:r w:rsidR="000A5EEA" w:rsidRPr="00A53391">
        <w:rPr>
          <w:b/>
        </w:rPr>
        <w:t>)</w:t>
      </w:r>
      <w:r>
        <w:t xml:space="preserve"> v ČR přinášet mezinárodně konkurenceschopné poznatky, inovace a technologie, které se budou podílet na zvyšování produktivity a zaměstnanosti českého hospodářství, a tím přispívat </w:t>
      </w:r>
      <w:r w:rsidR="000A5EEA">
        <w:t xml:space="preserve">nejen </w:t>
      </w:r>
      <w:r>
        <w:t>k ekonomické</w:t>
      </w:r>
      <w:r w:rsidR="000A5EEA">
        <w:t>mu</w:t>
      </w:r>
      <w:r>
        <w:t xml:space="preserve"> </w:t>
      </w:r>
      <w:r w:rsidR="000A5EEA">
        <w:t>růstu</w:t>
      </w:r>
      <w:r>
        <w:t xml:space="preserve">, ale </w:t>
      </w:r>
      <w:r w:rsidR="000A5EEA">
        <w:t xml:space="preserve">nepřímo </w:t>
      </w:r>
      <w:r>
        <w:t>i</w:t>
      </w:r>
      <w:r w:rsidR="000A5EEA">
        <w:t xml:space="preserve"> k</w:t>
      </w:r>
      <w:r>
        <w:t xml:space="preserve"> udržitelnému rozvoji společnosti a sociální soudržnosti. </w:t>
      </w:r>
      <w:r w:rsidRPr="001D6491">
        <w:rPr>
          <w:b/>
        </w:rPr>
        <w:t>Důležitost</w:t>
      </w:r>
      <w:r>
        <w:t xml:space="preserve"> investic do VaV je v současnosti zdůrazňována ve všech vyspělých státech</w:t>
      </w:r>
      <w:r w:rsidR="000A5EEA">
        <w:t xml:space="preserve"> i z toho důvodu, že v</w:t>
      </w:r>
      <w:r w:rsidR="000A5EEA" w:rsidRPr="003815B7">
        <w:t xml:space="preserve">ýsledky </w:t>
      </w:r>
      <w:r w:rsidR="000A5EEA">
        <w:t xml:space="preserve">těchto činností </w:t>
      </w:r>
      <w:r w:rsidR="000A5EEA" w:rsidRPr="003815B7">
        <w:t xml:space="preserve">a jejich využití </w:t>
      </w:r>
      <w:r w:rsidR="00507F62">
        <w:t>proměňují téměř</w:t>
      </w:r>
      <w:r w:rsidR="000A5EEA" w:rsidRPr="003815B7">
        <w:t xml:space="preserve"> všech</w:t>
      </w:r>
      <w:r w:rsidR="00507F62">
        <w:t>ny</w:t>
      </w:r>
      <w:r w:rsidR="000A5EEA" w:rsidRPr="003815B7">
        <w:t xml:space="preserve"> oblast</w:t>
      </w:r>
      <w:r w:rsidR="00507F62">
        <w:t>i života</w:t>
      </w:r>
      <w:r w:rsidR="000A5EEA" w:rsidRPr="003815B7">
        <w:t xml:space="preserve"> </w:t>
      </w:r>
      <w:r w:rsidR="00C7205C">
        <w:t xml:space="preserve">současné </w:t>
      </w:r>
      <w:r w:rsidR="000A5EEA" w:rsidRPr="003815B7">
        <w:t>společnosti</w:t>
      </w:r>
      <w:r>
        <w:t>.</w:t>
      </w:r>
    </w:p>
    <w:p w:rsidR="00FC6B07" w:rsidRDefault="00FC6B07" w:rsidP="00FC6B07">
      <w:pPr>
        <w:spacing w:after="120"/>
        <w:jc w:val="both"/>
      </w:pPr>
      <w:r>
        <w:t xml:space="preserve">V České republice je vědní politika deklarována v pravidelně aktualizovaném dokumentu „Národní politika výzkumu a vývoje pro léta 2009–2015 včetně její aktualizace s výhledem do roku 2020“. </w:t>
      </w:r>
      <w:r w:rsidRPr="003815B7">
        <w:t xml:space="preserve">Efektivní alokace finančních zdrojů v této oblasti se neobejde bez znalosti </w:t>
      </w:r>
      <w:r w:rsidR="000A5EEA">
        <w:t xml:space="preserve">historického vývoje a současného stavu. K </w:t>
      </w:r>
      <w:r w:rsidRPr="003815B7">
        <w:t>určování priorit a směřování budoucích politik v této oblasti</w:t>
      </w:r>
      <w:r w:rsidR="000A5EEA">
        <w:t xml:space="preserve"> jsou proto potřebná kvalitní a spolehlivá </w:t>
      </w:r>
      <w:r w:rsidR="000A5EEA" w:rsidRPr="00A53391">
        <w:rPr>
          <w:b/>
        </w:rPr>
        <w:t>statistická</w:t>
      </w:r>
      <w:r w:rsidR="000A5EEA">
        <w:t xml:space="preserve"> data</w:t>
      </w:r>
      <w:r w:rsidRPr="003815B7">
        <w:t>.</w:t>
      </w:r>
      <w:r w:rsidRPr="00B76894">
        <w:t xml:space="preserve"> </w:t>
      </w:r>
    </w:p>
    <w:p w:rsidR="00B150B3" w:rsidRDefault="008151CB" w:rsidP="00B150B3">
      <w:pPr>
        <w:spacing w:after="120"/>
        <w:jc w:val="both"/>
      </w:pPr>
      <w:r>
        <w:t>Výzkumné a vývojové činnosti</w:t>
      </w:r>
      <w:r w:rsidR="00B150B3">
        <w:t xml:space="preserve"> </w:t>
      </w:r>
      <w:r w:rsidR="006C68A5">
        <w:t>j</w:t>
      </w:r>
      <w:r w:rsidR="00B150B3">
        <w:t>sou</w:t>
      </w:r>
      <w:r w:rsidR="00FC6B07">
        <w:t xml:space="preserve"> </w:t>
      </w:r>
      <w:r w:rsidR="006C68A5" w:rsidRPr="008E01B6">
        <w:rPr>
          <w:b/>
        </w:rPr>
        <w:t>financován</w:t>
      </w:r>
      <w:r w:rsidR="00B150B3" w:rsidRPr="008E01B6">
        <w:rPr>
          <w:b/>
        </w:rPr>
        <w:t>y</w:t>
      </w:r>
      <w:r w:rsidR="006C68A5">
        <w:t xml:space="preserve"> nejen ze soukromých</w:t>
      </w:r>
      <w:r>
        <w:t>,</w:t>
      </w:r>
      <w:r w:rsidR="006C68A5">
        <w:t xml:space="preserve"> ale i z veřejných zdrojů</w:t>
      </w:r>
      <w:r w:rsidR="003F5838">
        <w:t>.</w:t>
      </w:r>
      <w:r w:rsidR="00B150B3">
        <w:t xml:space="preserve"> </w:t>
      </w:r>
      <w:r w:rsidR="006C68A5">
        <w:t xml:space="preserve">Zároveň jsou tyto činnosti </w:t>
      </w:r>
      <w:r w:rsidR="006C68A5" w:rsidRPr="008E01B6">
        <w:rPr>
          <w:b/>
        </w:rPr>
        <w:t>prováděny</w:t>
      </w:r>
      <w:r w:rsidR="006C68A5">
        <w:t xml:space="preserve"> napříč celou ekonomikou, tj. jak v soukromých podnicích, tak i ve veřejných výzkumných institucích a vysokých školách, a to bez ohledu na počet zaměstnanců nebo ekonomickou činnost daného subjektu.</w:t>
      </w:r>
      <w:r w:rsidR="00B150B3">
        <w:t xml:space="preserve"> </w:t>
      </w:r>
    </w:p>
    <w:p w:rsidR="00D311EA" w:rsidRDefault="00FC6B07" w:rsidP="00FA2068">
      <w:pPr>
        <w:spacing w:after="120"/>
        <w:jc w:val="both"/>
      </w:pPr>
      <w:r>
        <w:t xml:space="preserve">Z těchto důvodů ČSÚ </w:t>
      </w:r>
      <w:r w:rsidRPr="007E1A1C">
        <w:rPr>
          <w:b/>
        </w:rPr>
        <w:t>dlouhodobě sleduje</w:t>
      </w:r>
      <w:r>
        <w:t xml:space="preserve"> hlavní charakteristiky financování VaV (celkové výdaje na VaV, domácí a zahraniční veřejné zdroje použité na financování VaV, nepřím</w:t>
      </w:r>
      <w:r w:rsidR="00DE2E25">
        <w:t>ou daňovou podporu</w:t>
      </w:r>
      <w:r>
        <w:t xml:space="preserve"> VaV atd.) prostřednic</w:t>
      </w:r>
      <w:r w:rsidR="00BD43F1">
        <w:t>tvím několika datových zdrojů</w:t>
      </w:r>
      <w:r>
        <w:t xml:space="preserve">. </w:t>
      </w:r>
    </w:p>
    <w:p w:rsidR="003D6433" w:rsidRPr="004D58D3" w:rsidRDefault="003D6433" w:rsidP="004D58D3">
      <w:pPr>
        <w:pStyle w:val="Nadpis2"/>
        <w:rPr>
          <w:sz w:val="22"/>
          <w:szCs w:val="22"/>
        </w:rPr>
      </w:pPr>
      <w:r w:rsidRPr="004D58D3">
        <w:rPr>
          <w:sz w:val="22"/>
          <w:szCs w:val="22"/>
        </w:rPr>
        <w:t>Způsob financování VaV  z veřejných zdrojů</w:t>
      </w:r>
    </w:p>
    <w:p w:rsidR="00425F6B" w:rsidRPr="003E78DD" w:rsidRDefault="00425F6B" w:rsidP="00425F6B">
      <w:pPr>
        <w:spacing w:after="120"/>
        <w:jc w:val="both"/>
      </w:pPr>
      <w:r w:rsidRPr="003E78DD">
        <w:t xml:space="preserve">Veřejná podpora </w:t>
      </w:r>
      <w:r w:rsidR="00602645" w:rsidRPr="003E78DD">
        <w:t xml:space="preserve">VaV </w:t>
      </w:r>
      <w:r w:rsidRPr="003E78DD">
        <w:t xml:space="preserve">může být </w:t>
      </w:r>
      <w:r w:rsidR="003D6433" w:rsidRPr="003E78DD">
        <w:t xml:space="preserve">obecně </w:t>
      </w:r>
      <w:r w:rsidRPr="003E78DD">
        <w:t xml:space="preserve">dvojího druhu: </w:t>
      </w:r>
    </w:p>
    <w:p w:rsidR="00F570D9" w:rsidRPr="003E78DD" w:rsidRDefault="00425F6B" w:rsidP="00F570D9">
      <w:pPr>
        <w:numPr>
          <w:ilvl w:val="0"/>
          <w:numId w:val="9"/>
        </w:numPr>
        <w:spacing w:after="120"/>
        <w:jc w:val="both"/>
        <w:rPr>
          <w:b/>
        </w:rPr>
      </w:pPr>
      <w:r w:rsidRPr="003E78DD">
        <w:rPr>
          <w:b/>
        </w:rPr>
        <w:t>Přímá podpora</w:t>
      </w:r>
      <w:r w:rsidRPr="003E78DD">
        <w:t xml:space="preserve"> </w:t>
      </w:r>
      <w:r w:rsidR="00602645" w:rsidRPr="003E78DD">
        <w:t xml:space="preserve">prostřednictvím </w:t>
      </w:r>
      <w:r w:rsidRPr="003E78DD">
        <w:t xml:space="preserve">poskytování financí na určité </w:t>
      </w:r>
      <w:r w:rsidR="00602645" w:rsidRPr="003E78DD">
        <w:t>VaV</w:t>
      </w:r>
      <w:r w:rsidRPr="003E78DD">
        <w:t xml:space="preserve"> projekty nebo záměry specializovanými stáními úřady či agenturami. Specifické způsoby a podmínky pro získání podpory se mohou v jednotlivých státech lišit, ale téměř všude dochází k podpoře základního výzkumu. Velmi často bývá podporován i aplikovaný výzkum zaměřený na specifické předem definované priority (např. obrana, životní prostředí). Není výjimkou, že bývají podporovány i VaV aktivity začínajících firem v technologicky náročných odvětvích.</w:t>
      </w:r>
      <w:r w:rsidR="00F570D9" w:rsidRPr="003E78DD">
        <w:t xml:space="preserve"> Přímá veřejná podpora VaV se může dále dělit na: </w:t>
      </w:r>
    </w:p>
    <w:p w:rsidR="00F570D9" w:rsidRPr="00F570D9" w:rsidRDefault="003D6433" w:rsidP="00F570D9">
      <w:pPr>
        <w:numPr>
          <w:ilvl w:val="1"/>
          <w:numId w:val="9"/>
        </w:numPr>
        <w:spacing w:after="120"/>
        <w:jc w:val="both"/>
        <w:rPr>
          <w:b/>
        </w:rPr>
      </w:pPr>
      <w:r w:rsidRPr="00F570D9">
        <w:rPr>
          <w:b/>
        </w:rPr>
        <w:t>národní</w:t>
      </w:r>
      <w:r w:rsidR="00F570D9" w:rsidRPr="00F570D9">
        <w:rPr>
          <w:b/>
        </w:rPr>
        <w:t>,</w:t>
      </w:r>
      <w:r w:rsidR="00F570D9" w:rsidRPr="00F570D9">
        <w:t xml:space="preserve"> tj. poskytnutá ze státního rozpočtu ČR </w:t>
      </w:r>
      <w:r w:rsidRPr="00F570D9">
        <w:t xml:space="preserve">a </w:t>
      </w:r>
    </w:p>
    <w:p w:rsidR="00F570D9" w:rsidRPr="00F570D9" w:rsidRDefault="003D6433" w:rsidP="00F570D9">
      <w:pPr>
        <w:numPr>
          <w:ilvl w:val="1"/>
          <w:numId w:val="9"/>
        </w:numPr>
        <w:spacing w:after="120"/>
        <w:jc w:val="both"/>
        <w:rPr>
          <w:b/>
        </w:rPr>
      </w:pPr>
      <w:r w:rsidRPr="00F570D9">
        <w:rPr>
          <w:b/>
        </w:rPr>
        <w:t>zahraniční</w:t>
      </w:r>
      <w:r w:rsidR="00F570D9" w:rsidRPr="00F570D9">
        <w:rPr>
          <w:b/>
        </w:rPr>
        <w:t xml:space="preserve"> </w:t>
      </w:r>
      <w:r w:rsidR="00F570D9" w:rsidRPr="00F570D9">
        <w:t xml:space="preserve">zahrnující především </w:t>
      </w:r>
      <w:r w:rsidR="00545BA2" w:rsidRPr="00545BA2">
        <w:t>p</w:t>
      </w:r>
      <w:r w:rsidR="00545BA2">
        <w:t>rostředky</w:t>
      </w:r>
      <w:r w:rsidR="00F570D9" w:rsidRPr="00F570D9">
        <w:t xml:space="preserve"> ze</w:t>
      </w:r>
      <w:r w:rsidR="00F570D9" w:rsidRPr="00F570D9">
        <w:rPr>
          <w:b/>
        </w:rPr>
        <w:t xml:space="preserve"> strukturálních fondů EU</w:t>
      </w:r>
      <w:r w:rsidR="00F570D9" w:rsidRPr="00F570D9">
        <w:t xml:space="preserve"> použité na financování prováděného VaV ve sledovaných subjektech prostřednictvím jednotlivých operačních programů (především OP VaVpI a OP PI), </w:t>
      </w:r>
      <w:r w:rsidR="00F570D9" w:rsidRPr="00F570D9">
        <w:rPr>
          <w:b/>
        </w:rPr>
        <w:t>ostatní zdroje z rozpočtu EU</w:t>
      </w:r>
      <w:r w:rsidR="00F570D9" w:rsidRPr="00F570D9">
        <w:t xml:space="preserve"> (jde především o výzkumné rámcové programy) a zdroje z </w:t>
      </w:r>
      <w:r w:rsidR="00F570D9" w:rsidRPr="00F570D9">
        <w:rPr>
          <w:b/>
        </w:rPr>
        <w:t>mezinárodních, vládních a veřejných organizací mimo EU</w:t>
      </w:r>
      <w:r w:rsidR="00F570D9" w:rsidRPr="00F570D9">
        <w:t xml:space="preserve"> (CERN, ILL, ESA, NATO, OECD, OSN, WHO, Norské fondy/EHP aj.). </w:t>
      </w:r>
    </w:p>
    <w:p w:rsidR="00E60616" w:rsidRPr="00E60616" w:rsidRDefault="00425F6B" w:rsidP="00E60616">
      <w:pPr>
        <w:numPr>
          <w:ilvl w:val="0"/>
          <w:numId w:val="9"/>
        </w:numPr>
        <w:spacing w:after="120"/>
        <w:jc w:val="both"/>
      </w:pPr>
      <w:r w:rsidRPr="00F570D9">
        <w:rPr>
          <w:b/>
        </w:rPr>
        <w:t>Nepřímá podpora</w:t>
      </w:r>
      <w:r w:rsidR="00F570D9">
        <w:t xml:space="preserve">, která </w:t>
      </w:r>
      <w:r>
        <w:t>může mít několik různých podob, a to různé daňové pobídky a úlevy, urychlené odpisování, snížení odvodů sociálního pojištění, osvobození od cel, mechanismy garancí, zvýhodněné úvěry, podpora rizikového kapitálu a zvýhodněný pronájem státní i regionální infrastruktury (Adámková (2009))</w:t>
      </w:r>
      <w:r w:rsidR="00F570D9">
        <w:t>. Výběr konstrukce daňového schématu závisí na preferenci a zvyklostech dané země. Mezi nejčastěji používané daňové nástroje patří:</w:t>
      </w:r>
      <w:r w:rsidR="00E60616">
        <w:t xml:space="preserve"> </w:t>
      </w:r>
      <w:r w:rsidR="00E60616" w:rsidRPr="00E60616">
        <w:t>d</w:t>
      </w:r>
      <w:r w:rsidR="00F570D9" w:rsidRPr="00E60616">
        <w:t>aňový dobropis /sleva na dani/ (tzv. tax credit)</w:t>
      </w:r>
      <w:r w:rsidR="00E60616" w:rsidRPr="00E60616">
        <w:t>,</w:t>
      </w:r>
      <w:r w:rsidR="00F570D9" w:rsidRPr="00E60616">
        <w:t xml:space="preserve"> </w:t>
      </w:r>
      <w:r w:rsidR="00E60616" w:rsidRPr="00E60616">
        <w:t>o</w:t>
      </w:r>
      <w:r w:rsidR="00F570D9" w:rsidRPr="00E60616">
        <w:t xml:space="preserve">dpočty od základu daně </w:t>
      </w:r>
      <w:r w:rsidR="00EB6218" w:rsidRPr="00E60616">
        <w:t>(tzv. tax allowance)</w:t>
      </w:r>
      <w:r w:rsidR="00E60616" w:rsidRPr="00E60616">
        <w:t>,</w:t>
      </w:r>
      <w:r w:rsidR="00EB6218" w:rsidRPr="00E60616">
        <w:t xml:space="preserve"> </w:t>
      </w:r>
      <w:r w:rsidR="00E60616" w:rsidRPr="00E60616">
        <w:t>o</w:t>
      </w:r>
      <w:r w:rsidR="00F570D9" w:rsidRPr="00E60616">
        <w:t>statní daňové pobídky</w:t>
      </w:r>
      <w:r w:rsidR="00E60616" w:rsidRPr="00E60616">
        <w:t>,</w:t>
      </w:r>
      <w:r w:rsidR="003D6A05" w:rsidRPr="00E60616">
        <w:t xml:space="preserve"> </w:t>
      </w:r>
      <w:r w:rsidR="00E60616" w:rsidRPr="00E60616">
        <w:t>o</w:t>
      </w:r>
      <w:r w:rsidR="00F570D9" w:rsidRPr="00E60616">
        <w:t>dpisová politika</w:t>
      </w:r>
      <w:r w:rsidR="00E60616" w:rsidRPr="00E60616">
        <w:t>,</w:t>
      </w:r>
      <w:r w:rsidR="00EB6218" w:rsidRPr="00E60616">
        <w:t xml:space="preserve"> </w:t>
      </w:r>
      <w:r w:rsidR="00E60616" w:rsidRPr="00E60616">
        <w:t>s</w:t>
      </w:r>
      <w:r w:rsidR="00F570D9" w:rsidRPr="00E60616">
        <w:t>nížení odvodů sociálního pojištění zaměstnavatele za výzkumné a vývojové pracovníky</w:t>
      </w:r>
      <w:r w:rsidR="00E60616" w:rsidRPr="00E60616">
        <w:t xml:space="preserve"> nebo p</w:t>
      </w:r>
      <w:r w:rsidR="00F570D9" w:rsidRPr="00E60616">
        <w:t>odpora rizikového kapitálu</w:t>
      </w:r>
      <w:r w:rsidR="00E60616">
        <w:t>.</w:t>
      </w:r>
      <w:r w:rsidR="00EB6218" w:rsidRPr="00E60616">
        <w:t xml:space="preserve"> </w:t>
      </w:r>
    </w:p>
    <w:p w:rsidR="003F5838" w:rsidRDefault="003F5838" w:rsidP="00E60616">
      <w:pPr>
        <w:spacing w:after="120"/>
        <w:jc w:val="both"/>
      </w:pPr>
      <w:r w:rsidRPr="00E60616">
        <w:rPr>
          <w:b/>
        </w:rPr>
        <w:t>Hlavní výhodou přímé podpory VaV</w:t>
      </w:r>
      <w:r>
        <w:t xml:space="preserve"> je fakt, že může být zaměřena na specifické předem určené výzkumné cíle, které by měly být orientovány tak, aby společenské výnosy z nich byly co nejvyšší (Haegeland &amp; Møen (2007)). Další výhodou je, že výzkumné projekty, které jsou dotovány z veřejných zdrojů, jsou předem prověřeny a v průběhu zpracování projektu kontrolovány. Nevýhodou přímé podpory VaV zůstávají vysoké finanční náklady spojené s administrací žádostí, selekční procedurou a následnou kontrolou projektů.</w:t>
      </w:r>
    </w:p>
    <w:p w:rsidR="003F5838" w:rsidRDefault="003F5838" w:rsidP="003F5838">
      <w:pPr>
        <w:spacing w:after="120"/>
        <w:jc w:val="both"/>
      </w:pPr>
      <w:r w:rsidRPr="00EB6218">
        <w:rPr>
          <w:b/>
        </w:rPr>
        <w:lastRenderedPageBreak/>
        <w:t>Mezi výhody nepřímé podpory VaV</w:t>
      </w:r>
      <w:r>
        <w:t xml:space="preserve"> řadíme především možnost jejího plošného využití (tj. všechny podniky ji mohou využít bez rozdílu), které nenarušuje konkurenční prostředí. Díky tomu, že nepřímá podpora VaV není selektivní a není skrze ni stimulován VaV jen v některých oblastech, nedochází tak k rigidní tržní alokaci investic do VaV (Janeček (2004)). Podniky mohou provozovat </w:t>
      </w:r>
      <w:r w:rsidR="00F570D9">
        <w:t>VaV</w:t>
      </w:r>
      <w:r>
        <w:t xml:space="preserve"> činnosti v oblastech, které si zvolily, tak aby jim v budoucnu přinesly nejefektivnější alokaci svých prostředků. V neposlední řadě je poskytování nepřímé podpory administrativně méně náročné než u podpory přímé. Navíc využíváním nepřímé podpory VaV lze předejít možným subjektivním vlivům a zájmům, které by mohly sehrát podstatnou roli při poskytování přímé podpora VaV. Mezi nevýhody využití nepřímé podpory VaV v podobě daňových zvýhodnění patří komplikovaná predikce očekávaných daňových příjmů, vyšší složitost daňové legislativy a také nemožnost flexibilně reagovat na objevující se výzkumné priority společnosti.</w:t>
      </w:r>
      <w:bookmarkStart w:id="1" w:name="_GoBack"/>
      <w:bookmarkEnd w:id="1"/>
    </w:p>
    <w:p w:rsidR="00051A69" w:rsidRPr="004D58D3" w:rsidRDefault="00051A69" w:rsidP="004D58D3">
      <w:pPr>
        <w:pStyle w:val="Nadpis2"/>
        <w:rPr>
          <w:sz w:val="22"/>
          <w:szCs w:val="22"/>
        </w:rPr>
      </w:pPr>
      <w:r w:rsidRPr="004D58D3">
        <w:rPr>
          <w:sz w:val="22"/>
          <w:szCs w:val="22"/>
        </w:rPr>
        <w:t xml:space="preserve">Přímá </w:t>
      </w:r>
      <w:r w:rsidR="00EB6218" w:rsidRPr="004D58D3">
        <w:rPr>
          <w:sz w:val="22"/>
          <w:szCs w:val="22"/>
        </w:rPr>
        <w:t xml:space="preserve">a nepřímá veřejná </w:t>
      </w:r>
      <w:r w:rsidRPr="004D58D3">
        <w:rPr>
          <w:sz w:val="22"/>
          <w:szCs w:val="22"/>
        </w:rPr>
        <w:t xml:space="preserve">podpora VaV </w:t>
      </w:r>
      <w:r w:rsidR="00EB6218" w:rsidRPr="004D58D3">
        <w:rPr>
          <w:sz w:val="22"/>
          <w:szCs w:val="22"/>
        </w:rPr>
        <w:t>používaná v ČR</w:t>
      </w:r>
    </w:p>
    <w:p w:rsidR="00180429" w:rsidRDefault="00180429" w:rsidP="00180429">
      <w:pPr>
        <w:spacing w:after="120"/>
        <w:jc w:val="both"/>
      </w:pPr>
      <w:r>
        <w:t xml:space="preserve">Veřejná podpora VaV činnosti představuje v současnosti jeden z hlavních pilířů systému financování výzkumu, vývoje, případně inovací v České republice. V </w:t>
      </w:r>
      <w:r w:rsidR="00852897">
        <w:t>oblasti veřejných rozpočtů český</w:t>
      </w:r>
      <w:r>
        <w:t xml:space="preserve"> stát v současnosti využívá </w:t>
      </w:r>
      <w:r w:rsidRPr="00180429">
        <w:rPr>
          <w:b/>
        </w:rPr>
        <w:t>dvou hlavních nástrojů</w:t>
      </w:r>
      <w:r>
        <w:t xml:space="preserve"> v podobě přímé finanční podpory a daňových úlev (nepřímá podpora). Prostřednictvím těchto nástrojů se stát zapojuje do VaV činností v České republice. </w:t>
      </w:r>
    </w:p>
    <w:p w:rsidR="00180429" w:rsidRDefault="00180429" w:rsidP="00180429">
      <w:pPr>
        <w:spacing w:after="120"/>
        <w:jc w:val="both"/>
      </w:pPr>
      <w:r>
        <w:t xml:space="preserve">V České republice je udělována </w:t>
      </w:r>
      <w:r w:rsidRPr="00180429">
        <w:rPr>
          <w:b/>
        </w:rPr>
        <w:t>přímá podpora VaV</w:t>
      </w:r>
      <w:r>
        <w:t xml:space="preserve"> na základě zákona č. 130/2002 Sb., o podpoře výzkumu a vývoje z veřejných prostředků a o změně některých souvisejících zákonů. V tomto zákoně je uvedeno, že podpora by měla být zaměřena na cíle a oblasti vymezené v dokumentu Národní politika výzkumu, vývoje a inovací, která je schvalována vládou České republiky. Přímá podpora zahrnuje účelovou podporu (podporu na grantový projekt, programový projekt, specifický vysokoškolský výzkum a velkou infrastrukturu) a institucionální podporu (podpora na dlouhodobý koncepční rozvoj výzkumné organizace, podpora na mezinárodní spolupráci ve VaV, spolufinancování operačních programů pro oblast VaV, náklady spojené se zabezpečením veřejné soutěže a s činností orgánů výzkumu, vývoje a inovací). </w:t>
      </w:r>
    </w:p>
    <w:p w:rsidR="00180429" w:rsidRDefault="00180429" w:rsidP="00180429">
      <w:pPr>
        <w:spacing w:after="120"/>
        <w:jc w:val="both"/>
      </w:pPr>
      <w:r>
        <w:t>V případě přímé veřejné podpory výzkumu a vývoje stát na výdajové straně svých rozpočtů vyčleňuje finanční prostředky, jimiž podporuje rozšiřování kapacit výzkumných pracovišť a zlepšování infrastruktury pro VaV činnost (investiční výdaje) nebo financuje provádění VaV (neinvestiční výdaje). Mezi nejvýznamnější poskytovatele finančních zdrojů přímé veřejné podpory VaV patří v posledních letech Ministerstvo školství, mládeže a tělovýchovy, Ministerstvo průmyslu a obchodu, Grantová agentura ČR či Technologická agentura ČR.</w:t>
      </w:r>
    </w:p>
    <w:p w:rsidR="00180429" w:rsidRPr="0012774B" w:rsidRDefault="00180429" w:rsidP="00F07812">
      <w:pPr>
        <w:spacing w:after="120"/>
        <w:jc w:val="both"/>
        <w:rPr>
          <w:color w:val="009BB4"/>
        </w:rPr>
      </w:pPr>
      <w:r w:rsidRPr="0012774B">
        <w:rPr>
          <w:color w:val="009BB4"/>
        </w:rPr>
        <w:t>Český statistický úřad zjišťuje přímou veřejnou podporu VaV prostřednictvím dvou statistik: Ročního výkazu o výzkumu a vývoji (VTR 5-01) z pohledů ekonomických s</w:t>
      </w:r>
      <w:r w:rsidR="00E60616" w:rsidRPr="0012774B">
        <w:rPr>
          <w:color w:val="009BB4"/>
        </w:rPr>
        <w:t xml:space="preserve">ubjektů provádějících VaV a </w:t>
      </w:r>
      <w:r w:rsidR="00E60616" w:rsidRPr="0012774B">
        <w:rPr>
          <w:b/>
          <w:color w:val="009BB4"/>
        </w:rPr>
        <w:t>GBA</w:t>
      </w:r>
      <w:r w:rsidRPr="0012774B">
        <w:rPr>
          <w:b/>
          <w:color w:val="009BB4"/>
        </w:rPr>
        <w:t>RD</w:t>
      </w:r>
      <w:r w:rsidR="005114E5" w:rsidRPr="0012774B">
        <w:rPr>
          <w:rStyle w:val="Znakapoznpodarou"/>
          <w:b/>
          <w:color w:val="009BB4"/>
        </w:rPr>
        <w:footnoteReference w:id="1"/>
      </w:r>
      <w:r w:rsidRPr="0012774B">
        <w:rPr>
          <w:b/>
          <w:color w:val="009BB4"/>
        </w:rPr>
        <w:t xml:space="preserve"> – St</w:t>
      </w:r>
      <w:r w:rsidR="00E60616" w:rsidRPr="0012774B">
        <w:rPr>
          <w:b/>
          <w:color w:val="009BB4"/>
        </w:rPr>
        <w:t xml:space="preserve">átní rozpočtové výdaje </w:t>
      </w:r>
      <w:r w:rsidRPr="0012774B">
        <w:rPr>
          <w:b/>
          <w:color w:val="009BB4"/>
        </w:rPr>
        <w:t xml:space="preserve">na výzkum a vývoj </w:t>
      </w:r>
      <w:r w:rsidRPr="0012774B">
        <w:rPr>
          <w:color w:val="009BB4"/>
        </w:rPr>
        <w:t xml:space="preserve">z pohledu poskytovatelů veřejné podpory (administrativní data). </w:t>
      </w:r>
    </w:p>
    <w:p w:rsidR="00DA3ED7" w:rsidRPr="0012774B" w:rsidRDefault="009E051F" w:rsidP="00F07812">
      <w:pPr>
        <w:spacing w:after="120"/>
        <w:jc w:val="both"/>
        <w:rPr>
          <w:i/>
          <w:color w:val="009BB4"/>
        </w:rPr>
      </w:pPr>
      <w:r w:rsidRPr="0012774B">
        <w:rPr>
          <w:i/>
          <w:color w:val="009BB4"/>
        </w:rPr>
        <w:t xml:space="preserve">Přímá veřejná podpora </w:t>
      </w:r>
      <w:r w:rsidR="006D0A63" w:rsidRPr="0012774B">
        <w:rPr>
          <w:i/>
          <w:color w:val="009BB4"/>
        </w:rPr>
        <w:t>VaV</w:t>
      </w:r>
      <w:r w:rsidR="00DA3ED7" w:rsidRPr="0012774B">
        <w:rPr>
          <w:i/>
          <w:color w:val="009BB4"/>
        </w:rPr>
        <w:t xml:space="preserve"> </w:t>
      </w:r>
      <w:r w:rsidRPr="0012774B">
        <w:rPr>
          <w:i/>
          <w:color w:val="009BB4"/>
        </w:rPr>
        <w:t>poskytnutá prostřednictvím státního rozpočtu ČR</w:t>
      </w:r>
      <w:r w:rsidR="009F2644" w:rsidRPr="0012774B">
        <w:rPr>
          <w:i/>
          <w:color w:val="009BB4"/>
        </w:rPr>
        <w:t xml:space="preserve"> (GBARD)</w:t>
      </w:r>
      <w:r w:rsidRPr="0012774B">
        <w:rPr>
          <w:i/>
          <w:color w:val="009BB4"/>
        </w:rPr>
        <w:t xml:space="preserve"> dosáhla </w:t>
      </w:r>
      <w:r w:rsidR="007F76B4">
        <w:rPr>
          <w:i/>
          <w:color w:val="009BB4"/>
        </w:rPr>
        <w:t>v roce 2017</w:t>
      </w:r>
      <w:r w:rsidR="00DA3ED7" w:rsidRPr="0012774B">
        <w:rPr>
          <w:i/>
          <w:color w:val="009BB4"/>
        </w:rPr>
        <w:t xml:space="preserve"> </w:t>
      </w:r>
      <w:r w:rsidR="00281A96">
        <w:rPr>
          <w:i/>
          <w:color w:val="009BB4"/>
        </w:rPr>
        <w:t>částky 30,7</w:t>
      </w:r>
      <w:r w:rsidR="00DA3ED7" w:rsidRPr="0012774B">
        <w:rPr>
          <w:i/>
          <w:color w:val="009BB4"/>
        </w:rPr>
        <w:t xml:space="preserve"> mld. Kč, přičemž </w:t>
      </w:r>
      <w:r w:rsidR="00F07812" w:rsidRPr="0012774B">
        <w:rPr>
          <w:i/>
          <w:color w:val="009BB4"/>
        </w:rPr>
        <w:t xml:space="preserve">soukromé podniky obdržely </w:t>
      </w:r>
      <w:r w:rsidR="00E564EF">
        <w:rPr>
          <w:i/>
          <w:color w:val="009BB4"/>
        </w:rPr>
        <w:t>rovné 3</w:t>
      </w:r>
      <w:r w:rsidR="007F76B4">
        <w:rPr>
          <w:i/>
          <w:color w:val="009BB4"/>
        </w:rPr>
        <w:t xml:space="preserve"> </w:t>
      </w:r>
      <w:r w:rsidRPr="0012774B">
        <w:rPr>
          <w:i/>
          <w:color w:val="009BB4"/>
        </w:rPr>
        <w:t>mld. </w:t>
      </w:r>
      <w:r w:rsidR="00DA3ED7" w:rsidRPr="0012774B">
        <w:rPr>
          <w:i/>
          <w:color w:val="009BB4"/>
        </w:rPr>
        <w:t>Kč.</w:t>
      </w:r>
      <w:r w:rsidR="00670A6A" w:rsidRPr="0012774B">
        <w:rPr>
          <w:i/>
          <w:color w:val="009BB4"/>
        </w:rPr>
        <w:t xml:space="preserve"> V</w:t>
      </w:r>
      <w:r w:rsidR="007F76B4">
        <w:rPr>
          <w:i/>
          <w:color w:val="009BB4"/>
        </w:rPr>
        <w:t> roce 2016</w:t>
      </w:r>
      <w:r w:rsidR="00234D8B" w:rsidRPr="0012774B">
        <w:rPr>
          <w:i/>
          <w:color w:val="009BB4"/>
        </w:rPr>
        <w:t xml:space="preserve"> to bylo</w:t>
      </w:r>
      <w:r w:rsidR="007F76B4">
        <w:rPr>
          <w:i/>
          <w:color w:val="009BB4"/>
        </w:rPr>
        <w:t xml:space="preserve"> 2</w:t>
      </w:r>
      <w:r w:rsidR="00196731" w:rsidRPr="0012774B">
        <w:rPr>
          <w:i/>
          <w:color w:val="009BB4"/>
        </w:rPr>
        <w:t>8</w:t>
      </w:r>
      <w:r w:rsidR="00670A6A" w:rsidRPr="0012774B">
        <w:rPr>
          <w:i/>
          <w:color w:val="009BB4"/>
        </w:rPr>
        <w:t> mld. </w:t>
      </w:r>
      <w:r w:rsidR="00234D8B" w:rsidRPr="0012774B">
        <w:rPr>
          <w:i/>
          <w:color w:val="009BB4"/>
        </w:rPr>
        <w:t>Kč</w:t>
      </w:r>
      <w:r w:rsidR="00F07812" w:rsidRPr="0012774B">
        <w:rPr>
          <w:i/>
          <w:color w:val="009BB4"/>
        </w:rPr>
        <w:t>,</w:t>
      </w:r>
      <w:r w:rsidR="00234D8B" w:rsidRPr="0012774B">
        <w:rPr>
          <w:i/>
          <w:color w:val="009BB4"/>
        </w:rPr>
        <w:t xml:space="preserve"> resp. </w:t>
      </w:r>
      <w:r w:rsidR="007F76B4">
        <w:rPr>
          <w:i/>
          <w:color w:val="009BB4"/>
        </w:rPr>
        <w:t>2</w:t>
      </w:r>
      <w:r w:rsidR="00234D8B" w:rsidRPr="0012774B">
        <w:rPr>
          <w:i/>
          <w:color w:val="009BB4"/>
        </w:rPr>
        <w:t>,</w:t>
      </w:r>
      <w:r w:rsidR="007F76B4">
        <w:rPr>
          <w:i/>
          <w:color w:val="009BB4"/>
        </w:rPr>
        <w:t>6</w:t>
      </w:r>
      <w:r w:rsidR="00234D8B" w:rsidRPr="0012774B">
        <w:rPr>
          <w:i/>
          <w:color w:val="009BB4"/>
        </w:rPr>
        <w:t xml:space="preserve"> mld. Kč.</w:t>
      </w:r>
      <w:r w:rsidR="00DA3ED7" w:rsidRPr="0012774B">
        <w:rPr>
          <w:i/>
          <w:color w:val="009BB4"/>
        </w:rPr>
        <w:t xml:space="preserve"> </w:t>
      </w:r>
    </w:p>
    <w:p w:rsidR="0094208A" w:rsidRPr="0012774B" w:rsidRDefault="005E2F1E" w:rsidP="00F07812">
      <w:pPr>
        <w:spacing w:after="120"/>
        <w:jc w:val="both"/>
        <w:rPr>
          <w:color w:val="009BB4"/>
        </w:rPr>
      </w:pPr>
      <w:r w:rsidRPr="0012774B">
        <w:rPr>
          <w:color w:val="009BB4"/>
        </w:rPr>
        <w:t xml:space="preserve">Druhým nástrojem podporujícím </w:t>
      </w:r>
      <w:r w:rsidR="006D0A63" w:rsidRPr="0012774B">
        <w:rPr>
          <w:color w:val="009BB4"/>
        </w:rPr>
        <w:t>VaV</w:t>
      </w:r>
      <w:r w:rsidRPr="0012774B">
        <w:rPr>
          <w:color w:val="009BB4"/>
        </w:rPr>
        <w:t xml:space="preserve"> je </w:t>
      </w:r>
      <w:r w:rsidRPr="0012774B">
        <w:rPr>
          <w:b/>
          <w:color w:val="009BB4"/>
        </w:rPr>
        <w:t xml:space="preserve">nepřímá veřejná podpora </w:t>
      </w:r>
      <w:r w:rsidR="006D0A63" w:rsidRPr="0012774B">
        <w:rPr>
          <w:b/>
          <w:color w:val="009BB4"/>
        </w:rPr>
        <w:t>VaV</w:t>
      </w:r>
      <w:r w:rsidRPr="0012774B">
        <w:rPr>
          <w:b/>
          <w:color w:val="009BB4"/>
        </w:rPr>
        <w:t>.</w:t>
      </w:r>
      <w:r w:rsidRPr="0012774B">
        <w:rPr>
          <w:color w:val="009BB4"/>
        </w:rPr>
        <w:t xml:space="preserve"> Jedná se o relativně novou formu podpory, kterou mohou ekonomické subjekty využívat od roku 2005. Nepřímý způsob veřejné podpory </w:t>
      </w:r>
      <w:r w:rsidR="006D0A63" w:rsidRPr="0012774B">
        <w:rPr>
          <w:color w:val="009BB4"/>
        </w:rPr>
        <w:t>VaV</w:t>
      </w:r>
      <w:r w:rsidRPr="0012774B">
        <w:rPr>
          <w:color w:val="009BB4"/>
        </w:rPr>
        <w:t xml:space="preserve"> je </w:t>
      </w:r>
      <w:r w:rsidR="006D0A63" w:rsidRPr="0012774B">
        <w:rPr>
          <w:color w:val="009BB4"/>
        </w:rPr>
        <w:t>běžně</w:t>
      </w:r>
      <w:r w:rsidRPr="0012774B">
        <w:rPr>
          <w:color w:val="009BB4"/>
        </w:rPr>
        <w:t xml:space="preserve"> využívaný v ř</w:t>
      </w:r>
      <w:r w:rsidR="00E60616" w:rsidRPr="0012774B">
        <w:rPr>
          <w:color w:val="009BB4"/>
        </w:rPr>
        <w:t xml:space="preserve">adě členských zemí Evropské unie a je sledován pomocí </w:t>
      </w:r>
      <w:r w:rsidR="00E60616" w:rsidRPr="0012774B">
        <w:rPr>
          <w:b/>
          <w:color w:val="009BB4"/>
        </w:rPr>
        <w:t>statistiky státních daňových pobídek VaV</w:t>
      </w:r>
      <w:r w:rsidR="00E60616" w:rsidRPr="0012774B">
        <w:rPr>
          <w:color w:val="009BB4"/>
        </w:rPr>
        <w:t xml:space="preserve"> </w:t>
      </w:r>
      <w:r w:rsidR="00E60616" w:rsidRPr="0012774B">
        <w:rPr>
          <w:b/>
          <w:color w:val="009BB4"/>
        </w:rPr>
        <w:t>(GTARD)</w:t>
      </w:r>
      <w:r w:rsidR="00727993" w:rsidRPr="0012774B">
        <w:rPr>
          <w:rStyle w:val="Znakapoznpodarou"/>
          <w:b/>
          <w:color w:val="009BB4"/>
        </w:rPr>
        <w:footnoteReference w:id="2"/>
      </w:r>
      <w:r w:rsidRPr="0012774B">
        <w:rPr>
          <w:color w:val="009BB4"/>
        </w:rPr>
        <w:t xml:space="preserve">. Účetní jednotky mohou podporu čerpat ve formě odečtu uznatelných nákladů na </w:t>
      </w:r>
      <w:r w:rsidR="006D0A63" w:rsidRPr="0012774B">
        <w:rPr>
          <w:color w:val="009BB4"/>
        </w:rPr>
        <w:t>VaV</w:t>
      </w:r>
      <w:r w:rsidRPr="0012774B">
        <w:rPr>
          <w:color w:val="009BB4"/>
        </w:rPr>
        <w:t xml:space="preserve"> činnost od daňového základu</w:t>
      </w:r>
      <w:r w:rsidR="004D07BA" w:rsidRPr="0012774B">
        <w:rPr>
          <w:color w:val="009BB4"/>
        </w:rPr>
        <w:t xml:space="preserve"> (R&amp;D tax allowance)</w:t>
      </w:r>
      <w:r w:rsidRPr="0012774B">
        <w:rPr>
          <w:color w:val="009BB4"/>
        </w:rPr>
        <w:t xml:space="preserve">. </w:t>
      </w:r>
    </w:p>
    <w:p w:rsidR="006510DF" w:rsidRPr="0012774B" w:rsidRDefault="007F76B4" w:rsidP="00F07812">
      <w:pPr>
        <w:spacing w:after="120"/>
        <w:jc w:val="both"/>
        <w:rPr>
          <w:i/>
          <w:color w:val="009BB4"/>
        </w:rPr>
      </w:pPr>
      <w:r>
        <w:rPr>
          <w:i/>
          <w:color w:val="009BB4"/>
        </w:rPr>
        <w:t>V roce 2016</w:t>
      </w:r>
      <w:r w:rsidR="005E2F1E" w:rsidRPr="0012774B">
        <w:rPr>
          <w:i/>
          <w:color w:val="009BB4"/>
        </w:rPr>
        <w:t xml:space="preserve"> čerpaly podniky provádějící VaV činnost nepř</w:t>
      </w:r>
      <w:r w:rsidR="00281A96">
        <w:rPr>
          <w:i/>
          <w:color w:val="009BB4"/>
        </w:rPr>
        <w:t>ímou podporu v objemu 2,4</w:t>
      </w:r>
      <w:r w:rsidR="005E2F1E" w:rsidRPr="0012774B">
        <w:rPr>
          <w:i/>
          <w:color w:val="009BB4"/>
        </w:rPr>
        <w:t xml:space="preserve"> mld. Kč. Rozsah nepřímé veřejné p</w:t>
      </w:r>
      <w:r w:rsidR="00B33A68" w:rsidRPr="0012774B">
        <w:rPr>
          <w:i/>
          <w:color w:val="009BB4"/>
        </w:rPr>
        <w:t>odpory v podnikatelském sektoru</w:t>
      </w:r>
      <w:r w:rsidR="005E2F1E" w:rsidRPr="0012774B">
        <w:rPr>
          <w:i/>
          <w:color w:val="009BB4"/>
        </w:rPr>
        <w:t xml:space="preserve"> Český statistický úřad sleduje od roku </w:t>
      </w:r>
      <w:r w:rsidR="0066050F" w:rsidRPr="0012774B">
        <w:rPr>
          <w:i/>
          <w:color w:val="009BB4"/>
        </w:rPr>
        <w:t>2007.</w:t>
      </w:r>
    </w:p>
    <w:p w:rsidR="006C3C9F" w:rsidRPr="00A02A40" w:rsidRDefault="005E2F1E" w:rsidP="00A02A40">
      <w:pPr>
        <w:spacing w:after="120"/>
        <w:jc w:val="both"/>
        <w:rPr>
          <w:i/>
          <w:color w:val="009BB4"/>
        </w:rPr>
      </w:pPr>
      <w:r w:rsidRPr="0012774B">
        <w:rPr>
          <w:i/>
          <w:color w:val="009BB4"/>
        </w:rPr>
        <w:t xml:space="preserve">Sečteme-li částky čerpané </w:t>
      </w:r>
      <w:r w:rsidRPr="0012774B">
        <w:rPr>
          <w:b/>
          <w:i/>
          <w:color w:val="009BB4"/>
        </w:rPr>
        <w:t>formou přímé a nepřímé veřejné podpory, vyčlenila Česká republika v roce</w:t>
      </w:r>
      <w:r w:rsidR="007F76B4">
        <w:rPr>
          <w:b/>
          <w:i/>
          <w:color w:val="009BB4"/>
        </w:rPr>
        <w:t xml:space="preserve"> 2016</w:t>
      </w:r>
      <w:r w:rsidR="008B507C" w:rsidRPr="0012774B">
        <w:rPr>
          <w:b/>
          <w:i/>
          <w:color w:val="009BB4"/>
        </w:rPr>
        <w:t xml:space="preserve"> </w:t>
      </w:r>
      <w:r w:rsidR="00175F3B" w:rsidRPr="0012774B">
        <w:rPr>
          <w:b/>
          <w:i/>
          <w:color w:val="009BB4"/>
        </w:rPr>
        <w:t xml:space="preserve">ze svého rozpočtu na podporu </w:t>
      </w:r>
      <w:r w:rsidR="006D0A63" w:rsidRPr="0012774B">
        <w:rPr>
          <w:b/>
          <w:i/>
          <w:color w:val="009BB4"/>
        </w:rPr>
        <w:t>VaV</w:t>
      </w:r>
      <w:r w:rsidRPr="0012774B">
        <w:rPr>
          <w:b/>
          <w:i/>
          <w:color w:val="009BB4"/>
        </w:rPr>
        <w:t xml:space="preserve"> finanční prostředky v</w:t>
      </w:r>
      <w:r w:rsidR="008B507C" w:rsidRPr="0012774B">
        <w:rPr>
          <w:b/>
          <w:i/>
          <w:color w:val="009BB4"/>
        </w:rPr>
        <w:t xml:space="preserve"> celkovém </w:t>
      </w:r>
      <w:r w:rsidRPr="0012774B">
        <w:rPr>
          <w:b/>
          <w:i/>
          <w:color w:val="009BB4"/>
        </w:rPr>
        <w:t xml:space="preserve">objemu </w:t>
      </w:r>
      <w:r w:rsidR="00E564EF">
        <w:rPr>
          <w:b/>
          <w:i/>
          <w:color w:val="009BB4"/>
        </w:rPr>
        <w:t>30,4</w:t>
      </w:r>
      <w:r w:rsidRPr="0012774B">
        <w:rPr>
          <w:b/>
          <w:i/>
          <w:color w:val="009BB4"/>
        </w:rPr>
        <w:t xml:space="preserve"> mld. Kč</w:t>
      </w:r>
      <w:r w:rsidRPr="0012774B">
        <w:rPr>
          <w:i/>
          <w:color w:val="009BB4"/>
        </w:rPr>
        <w:t xml:space="preserve">. </w:t>
      </w:r>
      <w:r w:rsidR="00BD765D" w:rsidRPr="0012774B">
        <w:rPr>
          <w:i/>
          <w:color w:val="009BB4"/>
        </w:rPr>
        <w:t>Soukromé podniky</w:t>
      </w:r>
      <w:r w:rsidR="008B507C" w:rsidRPr="0012774B">
        <w:rPr>
          <w:i/>
          <w:color w:val="009BB4"/>
        </w:rPr>
        <w:t xml:space="preserve"> </w:t>
      </w:r>
      <w:r w:rsidRPr="0012774B">
        <w:rPr>
          <w:i/>
          <w:color w:val="009BB4"/>
        </w:rPr>
        <w:t>získaly z</w:t>
      </w:r>
      <w:r w:rsidR="008B507C" w:rsidRPr="0012774B">
        <w:rPr>
          <w:i/>
          <w:color w:val="009BB4"/>
        </w:rPr>
        <w:t> celkového objemu</w:t>
      </w:r>
      <w:r w:rsidR="00E564EF">
        <w:rPr>
          <w:i/>
          <w:color w:val="009BB4"/>
        </w:rPr>
        <w:t xml:space="preserve"> rovných</w:t>
      </w:r>
      <w:r w:rsidR="00E60616" w:rsidRPr="0012774B">
        <w:rPr>
          <w:i/>
          <w:color w:val="009BB4"/>
        </w:rPr>
        <w:t xml:space="preserve"> </w:t>
      </w:r>
      <w:r w:rsidR="00E564EF">
        <w:rPr>
          <w:i/>
          <w:color w:val="009BB4"/>
        </w:rPr>
        <w:t>5</w:t>
      </w:r>
      <w:r w:rsidRPr="0012774B">
        <w:rPr>
          <w:i/>
          <w:color w:val="009BB4"/>
        </w:rPr>
        <w:t xml:space="preserve"> mld. Kč.</w:t>
      </w:r>
    </w:p>
    <w:sectPr w:rsidR="006C3C9F" w:rsidRPr="00A02A40" w:rsidSect="00CA4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134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CB3" w:rsidRDefault="00063CB3" w:rsidP="00E71A58">
      <w:r>
        <w:separator/>
      </w:r>
    </w:p>
  </w:endnote>
  <w:endnote w:type="continuationSeparator" w:id="0">
    <w:p w:rsidR="00063CB3" w:rsidRDefault="00063CB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C4" w:rsidRDefault="00063CB3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;visibility:visible">
          <v:imagedata r:id="rId1" o:title="3"/>
        </v:shape>
      </w:pict>
    </w:r>
    <w:r w:rsidR="00C4030C" w:rsidRPr="005A21E0">
      <w:rPr>
        <w:rFonts w:ascii="Arial" w:hAnsi="Arial" w:cs="Arial"/>
        <w:sz w:val="16"/>
        <w:szCs w:val="16"/>
      </w:rPr>
      <w:fldChar w:fldCharType="begin"/>
    </w:r>
    <w:r w:rsidR="002A0EC4" w:rsidRPr="005A21E0">
      <w:rPr>
        <w:rFonts w:ascii="Arial" w:hAnsi="Arial" w:cs="Arial"/>
        <w:sz w:val="16"/>
        <w:szCs w:val="16"/>
      </w:rPr>
      <w:instrText>PAGE   \* MERGEFORMAT</w:instrText>
    </w:r>
    <w:r w:rsidR="00C4030C" w:rsidRPr="005A21E0">
      <w:rPr>
        <w:rFonts w:ascii="Arial" w:hAnsi="Arial" w:cs="Arial"/>
        <w:sz w:val="16"/>
        <w:szCs w:val="16"/>
      </w:rPr>
      <w:fldChar w:fldCharType="separate"/>
    </w:r>
    <w:r w:rsidR="00EB7C2A">
      <w:rPr>
        <w:rFonts w:ascii="Arial" w:hAnsi="Arial" w:cs="Arial"/>
        <w:noProof/>
        <w:sz w:val="16"/>
        <w:szCs w:val="16"/>
      </w:rPr>
      <w:t>2</w:t>
    </w:r>
    <w:r w:rsidR="00C4030C" w:rsidRPr="005A21E0">
      <w:rPr>
        <w:rFonts w:ascii="Arial" w:hAnsi="Arial" w:cs="Arial"/>
        <w:sz w:val="16"/>
        <w:szCs w:val="16"/>
      </w:rPr>
      <w:fldChar w:fldCharType="end"/>
    </w:r>
    <w:r w:rsidR="00E60616">
      <w:rPr>
        <w:rFonts w:ascii="Arial" w:hAnsi="Arial" w:cs="Arial"/>
        <w:sz w:val="16"/>
        <w:szCs w:val="16"/>
      </w:rPr>
      <w:tab/>
    </w:r>
    <w:r w:rsidR="007F76B4">
      <w:rPr>
        <w:rFonts w:ascii="Arial" w:hAnsi="Arial" w:cs="Arial"/>
        <w:sz w:val="16"/>
        <w:szCs w:val="16"/>
      </w:rPr>
      <w:t>2017</w:t>
    </w:r>
    <w:r w:rsidR="002A0EC4">
      <w:tab/>
    </w:r>
    <w:r w:rsidR="002A0EC4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C4" w:rsidRDefault="00063CB3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margin-left:.3pt;margin-top:7.1pt;width:39pt;height:21pt;z-index:1;visibility:visible">
          <v:imagedata r:id="rId1" o:title="3"/>
        </v:shape>
      </w:pict>
    </w:r>
    <w:r w:rsidR="002A0EC4">
      <w:tab/>
    </w:r>
    <w:r w:rsidR="002A0EC4">
      <w:tab/>
    </w:r>
    <w:r w:rsidR="002A0EC4" w:rsidRPr="00DC5B3B">
      <w:t xml:space="preserve">                              </w:t>
    </w:r>
  </w:p>
  <w:p w:rsidR="002A0EC4" w:rsidRDefault="007F76B4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 w:rsidR="002A0EC4">
      <w:tab/>
    </w:r>
    <w:r w:rsidR="002A0EC4">
      <w:tab/>
    </w:r>
    <w:r w:rsidR="00C4030C" w:rsidRPr="00B6608F">
      <w:rPr>
        <w:rFonts w:ascii="Arial" w:hAnsi="Arial" w:cs="Arial"/>
        <w:sz w:val="16"/>
        <w:szCs w:val="16"/>
      </w:rPr>
      <w:fldChar w:fldCharType="begin"/>
    </w:r>
    <w:r w:rsidR="002A0EC4" w:rsidRPr="00B6608F">
      <w:rPr>
        <w:rFonts w:ascii="Arial" w:hAnsi="Arial" w:cs="Arial"/>
        <w:sz w:val="16"/>
        <w:szCs w:val="16"/>
      </w:rPr>
      <w:instrText>PAGE   \* MERGEFORMAT</w:instrText>
    </w:r>
    <w:r w:rsidR="00C4030C" w:rsidRPr="00B6608F">
      <w:rPr>
        <w:rFonts w:ascii="Arial" w:hAnsi="Arial" w:cs="Arial"/>
        <w:sz w:val="16"/>
        <w:szCs w:val="16"/>
      </w:rPr>
      <w:fldChar w:fldCharType="separate"/>
    </w:r>
    <w:r w:rsidR="00EB7C2A">
      <w:rPr>
        <w:rFonts w:ascii="Arial" w:hAnsi="Arial" w:cs="Arial"/>
        <w:noProof/>
        <w:sz w:val="16"/>
        <w:szCs w:val="16"/>
      </w:rPr>
      <w:t>1</w:t>
    </w:r>
    <w:r w:rsidR="00C4030C" w:rsidRPr="00B6608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50" w:rsidRDefault="00B634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CB3" w:rsidRDefault="00063CB3" w:rsidP="00E71A58">
      <w:r>
        <w:separator/>
      </w:r>
    </w:p>
  </w:footnote>
  <w:footnote w:type="continuationSeparator" w:id="0">
    <w:p w:rsidR="00063CB3" w:rsidRDefault="00063CB3" w:rsidP="00E71A58">
      <w:r>
        <w:continuationSeparator/>
      </w:r>
    </w:p>
  </w:footnote>
  <w:footnote w:id="1">
    <w:p w:rsidR="005114E5" w:rsidRDefault="005114E5">
      <w:pPr>
        <w:pStyle w:val="Textpoznpodarou"/>
      </w:pPr>
      <w:r w:rsidRPr="004E71F8">
        <w:rPr>
          <w:rStyle w:val="Znakapoznpodarou"/>
          <w:sz w:val="18"/>
        </w:rPr>
        <w:footnoteRef/>
      </w:r>
      <w:r w:rsidRPr="004E71F8">
        <w:rPr>
          <w:sz w:val="18"/>
        </w:rPr>
        <w:t xml:space="preserve"> Z anglického Government Budget Appropriatio</w:t>
      </w:r>
      <w:r w:rsidR="00727993">
        <w:rPr>
          <w:sz w:val="18"/>
        </w:rPr>
        <w:t>ns for Research and Development</w:t>
      </w:r>
    </w:p>
  </w:footnote>
  <w:footnote w:id="2">
    <w:p w:rsidR="00727993" w:rsidRPr="00727993" w:rsidRDefault="00727993" w:rsidP="00727993">
      <w:pPr>
        <w:pStyle w:val="Textpoznpodarou"/>
        <w:rPr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4E71F8">
        <w:rPr>
          <w:sz w:val="18"/>
        </w:rPr>
        <w:t>Z anglickéh</w:t>
      </w:r>
      <w:r>
        <w:rPr>
          <w:sz w:val="18"/>
        </w:rPr>
        <w:t xml:space="preserve">o </w:t>
      </w:r>
      <w:r w:rsidRPr="00727993">
        <w:rPr>
          <w:sz w:val="18"/>
        </w:rPr>
        <w:t>Gover</w:t>
      </w:r>
      <w:r>
        <w:rPr>
          <w:sz w:val="18"/>
        </w:rPr>
        <w:t xml:space="preserve">nment Tax </w:t>
      </w:r>
      <w:r w:rsidRPr="00727993">
        <w:rPr>
          <w:sz w:val="18"/>
        </w:rPr>
        <w:t>Relief for R&amp;D expenditures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C4" w:rsidRPr="00EB7C2A" w:rsidRDefault="007F76B4" w:rsidP="007F76B4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EB7C2A">
      <w:rPr>
        <w:rFonts w:ascii="Arial" w:hAnsi="Arial" w:cs="Arial"/>
        <w:sz w:val="16"/>
        <w:szCs w:val="16"/>
      </w:rPr>
      <w:t xml:space="preserve">Přímá veřejná podpora výzkumu a vývoje / </w:t>
    </w:r>
    <w:r w:rsidR="00EB7C2A">
      <w:rPr>
        <w:rFonts w:ascii="Arial" w:hAnsi="Arial" w:cs="Arial"/>
        <w:sz w:val="16"/>
        <w:szCs w:val="16"/>
      </w:rPr>
      <w:t>Direct public support of Research and D</w:t>
    </w:r>
    <w:r w:rsidRPr="00EB7C2A">
      <w:rPr>
        <w:rFonts w:ascii="Arial" w:hAnsi="Arial" w:cs="Arial"/>
        <w:sz w:val="16"/>
        <w:szCs w:val="16"/>
      </w:rPr>
      <w:t>evelopment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C4" w:rsidRPr="00EB7C2A" w:rsidRDefault="00B63450" w:rsidP="006C5CAB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EB7C2A">
      <w:rPr>
        <w:rFonts w:ascii="Arial" w:hAnsi="Arial" w:cs="Arial"/>
        <w:sz w:val="16"/>
        <w:szCs w:val="16"/>
      </w:rPr>
      <w:t>Přímá veřejná podpora výzkumu a vývoje</w:t>
    </w:r>
    <w:r w:rsidR="00C629B6" w:rsidRPr="00EB7C2A">
      <w:rPr>
        <w:rFonts w:ascii="Arial" w:hAnsi="Arial" w:cs="Arial"/>
        <w:sz w:val="16"/>
        <w:szCs w:val="16"/>
      </w:rPr>
      <w:t xml:space="preserve"> / </w:t>
    </w:r>
    <w:r w:rsidR="00EB7C2A">
      <w:rPr>
        <w:rFonts w:ascii="Arial" w:hAnsi="Arial" w:cs="Arial"/>
        <w:sz w:val="16"/>
        <w:szCs w:val="16"/>
      </w:rPr>
      <w:t>Direct public support of Research and D</w:t>
    </w:r>
    <w:r w:rsidRPr="00EB7C2A">
      <w:rPr>
        <w:rFonts w:ascii="Arial" w:hAnsi="Arial" w:cs="Arial"/>
        <w:sz w:val="16"/>
        <w:szCs w:val="16"/>
      </w:rPr>
      <w:t>evelopment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50" w:rsidRDefault="00B634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DDE"/>
    <w:multiLevelType w:val="hybridMultilevel"/>
    <w:tmpl w:val="1A4E7D46"/>
    <w:lvl w:ilvl="0" w:tplc="6672BC3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654"/>
    <w:multiLevelType w:val="hybridMultilevel"/>
    <w:tmpl w:val="E8CC7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B1902"/>
    <w:multiLevelType w:val="hybridMultilevel"/>
    <w:tmpl w:val="1304D070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E6E9A"/>
    <w:multiLevelType w:val="hybridMultilevel"/>
    <w:tmpl w:val="B13AAE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6E3503"/>
    <w:multiLevelType w:val="hybridMultilevel"/>
    <w:tmpl w:val="C5888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D2E5B"/>
    <w:multiLevelType w:val="hybridMultilevel"/>
    <w:tmpl w:val="11009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592D"/>
    <w:multiLevelType w:val="hybridMultilevel"/>
    <w:tmpl w:val="BC76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E0DF8"/>
    <w:multiLevelType w:val="hybridMultilevel"/>
    <w:tmpl w:val="6EA87A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1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D5F"/>
    <w:rsid w:val="0000767A"/>
    <w:rsid w:val="00010702"/>
    <w:rsid w:val="000158B9"/>
    <w:rsid w:val="00016CCE"/>
    <w:rsid w:val="000350E5"/>
    <w:rsid w:val="000368A7"/>
    <w:rsid w:val="00036E48"/>
    <w:rsid w:val="0004694F"/>
    <w:rsid w:val="00046DAC"/>
    <w:rsid w:val="00051A69"/>
    <w:rsid w:val="00051C4D"/>
    <w:rsid w:val="0005739C"/>
    <w:rsid w:val="00062EC5"/>
    <w:rsid w:val="00063CB3"/>
    <w:rsid w:val="00064171"/>
    <w:rsid w:val="00070741"/>
    <w:rsid w:val="00080B27"/>
    <w:rsid w:val="00080E37"/>
    <w:rsid w:val="00081AAC"/>
    <w:rsid w:val="00082307"/>
    <w:rsid w:val="00085870"/>
    <w:rsid w:val="00087634"/>
    <w:rsid w:val="00087A0A"/>
    <w:rsid w:val="000953BE"/>
    <w:rsid w:val="000A1183"/>
    <w:rsid w:val="000A5EEA"/>
    <w:rsid w:val="000A6FE0"/>
    <w:rsid w:val="000B0777"/>
    <w:rsid w:val="000B4A9D"/>
    <w:rsid w:val="000C1883"/>
    <w:rsid w:val="000C3408"/>
    <w:rsid w:val="000C4ABE"/>
    <w:rsid w:val="000D0EBF"/>
    <w:rsid w:val="000D469A"/>
    <w:rsid w:val="000D48D9"/>
    <w:rsid w:val="000E3207"/>
    <w:rsid w:val="000F0B7C"/>
    <w:rsid w:val="000F41F1"/>
    <w:rsid w:val="000F6A39"/>
    <w:rsid w:val="001103C6"/>
    <w:rsid w:val="00120493"/>
    <w:rsid w:val="0012774B"/>
    <w:rsid w:val="00132388"/>
    <w:rsid w:val="0014008B"/>
    <w:rsid w:val="001405FA"/>
    <w:rsid w:val="00140A1B"/>
    <w:rsid w:val="001425C3"/>
    <w:rsid w:val="00143453"/>
    <w:rsid w:val="00143B97"/>
    <w:rsid w:val="00146553"/>
    <w:rsid w:val="001475F6"/>
    <w:rsid w:val="001544C2"/>
    <w:rsid w:val="00155181"/>
    <w:rsid w:val="00156A62"/>
    <w:rsid w:val="00163793"/>
    <w:rsid w:val="001714F2"/>
    <w:rsid w:val="00174C78"/>
    <w:rsid w:val="00175F3B"/>
    <w:rsid w:val="00180429"/>
    <w:rsid w:val="0018239F"/>
    <w:rsid w:val="001825A6"/>
    <w:rsid w:val="00185010"/>
    <w:rsid w:val="00196731"/>
    <w:rsid w:val="001A51D6"/>
    <w:rsid w:val="001A552F"/>
    <w:rsid w:val="001B3110"/>
    <w:rsid w:val="001B75ED"/>
    <w:rsid w:val="001B7941"/>
    <w:rsid w:val="001D6491"/>
    <w:rsid w:val="001D6CB9"/>
    <w:rsid w:val="001E1DED"/>
    <w:rsid w:val="001E2E1C"/>
    <w:rsid w:val="001E5CBD"/>
    <w:rsid w:val="001F199C"/>
    <w:rsid w:val="001F4597"/>
    <w:rsid w:val="001F4608"/>
    <w:rsid w:val="00201371"/>
    <w:rsid w:val="0020344B"/>
    <w:rsid w:val="002050F9"/>
    <w:rsid w:val="002053AD"/>
    <w:rsid w:val="0020650B"/>
    <w:rsid w:val="00207A19"/>
    <w:rsid w:val="00211943"/>
    <w:rsid w:val="0021521B"/>
    <w:rsid w:val="00216EB6"/>
    <w:rsid w:val="0022139E"/>
    <w:rsid w:val="002216F1"/>
    <w:rsid w:val="002252E0"/>
    <w:rsid w:val="002255F6"/>
    <w:rsid w:val="002329DF"/>
    <w:rsid w:val="00234D8B"/>
    <w:rsid w:val="00236443"/>
    <w:rsid w:val="0024246A"/>
    <w:rsid w:val="002436BA"/>
    <w:rsid w:val="00244A15"/>
    <w:rsid w:val="0024799E"/>
    <w:rsid w:val="0025519B"/>
    <w:rsid w:val="002704E6"/>
    <w:rsid w:val="00276A4D"/>
    <w:rsid w:val="00276B63"/>
    <w:rsid w:val="00281A96"/>
    <w:rsid w:val="002826FF"/>
    <w:rsid w:val="00290C0F"/>
    <w:rsid w:val="00295694"/>
    <w:rsid w:val="0029633E"/>
    <w:rsid w:val="002965A8"/>
    <w:rsid w:val="002A0EC4"/>
    <w:rsid w:val="002A4F13"/>
    <w:rsid w:val="002C31D3"/>
    <w:rsid w:val="002C43BD"/>
    <w:rsid w:val="002D3DF2"/>
    <w:rsid w:val="002D47D8"/>
    <w:rsid w:val="002E0064"/>
    <w:rsid w:val="002E02A1"/>
    <w:rsid w:val="002E515A"/>
    <w:rsid w:val="002F473A"/>
    <w:rsid w:val="002F4840"/>
    <w:rsid w:val="002F687A"/>
    <w:rsid w:val="002F77B1"/>
    <w:rsid w:val="0030115C"/>
    <w:rsid w:val="00301C0F"/>
    <w:rsid w:val="00304771"/>
    <w:rsid w:val="00306C5B"/>
    <w:rsid w:val="003103E0"/>
    <w:rsid w:val="003156E7"/>
    <w:rsid w:val="003209D6"/>
    <w:rsid w:val="003257F5"/>
    <w:rsid w:val="00332CDF"/>
    <w:rsid w:val="003374A2"/>
    <w:rsid w:val="00342D7F"/>
    <w:rsid w:val="00345964"/>
    <w:rsid w:val="00345A98"/>
    <w:rsid w:val="00356A61"/>
    <w:rsid w:val="00356ABD"/>
    <w:rsid w:val="00357CC8"/>
    <w:rsid w:val="003657F3"/>
    <w:rsid w:val="00367752"/>
    <w:rsid w:val="00373072"/>
    <w:rsid w:val="003815B7"/>
    <w:rsid w:val="00385D98"/>
    <w:rsid w:val="00386F3B"/>
    <w:rsid w:val="003A2B4D"/>
    <w:rsid w:val="003A478C"/>
    <w:rsid w:val="003A5525"/>
    <w:rsid w:val="003A6B38"/>
    <w:rsid w:val="003B07C1"/>
    <w:rsid w:val="003B0DDF"/>
    <w:rsid w:val="003B5A32"/>
    <w:rsid w:val="003C1606"/>
    <w:rsid w:val="003C48BB"/>
    <w:rsid w:val="003D3D33"/>
    <w:rsid w:val="003D6433"/>
    <w:rsid w:val="003D6A05"/>
    <w:rsid w:val="003E2BEE"/>
    <w:rsid w:val="003E3F1B"/>
    <w:rsid w:val="003E78DD"/>
    <w:rsid w:val="003F0699"/>
    <w:rsid w:val="003F313C"/>
    <w:rsid w:val="003F5838"/>
    <w:rsid w:val="003F62AA"/>
    <w:rsid w:val="00403CFD"/>
    <w:rsid w:val="00410D5F"/>
    <w:rsid w:val="00414240"/>
    <w:rsid w:val="00422315"/>
    <w:rsid w:val="004236B3"/>
    <w:rsid w:val="00425F6B"/>
    <w:rsid w:val="00427185"/>
    <w:rsid w:val="00427765"/>
    <w:rsid w:val="0043194A"/>
    <w:rsid w:val="00431B48"/>
    <w:rsid w:val="00431BF4"/>
    <w:rsid w:val="00435439"/>
    <w:rsid w:val="00436048"/>
    <w:rsid w:val="00441A94"/>
    <w:rsid w:val="004423DA"/>
    <w:rsid w:val="004479AD"/>
    <w:rsid w:val="00454CD8"/>
    <w:rsid w:val="00455781"/>
    <w:rsid w:val="00470653"/>
    <w:rsid w:val="00472688"/>
    <w:rsid w:val="0048139F"/>
    <w:rsid w:val="00481B3C"/>
    <w:rsid w:val="00483CCC"/>
    <w:rsid w:val="004932D8"/>
    <w:rsid w:val="00497328"/>
    <w:rsid w:val="004A4820"/>
    <w:rsid w:val="004A77DF"/>
    <w:rsid w:val="004B55B7"/>
    <w:rsid w:val="004C1966"/>
    <w:rsid w:val="004C2E6C"/>
    <w:rsid w:val="004C3867"/>
    <w:rsid w:val="004C4CD0"/>
    <w:rsid w:val="004C70DC"/>
    <w:rsid w:val="004D0211"/>
    <w:rsid w:val="004D07BA"/>
    <w:rsid w:val="004D58D3"/>
    <w:rsid w:val="004E3005"/>
    <w:rsid w:val="004E303A"/>
    <w:rsid w:val="004E3936"/>
    <w:rsid w:val="004E46DF"/>
    <w:rsid w:val="004E5C31"/>
    <w:rsid w:val="004E71F8"/>
    <w:rsid w:val="004E7AE1"/>
    <w:rsid w:val="004F06F5"/>
    <w:rsid w:val="004F33A0"/>
    <w:rsid w:val="00502D0B"/>
    <w:rsid w:val="00503A24"/>
    <w:rsid w:val="00507F62"/>
    <w:rsid w:val="005108C0"/>
    <w:rsid w:val="0051105A"/>
    <w:rsid w:val="005114E5"/>
    <w:rsid w:val="005116AE"/>
    <w:rsid w:val="00511873"/>
    <w:rsid w:val="00513B7E"/>
    <w:rsid w:val="005161B9"/>
    <w:rsid w:val="00516C32"/>
    <w:rsid w:val="00517B67"/>
    <w:rsid w:val="005230B4"/>
    <w:rsid w:val="00525137"/>
    <w:rsid w:val="005251DD"/>
    <w:rsid w:val="00526557"/>
    <w:rsid w:val="00527020"/>
    <w:rsid w:val="00532C26"/>
    <w:rsid w:val="00533F4C"/>
    <w:rsid w:val="00534F05"/>
    <w:rsid w:val="0054334F"/>
    <w:rsid w:val="00545AFD"/>
    <w:rsid w:val="00545BA2"/>
    <w:rsid w:val="005534A4"/>
    <w:rsid w:val="0056078B"/>
    <w:rsid w:val="00571D93"/>
    <w:rsid w:val="00576FE4"/>
    <w:rsid w:val="00583F8C"/>
    <w:rsid w:val="00583FFD"/>
    <w:rsid w:val="005872D8"/>
    <w:rsid w:val="00593152"/>
    <w:rsid w:val="00593616"/>
    <w:rsid w:val="005A21E0"/>
    <w:rsid w:val="005B3998"/>
    <w:rsid w:val="005B4204"/>
    <w:rsid w:val="005C665F"/>
    <w:rsid w:val="005D44A6"/>
    <w:rsid w:val="005D5802"/>
    <w:rsid w:val="005D5E5F"/>
    <w:rsid w:val="005E2A43"/>
    <w:rsid w:val="005E2F1E"/>
    <w:rsid w:val="005E5841"/>
    <w:rsid w:val="005E763D"/>
    <w:rsid w:val="005F5310"/>
    <w:rsid w:val="00602645"/>
    <w:rsid w:val="00602F57"/>
    <w:rsid w:val="0060342E"/>
    <w:rsid w:val="00604307"/>
    <w:rsid w:val="0060487F"/>
    <w:rsid w:val="00607283"/>
    <w:rsid w:val="00610EDF"/>
    <w:rsid w:val="00615C91"/>
    <w:rsid w:val="006179E9"/>
    <w:rsid w:val="00624093"/>
    <w:rsid w:val="006257D8"/>
    <w:rsid w:val="00631772"/>
    <w:rsid w:val="006343AA"/>
    <w:rsid w:val="006404A7"/>
    <w:rsid w:val="00641532"/>
    <w:rsid w:val="00643285"/>
    <w:rsid w:val="006451E4"/>
    <w:rsid w:val="006451F0"/>
    <w:rsid w:val="006510DF"/>
    <w:rsid w:val="00654FDE"/>
    <w:rsid w:val="00657E87"/>
    <w:rsid w:val="0066050F"/>
    <w:rsid w:val="00662212"/>
    <w:rsid w:val="00662635"/>
    <w:rsid w:val="00670A6A"/>
    <w:rsid w:val="006710C9"/>
    <w:rsid w:val="00673310"/>
    <w:rsid w:val="00673CD6"/>
    <w:rsid w:val="00675E37"/>
    <w:rsid w:val="00681EC9"/>
    <w:rsid w:val="0068260E"/>
    <w:rsid w:val="00687495"/>
    <w:rsid w:val="00693C50"/>
    <w:rsid w:val="006945E6"/>
    <w:rsid w:val="00695BEF"/>
    <w:rsid w:val="00696A51"/>
    <w:rsid w:val="006977F6"/>
    <w:rsid w:val="00697A13"/>
    <w:rsid w:val="006A109C"/>
    <w:rsid w:val="006A4A46"/>
    <w:rsid w:val="006B63D6"/>
    <w:rsid w:val="006B78D8"/>
    <w:rsid w:val="006B79DE"/>
    <w:rsid w:val="006C113F"/>
    <w:rsid w:val="006C3C9F"/>
    <w:rsid w:val="006C5A01"/>
    <w:rsid w:val="006C5CAB"/>
    <w:rsid w:val="006C68A5"/>
    <w:rsid w:val="006D0A63"/>
    <w:rsid w:val="006D0D80"/>
    <w:rsid w:val="006D1CB5"/>
    <w:rsid w:val="006D566D"/>
    <w:rsid w:val="006D61F6"/>
    <w:rsid w:val="006D7F8A"/>
    <w:rsid w:val="006E279A"/>
    <w:rsid w:val="006E313B"/>
    <w:rsid w:val="006F1D47"/>
    <w:rsid w:val="006F7318"/>
    <w:rsid w:val="00707ACC"/>
    <w:rsid w:val="00710016"/>
    <w:rsid w:val="00710A84"/>
    <w:rsid w:val="0071457B"/>
    <w:rsid w:val="007211F5"/>
    <w:rsid w:val="0072266F"/>
    <w:rsid w:val="00722B0C"/>
    <w:rsid w:val="00727993"/>
    <w:rsid w:val="00730645"/>
    <w:rsid w:val="00730AE8"/>
    <w:rsid w:val="007325E4"/>
    <w:rsid w:val="00733287"/>
    <w:rsid w:val="00733953"/>
    <w:rsid w:val="0073658E"/>
    <w:rsid w:val="00737392"/>
    <w:rsid w:val="00741493"/>
    <w:rsid w:val="0075203E"/>
    <w:rsid w:val="00752180"/>
    <w:rsid w:val="00755AFC"/>
    <w:rsid w:val="00755D3A"/>
    <w:rsid w:val="007609C6"/>
    <w:rsid w:val="00761B3D"/>
    <w:rsid w:val="00776527"/>
    <w:rsid w:val="0079384B"/>
    <w:rsid w:val="00797F5F"/>
    <w:rsid w:val="007A1D16"/>
    <w:rsid w:val="007B06EC"/>
    <w:rsid w:val="007C330F"/>
    <w:rsid w:val="007C3C87"/>
    <w:rsid w:val="007C3F6A"/>
    <w:rsid w:val="007D0029"/>
    <w:rsid w:val="007D1E3C"/>
    <w:rsid w:val="007D1FB5"/>
    <w:rsid w:val="007D28A7"/>
    <w:rsid w:val="007E0062"/>
    <w:rsid w:val="007E1A1C"/>
    <w:rsid w:val="007E2CCC"/>
    <w:rsid w:val="007E7E61"/>
    <w:rsid w:val="007F0845"/>
    <w:rsid w:val="007F146E"/>
    <w:rsid w:val="007F5A1B"/>
    <w:rsid w:val="007F76B4"/>
    <w:rsid w:val="007F7CD2"/>
    <w:rsid w:val="0080002C"/>
    <w:rsid w:val="0080521C"/>
    <w:rsid w:val="00805E10"/>
    <w:rsid w:val="008151CB"/>
    <w:rsid w:val="00821FF6"/>
    <w:rsid w:val="0083143E"/>
    <w:rsid w:val="0083159F"/>
    <w:rsid w:val="008331EE"/>
    <w:rsid w:val="00834FAA"/>
    <w:rsid w:val="00836086"/>
    <w:rsid w:val="00841063"/>
    <w:rsid w:val="00842E41"/>
    <w:rsid w:val="008471F3"/>
    <w:rsid w:val="00847B1D"/>
    <w:rsid w:val="00852897"/>
    <w:rsid w:val="008565D1"/>
    <w:rsid w:val="00863D57"/>
    <w:rsid w:val="00874492"/>
    <w:rsid w:val="00876086"/>
    <w:rsid w:val="008867F7"/>
    <w:rsid w:val="008877F9"/>
    <w:rsid w:val="008937CB"/>
    <w:rsid w:val="008A09CA"/>
    <w:rsid w:val="008A17CD"/>
    <w:rsid w:val="008A264C"/>
    <w:rsid w:val="008A31DC"/>
    <w:rsid w:val="008A5856"/>
    <w:rsid w:val="008B2742"/>
    <w:rsid w:val="008B3316"/>
    <w:rsid w:val="008B447B"/>
    <w:rsid w:val="008B507C"/>
    <w:rsid w:val="008B7C02"/>
    <w:rsid w:val="008C0003"/>
    <w:rsid w:val="008C0E88"/>
    <w:rsid w:val="008C1A57"/>
    <w:rsid w:val="008C3FE4"/>
    <w:rsid w:val="008D2A16"/>
    <w:rsid w:val="008D36EC"/>
    <w:rsid w:val="008E01B6"/>
    <w:rsid w:val="008E31FF"/>
    <w:rsid w:val="008F5169"/>
    <w:rsid w:val="009003A8"/>
    <w:rsid w:val="00902EFF"/>
    <w:rsid w:val="00906960"/>
    <w:rsid w:val="00921F14"/>
    <w:rsid w:val="00930996"/>
    <w:rsid w:val="00930A66"/>
    <w:rsid w:val="009338E5"/>
    <w:rsid w:val="0094208A"/>
    <w:rsid w:val="0094427A"/>
    <w:rsid w:val="00951539"/>
    <w:rsid w:val="00952983"/>
    <w:rsid w:val="00955B8B"/>
    <w:rsid w:val="00956E8D"/>
    <w:rsid w:val="00960870"/>
    <w:rsid w:val="00963F00"/>
    <w:rsid w:val="00965A1A"/>
    <w:rsid w:val="0096694B"/>
    <w:rsid w:val="00974923"/>
    <w:rsid w:val="00985597"/>
    <w:rsid w:val="00987E97"/>
    <w:rsid w:val="009A5806"/>
    <w:rsid w:val="009A7070"/>
    <w:rsid w:val="009B13A7"/>
    <w:rsid w:val="009B256D"/>
    <w:rsid w:val="009B6FD3"/>
    <w:rsid w:val="009C3B7E"/>
    <w:rsid w:val="009C5260"/>
    <w:rsid w:val="009D2BBA"/>
    <w:rsid w:val="009E051F"/>
    <w:rsid w:val="009E2D09"/>
    <w:rsid w:val="009E37BB"/>
    <w:rsid w:val="009E4EA8"/>
    <w:rsid w:val="009E65B8"/>
    <w:rsid w:val="009F2644"/>
    <w:rsid w:val="00A02A40"/>
    <w:rsid w:val="00A10D66"/>
    <w:rsid w:val="00A1290F"/>
    <w:rsid w:val="00A21A2E"/>
    <w:rsid w:val="00A221CE"/>
    <w:rsid w:val="00A23E43"/>
    <w:rsid w:val="00A33820"/>
    <w:rsid w:val="00A33BB6"/>
    <w:rsid w:val="00A4170C"/>
    <w:rsid w:val="00A45858"/>
    <w:rsid w:val="00A459EC"/>
    <w:rsid w:val="00A46DE0"/>
    <w:rsid w:val="00A52DE9"/>
    <w:rsid w:val="00A53391"/>
    <w:rsid w:val="00A55FAB"/>
    <w:rsid w:val="00A56914"/>
    <w:rsid w:val="00A62CE1"/>
    <w:rsid w:val="00A63804"/>
    <w:rsid w:val="00A75964"/>
    <w:rsid w:val="00A75E40"/>
    <w:rsid w:val="00A77CC5"/>
    <w:rsid w:val="00A857C0"/>
    <w:rsid w:val="00A87C69"/>
    <w:rsid w:val="00A91665"/>
    <w:rsid w:val="00A9460A"/>
    <w:rsid w:val="00A94E20"/>
    <w:rsid w:val="00AA559A"/>
    <w:rsid w:val="00AB2AF1"/>
    <w:rsid w:val="00AB389B"/>
    <w:rsid w:val="00AC3B23"/>
    <w:rsid w:val="00AC62CF"/>
    <w:rsid w:val="00AC7F36"/>
    <w:rsid w:val="00AD306C"/>
    <w:rsid w:val="00AD3CE8"/>
    <w:rsid w:val="00AE2E4D"/>
    <w:rsid w:val="00AE3A2E"/>
    <w:rsid w:val="00B00E2A"/>
    <w:rsid w:val="00B021DC"/>
    <w:rsid w:val="00B031D4"/>
    <w:rsid w:val="00B041CF"/>
    <w:rsid w:val="00B0733B"/>
    <w:rsid w:val="00B150B3"/>
    <w:rsid w:val="00B15ABE"/>
    <w:rsid w:val="00B17E71"/>
    <w:rsid w:val="00B17FDE"/>
    <w:rsid w:val="00B32DDB"/>
    <w:rsid w:val="00B33853"/>
    <w:rsid w:val="00B33A68"/>
    <w:rsid w:val="00B33C76"/>
    <w:rsid w:val="00B360DE"/>
    <w:rsid w:val="00B36238"/>
    <w:rsid w:val="00B4079B"/>
    <w:rsid w:val="00B45197"/>
    <w:rsid w:val="00B63450"/>
    <w:rsid w:val="00B63ECD"/>
    <w:rsid w:val="00B6608F"/>
    <w:rsid w:val="00B765A7"/>
    <w:rsid w:val="00B76894"/>
    <w:rsid w:val="00B76D1E"/>
    <w:rsid w:val="00B849FD"/>
    <w:rsid w:val="00B858DD"/>
    <w:rsid w:val="00B91E6C"/>
    <w:rsid w:val="00B94573"/>
    <w:rsid w:val="00B95940"/>
    <w:rsid w:val="00BA0F35"/>
    <w:rsid w:val="00BA3657"/>
    <w:rsid w:val="00BB3B12"/>
    <w:rsid w:val="00BB66A1"/>
    <w:rsid w:val="00BB6799"/>
    <w:rsid w:val="00BC6AC1"/>
    <w:rsid w:val="00BD366B"/>
    <w:rsid w:val="00BD43F1"/>
    <w:rsid w:val="00BD6D50"/>
    <w:rsid w:val="00BD765D"/>
    <w:rsid w:val="00BE0470"/>
    <w:rsid w:val="00BF09A3"/>
    <w:rsid w:val="00C01BB8"/>
    <w:rsid w:val="00C058F6"/>
    <w:rsid w:val="00C21F94"/>
    <w:rsid w:val="00C4030C"/>
    <w:rsid w:val="00C45446"/>
    <w:rsid w:val="00C53308"/>
    <w:rsid w:val="00C629B6"/>
    <w:rsid w:val="00C62C87"/>
    <w:rsid w:val="00C64487"/>
    <w:rsid w:val="00C71A7D"/>
    <w:rsid w:val="00C7205C"/>
    <w:rsid w:val="00C75024"/>
    <w:rsid w:val="00C774BB"/>
    <w:rsid w:val="00C820B0"/>
    <w:rsid w:val="00C85411"/>
    <w:rsid w:val="00C866FE"/>
    <w:rsid w:val="00C86C49"/>
    <w:rsid w:val="00C903FE"/>
    <w:rsid w:val="00C90CF4"/>
    <w:rsid w:val="00C93389"/>
    <w:rsid w:val="00C958DA"/>
    <w:rsid w:val="00C95B18"/>
    <w:rsid w:val="00C95E3D"/>
    <w:rsid w:val="00CA0C7F"/>
    <w:rsid w:val="00CA2DD6"/>
    <w:rsid w:val="00CA35BA"/>
    <w:rsid w:val="00CA4166"/>
    <w:rsid w:val="00CB62F8"/>
    <w:rsid w:val="00CC0FC5"/>
    <w:rsid w:val="00CC1887"/>
    <w:rsid w:val="00CC4949"/>
    <w:rsid w:val="00CC7383"/>
    <w:rsid w:val="00CD206C"/>
    <w:rsid w:val="00CE00F3"/>
    <w:rsid w:val="00CE2626"/>
    <w:rsid w:val="00CE5453"/>
    <w:rsid w:val="00CF47FD"/>
    <w:rsid w:val="00CF51EC"/>
    <w:rsid w:val="00CF6F8C"/>
    <w:rsid w:val="00D02A33"/>
    <w:rsid w:val="00D040DD"/>
    <w:rsid w:val="00D045D0"/>
    <w:rsid w:val="00D04839"/>
    <w:rsid w:val="00D04A5D"/>
    <w:rsid w:val="00D13328"/>
    <w:rsid w:val="00D16834"/>
    <w:rsid w:val="00D267E2"/>
    <w:rsid w:val="00D27AC7"/>
    <w:rsid w:val="00D311EA"/>
    <w:rsid w:val="00D31B66"/>
    <w:rsid w:val="00D41AF1"/>
    <w:rsid w:val="00D43594"/>
    <w:rsid w:val="00D46277"/>
    <w:rsid w:val="00D50475"/>
    <w:rsid w:val="00D6427A"/>
    <w:rsid w:val="00D72C5F"/>
    <w:rsid w:val="00D77585"/>
    <w:rsid w:val="00D81FA6"/>
    <w:rsid w:val="00D87A8C"/>
    <w:rsid w:val="00D9320F"/>
    <w:rsid w:val="00D94B8F"/>
    <w:rsid w:val="00D95290"/>
    <w:rsid w:val="00DA3ED7"/>
    <w:rsid w:val="00DA4844"/>
    <w:rsid w:val="00DB3A6F"/>
    <w:rsid w:val="00DB4400"/>
    <w:rsid w:val="00DC5B3B"/>
    <w:rsid w:val="00DC671C"/>
    <w:rsid w:val="00DC69F5"/>
    <w:rsid w:val="00DE2E25"/>
    <w:rsid w:val="00DE66BB"/>
    <w:rsid w:val="00DF1398"/>
    <w:rsid w:val="00DF3F1A"/>
    <w:rsid w:val="00E01C0E"/>
    <w:rsid w:val="00E04694"/>
    <w:rsid w:val="00E05C11"/>
    <w:rsid w:val="00E106F6"/>
    <w:rsid w:val="00E12D30"/>
    <w:rsid w:val="00E158E3"/>
    <w:rsid w:val="00E160D2"/>
    <w:rsid w:val="00E30C67"/>
    <w:rsid w:val="00E30F7E"/>
    <w:rsid w:val="00E3202B"/>
    <w:rsid w:val="00E33EAE"/>
    <w:rsid w:val="00E340F9"/>
    <w:rsid w:val="00E46CA1"/>
    <w:rsid w:val="00E504C3"/>
    <w:rsid w:val="00E5094A"/>
    <w:rsid w:val="00E542E7"/>
    <w:rsid w:val="00E55661"/>
    <w:rsid w:val="00E564EF"/>
    <w:rsid w:val="00E60616"/>
    <w:rsid w:val="00E6176C"/>
    <w:rsid w:val="00E67DC3"/>
    <w:rsid w:val="00E70F47"/>
    <w:rsid w:val="00E71A58"/>
    <w:rsid w:val="00E80989"/>
    <w:rsid w:val="00E81E1F"/>
    <w:rsid w:val="00E82D69"/>
    <w:rsid w:val="00EA0C68"/>
    <w:rsid w:val="00EB0F76"/>
    <w:rsid w:val="00EB2376"/>
    <w:rsid w:val="00EB6218"/>
    <w:rsid w:val="00EB7C2A"/>
    <w:rsid w:val="00EB7F5D"/>
    <w:rsid w:val="00EC20E5"/>
    <w:rsid w:val="00ED48F5"/>
    <w:rsid w:val="00EE01F9"/>
    <w:rsid w:val="00EE223B"/>
    <w:rsid w:val="00EE3E78"/>
    <w:rsid w:val="00EE52FC"/>
    <w:rsid w:val="00EE5A03"/>
    <w:rsid w:val="00EF1F5A"/>
    <w:rsid w:val="00EF2D14"/>
    <w:rsid w:val="00EF472B"/>
    <w:rsid w:val="00EF4AB7"/>
    <w:rsid w:val="00F04811"/>
    <w:rsid w:val="00F0488C"/>
    <w:rsid w:val="00F05612"/>
    <w:rsid w:val="00F07812"/>
    <w:rsid w:val="00F13829"/>
    <w:rsid w:val="00F15BEF"/>
    <w:rsid w:val="00F22E88"/>
    <w:rsid w:val="00F22E95"/>
    <w:rsid w:val="00F24FAA"/>
    <w:rsid w:val="00F25828"/>
    <w:rsid w:val="00F26446"/>
    <w:rsid w:val="00F30D8A"/>
    <w:rsid w:val="00F3364D"/>
    <w:rsid w:val="00F35998"/>
    <w:rsid w:val="00F412E3"/>
    <w:rsid w:val="00F570D9"/>
    <w:rsid w:val="00F5744D"/>
    <w:rsid w:val="00F6014A"/>
    <w:rsid w:val="00F63DDE"/>
    <w:rsid w:val="00F63FB7"/>
    <w:rsid w:val="00F73A0C"/>
    <w:rsid w:val="00F92608"/>
    <w:rsid w:val="00FA0E6E"/>
    <w:rsid w:val="00FA2068"/>
    <w:rsid w:val="00FB1007"/>
    <w:rsid w:val="00FB259D"/>
    <w:rsid w:val="00FB57C8"/>
    <w:rsid w:val="00FC075C"/>
    <w:rsid w:val="00FC0E5F"/>
    <w:rsid w:val="00FC2601"/>
    <w:rsid w:val="00FC56DE"/>
    <w:rsid w:val="00FC58DB"/>
    <w:rsid w:val="00FC6B07"/>
    <w:rsid w:val="00FD05B1"/>
    <w:rsid w:val="00FE1B87"/>
    <w:rsid w:val="00FE2F78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2BDD9FA"/>
  <w15:docId w15:val="{79DFB532-71D7-41EC-BE33-2B523D63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qFormat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0D48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8D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48D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48D9"/>
    <w:rPr>
      <w:rFonts w:ascii="Arial" w:eastAsia="Times New Roman" w:hAnsi="Arial"/>
      <w:b/>
      <w:bCs/>
    </w:rPr>
  </w:style>
  <w:style w:type="paragraph" w:styleId="Revize">
    <w:name w:val="Revision"/>
    <w:hidden/>
    <w:uiPriority w:val="71"/>
    <w:rsid w:val="00507F62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6649A-E43E-4940-865D-0A8170EC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9</TotalTime>
  <Pages>2</Pages>
  <Words>1181</Words>
  <Characters>6971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8</cp:revision>
  <cp:lastPrinted>2016-12-07T07:32:00Z</cp:lastPrinted>
  <dcterms:created xsi:type="dcterms:W3CDTF">2017-12-12T10:53:00Z</dcterms:created>
  <dcterms:modified xsi:type="dcterms:W3CDTF">2018-11-27T13:07:00Z</dcterms:modified>
</cp:coreProperties>
</file>