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39" w:rsidRDefault="005262E8" w:rsidP="005358C0">
      <w:pPr>
        <w:rPr>
          <w:rFonts w:cs="Arial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3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116D33" w:rsidRPr="006C5577" w:rsidRDefault="00116D33" w:rsidP="001706D6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margin-left:134.65pt;margin-top:368.55pt;width:403.9pt;height:132.8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116D33" w:rsidRPr="009A60D1" w:rsidRDefault="00116D33" w:rsidP="009A60D1">
                  <w:pPr>
                    <w:pStyle w:val="TLIdentifikace-sted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margin-left:134.3pt;margin-top:116.25pt;width:403.9pt;height:165.6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116D33" w:rsidRDefault="00116D33" w:rsidP="0012192F">
                  <w:pPr>
                    <w:pStyle w:val="Podtitul"/>
                  </w:pPr>
                </w:p>
                <w:p w:rsidR="00116D33" w:rsidRDefault="00116D33" w:rsidP="0012192F">
                  <w:pPr>
                    <w:pStyle w:val="Podtitul"/>
                  </w:pPr>
                </w:p>
                <w:p w:rsidR="00116D33" w:rsidRDefault="00116D33" w:rsidP="0012192F">
                  <w:pPr>
                    <w:pStyle w:val="Podtitul"/>
                  </w:pPr>
                </w:p>
                <w:p w:rsidR="00116D33" w:rsidRDefault="00116D33" w:rsidP="0012192F">
                  <w:pPr>
                    <w:pStyle w:val="Podtitul"/>
                  </w:pPr>
                </w:p>
                <w:p w:rsidR="00116D33" w:rsidRDefault="00116D33" w:rsidP="0012192F">
                  <w:pPr>
                    <w:pStyle w:val="Podtitul"/>
                    <w:rPr>
                      <w:sz w:val="36"/>
                      <w:szCs w:val="36"/>
                    </w:rPr>
                  </w:pPr>
                </w:p>
                <w:p w:rsidR="00116D33" w:rsidRPr="004958FE" w:rsidRDefault="00116D33" w:rsidP="0012192F">
                  <w:pPr>
                    <w:pStyle w:val="Podtitul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margin-left:134.65pt;margin-top:759.8pt;width:403.95pt;height:14.15pt;z-index:4;visibility:visible;mso-position-horizontal-relative:page;mso-position-vertical-relative:page;mso-width-relative:margin;mso-height-relative:margin" wrapcoords="0 0" filled="f" stroked="f">
            <v:textbox inset="0,0,0,0">
              <w:txbxContent>
                <w:p w:rsidR="00116D33" w:rsidRPr="005251DD" w:rsidRDefault="00116D33" w:rsidP="00665BA4"/>
                <w:p w:rsidR="00116D33" w:rsidRPr="005251DD" w:rsidRDefault="00116D33" w:rsidP="00FC684B"/>
                <w:p w:rsidR="00116D33" w:rsidRDefault="00116D33"/>
                <w:p w:rsidR="00116D33" w:rsidRPr="00097407" w:rsidRDefault="00116D33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 w:rsidRPr="00097407">
                    <w:t>, místo, rok vydání</w:t>
                  </w:r>
                </w:p>
                <w:p w:rsidR="00116D33" w:rsidRPr="005251DD" w:rsidRDefault="00116D33" w:rsidP="00665BA4"/>
                <w:p w:rsidR="00116D33" w:rsidRPr="005251DD" w:rsidRDefault="00116D33" w:rsidP="00FC684B"/>
              </w:txbxContent>
            </v:textbox>
            <w10:wrap anchorx="page" anchory="page"/>
            <w10:anchorlock/>
          </v:shape>
        </w:pict>
      </w:r>
      <w:bookmarkStart w:id="0" w:name="_GoBack"/>
      <w:bookmarkEnd w:id="0"/>
    </w:p>
    <w:p w:rsidR="00525904" w:rsidRPr="00BE3097" w:rsidRDefault="00525904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BE3097">
        <w:rPr>
          <w:rFonts w:cs="Arial"/>
          <w:b/>
          <w:sz w:val="32"/>
          <w:szCs w:val="32"/>
        </w:rPr>
        <w:t xml:space="preserve">Seznam </w:t>
      </w:r>
      <w:r w:rsidR="00AA01B0" w:rsidRPr="00BE3097">
        <w:rPr>
          <w:rFonts w:cs="Arial"/>
          <w:b/>
          <w:sz w:val="32"/>
          <w:szCs w:val="32"/>
        </w:rPr>
        <w:t xml:space="preserve">použitých </w:t>
      </w:r>
      <w:r w:rsidRPr="00BE3097">
        <w:rPr>
          <w:rFonts w:cs="Arial"/>
          <w:b/>
          <w:sz w:val="32"/>
          <w:szCs w:val="32"/>
        </w:rPr>
        <w:t>zkratek</w:t>
      </w:r>
    </w:p>
    <w:p w:rsidR="009B6D67" w:rsidRDefault="0072725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ČSÚ      </w:t>
      </w:r>
      <w:r>
        <w:rPr>
          <w:rFonts w:cs="Arial"/>
          <w:szCs w:val="20"/>
        </w:rPr>
        <w:tab/>
      </w:r>
      <w:r w:rsidR="009B6D67">
        <w:rPr>
          <w:rFonts w:cs="Arial"/>
          <w:szCs w:val="20"/>
        </w:rPr>
        <w:t xml:space="preserve">      </w:t>
      </w:r>
      <w:r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ab/>
      </w:r>
      <w:r w:rsidR="009B6D67">
        <w:rPr>
          <w:rFonts w:cs="Arial"/>
          <w:szCs w:val="20"/>
        </w:rPr>
        <w:t>Český statistický úřad</w:t>
      </w:r>
    </w:p>
    <w:p w:rsidR="00525904" w:rsidRDefault="009B6D67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Ř</w:t>
      </w:r>
      <w:r w:rsidR="00525904">
        <w:rPr>
          <w:rFonts w:cs="Arial"/>
          <w:szCs w:val="20"/>
        </w:rPr>
        <w:t xml:space="preserve">SCP  </w:t>
      </w:r>
      <w:r w:rsidR="00727254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 </w:t>
      </w:r>
      <w:r w:rsidR="001144E3">
        <w:rPr>
          <w:rFonts w:cs="Arial"/>
          <w:szCs w:val="20"/>
        </w:rPr>
        <w:t xml:space="preserve"> </w:t>
      </w:r>
      <w:r w:rsidR="00525904">
        <w:rPr>
          <w:rFonts w:cs="Arial"/>
          <w:szCs w:val="20"/>
        </w:rPr>
        <w:t xml:space="preserve"> </w:t>
      </w:r>
      <w:r w:rsidR="00727254">
        <w:rPr>
          <w:rFonts w:cs="Arial"/>
          <w:szCs w:val="20"/>
        </w:rPr>
        <w:t xml:space="preserve">  </w:t>
      </w:r>
      <w:r w:rsidR="00727254">
        <w:rPr>
          <w:rFonts w:cs="Arial"/>
          <w:szCs w:val="20"/>
        </w:rPr>
        <w:tab/>
      </w:r>
      <w:r w:rsidR="00727254">
        <w:rPr>
          <w:rFonts w:cs="Arial"/>
          <w:szCs w:val="20"/>
        </w:rPr>
        <w:tab/>
      </w:r>
      <w:r w:rsidR="00525904">
        <w:rPr>
          <w:rFonts w:cs="Arial"/>
          <w:szCs w:val="20"/>
        </w:rPr>
        <w:t>Ředitelství služby cizinecké policie</w:t>
      </w:r>
    </w:p>
    <w:p w:rsidR="009B6D67" w:rsidRDefault="0072725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Hl. m. Praha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B6D67">
        <w:rPr>
          <w:rFonts w:cs="Arial"/>
          <w:szCs w:val="20"/>
        </w:rPr>
        <w:t>H</w:t>
      </w:r>
      <w:r w:rsidR="001144E3">
        <w:rPr>
          <w:rFonts w:cs="Arial"/>
          <w:szCs w:val="20"/>
        </w:rPr>
        <w:t>lavní</w:t>
      </w:r>
      <w:r w:rsidR="009B6D67">
        <w:rPr>
          <w:rFonts w:cs="Arial"/>
          <w:szCs w:val="20"/>
        </w:rPr>
        <w:t xml:space="preserve"> město Praha</w:t>
      </w:r>
    </w:p>
    <w:p w:rsidR="009B6D67" w:rsidRDefault="009B6D67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ČR               </w:t>
      </w:r>
      <w:r w:rsidR="00727254">
        <w:rPr>
          <w:rFonts w:cs="Arial"/>
          <w:szCs w:val="20"/>
        </w:rPr>
        <w:tab/>
      </w:r>
      <w:r w:rsidR="00727254">
        <w:rPr>
          <w:rFonts w:cs="Arial"/>
          <w:szCs w:val="20"/>
        </w:rPr>
        <w:tab/>
      </w:r>
      <w:r>
        <w:rPr>
          <w:rFonts w:cs="Arial"/>
          <w:szCs w:val="20"/>
        </w:rPr>
        <w:t>Česká republika</w:t>
      </w:r>
    </w:p>
    <w:p w:rsidR="009B6D67" w:rsidRDefault="009B6D67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EU      </w:t>
      </w:r>
      <w:r w:rsidR="001144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="00727254">
        <w:rPr>
          <w:rFonts w:cs="Arial"/>
          <w:szCs w:val="20"/>
        </w:rPr>
        <w:t xml:space="preserve">    </w:t>
      </w:r>
      <w:r w:rsidR="00727254">
        <w:rPr>
          <w:rFonts w:cs="Arial"/>
          <w:szCs w:val="20"/>
        </w:rPr>
        <w:tab/>
      </w:r>
      <w:r w:rsidR="00727254">
        <w:rPr>
          <w:rFonts w:cs="Arial"/>
          <w:szCs w:val="20"/>
        </w:rPr>
        <w:tab/>
      </w:r>
      <w:r>
        <w:rPr>
          <w:rFonts w:cs="Arial"/>
          <w:szCs w:val="20"/>
        </w:rPr>
        <w:t>Evropská unie</w:t>
      </w:r>
    </w:p>
    <w:p w:rsidR="00072CE9" w:rsidRDefault="009B6D67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p. b.    </w:t>
      </w:r>
      <w:r w:rsidR="00727254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   </w:t>
      </w:r>
      <w:r w:rsidR="00727254">
        <w:rPr>
          <w:rFonts w:cs="Arial"/>
          <w:szCs w:val="20"/>
        </w:rPr>
        <w:tab/>
        <w:t xml:space="preserve">           </w:t>
      </w:r>
      <w:r w:rsidR="001144E3">
        <w:rPr>
          <w:rFonts w:cs="Arial"/>
          <w:szCs w:val="20"/>
        </w:rPr>
        <w:t xml:space="preserve"> </w:t>
      </w:r>
      <w:r w:rsidR="00072CE9">
        <w:rPr>
          <w:rFonts w:cs="Arial"/>
          <w:szCs w:val="20"/>
        </w:rPr>
        <w:t>procentní body</w:t>
      </w:r>
    </w:p>
    <w:sectPr w:rsidR="00072CE9" w:rsidSect="005358C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E8" w:rsidRDefault="005262E8" w:rsidP="00E71A58">
      <w:r>
        <w:separator/>
      </w:r>
    </w:p>
  </w:endnote>
  <w:endnote w:type="continuationSeparator" w:id="0">
    <w:p w:rsidR="005262E8" w:rsidRDefault="005262E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3" w:rsidRPr="00F1639F" w:rsidRDefault="005262E8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88.75pt;margin-top:-5.1pt;width:33.45pt;height:15.95pt;z-index:2;mso-position-horizontal:right">
          <v:imagedata r:id="rId1" o:title="CSU RGB CB CZ logo-01"/>
        </v:shape>
      </w:pict>
    </w:r>
    <w:r w:rsidR="00116D33" w:rsidRPr="00F1639F">
      <w:rPr>
        <w:szCs w:val="16"/>
      </w:rPr>
      <w:fldChar w:fldCharType="begin"/>
    </w:r>
    <w:r w:rsidR="00116D33" w:rsidRPr="00F1639F">
      <w:rPr>
        <w:szCs w:val="16"/>
      </w:rPr>
      <w:instrText>PAGE   \* MERGEFORMAT</w:instrText>
    </w:r>
    <w:r w:rsidR="00116D33" w:rsidRPr="00F1639F">
      <w:rPr>
        <w:szCs w:val="16"/>
      </w:rPr>
      <w:fldChar w:fldCharType="separate"/>
    </w:r>
    <w:r w:rsidR="003B100D">
      <w:rPr>
        <w:szCs w:val="16"/>
      </w:rPr>
      <w:t>2</w:t>
    </w:r>
    <w:r w:rsidR="00116D33" w:rsidRPr="00F1639F">
      <w:rPr>
        <w:szCs w:val="16"/>
      </w:rPr>
      <w:fldChar w:fldCharType="end"/>
    </w:r>
    <w:r w:rsidR="00116D33">
      <w:rPr>
        <w:szCs w:val="16"/>
      </w:rPr>
      <w:tab/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3" w:rsidRPr="00F1639F" w:rsidRDefault="005262E8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116D33" w:rsidRPr="00F1639F">
      <w:rPr>
        <w:szCs w:val="16"/>
      </w:rPr>
      <w:tab/>
    </w:r>
    <w:r w:rsidR="00116D33">
      <w:rPr>
        <w:rStyle w:val="ZpatChar"/>
        <w:szCs w:val="16"/>
      </w:rPr>
      <w:t>2018</w:t>
    </w:r>
    <w:r w:rsidR="00116D33" w:rsidRPr="00F1639F">
      <w:rPr>
        <w:szCs w:val="16"/>
      </w:rPr>
      <w:tab/>
    </w:r>
    <w:r w:rsidR="00116D33" w:rsidRPr="00F1639F">
      <w:rPr>
        <w:rStyle w:val="ZpatChar"/>
        <w:szCs w:val="16"/>
      </w:rPr>
      <w:fldChar w:fldCharType="begin"/>
    </w:r>
    <w:r w:rsidR="00116D33" w:rsidRPr="00F1639F">
      <w:rPr>
        <w:rStyle w:val="ZpatChar"/>
        <w:szCs w:val="16"/>
      </w:rPr>
      <w:instrText>PAGE   \* MERGEFORMAT</w:instrText>
    </w:r>
    <w:r w:rsidR="00116D33" w:rsidRPr="00F1639F">
      <w:rPr>
        <w:rStyle w:val="ZpatChar"/>
        <w:szCs w:val="16"/>
      </w:rPr>
      <w:fldChar w:fldCharType="separate"/>
    </w:r>
    <w:r w:rsidR="003B100D">
      <w:rPr>
        <w:rStyle w:val="ZpatChar"/>
        <w:szCs w:val="16"/>
      </w:rPr>
      <w:t>1</w:t>
    </w:r>
    <w:r w:rsidR="00116D33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E8" w:rsidRDefault="005262E8" w:rsidP="00E71A58">
      <w:r>
        <w:separator/>
      </w:r>
    </w:p>
  </w:footnote>
  <w:footnote w:type="continuationSeparator" w:id="0">
    <w:p w:rsidR="005262E8" w:rsidRDefault="005262E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3" w:rsidRPr="00937AE2" w:rsidRDefault="00116D33" w:rsidP="00937AE2">
    <w:pPr>
      <w:pStyle w:val="Zhlav"/>
    </w:pPr>
    <w:r>
      <w:t>Život cizinců v ČR</w:t>
    </w:r>
  </w:p>
  <w:p w:rsidR="00116D33" w:rsidRPr="00937AE2" w:rsidRDefault="00116D33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3" w:rsidRPr="00937AE2" w:rsidRDefault="00116D33" w:rsidP="00937AE2">
    <w:pPr>
      <w:pStyle w:val="Zhlav"/>
    </w:pPr>
    <w:r>
      <w:t>Život cizinců v ČR</w:t>
    </w:r>
  </w:p>
  <w:p w:rsidR="00116D33" w:rsidRPr="00937AE2" w:rsidRDefault="00116D33" w:rsidP="00937A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1A20424"/>
    <w:multiLevelType w:val="hybridMultilevel"/>
    <w:tmpl w:val="30EC3356"/>
    <w:lvl w:ilvl="0" w:tplc="EDCEA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0BD"/>
    <w:rsid w:val="0000209D"/>
    <w:rsid w:val="00003CD9"/>
    <w:rsid w:val="00003DFA"/>
    <w:rsid w:val="00004D5A"/>
    <w:rsid w:val="000056D5"/>
    <w:rsid w:val="0000767A"/>
    <w:rsid w:val="00010702"/>
    <w:rsid w:val="00011679"/>
    <w:rsid w:val="00012DBB"/>
    <w:rsid w:val="00022091"/>
    <w:rsid w:val="000234D6"/>
    <w:rsid w:val="00023D29"/>
    <w:rsid w:val="00025C29"/>
    <w:rsid w:val="00026389"/>
    <w:rsid w:val="00031AE0"/>
    <w:rsid w:val="0003215E"/>
    <w:rsid w:val="000322EF"/>
    <w:rsid w:val="00033FCD"/>
    <w:rsid w:val="00034B4C"/>
    <w:rsid w:val="00041CEC"/>
    <w:rsid w:val="00043945"/>
    <w:rsid w:val="00044CC4"/>
    <w:rsid w:val="00045844"/>
    <w:rsid w:val="0004694F"/>
    <w:rsid w:val="000522E4"/>
    <w:rsid w:val="00055566"/>
    <w:rsid w:val="00056839"/>
    <w:rsid w:val="000577E5"/>
    <w:rsid w:val="00060C89"/>
    <w:rsid w:val="000610E1"/>
    <w:rsid w:val="00062EC5"/>
    <w:rsid w:val="00062F22"/>
    <w:rsid w:val="00067703"/>
    <w:rsid w:val="000712B3"/>
    <w:rsid w:val="00072CE9"/>
    <w:rsid w:val="00072F34"/>
    <w:rsid w:val="000777FE"/>
    <w:rsid w:val="00077F6B"/>
    <w:rsid w:val="0008263E"/>
    <w:rsid w:val="00082C19"/>
    <w:rsid w:val="000831CA"/>
    <w:rsid w:val="000852A5"/>
    <w:rsid w:val="00085395"/>
    <w:rsid w:val="00087634"/>
    <w:rsid w:val="00087F2B"/>
    <w:rsid w:val="00091AA4"/>
    <w:rsid w:val="00096647"/>
    <w:rsid w:val="00096EFD"/>
    <w:rsid w:val="000974D1"/>
    <w:rsid w:val="0009799E"/>
    <w:rsid w:val="000A1183"/>
    <w:rsid w:val="000A256D"/>
    <w:rsid w:val="000A3A2C"/>
    <w:rsid w:val="000A4C85"/>
    <w:rsid w:val="000A5DE4"/>
    <w:rsid w:val="000B0FDA"/>
    <w:rsid w:val="000B3420"/>
    <w:rsid w:val="000C3408"/>
    <w:rsid w:val="000C4E87"/>
    <w:rsid w:val="000C6AFD"/>
    <w:rsid w:val="000D4D6D"/>
    <w:rsid w:val="000D5637"/>
    <w:rsid w:val="000D7D2C"/>
    <w:rsid w:val="000E6FBD"/>
    <w:rsid w:val="000F389E"/>
    <w:rsid w:val="000F680B"/>
    <w:rsid w:val="000F6BC0"/>
    <w:rsid w:val="00100F5C"/>
    <w:rsid w:val="00101065"/>
    <w:rsid w:val="001019C6"/>
    <w:rsid w:val="00102F79"/>
    <w:rsid w:val="001036EF"/>
    <w:rsid w:val="00104C4C"/>
    <w:rsid w:val="00105E08"/>
    <w:rsid w:val="001078BB"/>
    <w:rsid w:val="001144E3"/>
    <w:rsid w:val="00116D33"/>
    <w:rsid w:val="0012192F"/>
    <w:rsid w:val="00123B24"/>
    <w:rsid w:val="00125D69"/>
    <w:rsid w:val="00131B51"/>
    <w:rsid w:val="00133128"/>
    <w:rsid w:val="001345F1"/>
    <w:rsid w:val="001348A0"/>
    <w:rsid w:val="00137C68"/>
    <w:rsid w:val="001405FA"/>
    <w:rsid w:val="00140DC5"/>
    <w:rsid w:val="001424A3"/>
    <w:rsid w:val="001425C3"/>
    <w:rsid w:val="0014298B"/>
    <w:rsid w:val="00143F19"/>
    <w:rsid w:val="00144468"/>
    <w:rsid w:val="001600AA"/>
    <w:rsid w:val="0016256B"/>
    <w:rsid w:val="00163511"/>
    <w:rsid w:val="00163793"/>
    <w:rsid w:val="00164DE9"/>
    <w:rsid w:val="001662CB"/>
    <w:rsid w:val="00167C7B"/>
    <w:rsid w:val="001706D6"/>
    <w:rsid w:val="00171139"/>
    <w:rsid w:val="001714F2"/>
    <w:rsid w:val="00177475"/>
    <w:rsid w:val="00184B08"/>
    <w:rsid w:val="00185010"/>
    <w:rsid w:val="00197B26"/>
    <w:rsid w:val="001A1DB4"/>
    <w:rsid w:val="001A32F7"/>
    <w:rsid w:val="001A3F36"/>
    <w:rsid w:val="001A552F"/>
    <w:rsid w:val="001A5E85"/>
    <w:rsid w:val="001A798E"/>
    <w:rsid w:val="001B2CA9"/>
    <w:rsid w:val="001B3110"/>
    <w:rsid w:val="001B4729"/>
    <w:rsid w:val="001B6C09"/>
    <w:rsid w:val="001C05CD"/>
    <w:rsid w:val="001C4016"/>
    <w:rsid w:val="001D0E9D"/>
    <w:rsid w:val="001D185F"/>
    <w:rsid w:val="001D68B2"/>
    <w:rsid w:val="001D7BEB"/>
    <w:rsid w:val="001E54D2"/>
    <w:rsid w:val="001F4597"/>
    <w:rsid w:val="001F6D5E"/>
    <w:rsid w:val="00204214"/>
    <w:rsid w:val="00210DC4"/>
    <w:rsid w:val="002118B9"/>
    <w:rsid w:val="00214F1D"/>
    <w:rsid w:val="00217C5B"/>
    <w:rsid w:val="0022139E"/>
    <w:rsid w:val="00221B92"/>
    <w:rsid w:val="002247B6"/>
    <w:rsid w:val="002252E0"/>
    <w:rsid w:val="002255F6"/>
    <w:rsid w:val="00226B43"/>
    <w:rsid w:val="00227850"/>
    <w:rsid w:val="00230C6E"/>
    <w:rsid w:val="00234158"/>
    <w:rsid w:val="00236443"/>
    <w:rsid w:val="002436BA"/>
    <w:rsid w:val="00244A15"/>
    <w:rsid w:val="00244BEC"/>
    <w:rsid w:val="002456B2"/>
    <w:rsid w:val="00247319"/>
    <w:rsid w:val="0024799E"/>
    <w:rsid w:val="00253C0F"/>
    <w:rsid w:val="00255891"/>
    <w:rsid w:val="00255DB8"/>
    <w:rsid w:val="00262185"/>
    <w:rsid w:val="00262F9A"/>
    <w:rsid w:val="00271465"/>
    <w:rsid w:val="00280934"/>
    <w:rsid w:val="002836CB"/>
    <w:rsid w:val="00285412"/>
    <w:rsid w:val="002860F9"/>
    <w:rsid w:val="00286B55"/>
    <w:rsid w:val="00291FE8"/>
    <w:rsid w:val="00292541"/>
    <w:rsid w:val="002928DA"/>
    <w:rsid w:val="002956FA"/>
    <w:rsid w:val="002A16D4"/>
    <w:rsid w:val="002A230C"/>
    <w:rsid w:val="002A2CF6"/>
    <w:rsid w:val="002A3955"/>
    <w:rsid w:val="002C43BD"/>
    <w:rsid w:val="002D0E59"/>
    <w:rsid w:val="002D4CF4"/>
    <w:rsid w:val="002D5147"/>
    <w:rsid w:val="002E02A1"/>
    <w:rsid w:val="002E4E4C"/>
    <w:rsid w:val="002E57D3"/>
    <w:rsid w:val="002F18D1"/>
    <w:rsid w:val="002F5CA0"/>
    <w:rsid w:val="002F6241"/>
    <w:rsid w:val="002F7750"/>
    <w:rsid w:val="00304771"/>
    <w:rsid w:val="003052D4"/>
    <w:rsid w:val="00305E47"/>
    <w:rsid w:val="00306868"/>
    <w:rsid w:val="00306C5B"/>
    <w:rsid w:val="0031478C"/>
    <w:rsid w:val="00317B3B"/>
    <w:rsid w:val="00317BD4"/>
    <w:rsid w:val="00317E29"/>
    <w:rsid w:val="003207F2"/>
    <w:rsid w:val="003209D6"/>
    <w:rsid w:val="00322370"/>
    <w:rsid w:val="00323250"/>
    <w:rsid w:val="003249BC"/>
    <w:rsid w:val="0032599F"/>
    <w:rsid w:val="0032656E"/>
    <w:rsid w:val="003304C1"/>
    <w:rsid w:val="0033211F"/>
    <w:rsid w:val="00332190"/>
    <w:rsid w:val="0033564E"/>
    <w:rsid w:val="003401D7"/>
    <w:rsid w:val="003419A3"/>
    <w:rsid w:val="003429FE"/>
    <w:rsid w:val="0034345B"/>
    <w:rsid w:val="00344668"/>
    <w:rsid w:val="003462D9"/>
    <w:rsid w:val="00357B26"/>
    <w:rsid w:val="00362A48"/>
    <w:rsid w:val="00364C71"/>
    <w:rsid w:val="003657F3"/>
    <w:rsid w:val="00370207"/>
    <w:rsid w:val="003753A6"/>
    <w:rsid w:val="0038126F"/>
    <w:rsid w:val="003818DC"/>
    <w:rsid w:val="00383BC9"/>
    <w:rsid w:val="00385D98"/>
    <w:rsid w:val="003872B8"/>
    <w:rsid w:val="00387AF9"/>
    <w:rsid w:val="0039454D"/>
    <w:rsid w:val="003A1F0A"/>
    <w:rsid w:val="003A2B4D"/>
    <w:rsid w:val="003A478C"/>
    <w:rsid w:val="003A5525"/>
    <w:rsid w:val="003A688A"/>
    <w:rsid w:val="003A6B38"/>
    <w:rsid w:val="003A70E9"/>
    <w:rsid w:val="003A78AF"/>
    <w:rsid w:val="003B072C"/>
    <w:rsid w:val="003B100D"/>
    <w:rsid w:val="003B127B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45"/>
    <w:rsid w:val="003E4C91"/>
    <w:rsid w:val="003E7932"/>
    <w:rsid w:val="003F0932"/>
    <w:rsid w:val="003F223F"/>
    <w:rsid w:val="003F313C"/>
    <w:rsid w:val="003F49C5"/>
    <w:rsid w:val="003F551C"/>
    <w:rsid w:val="00407C13"/>
    <w:rsid w:val="00410638"/>
    <w:rsid w:val="00415988"/>
    <w:rsid w:val="0041671F"/>
    <w:rsid w:val="004229F8"/>
    <w:rsid w:val="00423528"/>
    <w:rsid w:val="00427721"/>
    <w:rsid w:val="00432A58"/>
    <w:rsid w:val="00432CF2"/>
    <w:rsid w:val="00434617"/>
    <w:rsid w:val="00440900"/>
    <w:rsid w:val="004441A0"/>
    <w:rsid w:val="00444A98"/>
    <w:rsid w:val="00446B0D"/>
    <w:rsid w:val="00447455"/>
    <w:rsid w:val="00451FA4"/>
    <w:rsid w:val="0045671F"/>
    <w:rsid w:val="00462943"/>
    <w:rsid w:val="00473B2D"/>
    <w:rsid w:val="00476240"/>
    <w:rsid w:val="00476439"/>
    <w:rsid w:val="0047735C"/>
    <w:rsid w:val="004776BC"/>
    <w:rsid w:val="00480F6B"/>
    <w:rsid w:val="0048139F"/>
    <w:rsid w:val="00481E40"/>
    <w:rsid w:val="004844E5"/>
    <w:rsid w:val="00484ECE"/>
    <w:rsid w:val="004878AD"/>
    <w:rsid w:val="004915CB"/>
    <w:rsid w:val="0049569F"/>
    <w:rsid w:val="004958FE"/>
    <w:rsid w:val="004A0519"/>
    <w:rsid w:val="004A1719"/>
    <w:rsid w:val="004A290F"/>
    <w:rsid w:val="004A3212"/>
    <w:rsid w:val="004A61C5"/>
    <w:rsid w:val="004A77DF"/>
    <w:rsid w:val="004A7A5A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E7AC2"/>
    <w:rsid w:val="004F06F5"/>
    <w:rsid w:val="004F33A0"/>
    <w:rsid w:val="004F78D0"/>
    <w:rsid w:val="00500426"/>
    <w:rsid w:val="005108C0"/>
    <w:rsid w:val="00511873"/>
    <w:rsid w:val="0051204F"/>
    <w:rsid w:val="00512A2F"/>
    <w:rsid w:val="00513B7E"/>
    <w:rsid w:val="0051566C"/>
    <w:rsid w:val="00515C74"/>
    <w:rsid w:val="00516166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262E8"/>
    <w:rsid w:val="00532CE7"/>
    <w:rsid w:val="0053324C"/>
    <w:rsid w:val="00534715"/>
    <w:rsid w:val="00534A28"/>
    <w:rsid w:val="005358C0"/>
    <w:rsid w:val="00541508"/>
    <w:rsid w:val="005442C1"/>
    <w:rsid w:val="00547901"/>
    <w:rsid w:val="00551A0E"/>
    <w:rsid w:val="00552B3C"/>
    <w:rsid w:val="00553D65"/>
    <w:rsid w:val="0055599F"/>
    <w:rsid w:val="00556D68"/>
    <w:rsid w:val="00560B04"/>
    <w:rsid w:val="005647BF"/>
    <w:rsid w:val="0056671A"/>
    <w:rsid w:val="00567381"/>
    <w:rsid w:val="00572002"/>
    <w:rsid w:val="005727F3"/>
    <w:rsid w:val="0057364B"/>
    <w:rsid w:val="00574773"/>
    <w:rsid w:val="00583CF5"/>
    <w:rsid w:val="00583FFD"/>
    <w:rsid w:val="00586437"/>
    <w:rsid w:val="00590827"/>
    <w:rsid w:val="005911BE"/>
    <w:rsid w:val="00591415"/>
    <w:rsid w:val="00592266"/>
    <w:rsid w:val="00593152"/>
    <w:rsid w:val="0059353F"/>
    <w:rsid w:val="005A0B01"/>
    <w:rsid w:val="005A10F2"/>
    <w:rsid w:val="005A21E0"/>
    <w:rsid w:val="005A2546"/>
    <w:rsid w:val="005A28FF"/>
    <w:rsid w:val="005A30DD"/>
    <w:rsid w:val="005A3AB5"/>
    <w:rsid w:val="005A3DF8"/>
    <w:rsid w:val="005A5549"/>
    <w:rsid w:val="005A6426"/>
    <w:rsid w:val="005B121D"/>
    <w:rsid w:val="005C06ED"/>
    <w:rsid w:val="005D0A5B"/>
    <w:rsid w:val="005D3C85"/>
    <w:rsid w:val="005D4A52"/>
    <w:rsid w:val="005D5802"/>
    <w:rsid w:val="005D7890"/>
    <w:rsid w:val="005E26CA"/>
    <w:rsid w:val="005E3920"/>
    <w:rsid w:val="005E3E61"/>
    <w:rsid w:val="005E7C78"/>
    <w:rsid w:val="005F27C2"/>
    <w:rsid w:val="005F3EB1"/>
    <w:rsid w:val="00601A9E"/>
    <w:rsid w:val="00604307"/>
    <w:rsid w:val="0060487F"/>
    <w:rsid w:val="00604EAD"/>
    <w:rsid w:val="006104FB"/>
    <w:rsid w:val="00610B7F"/>
    <w:rsid w:val="00612A2F"/>
    <w:rsid w:val="00616E05"/>
    <w:rsid w:val="006208B3"/>
    <w:rsid w:val="00624093"/>
    <w:rsid w:val="006262AB"/>
    <w:rsid w:val="00630397"/>
    <w:rsid w:val="00634231"/>
    <w:rsid w:val="006404A7"/>
    <w:rsid w:val="0064241F"/>
    <w:rsid w:val="006451E4"/>
    <w:rsid w:val="00645B33"/>
    <w:rsid w:val="006503B7"/>
    <w:rsid w:val="006516CB"/>
    <w:rsid w:val="00652637"/>
    <w:rsid w:val="00657E87"/>
    <w:rsid w:val="006630CE"/>
    <w:rsid w:val="00664803"/>
    <w:rsid w:val="00664F80"/>
    <w:rsid w:val="00665BA4"/>
    <w:rsid w:val="00667AF2"/>
    <w:rsid w:val="0067060E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85753"/>
    <w:rsid w:val="00695BEF"/>
    <w:rsid w:val="006977F6"/>
    <w:rsid w:val="00697A13"/>
    <w:rsid w:val="00697EC6"/>
    <w:rsid w:val="006A109C"/>
    <w:rsid w:val="006A121F"/>
    <w:rsid w:val="006A1A26"/>
    <w:rsid w:val="006A2DAB"/>
    <w:rsid w:val="006A6488"/>
    <w:rsid w:val="006B344A"/>
    <w:rsid w:val="006B379A"/>
    <w:rsid w:val="006B6E55"/>
    <w:rsid w:val="006B78D8"/>
    <w:rsid w:val="006C113F"/>
    <w:rsid w:val="006C42DC"/>
    <w:rsid w:val="006C56D4"/>
    <w:rsid w:val="006C6924"/>
    <w:rsid w:val="006C7CA6"/>
    <w:rsid w:val="006D1822"/>
    <w:rsid w:val="006D2E33"/>
    <w:rsid w:val="006D3E8A"/>
    <w:rsid w:val="006D61F6"/>
    <w:rsid w:val="006E279A"/>
    <w:rsid w:val="006E313B"/>
    <w:rsid w:val="006E5F63"/>
    <w:rsid w:val="006F0D3F"/>
    <w:rsid w:val="006F1DE5"/>
    <w:rsid w:val="006F625F"/>
    <w:rsid w:val="00701D95"/>
    <w:rsid w:val="00703833"/>
    <w:rsid w:val="00706AD4"/>
    <w:rsid w:val="007140BE"/>
    <w:rsid w:val="007152CE"/>
    <w:rsid w:val="007211F5"/>
    <w:rsid w:val="007242B0"/>
    <w:rsid w:val="00725BB5"/>
    <w:rsid w:val="00727254"/>
    <w:rsid w:val="00730AE8"/>
    <w:rsid w:val="00731C33"/>
    <w:rsid w:val="00735EEF"/>
    <w:rsid w:val="00741493"/>
    <w:rsid w:val="00750AD5"/>
    <w:rsid w:val="00751D33"/>
    <w:rsid w:val="00752180"/>
    <w:rsid w:val="007528B8"/>
    <w:rsid w:val="0075377A"/>
    <w:rsid w:val="00753E2A"/>
    <w:rsid w:val="00755202"/>
    <w:rsid w:val="00755BA8"/>
    <w:rsid w:val="00755D3A"/>
    <w:rsid w:val="007578D3"/>
    <w:rsid w:val="007609C6"/>
    <w:rsid w:val="0076240B"/>
    <w:rsid w:val="00763626"/>
    <w:rsid w:val="0076521E"/>
    <w:rsid w:val="007661E9"/>
    <w:rsid w:val="00773A57"/>
    <w:rsid w:val="00774C04"/>
    <w:rsid w:val="00776169"/>
    <w:rsid w:val="00776527"/>
    <w:rsid w:val="00780EF1"/>
    <w:rsid w:val="00780F5B"/>
    <w:rsid w:val="0078279D"/>
    <w:rsid w:val="00782994"/>
    <w:rsid w:val="007837E6"/>
    <w:rsid w:val="00784A8B"/>
    <w:rsid w:val="007850B4"/>
    <w:rsid w:val="00790374"/>
    <w:rsid w:val="00790764"/>
    <w:rsid w:val="00793816"/>
    <w:rsid w:val="007941FD"/>
    <w:rsid w:val="007943CD"/>
    <w:rsid w:val="0079453C"/>
    <w:rsid w:val="00794677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021C"/>
    <w:rsid w:val="007E5810"/>
    <w:rsid w:val="007E5B99"/>
    <w:rsid w:val="007E7E61"/>
    <w:rsid w:val="007F0742"/>
    <w:rsid w:val="007F0845"/>
    <w:rsid w:val="007F0E4A"/>
    <w:rsid w:val="007F23A4"/>
    <w:rsid w:val="007F6F8C"/>
    <w:rsid w:val="00807C82"/>
    <w:rsid w:val="00807ED4"/>
    <w:rsid w:val="00812874"/>
    <w:rsid w:val="00816905"/>
    <w:rsid w:val="00821FF6"/>
    <w:rsid w:val="008226DE"/>
    <w:rsid w:val="008250EA"/>
    <w:rsid w:val="0083143E"/>
    <w:rsid w:val="00831CDE"/>
    <w:rsid w:val="00834304"/>
    <w:rsid w:val="00834FAA"/>
    <w:rsid w:val="00836086"/>
    <w:rsid w:val="00842E9E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5408"/>
    <w:rsid w:val="00856D65"/>
    <w:rsid w:val="008610FB"/>
    <w:rsid w:val="00861B41"/>
    <w:rsid w:val="008632C1"/>
    <w:rsid w:val="00863434"/>
    <w:rsid w:val="00865E4C"/>
    <w:rsid w:val="008701E4"/>
    <w:rsid w:val="0087025E"/>
    <w:rsid w:val="00875A32"/>
    <w:rsid w:val="00876086"/>
    <w:rsid w:val="00877702"/>
    <w:rsid w:val="00884704"/>
    <w:rsid w:val="00885E38"/>
    <w:rsid w:val="008873D4"/>
    <w:rsid w:val="00893E85"/>
    <w:rsid w:val="00894031"/>
    <w:rsid w:val="00897DD7"/>
    <w:rsid w:val="008A193F"/>
    <w:rsid w:val="008A5D6E"/>
    <w:rsid w:val="008B3E90"/>
    <w:rsid w:val="008B4D2A"/>
    <w:rsid w:val="008B7C02"/>
    <w:rsid w:val="008B7D2B"/>
    <w:rsid w:val="008C0049"/>
    <w:rsid w:val="008C0E88"/>
    <w:rsid w:val="008C106B"/>
    <w:rsid w:val="008C7532"/>
    <w:rsid w:val="008C7C0E"/>
    <w:rsid w:val="008D1CC7"/>
    <w:rsid w:val="008D1E6A"/>
    <w:rsid w:val="008D2A16"/>
    <w:rsid w:val="008D4668"/>
    <w:rsid w:val="008D4CFE"/>
    <w:rsid w:val="008D50BD"/>
    <w:rsid w:val="008D74FD"/>
    <w:rsid w:val="008E1696"/>
    <w:rsid w:val="008E2677"/>
    <w:rsid w:val="008E2C57"/>
    <w:rsid w:val="008E31FF"/>
    <w:rsid w:val="008E6F06"/>
    <w:rsid w:val="008F029B"/>
    <w:rsid w:val="008F30C1"/>
    <w:rsid w:val="008F3FC9"/>
    <w:rsid w:val="008F585B"/>
    <w:rsid w:val="009003A8"/>
    <w:rsid w:val="00902500"/>
    <w:rsid w:val="00902EFF"/>
    <w:rsid w:val="00903BDB"/>
    <w:rsid w:val="00905A2E"/>
    <w:rsid w:val="00907B2C"/>
    <w:rsid w:val="0091155E"/>
    <w:rsid w:val="00912A92"/>
    <w:rsid w:val="0091728D"/>
    <w:rsid w:val="0092180B"/>
    <w:rsid w:val="00921F14"/>
    <w:rsid w:val="00923B58"/>
    <w:rsid w:val="009241D0"/>
    <w:rsid w:val="00924AC8"/>
    <w:rsid w:val="0092597A"/>
    <w:rsid w:val="00930CFE"/>
    <w:rsid w:val="00931DB3"/>
    <w:rsid w:val="0093680B"/>
    <w:rsid w:val="00937AE2"/>
    <w:rsid w:val="0094020A"/>
    <w:rsid w:val="0094427A"/>
    <w:rsid w:val="00953FC6"/>
    <w:rsid w:val="00955333"/>
    <w:rsid w:val="00956240"/>
    <w:rsid w:val="0096172D"/>
    <w:rsid w:val="009708B6"/>
    <w:rsid w:val="0097228A"/>
    <w:rsid w:val="009726F5"/>
    <w:rsid w:val="00974923"/>
    <w:rsid w:val="00975434"/>
    <w:rsid w:val="00980D3D"/>
    <w:rsid w:val="0098111D"/>
    <w:rsid w:val="00983C28"/>
    <w:rsid w:val="00990AE1"/>
    <w:rsid w:val="00992CF3"/>
    <w:rsid w:val="00993B15"/>
    <w:rsid w:val="009959C6"/>
    <w:rsid w:val="009968D6"/>
    <w:rsid w:val="0099731B"/>
    <w:rsid w:val="009A1CAB"/>
    <w:rsid w:val="009A3BAC"/>
    <w:rsid w:val="009A60D1"/>
    <w:rsid w:val="009B6D67"/>
    <w:rsid w:val="009B6FD3"/>
    <w:rsid w:val="009C127D"/>
    <w:rsid w:val="009C1750"/>
    <w:rsid w:val="009C2E29"/>
    <w:rsid w:val="009C301A"/>
    <w:rsid w:val="009C309C"/>
    <w:rsid w:val="009C554B"/>
    <w:rsid w:val="009C719E"/>
    <w:rsid w:val="009D09D9"/>
    <w:rsid w:val="009D2168"/>
    <w:rsid w:val="009D3ACD"/>
    <w:rsid w:val="009D3CDA"/>
    <w:rsid w:val="009E039D"/>
    <w:rsid w:val="009E36F8"/>
    <w:rsid w:val="009E5C12"/>
    <w:rsid w:val="009E5DDB"/>
    <w:rsid w:val="009F0B65"/>
    <w:rsid w:val="009F4CA7"/>
    <w:rsid w:val="00A0103C"/>
    <w:rsid w:val="00A04B17"/>
    <w:rsid w:val="00A069A9"/>
    <w:rsid w:val="00A1007F"/>
    <w:rsid w:val="00A10D66"/>
    <w:rsid w:val="00A122A0"/>
    <w:rsid w:val="00A135ED"/>
    <w:rsid w:val="00A14114"/>
    <w:rsid w:val="00A14B9B"/>
    <w:rsid w:val="00A15E7F"/>
    <w:rsid w:val="00A23DDA"/>
    <w:rsid w:val="00A23E43"/>
    <w:rsid w:val="00A2536B"/>
    <w:rsid w:val="00A30F11"/>
    <w:rsid w:val="00A30F65"/>
    <w:rsid w:val="00A3166D"/>
    <w:rsid w:val="00A3320C"/>
    <w:rsid w:val="00A33FC6"/>
    <w:rsid w:val="00A34877"/>
    <w:rsid w:val="00A4110A"/>
    <w:rsid w:val="00A418BC"/>
    <w:rsid w:val="00A46DE0"/>
    <w:rsid w:val="00A46FA0"/>
    <w:rsid w:val="00A50D73"/>
    <w:rsid w:val="00A51A31"/>
    <w:rsid w:val="00A52A58"/>
    <w:rsid w:val="00A52CAD"/>
    <w:rsid w:val="00A537E2"/>
    <w:rsid w:val="00A53FC7"/>
    <w:rsid w:val="00A62CE1"/>
    <w:rsid w:val="00A6362C"/>
    <w:rsid w:val="00A6741E"/>
    <w:rsid w:val="00A7469B"/>
    <w:rsid w:val="00A75E40"/>
    <w:rsid w:val="00A77D1D"/>
    <w:rsid w:val="00A84782"/>
    <w:rsid w:val="00A857C0"/>
    <w:rsid w:val="00A9684E"/>
    <w:rsid w:val="00A97F04"/>
    <w:rsid w:val="00AA01B0"/>
    <w:rsid w:val="00AA2996"/>
    <w:rsid w:val="00AA52BF"/>
    <w:rsid w:val="00AA559A"/>
    <w:rsid w:val="00AA7236"/>
    <w:rsid w:val="00AB2AF1"/>
    <w:rsid w:val="00AB2E3A"/>
    <w:rsid w:val="00AC70F4"/>
    <w:rsid w:val="00AD306C"/>
    <w:rsid w:val="00AD6EF9"/>
    <w:rsid w:val="00AD7582"/>
    <w:rsid w:val="00AE09B3"/>
    <w:rsid w:val="00AE1356"/>
    <w:rsid w:val="00AE1A83"/>
    <w:rsid w:val="00AE4176"/>
    <w:rsid w:val="00AE716D"/>
    <w:rsid w:val="00B00913"/>
    <w:rsid w:val="00B01593"/>
    <w:rsid w:val="00B02E3A"/>
    <w:rsid w:val="00B10A4D"/>
    <w:rsid w:val="00B17E71"/>
    <w:rsid w:val="00B17FDE"/>
    <w:rsid w:val="00B22E60"/>
    <w:rsid w:val="00B2379C"/>
    <w:rsid w:val="00B24F85"/>
    <w:rsid w:val="00B2687D"/>
    <w:rsid w:val="00B27827"/>
    <w:rsid w:val="00B32DDB"/>
    <w:rsid w:val="00B34528"/>
    <w:rsid w:val="00B402FC"/>
    <w:rsid w:val="00B40508"/>
    <w:rsid w:val="00B44920"/>
    <w:rsid w:val="00B44F15"/>
    <w:rsid w:val="00B46604"/>
    <w:rsid w:val="00B51A92"/>
    <w:rsid w:val="00B55F5E"/>
    <w:rsid w:val="00B5752E"/>
    <w:rsid w:val="00B62D6F"/>
    <w:rsid w:val="00B63613"/>
    <w:rsid w:val="00B63A11"/>
    <w:rsid w:val="00B63C53"/>
    <w:rsid w:val="00B64C24"/>
    <w:rsid w:val="00B6608F"/>
    <w:rsid w:val="00B668F9"/>
    <w:rsid w:val="00B66E29"/>
    <w:rsid w:val="00B679FB"/>
    <w:rsid w:val="00B71AFF"/>
    <w:rsid w:val="00B74E0B"/>
    <w:rsid w:val="00B76D1E"/>
    <w:rsid w:val="00B80EC6"/>
    <w:rsid w:val="00B87A53"/>
    <w:rsid w:val="00B90BD5"/>
    <w:rsid w:val="00B92D1D"/>
    <w:rsid w:val="00B938C5"/>
    <w:rsid w:val="00B94B15"/>
    <w:rsid w:val="00B95940"/>
    <w:rsid w:val="00B97B00"/>
    <w:rsid w:val="00BA2464"/>
    <w:rsid w:val="00BB39D0"/>
    <w:rsid w:val="00BB46F3"/>
    <w:rsid w:val="00BB4CB1"/>
    <w:rsid w:val="00BB4F98"/>
    <w:rsid w:val="00BB66FF"/>
    <w:rsid w:val="00BC7154"/>
    <w:rsid w:val="00BD1FA6"/>
    <w:rsid w:val="00BD366B"/>
    <w:rsid w:val="00BD3C54"/>
    <w:rsid w:val="00BD6134"/>
    <w:rsid w:val="00BD6394"/>
    <w:rsid w:val="00BD6D50"/>
    <w:rsid w:val="00BD7EF2"/>
    <w:rsid w:val="00BE17CF"/>
    <w:rsid w:val="00BE18B9"/>
    <w:rsid w:val="00BE2495"/>
    <w:rsid w:val="00BE24E5"/>
    <w:rsid w:val="00BE2923"/>
    <w:rsid w:val="00BE2929"/>
    <w:rsid w:val="00BE3097"/>
    <w:rsid w:val="00BE3108"/>
    <w:rsid w:val="00BE42C6"/>
    <w:rsid w:val="00BE5232"/>
    <w:rsid w:val="00BE5721"/>
    <w:rsid w:val="00BF1578"/>
    <w:rsid w:val="00BF3641"/>
    <w:rsid w:val="00BF4CB0"/>
    <w:rsid w:val="00C05F09"/>
    <w:rsid w:val="00C079C9"/>
    <w:rsid w:val="00C11E81"/>
    <w:rsid w:val="00C14F58"/>
    <w:rsid w:val="00C21F94"/>
    <w:rsid w:val="00C25184"/>
    <w:rsid w:val="00C26AFE"/>
    <w:rsid w:val="00C27913"/>
    <w:rsid w:val="00C32542"/>
    <w:rsid w:val="00C32660"/>
    <w:rsid w:val="00C33B68"/>
    <w:rsid w:val="00C367C4"/>
    <w:rsid w:val="00C36A79"/>
    <w:rsid w:val="00C405D4"/>
    <w:rsid w:val="00C41A32"/>
    <w:rsid w:val="00C4513B"/>
    <w:rsid w:val="00C54697"/>
    <w:rsid w:val="00C54A42"/>
    <w:rsid w:val="00C6002A"/>
    <w:rsid w:val="00C7195D"/>
    <w:rsid w:val="00C729BE"/>
    <w:rsid w:val="00C73885"/>
    <w:rsid w:val="00C743EA"/>
    <w:rsid w:val="00C747B1"/>
    <w:rsid w:val="00C75392"/>
    <w:rsid w:val="00C778DB"/>
    <w:rsid w:val="00C82191"/>
    <w:rsid w:val="00C86C0E"/>
    <w:rsid w:val="00C87AE2"/>
    <w:rsid w:val="00C90CF4"/>
    <w:rsid w:val="00C92EB6"/>
    <w:rsid w:val="00C93389"/>
    <w:rsid w:val="00C95E93"/>
    <w:rsid w:val="00C96D12"/>
    <w:rsid w:val="00C97E97"/>
    <w:rsid w:val="00CB4930"/>
    <w:rsid w:val="00CB523E"/>
    <w:rsid w:val="00CB5C6A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51EC"/>
    <w:rsid w:val="00CF73AE"/>
    <w:rsid w:val="00D0027F"/>
    <w:rsid w:val="00D040DD"/>
    <w:rsid w:val="00D11812"/>
    <w:rsid w:val="00D13986"/>
    <w:rsid w:val="00D144EE"/>
    <w:rsid w:val="00D2097D"/>
    <w:rsid w:val="00D22DD1"/>
    <w:rsid w:val="00D25F28"/>
    <w:rsid w:val="00D27973"/>
    <w:rsid w:val="00D34938"/>
    <w:rsid w:val="00D433D7"/>
    <w:rsid w:val="00D444E8"/>
    <w:rsid w:val="00D46267"/>
    <w:rsid w:val="00D50F46"/>
    <w:rsid w:val="00D61790"/>
    <w:rsid w:val="00D66223"/>
    <w:rsid w:val="00D70475"/>
    <w:rsid w:val="00D73BC9"/>
    <w:rsid w:val="00D8084C"/>
    <w:rsid w:val="00D820E2"/>
    <w:rsid w:val="00D82DCE"/>
    <w:rsid w:val="00D83300"/>
    <w:rsid w:val="00D9070F"/>
    <w:rsid w:val="00D93D07"/>
    <w:rsid w:val="00DA336E"/>
    <w:rsid w:val="00DA56B0"/>
    <w:rsid w:val="00DA7C0C"/>
    <w:rsid w:val="00DB2EC8"/>
    <w:rsid w:val="00DB5584"/>
    <w:rsid w:val="00DB5695"/>
    <w:rsid w:val="00DB6F90"/>
    <w:rsid w:val="00DC16E1"/>
    <w:rsid w:val="00DC4D6E"/>
    <w:rsid w:val="00DC5B3B"/>
    <w:rsid w:val="00DC678E"/>
    <w:rsid w:val="00DD129F"/>
    <w:rsid w:val="00DD1FAB"/>
    <w:rsid w:val="00DD4F17"/>
    <w:rsid w:val="00DD685B"/>
    <w:rsid w:val="00DE0272"/>
    <w:rsid w:val="00DE0FFB"/>
    <w:rsid w:val="00DE6A06"/>
    <w:rsid w:val="00DE6D5A"/>
    <w:rsid w:val="00DE6E24"/>
    <w:rsid w:val="00DE760C"/>
    <w:rsid w:val="00DF0411"/>
    <w:rsid w:val="00DF2010"/>
    <w:rsid w:val="00DF306B"/>
    <w:rsid w:val="00DF42FF"/>
    <w:rsid w:val="00DF77CB"/>
    <w:rsid w:val="00E01C0E"/>
    <w:rsid w:val="00E01E1F"/>
    <w:rsid w:val="00E03F9A"/>
    <w:rsid w:val="00E04694"/>
    <w:rsid w:val="00E12B1E"/>
    <w:rsid w:val="00E1498B"/>
    <w:rsid w:val="00E14ED3"/>
    <w:rsid w:val="00E16F69"/>
    <w:rsid w:val="00E17262"/>
    <w:rsid w:val="00E17423"/>
    <w:rsid w:val="00E253A2"/>
    <w:rsid w:val="00E3309D"/>
    <w:rsid w:val="00E50156"/>
    <w:rsid w:val="00E53470"/>
    <w:rsid w:val="00E534B0"/>
    <w:rsid w:val="00E539F6"/>
    <w:rsid w:val="00E53B0D"/>
    <w:rsid w:val="00E60B19"/>
    <w:rsid w:val="00E63AF1"/>
    <w:rsid w:val="00E6519D"/>
    <w:rsid w:val="00E67696"/>
    <w:rsid w:val="00E71A58"/>
    <w:rsid w:val="00E72083"/>
    <w:rsid w:val="00E72A7A"/>
    <w:rsid w:val="00E75C94"/>
    <w:rsid w:val="00E81A21"/>
    <w:rsid w:val="00E822AA"/>
    <w:rsid w:val="00E868CF"/>
    <w:rsid w:val="00E87B6E"/>
    <w:rsid w:val="00E93820"/>
    <w:rsid w:val="00E96E34"/>
    <w:rsid w:val="00E97EB7"/>
    <w:rsid w:val="00EA0C68"/>
    <w:rsid w:val="00EB2AB8"/>
    <w:rsid w:val="00EB5135"/>
    <w:rsid w:val="00EC03D7"/>
    <w:rsid w:val="00EC14E8"/>
    <w:rsid w:val="00EC4C1D"/>
    <w:rsid w:val="00ED62C6"/>
    <w:rsid w:val="00ED64C1"/>
    <w:rsid w:val="00ED6E81"/>
    <w:rsid w:val="00EE3446"/>
    <w:rsid w:val="00EE3E78"/>
    <w:rsid w:val="00EE4B1B"/>
    <w:rsid w:val="00EE71E4"/>
    <w:rsid w:val="00EF150D"/>
    <w:rsid w:val="00EF1F5A"/>
    <w:rsid w:val="00EF1FD1"/>
    <w:rsid w:val="00EF286C"/>
    <w:rsid w:val="00EF6A51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4407"/>
    <w:rsid w:val="00F24FAA"/>
    <w:rsid w:val="00F3364D"/>
    <w:rsid w:val="00F405A5"/>
    <w:rsid w:val="00F437CC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102B"/>
    <w:rsid w:val="00F85066"/>
    <w:rsid w:val="00F85B7F"/>
    <w:rsid w:val="00F903D4"/>
    <w:rsid w:val="00F92871"/>
    <w:rsid w:val="00F97F16"/>
    <w:rsid w:val="00FA03C7"/>
    <w:rsid w:val="00FA5D4D"/>
    <w:rsid w:val="00FC0E5F"/>
    <w:rsid w:val="00FC1A95"/>
    <w:rsid w:val="00FC2E18"/>
    <w:rsid w:val="00FC311A"/>
    <w:rsid w:val="00FC56DE"/>
    <w:rsid w:val="00FC684B"/>
    <w:rsid w:val="00FC730E"/>
    <w:rsid w:val="00FD4FAE"/>
    <w:rsid w:val="00FD757C"/>
    <w:rsid w:val="00FE2F78"/>
    <w:rsid w:val="00FF036C"/>
    <w:rsid w:val="00FF5906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FC730E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FC730E"/>
    <w:rPr>
      <w:rFonts w:ascii="Times New Roman" w:eastAsia="Times New Roman" w:hAnsi="Times New Roman"/>
      <w:sz w:val="22"/>
    </w:rPr>
  </w:style>
  <w:style w:type="paragraph" w:styleId="Revize">
    <w:name w:val="Revision"/>
    <w:hidden/>
    <w:uiPriority w:val="71"/>
    <w:rsid w:val="000852A5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&#382;ivot%20cizinc&#367;%2018_re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C552-CBB6-4669-A745-601A344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 cizinců 18_rev.dot</Template>
  <TotalTime>3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steinbauerova7851</dc:creator>
  <cp:lastModifiedBy>Jarmila Marešová</cp:lastModifiedBy>
  <cp:revision>4</cp:revision>
  <cp:lastPrinted>2018-11-16T11:17:00Z</cp:lastPrinted>
  <dcterms:created xsi:type="dcterms:W3CDTF">2018-11-30T09:42:00Z</dcterms:created>
  <dcterms:modified xsi:type="dcterms:W3CDTF">2018-11-30T11:51:00Z</dcterms:modified>
</cp:coreProperties>
</file>