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B" w:rsidRPr="00451ACF" w:rsidRDefault="000A796C" w:rsidP="00451ACF">
      <w:pPr>
        <w:rPr>
          <w:rFonts w:cs="Arial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4.3pt;margin-top:643.55pt;width:403.95pt;height:72.85pt;z-index:3;visibility:visible;mso-position-horizontal-relative:page;mso-position-vertical-relative:page;mso-width-relative:margin;mso-height-relative:margin" filled="f" stroked="f">
            <v:textbox style="mso-next-textbox:#_x0000_s1034" inset="0,0,0,0">
              <w:txbxContent>
                <w:p w:rsidR="00116D33" w:rsidRDefault="00116D33"/>
                <w:p w:rsidR="00116D33" w:rsidRPr="006C5577" w:rsidRDefault="00116D33" w:rsidP="00665BA4"/>
                <w:p w:rsidR="00116D33" w:rsidRPr="006C5577" w:rsidRDefault="00116D33" w:rsidP="00665BA4"/>
                <w:p w:rsidR="00116D33" w:rsidRPr="006C5577" w:rsidRDefault="00116D33" w:rsidP="001706D6">
                  <w:r w:rsidRPr="006C5577">
                    <w:t>Kontaktní osoba</w:t>
                  </w:r>
                  <w:r>
                    <w:t xml:space="preserve"> / </w:t>
                  </w:r>
                  <w:proofErr w:type="spellStart"/>
                  <w:r w:rsidRPr="009A1902">
                    <w:rPr>
                      <w:i/>
                    </w:rPr>
                    <w:t>Contact</w:t>
                  </w:r>
                  <w:proofErr w:type="spellEnd"/>
                  <w:r w:rsidRPr="009A1902">
                    <w:rPr>
                      <w:i/>
                    </w:rPr>
                    <w:t xml:space="preserve"> person</w:t>
                  </w:r>
                  <w:r w:rsidRPr="006C5577">
                    <w:t>: Jméno Příjmení,</w:t>
                  </w:r>
                  <w:r>
                    <w:t xml:space="preserve"> e-mail: jmeno.prijmeni@czso.cz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3" type="#_x0000_t202" style="position:absolute;margin-left:134.65pt;margin-top:368.55pt;width:403.9pt;height:132.8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<v:textbox style="mso-next-textbox:#_x0000_s1033;mso-fit-shape-to-text:t" inset="0,0,0,0">
              <w:txbxContent>
                <w:p w:rsidR="00116D33" w:rsidRPr="009A60D1" w:rsidRDefault="00116D33" w:rsidP="009A60D1">
                  <w:pPr>
                    <w:pStyle w:val="TLIdentifikace-sted"/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ové pole 2" o:spid="_x0000_s1032" type="#_x0000_t202" style="position:absolute;margin-left:134.3pt;margin-top:116.25pt;width:403.9pt;height:165.6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" filled="f" stroked="f">
            <v:textbox style="mso-next-textbox:#Textové pole 2;mso-fit-shape-to-text:t" inset="0,0,0,0">
              <w:txbxContent>
                <w:p w:rsidR="00116D33" w:rsidRDefault="00116D33" w:rsidP="0012192F">
                  <w:pPr>
                    <w:pStyle w:val="Podtitul"/>
                  </w:pPr>
                </w:p>
                <w:p w:rsidR="00116D33" w:rsidRDefault="00116D33" w:rsidP="0012192F">
                  <w:pPr>
                    <w:pStyle w:val="Podtitul"/>
                  </w:pPr>
                </w:p>
                <w:p w:rsidR="00116D33" w:rsidRDefault="00116D33" w:rsidP="0012192F">
                  <w:pPr>
                    <w:pStyle w:val="Podtitul"/>
                  </w:pPr>
                </w:p>
                <w:p w:rsidR="00116D33" w:rsidRDefault="00116D33" w:rsidP="0012192F">
                  <w:pPr>
                    <w:pStyle w:val="Podtitul"/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1" type="#_x0000_t202" style="position:absolute;margin-left:134.65pt;margin-top:759.8pt;width:403.95pt;height:14.15pt;z-index:4;visibility:visible;mso-position-horizontal-relative:page;mso-position-vertical-relative:page;mso-width-relative:margin;mso-height-relative:margin" wrapcoords="0 0" filled="f" stroked="f">
            <v:textbox inset="0,0,0,0">
              <w:txbxContent>
                <w:p w:rsidR="00116D33" w:rsidRPr="00D66223" w:rsidRDefault="00116D33" w:rsidP="00D66223"/>
                <w:p w:rsidR="00116D33" w:rsidRPr="005251DD" w:rsidRDefault="00116D33" w:rsidP="00665BA4"/>
                <w:p w:rsidR="00116D33" w:rsidRPr="005251DD" w:rsidRDefault="00116D33" w:rsidP="00FC684B"/>
                <w:p w:rsidR="00116D33" w:rsidRDefault="00116D33"/>
                <w:p w:rsidR="00116D33" w:rsidRPr="00097407" w:rsidRDefault="00116D33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 xml:space="preserve">Czech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 w:rsidRPr="00097407">
                    <w:t>, místo, rok vydání</w:t>
                  </w:r>
                </w:p>
                <w:p w:rsidR="00116D33" w:rsidRPr="005251DD" w:rsidRDefault="00116D33" w:rsidP="00665BA4"/>
                <w:p w:rsidR="00116D33" w:rsidRPr="005251DD" w:rsidRDefault="00116D33" w:rsidP="00FC684B"/>
              </w:txbxContent>
            </v:textbox>
            <w10:wrap anchorx="page" anchory="page"/>
            <w10:anchorlock/>
          </v:shape>
        </w:pict>
      </w:r>
      <w:r w:rsidR="009B6D67">
        <w:rPr>
          <w:rFonts w:cs="Arial"/>
          <w:szCs w:val="20"/>
        </w:rPr>
        <w:t xml:space="preserve"> </w:t>
      </w:r>
    </w:p>
    <w:p w:rsidR="004844E5" w:rsidRPr="009C309C" w:rsidRDefault="009C309C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9C309C">
        <w:rPr>
          <w:rFonts w:cs="Arial"/>
          <w:b/>
          <w:sz w:val="32"/>
          <w:szCs w:val="32"/>
        </w:rPr>
        <w:t xml:space="preserve">4. </w:t>
      </w:r>
      <w:r w:rsidR="004844E5" w:rsidRPr="009C309C">
        <w:rPr>
          <w:rFonts w:cs="Arial"/>
          <w:b/>
          <w:sz w:val="32"/>
          <w:szCs w:val="32"/>
        </w:rPr>
        <w:t>Závěr</w:t>
      </w:r>
    </w:p>
    <w:p w:rsidR="004844E5" w:rsidRDefault="004844E5" w:rsidP="004844E5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Ke konci roku 2017</w:t>
      </w:r>
      <w:r w:rsidRPr="00915C73">
        <w:rPr>
          <w:rFonts w:cs="Arial"/>
          <w:szCs w:val="20"/>
        </w:rPr>
        <w:t xml:space="preserve"> pobývalo legál</w:t>
      </w:r>
      <w:r>
        <w:rPr>
          <w:rFonts w:cs="Arial"/>
          <w:szCs w:val="20"/>
        </w:rPr>
        <w:t>ně na území našeho státu cca 527</w:t>
      </w:r>
      <w:r w:rsidRPr="00915C73">
        <w:rPr>
          <w:rFonts w:cs="Arial"/>
          <w:szCs w:val="20"/>
        </w:rPr>
        <w:t xml:space="preserve"> tis. cizinců, z toho více než p</w:t>
      </w:r>
      <w:r>
        <w:rPr>
          <w:rFonts w:cs="Arial"/>
          <w:szCs w:val="20"/>
        </w:rPr>
        <w:t>olovina (53,4 %) n</w:t>
      </w:r>
      <w:r w:rsidRPr="00915C73">
        <w:rPr>
          <w:rFonts w:cs="Arial"/>
          <w:szCs w:val="20"/>
        </w:rPr>
        <w:t>a základě uděleného povol</w:t>
      </w:r>
      <w:r>
        <w:rPr>
          <w:rFonts w:cs="Arial"/>
          <w:szCs w:val="20"/>
        </w:rPr>
        <w:t>ení k trvalému pobytu. T</w:t>
      </w:r>
      <w:r w:rsidRPr="00915C73">
        <w:rPr>
          <w:rFonts w:cs="Arial"/>
          <w:szCs w:val="20"/>
        </w:rPr>
        <w:t>ato kategorie v</w:t>
      </w:r>
      <w:r>
        <w:rPr>
          <w:rFonts w:cs="Arial"/>
          <w:szCs w:val="20"/>
        </w:rPr>
        <w:t> posledních letech viditelně roste, přičemž od roku 2013 převažuje nad ostatními (přechodnými) typy pobytů v ČR.</w:t>
      </w:r>
      <w:r w:rsidRPr="00915C73">
        <w:rPr>
          <w:rFonts w:cs="Arial"/>
          <w:szCs w:val="20"/>
        </w:rPr>
        <w:t xml:space="preserve"> </w:t>
      </w:r>
    </w:p>
    <w:p w:rsidR="004844E5" w:rsidRDefault="004844E5" w:rsidP="004844E5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Zastoupení žen mezi cizinci</w:t>
      </w:r>
      <w:r>
        <w:rPr>
          <w:rFonts w:cs="Arial"/>
          <w:szCs w:val="20"/>
        </w:rPr>
        <w:t xml:space="preserve"> s povoleným pobytem se v posledních letech udržuje zhruba na stejné úrovni. V roce 2017 tvořily ženy 43,5 % z celkového počtu legálně pobývajících cizinců na našem území.</w:t>
      </w:r>
    </w:p>
    <w:p w:rsidR="004844E5" w:rsidRDefault="004844E5" w:rsidP="004844E5">
      <w:pPr>
        <w:spacing w:line="360" w:lineRule="auto"/>
        <w:ind w:firstLine="708"/>
        <w:jc w:val="both"/>
        <w:rPr>
          <w:rFonts w:cs="Arial"/>
          <w:szCs w:val="20"/>
        </w:rPr>
      </w:pPr>
      <w:r w:rsidRPr="00180B0B">
        <w:rPr>
          <w:rFonts w:cs="Arial"/>
        </w:rPr>
        <w:t xml:space="preserve">Věková struktura cizinců vykazuje oproti věkové struktuře majoritní populace určité odlišnosti, které lze vysvětlit převažujícími ekonomickými motivy migrace cizinců do ČR. </w:t>
      </w:r>
      <w:r w:rsidR="001F6D5E">
        <w:rPr>
          <w:rFonts w:cs="Arial"/>
        </w:rPr>
        <w:t>Z dostupných dat (za cizince přicházející z třetích zemí</w:t>
      </w:r>
      <w:r w:rsidR="00255DB8">
        <w:rPr>
          <w:rFonts w:cs="Arial"/>
        </w:rPr>
        <w:t>, kteří žádají o udělení dlouhodobého pobytu nebo dlouhodobého víza</w:t>
      </w:r>
      <w:r w:rsidR="001F6D5E">
        <w:rPr>
          <w:rFonts w:cs="Arial"/>
        </w:rPr>
        <w:t xml:space="preserve">) je zřejmé, že v roce 2017 získalo téměř 45 % těchto cizinců pobyt na území ČR za účelem zaměstnání a podnikání. </w:t>
      </w:r>
      <w:r w:rsidR="00255DB8">
        <w:rPr>
          <w:rFonts w:cs="Arial"/>
        </w:rPr>
        <w:t xml:space="preserve">Není proto nikterak překvapivé, že </w:t>
      </w:r>
      <w:r w:rsidR="001F6D5E">
        <w:rPr>
          <w:rFonts w:cs="Arial"/>
        </w:rPr>
        <w:t>mezi cizinci</w:t>
      </w:r>
      <w:r w:rsidRPr="00180B0B">
        <w:rPr>
          <w:rFonts w:cs="Arial"/>
        </w:rPr>
        <w:t xml:space="preserve"> </w:t>
      </w:r>
      <w:r w:rsidR="00255DB8">
        <w:rPr>
          <w:rFonts w:cs="Arial"/>
        </w:rPr>
        <w:t xml:space="preserve">jsou silně </w:t>
      </w:r>
      <w:r w:rsidRPr="00180B0B">
        <w:rPr>
          <w:rFonts w:cs="Arial"/>
        </w:rPr>
        <w:t>zastoupeny zejména kategorie mladšího produktivního věku</w:t>
      </w:r>
      <w:r w:rsidR="00C26AFE">
        <w:rPr>
          <w:rFonts w:cs="Arial"/>
        </w:rPr>
        <w:t>.</w:t>
      </w:r>
      <w:r w:rsidR="001F6D5E">
        <w:rPr>
          <w:rFonts w:cs="Arial"/>
        </w:rPr>
        <w:t xml:space="preserve"> </w:t>
      </w:r>
    </w:p>
    <w:p w:rsidR="00A135ED" w:rsidRDefault="004844E5" w:rsidP="004844E5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Občané EU-28 v roce 2017 dosáhli více než čtyř desetin </w:t>
      </w:r>
      <w:r w:rsidRPr="00915C73">
        <w:rPr>
          <w:rFonts w:cs="Arial"/>
          <w:szCs w:val="20"/>
        </w:rPr>
        <w:t xml:space="preserve">z celkového počtu cizinců s povoleným pobytem v ČR. </w:t>
      </w:r>
      <w:r>
        <w:rPr>
          <w:rFonts w:cs="Arial"/>
          <w:szCs w:val="20"/>
        </w:rPr>
        <w:t xml:space="preserve">Jejich podíl tak od roku 2006 vzrostl o 10 procentních bodů. </w:t>
      </w:r>
      <w:r w:rsidRPr="00915C73">
        <w:rPr>
          <w:rFonts w:cs="Arial"/>
          <w:szCs w:val="20"/>
        </w:rPr>
        <w:t>Pořadí nejvíce zastoupených státních občanství se ve statistikách cizinců s povoleným pobytem v poslední době výrazněji</w:t>
      </w:r>
      <w:r>
        <w:rPr>
          <w:rFonts w:cs="Arial"/>
          <w:szCs w:val="20"/>
        </w:rPr>
        <w:t xml:space="preserve"> nemění. Mezi nejvíce zastoupené</w:t>
      </w:r>
      <w:r w:rsidRPr="00915C73">
        <w:rPr>
          <w:rFonts w:cs="Arial"/>
          <w:szCs w:val="20"/>
        </w:rPr>
        <w:t xml:space="preserve"> skupiny</w:t>
      </w:r>
      <w:r w:rsidR="00DF306B">
        <w:rPr>
          <w:rFonts w:cs="Arial"/>
          <w:szCs w:val="20"/>
        </w:rPr>
        <w:t xml:space="preserve"> </w:t>
      </w:r>
      <w:r w:rsidRPr="00915C73">
        <w:rPr>
          <w:rFonts w:cs="Arial"/>
          <w:szCs w:val="20"/>
        </w:rPr>
        <w:t>patří tradičně občané Ukrajiny, Slovenska a Vietnamu.</w:t>
      </w:r>
    </w:p>
    <w:p w:rsidR="00A135ED" w:rsidRDefault="00A135ED" w:rsidP="00A135ED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Z regionálního pohledu je zřejmé, že nejvíce cizinců je koncentrováno do velkých měst, která nabízejí více</w:t>
      </w:r>
      <w:r w:rsidR="00214F1D">
        <w:rPr>
          <w:rFonts w:cs="Arial"/>
          <w:szCs w:val="20"/>
        </w:rPr>
        <w:t xml:space="preserve"> možností a lepší</w:t>
      </w:r>
      <w:r>
        <w:rPr>
          <w:rFonts w:cs="Arial"/>
          <w:szCs w:val="20"/>
        </w:rPr>
        <w:t xml:space="preserve"> </w:t>
      </w:r>
      <w:r w:rsidR="00214F1D">
        <w:rPr>
          <w:rFonts w:cs="Arial"/>
          <w:szCs w:val="20"/>
        </w:rPr>
        <w:t>příležitosti</w:t>
      </w:r>
      <w:r>
        <w:rPr>
          <w:rFonts w:cs="Arial"/>
          <w:szCs w:val="20"/>
        </w:rPr>
        <w:t xml:space="preserve"> pro zaměstnání nebo podnikání. Regionem s nejvyšší koncentrací cizinců je tak tradičně Hl. m. Praha, na jejímž území se v roce 2017 soustředila více než jedna třetina (37 %) z  celkového počtu cizinců v ČR.</w:t>
      </w:r>
      <w:r w:rsidR="00214F1D">
        <w:rPr>
          <w:rFonts w:cs="Arial"/>
          <w:szCs w:val="20"/>
        </w:rPr>
        <w:t xml:space="preserve"> Zároveň jsou však pro cizince atraktivní i příhraniční oblasti, zejména se Spolkovou republikou Německo a Rakouskem, kde tito cizinci, zabývající se např. maloobchodem nebo službami v</w:t>
      </w:r>
      <w:r w:rsidR="00C26AFE">
        <w:rPr>
          <w:rFonts w:cs="Arial"/>
          <w:szCs w:val="20"/>
        </w:rPr>
        <w:t> </w:t>
      </w:r>
      <w:r w:rsidR="00214F1D">
        <w:rPr>
          <w:rFonts w:cs="Arial"/>
          <w:szCs w:val="20"/>
        </w:rPr>
        <w:t>pohostinství</w:t>
      </w:r>
      <w:r w:rsidR="00C26AFE">
        <w:rPr>
          <w:rFonts w:cs="Arial"/>
          <w:szCs w:val="20"/>
        </w:rPr>
        <w:t>,</w:t>
      </w:r>
      <w:r w:rsidR="00A34877">
        <w:rPr>
          <w:rFonts w:cs="Arial"/>
          <w:szCs w:val="20"/>
        </w:rPr>
        <w:t xml:space="preserve"> </w:t>
      </w:r>
      <w:r w:rsidR="00214F1D">
        <w:rPr>
          <w:rFonts w:cs="Arial"/>
          <w:szCs w:val="20"/>
        </w:rPr>
        <w:t>mohou profitovat z větší kupní síly občanů sousedních zemí. V neposlední řadě, regiony mající na svém územ</w:t>
      </w:r>
      <w:r w:rsidR="00A122A0">
        <w:rPr>
          <w:rFonts w:cs="Arial"/>
          <w:szCs w:val="20"/>
        </w:rPr>
        <w:t>í velké, nadnárodní společnosti</w:t>
      </w:r>
      <w:r w:rsidR="00BD6394">
        <w:rPr>
          <w:rFonts w:cs="Arial"/>
          <w:szCs w:val="20"/>
        </w:rPr>
        <w:t xml:space="preserve"> mají vysokou poptávku </w:t>
      </w:r>
      <w:r w:rsidR="00A34877">
        <w:rPr>
          <w:rFonts w:cs="Arial"/>
          <w:szCs w:val="20"/>
        </w:rPr>
        <w:t xml:space="preserve">nejenom </w:t>
      </w:r>
      <w:r w:rsidR="00BD6394">
        <w:rPr>
          <w:rFonts w:cs="Arial"/>
          <w:szCs w:val="20"/>
        </w:rPr>
        <w:t xml:space="preserve">po </w:t>
      </w:r>
      <w:r w:rsidR="00A34877">
        <w:rPr>
          <w:rFonts w:cs="Arial"/>
          <w:szCs w:val="20"/>
        </w:rPr>
        <w:t>domácí</w:t>
      </w:r>
      <w:r w:rsidR="00BD6394">
        <w:rPr>
          <w:rFonts w:cs="Arial"/>
          <w:szCs w:val="20"/>
        </w:rPr>
        <w:t>, ale i zahraniční pracovní síle</w:t>
      </w:r>
      <w:r w:rsidR="001F6D5E">
        <w:rPr>
          <w:rFonts w:cs="Arial"/>
          <w:szCs w:val="20"/>
        </w:rPr>
        <w:t xml:space="preserve"> (např. Škoda Auto ve Středočeském kraji).</w:t>
      </w:r>
      <w:r w:rsidR="00214F1D">
        <w:rPr>
          <w:rFonts w:cs="Arial"/>
          <w:szCs w:val="20"/>
        </w:rPr>
        <w:t xml:space="preserve"> </w:t>
      </w:r>
    </w:p>
    <w:p w:rsidR="00BD6394" w:rsidRDefault="00BD6394" w:rsidP="00A135ED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Z hlediska pohl</w:t>
      </w:r>
      <w:r w:rsidR="00C25184">
        <w:rPr>
          <w:rFonts w:cs="Arial"/>
          <w:szCs w:val="20"/>
        </w:rPr>
        <w:t>aví převažují ve všech krajích Č</w:t>
      </w:r>
      <w:r>
        <w:rPr>
          <w:rFonts w:cs="Arial"/>
          <w:szCs w:val="20"/>
        </w:rPr>
        <w:t xml:space="preserve">R </w:t>
      </w:r>
      <w:r w:rsidR="00C25184">
        <w:rPr>
          <w:rFonts w:cs="Arial"/>
          <w:szCs w:val="20"/>
        </w:rPr>
        <w:t xml:space="preserve">mezi cizinci </w:t>
      </w:r>
      <w:r>
        <w:rPr>
          <w:rFonts w:cs="Arial"/>
          <w:szCs w:val="20"/>
        </w:rPr>
        <w:t xml:space="preserve">muži, přičemž nejvyšších podílů dosahují v krajích </w:t>
      </w:r>
      <w:r w:rsidR="00701D95">
        <w:rPr>
          <w:rFonts w:cs="Arial"/>
          <w:szCs w:val="20"/>
        </w:rPr>
        <w:t>Ústeckém a Moravskoslezském, tj. v krajích s tradiční průmyslovou výrobou a dobýváním nerostných surovin.</w:t>
      </w:r>
    </w:p>
    <w:p w:rsidR="00701D95" w:rsidRPr="00C86C0E" w:rsidRDefault="00701D95" w:rsidP="00A135ED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Pokud jde o zastoupení věkových kategorií, </w:t>
      </w:r>
      <w:r w:rsidR="00C25184" w:rsidRPr="00B63C53">
        <w:rPr>
          <w:rFonts w:cs="Arial"/>
          <w:color w:val="000000"/>
          <w:szCs w:val="20"/>
        </w:rPr>
        <w:t>je možno například zmínit</w:t>
      </w:r>
      <w:r>
        <w:rPr>
          <w:rFonts w:cs="Arial"/>
          <w:szCs w:val="20"/>
        </w:rPr>
        <w:t>, že nejvyšších podílů ve věkové kategorii 20-29 let dosahují cizinc</w:t>
      </w:r>
      <w:r w:rsidR="00560B04">
        <w:rPr>
          <w:rFonts w:cs="Arial"/>
          <w:szCs w:val="20"/>
        </w:rPr>
        <w:t xml:space="preserve">i </w:t>
      </w:r>
      <w:r>
        <w:rPr>
          <w:rFonts w:cs="Arial"/>
          <w:szCs w:val="20"/>
        </w:rPr>
        <w:t> na území Jihomoravského kraje a Prahy</w:t>
      </w:r>
      <w:r w:rsidR="00C25184">
        <w:rPr>
          <w:rFonts w:cs="Arial"/>
          <w:szCs w:val="20"/>
        </w:rPr>
        <w:t>. Toto zjištění</w:t>
      </w:r>
      <w:r w:rsidR="00560B04">
        <w:rPr>
          <w:rFonts w:cs="Arial"/>
          <w:szCs w:val="20"/>
        </w:rPr>
        <w:t xml:space="preserve"> lze vysvětlit tím, že řada z  cizi</w:t>
      </w:r>
      <w:r w:rsidR="00255DB8">
        <w:rPr>
          <w:rFonts w:cs="Arial"/>
          <w:szCs w:val="20"/>
        </w:rPr>
        <w:t>nců v této věkové kategorii v  Č</w:t>
      </w:r>
      <w:r w:rsidR="00560B04">
        <w:rPr>
          <w:rFonts w:cs="Arial"/>
          <w:szCs w:val="20"/>
        </w:rPr>
        <w:t>R studuje</w:t>
      </w:r>
      <w:r w:rsidR="00255DB8">
        <w:rPr>
          <w:rFonts w:cs="Arial"/>
          <w:szCs w:val="20"/>
        </w:rPr>
        <w:t xml:space="preserve"> (v roce 2017 studovalo na vysokých školách v ČR celkem 43,8 tis. zahraničních studentů) </w:t>
      </w:r>
      <w:r w:rsidR="00560B04">
        <w:rPr>
          <w:rFonts w:cs="Arial"/>
          <w:szCs w:val="20"/>
        </w:rPr>
        <w:t>a na území daných regionů je nejvyšší koncentrace vysokých škol. Oproti celorepublikovému průměru významně vyšší zastoupe</w:t>
      </w:r>
      <w:r w:rsidR="00903BDB">
        <w:rPr>
          <w:rFonts w:cs="Arial"/>
          <w:szCs w:val="20"/>
        </w:rPr>
        <w:t xml:space="preserve">ní osob v důchodovém </w:t>
      </w:r>
      <w:r w:rsidR="00560B04">
        <w:rPr>
          <w:rFonts w:cs="Arial"/>
          <w:szCs w:val="20"/>
        </w:rPr>
        <w:t>věku v krajích Ústecké</w:t>
      </w:r>
      <w:r w:rsidR="00C25184">
        <w:rPr>
          <w:rFonts w:cs="Arial"/>
          <w:szCs w:val="20"/>
        </w:rPr>
        <w:t>m a Karlovarském je</w:t>
      </w:r>
      <w:r w:rsidR="00560B04">
        <w:rPr>
          <w:rFonts w:cs="Arial"/>
          <w:szCs w:val="20"/>
        </w:rPr>
        <w:t xml:space="preserve"> zase </w:t>
      </w:r>
      <w:r w:rsidR="00C25184">
        <w:rPr>
          <w:rFonts w:cs="Arial"/>
          <w:szCs w:val="20"/>
        </w:rPr>
        <w:t>možno vidět v souvislosti s</w:t>
      </w:r>
      <w:r w:rsidR="001D185F">
        <w:rPr>
          <w:rFonts w:cs="Arial"/>
          <w:szCs w:val="20"/>
        </w:rPr>
        <w:t> tím,</w:t>
      </w:r>
      <w:r w:rsidR="00C25184">
        <w:rPr>
          <w:rFonts w:cs="Arial"/>
          <w:szCs w:val="20"/>
        </w:rPr>
        <w:t xml:space="preserve"> </w:t>
      </w:r>
      <w:r w:rsidR="00560B04">
        <w:rPr>
          <w:rFonts w:cs="Arial"/>
          <w:szCs w:val="20"/>
        </w:rPr>
        <w:t xml:space="preserve">že </w:t>
      </w:r>
      <w:r w:rsidR="00255DB8">
        <w:rPr>
          <w:rFonts w:cs="Arial"/>
          <w:szCs w:val="20"/>
        </w:rPr>
        <w:t xml:space="preserve">se </w:t>
      </w:r>
      <w:r w:rsidR="00560B04">
        <w:rPr>
          <w:rFonts w:cs="Arial"/>
          <w:szCs w:val="20"/>
        </w:rPr>
        <w:t>na území těchto regionů nachází řada celosvětově známých lázní, přitahujících cizince</w:t>
      </w:r>
      <w:r w:rsidR="00C97E97">
        <w:rPr>
          <w:rFonts w:cs="Arial"/>
          <w:szCs w:val="20"/>
        </w:rPr>
        <w:t>-seniory</w:t>
      </w:r>
      <w:r w:rsidR="00560B04">
        <w:rPr>
          <w:rFonts w:cs="Arial"/>
          <w:szCs w:val="20"/>
        </w:rPr>
        <w:t xml:space="preserve"> z různých </w:t>
      </w:r>
      <w:r w:rsidR="00C97E97">
        <w:rPr>
          <w:rFonts w:cs="Arial"/>
          <w:szCs w:val="20"/>
        </w:rPr>
        <w:t>zemí, kteří zde</w:t>
      </w:r>
      <w:r w:rsidR="000F389E">
        <w:rPr>
          <w:rFonts w:cs="Arial"/>
          <w:szCs w:val="20"/>
        </w:rPr>
        <w:t xml:space="preserve"> většinou</w:t>
      </w:r>
      <w:r w:rsidR="00C97E97">
        <w:rPr>
          <w:rFonts w:cs="Arial"/>
          <w:szCs w:val="20"/>
        </w:rPr>
        <w:t xml:space="preserve"> pobývají za účelem</w:t>
      </w:r>
      <w:r w:rsidR="00C25184">
        <w:rPr>
          <w:rFonts w:cs="Arial"/>
          <w:szCs w:val="20"/>
        </w:rPr>
        <w:t xml:space="preserve"> léčebných pobytů nebo</w:t>
      </w:r>
      <w:r w:rsidR="00123B24">
        <w:rPr>
          <w:rFonts w:cs="Arial"/>
          <w:szCs w:val="20"/>
        </w:rPr>
        <w:t>,</w:t>
      </w:r>
      <w:r w:rsidR="00C97E97">
        <w:rPr>
          <w:rFonts w:cs="Arial"/>
          <w:szCs w:val="20"/>
        </w:rPr>
        <w:t xml:space="preserve"> </w:t>
      </w:r>
      <w:r w:rsidR="00560B04">
        <w:rPr>
          <w:rFonts w:cs="Arial"/>
          <w:szCs w:val="20"/>
        </w:rPr>
        <w:t>v některých případech</w:t>
      </w:r>
      <w:r w:rsidR="00EF1FD1">
        <w:rPr>
          <w:rFonts w:cs="Arial"/>
          <w:szCs w:val="20"/>
        </w:rPr>
        <w:t>,</w:t>
      </w:r>
      <w:r w:rsidR="00685753">
        <w:rPr>
          <w:rFonts w:cs="Arial"/>
          <w:szCs w:val="20"/>
        </w:rPr>
        <w:t xml:space="preserve"> i </w:t>
      </w:r>
      <w:r w:rsidR="001D185F">
        <w:rPr>
          <w:rFonts w:cs="Arial"/>
          <w:szCs w:val="20"/>
        </w:rPr>
        <w:t>vzhledem k nižším životním nákladům</w:t>
      </w:r>
      <w:r w:rsidR="00685753">
        <w:rPr>
          <w:rFonts w:cs="Arial"/>
          <w:szCs w:val="20"/>
        </w:rPr>
        <w:t xml:space="preserve"> ve srovnání </w:t>
      </w:r>
      <w:r w:rsidR="00685753">
        <w:rPr>
          <w:rFonts w:cs="Arial"/>
          <w:szCs w:val="20"/>
        </w:rPr>
        <w:lastRenderedPageBreak/>
        <w:t>s jejich zeměmi původu</w:t>
      </w:r>
      <w:r w:rsidR="001D185F">
        <w:rPr>
          <w:rFonts w:cs="Arial"/>
          <w:szCs w:val="20"/>
        </w:rPr>
        <w:t xml:space="preserve">, </w:t>
      </w:r>
      <w:r w:rsidR="00685753">
        <w:rPr>
          <w:rFonts w:cs="Arial"/>
          <w:szCs w:val="20"/>
        </w:rPr>
        <w:t xml:space="preserve">zde </w:t>
      </w:r>
      <w:r w:rsidR="00560B04">
        <w:rPr>
          <w:rFonts w:cs="Arial"/>
          <w:szCs w:val="20"/>
        </w:rPr>
        <w:t>nakupují nemovitosti</w:t>
      </w:r>
      <w:r w:rsidR="00123B24">
        <w:rPr>
          <w:rFonts w:cs="Arial"/>
          <w:szCs w:val="20"/>
        </w:rPr>
        <w:t xml:space="preserve"> nebo se</w:t>
      </w:r>
      <w:r w:rsidR="0038126F">
        <w:rPr>
          <w:rFonts w:cs="Arial"/>
          <w:szCs w:val="20"/>
        </w:rPr>
        <w:t xml:space="preserve"> stávají klienty tamních domovů pro seniory</w:t>
      </w:r>
      <w:r w:rsidR="0094020A">
        <w:rPr>
          <w:rFonts w:cs="Arial"/>
          <w:szCs w:val="20"/>
        </w:rPr>
        <w:t xml:space="preserve"> a </w:t>
      </w:r>
      <w:r w:rsidR="00C97E97">
        <w:rPr>
          <w:rFonts w:cs="Arial"/>
          <w:szCs w:val="20"/>
        </w:rPr>
        <w:t xml:space="preserve">usazují se </w:t>
      </w:r>
      <w:r w:rsidR="00685753">
        <w:rPr>
          <w:rFonts w:cs="Arial"/>
          <w:szCs w:val="20"/>
        </w:rPr>
        <w:t xml:space="preserve">v ČR na penzi </w:t>
      </w:r>
      <w:r w:rsidR="00C97E97">
        <w:rPr>
          <w:rFonts w:cs="Arial"/>
          <w:szCs w:val="20"/>
        </w:rPr>
        <w:t xml:space="preserve">natrvalo. </w:t>
      </w:r>
    </w:p>
    <w:p w:rsidR="004844E5" w:rsidRDefault="00774C04" w:rsidP="004844E5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Jak již bylo uvedeno výše, obecně nejatraktivnějším regionem je pro většinu cizinců Hl. m. Praha.</w:t>
      </w:r>
      <w:r w:rsidR="002D4CF4">
        <w:rPr>
          <w:szCs w:val="20"/>
        </w:rPr>
        <w:t xml:space="preserve"> Na ú</w:t>
      </w:r>
      <w:r>
        <w:rPr>
          <w:szCs w:val="20"/>
        </w:rPr>
        <w:t xml:space="preserve">zemí našeho hlavního města žilo koncem roku 2017 celkem 42 % z celkového počtu Ukrajinců, 27 % z celkového počtu Slováků, </w:t>
      </w:r>
      <w:r w:rsidR="002D4CF4">
        <w:rPr>
          <w:szCs w:val="20"/>
        </w:rPr>
        <w:t>62 % z</w:t>
      </w:r>
      <w:r w:rsidR="00255DB8">
        <w:rPr>
          <w:szCs w:val="20"/>
        </w:rPr>
        <w:t> celkového počtu Rusů, více než</w:t>
      </w:r>
      <w:r w:rsidR="002D4CF4">
        <w:rPr>
          <w:szCs w:val="20"/>
        </w:rPr>
        <w:t xml:space="preserve"> pětina z celkového počtu Vietnamců, zhruba třetina z celkového počtu Bulharů</w:t>
      </w:r>
      <w:r w:rsidR="00255DB8">
        <w:rPr>
          <w:szCs w:val="20"/>
        </w:rPr>
        <w:t xml:space="preserve">, 29 % z celkového počtu </w:t>
      </w:r>
      <w:r w:rsidR="000D4D6D">
        <w:rPr>
          <w:szCs w:val="20"/>
        </w:rPr>
        <w:t xml:space="preserve">Rumunů a drtivá většina (70 %) </w:t>
      </w:r>
      <w:r w:rsidR="002D4CF4">
        <w:rPr>
          <w:szCs w:val="20"/>
        </w:rPr>
        <w:t xml:space="preserve">z celkového počtu občanů USA registrovaných na území ČR. </w:t>
      </w:r>
    </w:p>
    <w:p w:rsidR="00BF3641" w:rsidRDefault="00BF3641" w:rsidP="004844E5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Pokud jde o občany Vietna</w:t>
      </w:r>
      <w:r w:rsidR="00255DB8">
        <w:rPr>
          <w:szCs w:val="20"/>
        </w:rPr>
        <w:t xml:space="preserve">mu, ti ve větší míře preferují rovněž </w:t>
      </w:r>
      <w:r>
        <w:rPr>
          <w:szCs w:val="20"/>
        </w:rPr>
        <w:t xml:space="preserve">regiony Česko-německého pohraničí; vyšší počty těchto občanů jsou evidovány zejména v Ústeckém a Karlovarském kraji. </w:t>
      </w:r>
      <w:r w:rsidR="00255DB8">
        <w:rPr>
          <w:szCs w:val="20"/>
        </w:rPr>
        <w:t xml:space="preserve">Také </w:t>
      </w:r>
      <w:r>
        <w:rPr>
          <w:szCs w:val="20"/>
        </w:rPr>
        <w:t xml:space="preserve">pro občany Německa je nejatraktivnější Ústecký kraj. Oproti tomu nejvíce Poláků žije na území </w:t>
      </w:r>
      <w:r w:rsidR="00C25184">
        <w:rPr>
          <w:szCs w:val="20"/>
        </w:rPr>
        <w:t xml:space="preserve">Moravskoslezského kraje. Severní Čechy (Ústecký a Liberecký kraj) a kraj Pardubický patří zase mezi regiony s nejvyššími podíly </w:t>
      </w:r>
      <w:r w:rsidR="001D185F">
        <w:rPr>
          <w:szCs w:val="20"/>
        </w:rPr>
        <w:t xml:space="preserve">registrovaných </w:t>
      </w:r>
      <w:r w:rsidR="00C25184">
        <w:rPr>
          <w:szCs w:val="20"/>
        </w:rPr>
        <w:t>občanů Mongolska.</w:t>
      </w:r>
    </w:p>
    <w:p w:rsidR="00A135ED" w:rsidRPr="00DF306B" w:rsidRDefault="00DF306B" w:rsidP="00DF306B">
      <w:pPr>
        <w:spacing w:line="360" w:lineRule="auto"/>
        <w:ind w:firstLine="708"/>
        <w:jc w:val="both"/>
        <w:rPr>
          <w:szCs w:val="20"/>
        </w:rPr>
      </w:pPr>
      <w:r w:rsidRPr="003419A3">
        <w:rPr>
          <w:rFonts w:cs="Arial"/>
          <w:szCs w:val="20"/>
        </w:rPr>
        <w:t>Ve všech krajích</w:t>
      </w:r>
      <w:r w:rsidR="00255DB8">
        <w:rPr>
          <w:rFonts w:cs="Arial"/>
          <w:szCs w:val="20"/>
        </w:rPr>
        <w:t xml:space="preserve"> Č</w:t>
      </w:r>
      <w:r>
        <w:rPr>
          <w:rFonts w:cs="Arial"/>
          <w:szCs w:val="20"/>
        </w:rPr>
        <w:t>R, s výjimkou kraje Moravskoslezského, převažují cizinci (občané třetích zemí s povolením k přechodnému pobytu, tj. s povolením k dlouhodobému pobytu nebo vízy nad 90 dní), kteří získali povolení za účelem zaměstnání a podnikání. Nejvyšší podíl dosahuje tento účel pobytu mezi cizinci v  Pardubickém kraji, naopak nejnižší podíl vykazuje kraj Moravskoslezský, kde mezi účely pobytu cizinců-</w:t>
      </w:r>
      <w:proofErr w:type="spellStart"/>
      <w:r>
        <w:rPr>
          <w:rFonts w:cs="Arial"/>
          <w:szCs w:val="20"/>
        </w:rPr>
        <w:t>třetizemců</w:t>
      </w:r>
      <w:proofErr w:type="spellEnd"/>
      <w:r>
        <w:rPr>
          <w:rFonts w:cs="Arial"/>
          <w:szCs w:val="20"/>
        </w:rPr>
        <w:t xml:space="preserve"> převažují rodinné důvody.</w:t>
      </w:r>
      <w:r>
        <w:rPr>
          <w:szCs w:val="20"/>
        </w:rPr>
        <w:t xml:space="preserve"> </w:t>
      </w:r>
      <w:r>
        <w:rPr>
          <w:rFonts w:cs="Arial"/>
          <w:szCs w:val="20"/>
        </w:rPr>
        <w:t>Zatím</w:t>
      </w:r>
      <w:r w:rsidR="00255DB8">
        <w:rPr>
          <w:rFonts w:cs="Arial"/>
          <w:szCs w:val="20"/>
        </w:rPr>
        <w:t>co však u cizinců-mužů dominují</w:t>
      </w:r>
      <w:r w:rsidR="00903BDB">
        <w:rPr>
          <w:rFonts w:cs="Arial"/>
          <w:szCs w:val="20"/>
        </w:rPr>
        <w:t xml:space="preserve"> ve všech krajích </w:t>
      </w:r>
      <w:r>
        <w:rPr>
          <w:rFonts w:cs="Arial"/>
          <w:szCs w:val="20"/>
        </w:rPr>
        <w:t>účely pobytu „zaměstnání a podnikání“, u žen jsou ve většině regionů nejvíce zastoupeny účely pobytu „rodinné důvody“.</w:t>
      </w:r>
    </w:p>
    <w:p w:rsidR="004844E5" w:rsidRPr="004844E5" w:rsidRDefault="004844E5" w:rsidP="00525904">
      <w:pPr>
        <w:spacing w:line="360" w:lineRule="auto"/>
        <w:jc w:val="both"/>
        <w:rPr>
          <w:rFonts w:cs="Arial"/>
          <w:sz w:val="24"/>
        </w:rPr>
      </w:pPr>
    </w:p>
    <w:p w:rsidR="003F223F" w:rsidRDefault="003F223F" w:rsidP="00525904">
      <w:pPr>
        <w:spacing w:line="360" w:lineRule="auto"/>
        <w:jc w:val="both"/>
        <w:rPr>
          <w:rFonts w:cs="Arial"/>
          <w:szCs w:val="20"/>
        </w:rPr>
      </w:pPr>
    </w:p>
    <w:p w:rsidR="00056839" w:rsidRDefault="00056839" w:rsidP="00525904">
      <w:pPr>
        <w:spacing w:line="360" w:lineRule="auto"/>
        <w:jc w:val="both"/>
        <w:rPr>
          <w:rFonts w:cs="Arial"/>
          <w:szCs w:val="20"/>
        </w:rPr>
      </w:pPr>
    </w:p>
    <w:p w:rsidR="00056839" w:rsidRDefault="00056839" w:rsidP="00525904">
      <w:pPr>
        <w:spacing w:line="360" w:lineRule="auto"/>
        <w:jc w:val="both"/>
        <w:rPr>
          <w:rFonts w:cs="Arial"/>
          <w:szCs w:val="20"/>
        </w:rPr>
      </w:pPr>
    </w:p>
    <w:p w:rsidR="00056839" w:rsidRDefault="00056839" w:rsidP="00525904">
      <w:pPr>
        <w:spacing w:line="360" w:lineRule="auto"/>
        <w:jc w:val="both"/>
        <w:rPr>
          <w:rFonts w:cs="Arial"/>
          <w:szCs w:val="20"/>
        </w:rPr>
      </w:pPr>
      <w:bookmarkStart w:id="0" w:name="_GoBack"/>
      <w:bookmarkEnd w:id="0"/>
    </w:p>
    <w:sectPr w:rsidR="00056839" w:rsidSect="00451AC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6C" w:rsidRDefault="000A796C" w:rsidP="00E71A58">
      <w:r>
        <w:separator/>
      </w:r>
    </w:p>
  </w:endnote>
  <w:endnote w:type="continuationSeparator" w:id="0">
    <w:p w:rsidR="000A796C" w:rsidRDefault="000A796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33" w:rsidRPr="00F1639F" w:rsidRDefault="000A796C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1pt;margin-top:-5.1pt;width:33.45pt;height:15.95pt;z-index:2;mso-position-horizontal:right">
          <v:imagedata r:id="rId1" o:title="CSU RGB CB CZ logo-01"/>
        </v:shape>
      </w:pict>
    </w:r>
    <w:r w:rsidR="00116D33" w:rsidRPr="00F1639F">
      <w:rPr>
        <w:szCs w:val="16"/>
      </w:rPr>
      <w:fldChar w:fldCharType="begin"/>
    </w:r>
    <w:r w:rsidR="00116D33" w:rsidRPr="00F1639F">
      <w:rPr>
        <w:szCs w:val="16"/>
      </w:rPr>
      <w:instrText>PAGE   \* MERGEFORMAT</w:instrText>
    </w:r>
    <w:r w:rsidR="00116D33" w:rsidRPr="00F1639F">
      <w:rPr>
        <w:szCs w:val="16"/>
      </w:rPr>
      <w:fldChar w:fldCharType="separate"/>
    </w:r>
    <w:r w:rsidR="00451ACF">
      <w:rPr>
        <w:szCs w:val="16"/>
      </w:rPr>
      <w:t>2</w:t>
    </w:r>
    <w:r w:rsidR="00116D33" w:rsidRPr="00F1639F">
      <w:rPr>
        <w:szCs w:val="16"/>
      </w:rPr>
      <w:fldChar w:fldCharType="end"/>
    </w:r>
    <w:r w:rsidR="00116D33">
      <w:rPr>
        <w:szCs w:val="16"/>
      </w:rPr>
      <w:tab/>
      <w:t>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33" w:rsidRPr="00F1639F" w:rsidRDefault="000A796C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116D33" w:rsidRPr="00F1639F">
      <w:rPr>
        <w:szCs w:val="16"/>
      </w:rPr>
      <w:tab/>
    </w:r>
    <w:r w:rsidR="00116D33">
      <w:rPr>
        <w:rStyle w:val="ZpatChar"/>
        <w:szCs w:val="16"/>
      </w:rPr>
      <w:t>2018</w:t>
    </w:r>
    <w:r w:rsidR="00116D33" w:rsidRPr="00F1639F">
      <w:rPr>
        <w:szCs w:val="16"/>
      </w:rPr>
      <w:tab/>
    </w:r>
    <w:r w:rsidR="00116D33" w:rsidRPr="00F1639F">
      <w:rPr>
        <w:rStyle w:val="ZpatChar"/>
        <w:szCs w:val="16"/>
      </w:rPr>
      <w:fldChar w:fldCharType="begin"/>
    </w:r>
    <w:r w:rsidR="00116D33" w:rsidRPr="00F1639F">
      <w:rPr>
        <w:rStyle w:val="ZpatChar"/>
        <w:szCs w:val="16"/>
      </w:rPr>
      <w:instrText>PAGE   \* MERGEFORMAT</w:instrText>
    </w:r>
    <w:r w:rsidR="00116D33" w:rsidRPr="00F1639F">
      <w:rPr>
        <w:rStyle w:val="ZpatChar"/>
        <w:szCs w:val="16"/>
      </w:rPr>
      <w:fldChar w:fldCharType="separate"/>
    </w:r>
    <w:r w:rsidR="00451ACF">
      <w:rPr>
        <w:rStyle w:val="ZpatChar"/>
        <w:szCs w:val="16"/>
      </w:rPr>
      <w:t>1</w:t>
    </w:r>
    <w:r w:rsidR="00116D33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6C" w:rsidRDefault="000A796C" w:rsidP="00E71A58">
      <w:r>
        <w:separator/>
      </w:r>
    </w:p>
  </w:footnote>
  <w:footnote w:type="continuationSeparator" w:id="0">
    <w:p w:rsidR="000A796C" w:rsidRDefault="000A796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33" w:rsidRPr="00937AE2" w:rsidRDefault="00116D33" w:rsidP="00937AE2">
    <w:pPr>
      <w:pStyle w:val="Zhlav"/>
    </w:pPr>
    <w:r>
      <w:t>Život cizinců v ČR</w:t>
    </w:r>
  </w:p>
  <w:p w:rsidR="00116D33" w:rsidRPr="00937AE2" w:rsidRDefault="00116D33" w:rsidP="00937AE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33" w:rsidRPr="00937AE2" w:rsidRDefault="00116D33" w:rsidP="00937AE2">
    <w:pPr>
      <w:pStyle w:val="Zhlav"/>
    </w:pPr>
    <w:r>
      <w:t>Život cizinců v ČR</w:t>
    </w:r>
  </w:p>
  <w:p w:rsidR="00116D33" w:rsidRPr="00937AE2" w:rsidRDefault="00116D33" w:rsidP="00937AE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B6415"/>
    <w:multiLevelType w:val="hybridMultilevel"/>
    <w:tmpl w:val="D5B2BD4E"/>
    <w:lvl w:ilvl="0" w:tplc="8402BE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1A20424"/>
    <w:multiLevelType w:val="hybridMultilevel"/>
    <w:tmpl w:val="30EC3356"/>
    <w:lvl w:ilvl="0" w:tplc="EDCEA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0BD"/>
    <w:rsid w:val="0000209D"/>
    <w:rsid w:val="00003CD9"/>
    <w:rsid w:val="00003DFA"/>
    <w:rsid w:val="00004D5A"/>
    <w:rsid w:val="000056D5"/>
    <w:rsid w:val="0000767A"/>
    <w:rsid w:val="00010702"/>
    <w:rsid w:val="00011679"/>
    <w:rsid w:val="00012DBB"/>
    <w:rsid w:val="00022091"/>
    <w:rsid w:val="000234D6"/>
    <w:rsid w:val="00023D29"/>
    <w:rsid w:val="00025C29"/>
    <w:rsid w:val="00026389"/>
    <w:rsid w:val="00031AE0"/>
    <w:rsid w:val="0003215E"/>
    <w:rsid w:val="000322EF"/>
    <w:rsid w:val="00033FCD"/>
    <w:rsid w:val="00034B4C"/>
    <w:rsid w:val="00041CEC"/>
    <w:rsid w:val="00043945"/>
    <w:rsid w:val="00044CC4"/>
    <w:rsid w:val="00045844"/>
    <w:rsid w:val="0004694F"/>
    <w:rsid w:val="000522E4"/>
    <w:rsid w:val="00055566"/>
    <w:rsid w:val="00056839"/>
    <w:rsid w:val="000577E5"/>
    <w:rsid w:val="00060C89"/>
    <w:rsid w:val="000610E1"/>
    <w:rsid w:val="00062EC5"/>
    <w:rsid w:val="00062F22"/>
    <w:rsid w:val="00067703"/>
    <w:rsid w:val="000712B3"/>
    <w:rsid w:val="00072CE9"/>
    <w:rsid w:val="00072F34"/>
    <w:rsid w:val="000777FE"/>
    <w:rsid w:val="00077F6B"/>
    <w:rsid w:val="0008263E"/>
    <w:rsid w:val="00082C19"/>
    <w:rsid w:val="000831CA"/>
    <w:rsid w:val="000852A5"/>
    <w:rsid w:val="00085395"/>
    <w:rsid w:val="00087634"/>
    <w:rsid w:val="00087F2B"/>
    <w:rsid w:val="00091AA4"/>
    <w:rsid w:val="00096647"/>
    <w:rsid w:val="00096EFD"/>
    <w:rsid w:val="000974D1"/>
    <w:rsid w:val="0009799E"/>
    <w:rsid w:val="000A1183"/>
    <w:rsid w:val="000A256D"/>
    <w:rsid w:val="000A3A2C"/>
    <w:rsid w:val="000A4C85"/>
    <w:rsid w:val="000A5DE4"/>
    <w:rsid w:val="000A796C"/>
    <w:rsid w:val="000B0FDA"/>
    <w:rsid w:val="000B3420"/>
    <w:rsid w:val="000C3408"/>
    <w:rsid w:val="000C4E87"/>
    <w:rsid w:val="000C6AFD"/>
    <w:rsid w:val="000D4D6D"/>
    <w:rsid w:val="000D5637"/>
    <w:rsid w:val="000D7D2C"/>
    <w:rsid w:val="000E6FBD"/>
    <w:rsid w:val="000F389E"/>
    <w:rsid w:val="000F680B"/>
    <w:rsid w:val="000F6BC0"/>
    <w:rsid w:val="00100F5C"/>
    <w:rsid w:val="00101065"/>
    <w:rsid w:val="001019C6"/>
    <w:rsid w:val="00102F79"/>
    <w:rsid w:val="001036EF"/>
    <w:rsid w:val="00104C4C"/>
    <w:rsid w:val="00105E08"/>
    <w:rsid w:val="001078BB"/>
    <w:rsid w:val="001144E3"/>
    <w:rsid w:val="00116D33"/>
    <w:rsid w:val="0012192F"/>
    <w:rsid w:val="00123B24"/>
    <w:rsid w:val="00125D69"/>
    <w:rsid w:val="00131B51"/>
    <w:rsid w:val="00133128"/>
    <w:rsid w:val="001345F1"/>
    <w:rsid w:val="001348A0"/>
    <w:rsid w:val="00137C68"/>
    <w:rsid w:val="001405FA"/>
    <w:rsid w:val="00140DC5"/>
    <w:rsid w:val="001424A3"/>
    <w:rsid w:val="001425C3"/>
    <w:rsid w:val="0014298B"/>
    <w:rsid w:val="00143F19"/>
    <w:rsid w:val="00144468"/>
    <w:rsid w:val="001600AA"/>
    <w:rsid w:val="0016256B"/>
    <w:rsid w:val="00163511"/>
    <w:rsid w:val="00163793"/>
    <w:rsid w:val="00164DE9"/>
    <w:rsid w:val="001662CB"/>
    <w:rsid w:val="00167C7B"/>
    <w:rsid w:val="001706D6"/>
    <w:rsid w:val="00171139"/>
    <w:rsid w:val="001714F2"/>
    <w:rsid w:val="00177475"/>
    <w:rsid w:val="00184B08"/>
    <w:rsid w:val="00185010"/>
    <w:rsid w:val="00197B26"/>
    <w:rsid w:val="001A1DB4"/>
    <w:rsid w:val="001A32F7"/>
    <w:rsid w:val="001A3F36"/>
    <w:rsid w:val="001A552F"/>
    <w:rsid w:val="001A5E85"/>
    <w:rsid w:val="001A798E"/>
    <w:rsid w:val="001B2CA9"/>
    <w:rsid w:val="001B3110"/>
    <w:rsid w:val="001B4729"/>
    <w:rsid w:val="001B6C09"/>
    <w:rsid w:val="001C05CD"/>
    <w:rsid w:val="001C4016"/>
    <w:rsid w:val="001D0E9D"/>
    <w:rsid w:val="001D185F"/>
    <w:rsid w:val="001D68B2"/>
    <w:rsid w:val="001D7BEB"/>
    <w:rsid w:val="001E54D2"/>
    <w:rsid w:val="001F4597"/>
    <w:rsid w:val="001F6D5E"/>
    <w:rsid w:val="00204214"/>
    <w:rsid w:val="00210DC4"/>
    <w:rsid w:val="002118B9"/>
    <w:rsid w:val="00214F1D"/>
    <w:rsid w:val="00217C5B"/>
    <w:rsid w:val="0022139E"/>
    <w:rsid w:val="00221B92"/>
    <w:rsid w:val="002247B6"/>
    <w:rsid w:val="002252E0"/>
    <w:rsid w:val="002255F6"/>
    <w:rsid w:val="00226B43"/>
    <w:rsid w:val="00227850"/>
    <w:rsid w:val="00230C6E"/>
    <w:rsid w:val="00234158"/>
    <w:rsid w:val="00236443"/>
    <w:rsid w:val="002436BA"/>
    <w:rsid w:val="00244A15"/>
    <w:rsid w:val="00244BEC"/>
    <w:rsid w:val="002456B2"/>
    <w:rsid w:val="00247319"/>
    <w:rsid w:val="0024799E"/>
    <w:rsid w:val="00253C0F"/>
    <w:rsid w:val="00255891"/>
    <w:rsid w:val="00255DB8"/>
    <w:rsid w:val="00262185"/>
    <w:rsid w:val="00262F9A"/>
    <w:rsid w:val="00271465"/>
    <w:rsid w:val="00280934"/>
    <w:rsid w:val="002836CB"/>
    <w:rsid w:val="00285412"/>
    <w:rsid w:val="002860F9"/>
    <w:rsid w:val="00286B55"/>
    <w:rsid w:val="00291FE8"/>
    <w:rsid w:val="00292541"/>
    <w:rsid w:val="002928DA"/>
    <w:rsid w:val="002956FA"/>
    <w:rsid w:val="002A16D4"/>
    <w:rsid w:val="002A230C"/>
    <w:rsid w:val="002A2CF6"/>
    <w:rsid w:val="002A3955"/>
    <w:rsid w:val="002C43BD"/>
    <w:rsid w:val="002D0E59"/>
    <w:rsid w:val="002D4CF4"/>
    <w:rsid w:val="002D5147"/>
    <w:rsid w:val="002E02A1"/>
    <w:rsid w:val="002E4E4C"/>
    <w:rsid w:val="002E57D3"/>
    <w:rsid w:val="002F18D1"/>
    <w:rsid w:val="002F5CA0"/>
    <w:rsid w:val="002F6241"/>
    <w:rsid w:val="002F7750"/>
    <w:rsid w:val="00304771"/>
    <w:rsid w:val="003052D4"/>
    <w:rsid w:val="00305E47"/>
    <w:rsid w:val="00306868"/>
    <w:rsid w:val="00306C5B"/>
    <w:rsid w:val="0031478C"/>
    <w:rsid w:val="00317B3B"/>
    <w:rsid w:val="00317BD4"/>
    <w:rsid w:val="00317E29"/>
    <w:rsid w:val="003207F2"/>
    <w:rsid w:val="003209D6"/>
    <w:rsid w:val="00322370"/>
    <w:rsid w:val="00323250"/>
    <w:rsid w:val="003249BC"/>
    <w:rsid w:val="0032599F"/>
    <w:rsid w:val="0032656E"/>
    <w:rsid w:val="003304C1"/>
    <w:rsid w:val="0033211F"/>
    <w:rsid w:val="00332190"/>
    <w:rsid w:val="0033564E"/>
    <w:rsid w:val="003401D7"/>
    <w:rsid w:val="003419A3"/>
    <w:rsid w:val="003429FE"/>
    <w:rsid w:val="0034345B"/>
    <w:rsid w:val="00344668"/>
    <w:rsid w:val="003462D9"/>
    <w:rsid w:val="00357B26"/>
    <w:rsid w:val="00362A48"/>
    <w:rsid w:val="00364C71"/>
    <w:rsid w:val="003657F3"/>
    <w:rsid w:val="00370207"/>
    <w:rsid w:val="003753A6"/>
    <w:rsid w:val="0038126F"/>
    <w:rsid w:val="003818DC"/>
    <w:rsid w:val="00383BC9"/>
    <w:rsid w:val="00385D98"/>
    <w:rsid w:val="003872B8"/>
    <w:rsid w:val="00387AF9"/>
    <w:rsid w:val="0039454D"/>
    <w:rsid w:val="003A1F0A"/>
    <w:rsid w:val="003A2B4D"/>
    <w:rsid w:val="003A478C"/>
    <w:rsid w:val="003A5525"/>
    <w:rsid w:val="003A688A"/>
    <w:rsid w:val="003A6B38"/>
    <w:rsid w:val="003A70E9"/>
    <w:rsid w:val="003A78AF"/>
    <w:rsid w:val="003B072C"/>
    <w:rsid w:val="003B127B"/>
    <w:rsid w:val="003B5A32"/>
    <w:rsid w:val="003B647E"/>
    <w:rsid w:val="003B6B26"/>
    <w:rsid w:val="003B74AD"/>
    <w:rsid w:val="003C3490"/>
    <w:rsid w:val="003C45E7"/>
    <w:rsid w:val="003C66A1"/>
    <w:rsid w:val="003C6F29"/>
    <w:rsid w:val="003D09EB"/>
    <w:rsid w:val="003D3BEB"/>
    <w:rsid w:val="003D4684"/>
    <w:rsid w:val="003D6920"/>
    <w:rsid w:val="003E0E45"/>
    <w:rsid w:val="003E4C91"/>
    <w:rsid w:val="003E7932"/>
    <w:rsid w:val="003F0932"/>
    <w:rsid w:val="003F223F"/>
    <w:rsid w:val="003F313C"/>
    <w:rsid w:val="003F49C5"/>
    <w:rsid w:val="003F551C"/>
    <w:rsid w:val="00407C13"/>
    <w:rsid w:val="00410638"/>
    <w:rsid w:val="00415988"/>
    <w:rsid w:val="0041671F"/>
    <w:rsid w:val="004229F8"/>
    <w:rsid w:val="00423528"/>
    <w:rsid w:val="00427721"/>
    <w:rsid w:val="00432A58"/>
    <w:rsid w:val="00432CF2"/>
    <w:rsid w:val="00434617"/>
    <w:rsid w:val="00440900"/>
    <w:rsid w:val="004441A0"/>
    <w:rsid w:val="00444A98"/>
    <w:rsid w:val="00446B0D"/>
    <w:rsid w:val="00447455"/>
    <w:rsid w:val="00451ACF"/>
    <w:rsid w:val="00451FA4"/>
    <w:rsid w:val="0045671F"/>
    <w:rsid w:val="00462943"/>
    <w:rsid w:val="00473B2D"/>
    <w:rsid w:val="00475B60"/>
    <w:rsid w:val="00476240"/>
    <w:rsid w:val="00476439"/>
    <w:rsid w:val="0047735C"/>
    <w:rsid w:val="004776BC"/>
    <w:rsid w:val="00480F6B"/>
    <w:rsid w:val="0048139F"/>
    <w:rsid w:val="00481E40"/>
    <w:rsid w:val="004844E5"/>
    <w:rsid w:val="00484ECE"/>
    <w:rsid w:val="004878AD"/>
    <w:rsid w:val="004915CB"/>
    <w:rsid w:val="0049569F"/>
    <w:rsid w:val="004958FE"/>
    <w:rsid w:val="004A0519"/>
    <w:rsid w:val="004A1719"/>
    <w:rsid w:val="004A290F"/>
    <w:rsid w:val="004A3212"/>
    <w:rsid w:val="004A61C5"/>
    <w:rsid w:val="004A77DF"/>
    <w:rsid w:val="004A7A5A"/>
    <w:rsid w:val="004B1417"/>
    <w:rsid w:val="004B55B7"/>
    <w:rsid w:val="004B6468"/>
    <w:rsid w:val="004B64F9"/>
    <w:rsid w:val="004C384C"/>
    <w:rsid w:val="004C3867"/>
    <w:rsid w:val="004C4CD0"/>
    <w:rsid w:val="004C5CA7"/>
    <w:rsid w:val="004C70DC"/>
    <w:rsid w:val="004C7A25"/>
    <w:rsid w:val="004D0211"/>
    <w:rsid w:val="004D0794"/>
    <w:rsid w:val="004E08D7"/>
    <w:rsid w:val="004E3F90"/>
    <w:rsid w:val="004E7AC2"/>
    <w:rsid w:val="004F06F5"/>
    <w:rsid w:val="004F33A0"/>
    <w:rsid w:val="004F78D0"/>
    <w:rsid w:val="00500426"/>
    <w:rsid w:val="005108C0"/>
    <w:rsid w:val="00511873"/>
    <w:rsid w:val="0051204F"/>
    <w:rsid w:val="00512A2F"/>
    <w:rsid w:val="00513B7E"/>
    <w:rsid w:val="0051566C"/>
    <w:rsid w:val="00515C74"/>
    <w:rsid w:val="00516166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47901"/>
    <w:rsid w:val="00551A0E"/>
    <w:rsid w:val="00552B3C"/>
    <w:rsid w:val="00553D65"/>
    <w:rsid w:val="0055599F"/>
    <w:rsid w:val="00556D68"/>
    <w:rsid w:val="00560B04"/>
    <w:rsid w:val="005647BF"/>
    <w:rsid w:val="0056671A"/>
    <w:rsid w:val="00567381"/>
    <w:rsid w:val="00572002"/>
    <w:rsid w:val="005727F3"/>
    <w:rsid w:val="0057364B"/>
    <w:rsid w:val="00574773"/>
    <w:rsid w:val="00583CF5"/>
    <w:rsid w:val="00583FFD"/>
    <w:rsid w:val="00586437"/>
    <w:rsid w:val="00590827"/>
    <w:rsid w:val="005911BE"/>
    <w:rsid w:val="00592266"/>
    <w:rsid w:val="00593152"/>
    <w:rsid w:val="0059353F"/>
    <w:rsid w:val="005A0B01"/>
    <w:rsid w:val="005A10F2"/>
    <w:rsid w:val="005A21E0"/>
    <w:rsid w:val="005A2546"/>
    <w:rsid w:val="005A28FF"/>
    <w:rsid w:val="005A30DD"/>
    <w:rsid w:val="005A3AB5"/>
    <w:rsid w:val="005A3DF8"/>
    <w:rsid w:val="005A5549"/>
    <w:rsid w:val="005A6426"/>
    <w:rsid w:val="005B121D"/>
    <w:rsid w:val="005C06ED"/>
    <w:rsid w:val="005D0A5B"/>
    <w:rsid w:val="005D3C85"/>
    <w:rsid w:val="005D4A52"/>
    <w:rsid w:val="005D5802"/>
    <w:rsid w:val="005D7890"/>
    <w:rsid w:val="005E26CA"/>
    <w:rsid w:val="005E3920"/>
    <w:rsid w:val="005E3E61"/>
    <w:rsid w:val="005E7C78"/>
    <w:rsid w:val="005F27C2"/>
    <w:rsid w:val="005F3EB1"/>
    <w:rsid w:val="00601A9E"/>
    <w:rsid w:val="00604307"/>
    <w:rsid w:val="0060487F"/>
    <w:rsid w:val="00604EAD"/>
    <w:rsid w:val="006104FB"/>
    <w:rsid w:val="00610B7F"/>
    <w:rsid w:val="00612A2F"/>
    <w:rsid w:val="00616E05"/>
    <w:rsid w:val="006208B3"/>
    <w:rsid w:val="00624093"/>
    <w:rsid w:val="006262AB"/>
    <w:rsid w:val="00630397"/>
    <w:rsid w:val="00634231"/>
    <w:rsid w:val="006404A7"/>
    <w:rsid w:val="0064241F"/>
    <w:rsid w:val="006451E4"/>
    <w:rsid w:val="00645B33"/>
    <w:rsid w:val="006503B7"/>
    <w:rsid w:val="006516CB"/>
    <w:rsid w:val="00652637"/>
    <w:rsid w:val="00657E87"/>
    <w:rsid w:val="006630CE"/>
    <w:rsid w:val="00664803"/>
    <w:rsid w:val="00664F80"/>
    <w:rsid w:val="00665BA4"/>
    <w:rsid w:val="00667AF2"/>
    <w:rsid w:val="0067060E"/>
    <w:rsid w:val="00671078"/>
    <w:rsid w:val="006710C9"/>
    <w:rsid w:val="00674D89"/>
    <w:rsid w:val="00675E37"/>
    <w:rsid w:val="00676445"/>
    <w:rsid w:val="00680B90"/>
    <w:rsid w:val="0068174E"/>
    <w:rsid w:val="00681DCE"/>
    <w:rsid w:val="0068260E"/>
    <w:rsid w:val="00685753"/>
    <w:rsid w:val="00695BEF"/>
    <w:rsid w:val="006977F6"/>
    <w:rsid w:val="00697A13"/>
    <w:rsid w:val="00697EC6"/>
    <w:rsid w:val="006A109C"/>
    <w:rsid w:val="006A121F"/>
    <w:rsid w:val="006A1A26"/>
    <w:rsid w:val="006A2DAB"/>
    <w:rsid w:val="006A6488"/>
    <w:rsid w:val="006B344A"/>
    <w:rsid w:val="006B379A"/>
    <w:rsid w:val="006B6E55"/>
    <w:rsid w:val="006B78D8"/>
    <w:rsid w:val="006C113F"/>
    <w:rsid w:val="006C42DC"/>
    <w:rsid w:val="006C56D4"/>
    <w:rsid w:val="006C6924"/>
    <w:rsid w:val="006C7CA6"/>
    <w:rsid w:val="006D1822"/>
    <w:rsid w:val="006D2E33"/>
    <w:rsid w:val="006D3E8A"/>
    <w:rsid w:val="006D61F6"/>
    <w:rsid w:val="006E279A"/>
    <w:rsid w:val="006E313B"/>
    <w:rsid w:val="006E5F63"/>
    <w:rsid w:val="006F0D3F"/>
    <w:rsid w:val="006F1DE5"/>
    <w:rsid w:val="006F625F"/>
    <w:rsid w:val="00701D95"/>
    <w:rsid w:val="00703833"/>
    <w:rsid w:val="00706AD4"/>
    <w:rsid w:val="007140BE"/>
    <w:rsid w:val="007152CE"/>
    <w:rsid w:val="007211F5"/>
    <w:rsid w:val="007242B0"/>
    <w:rsid w:val="00725BB5"/>
    <w:rsid w:val="00727254"/>
    <w:rsid w:val="00730AE8"/>
    <w:rsid w:val="00731C33"/>
    <w:rsid w:val="00735EEF"/>
    <w:rsid w:val="00741493"/>
    <w:rsid w:val="00750AD5"/>
    <w:rsid w:val="00751D33"/>
    <w:rsid w:val="00752180"/>
    <w:rsid w:val="007528B8"/>
    <w:rsid w:val="0075377A"/>
    <w:rsid w:val="00753E2A"/>
    <w:rsid w:val="00755202"/>
    <w:rsid w:val="00755BA8"/>
    <w:rsid w:val="00755D3A"/>
    <w:rsid w:val="007578D3"/>
    <w:rsid w:val="007609C6"/>
    <w:rsid w:val="0076240B"/>
    <w:rsid w:val="00763626"/>
    <w:rsid w:val="0076521E"/>
    <w:rsid w:val="007661E9"/>
    <w:rsid w:val="00773A57"/>
    <w:rsid w:val="00774C04"/>
    <w:rsid w:val="00776169"/>
    <w:rsid w:val="00776527"/>
    <w:rsid w:val="00780EF1"/>
    <w:rsid w:val="00780F5B"/>
    <w:rsid w:val="0078279D"/>
    <w:rsid w:val="00782994"/>
    <w:rsid w:val="007837E6"/>
    <w:rsid w:val="00784A8B"/>
    <w:rsid w:val="007850B4"/>
    <w:rsid w:val="00790374"/>
    <w:rsid w:val="00790764"/>
    <w:rsid w:val="00793816"/>
    <w:rsid w:val="007941FD"/>
    <w:rsid w:val="007943CD"/>
    <w:rsid w:val="0079453C"/>
    <w:rsid w:val="00794677"/>
    <w:rsid w:val="007B1998"/>
    <w:rsid w:val="007B5A25"/>
    <w:rsid w:val="007B6689"/>
    <w:rsid w:val="007B6DFD"/>
    <w:rsid w:val="007C3FE1"/>
    <w:rsid w:val="007C5672"/>
    <w:rsid w:val="007D40DF"/>
    <w:rsid w:val="007D44D2"/>
    <w:rsid w:val="007D5BA4"/>
    <w:rsid w:val="007E021C"/>
    <w:rsid w:val="007E5810"/>
    <w:rsid w:val="007E5B99"/>
    <w:rsid w:val="007E7E61"/>
    <w:rsid w:val="007F0742"/>
    <w:rsid w:val="007F0845"/>
    <w:rsid w:val="007F0E4A"/>
    <w:rsid w:val="007F23A4"/>
    <w:rsid w:val="007F6F8C"/>
    <w:rsid w:val="00807C82"/>
    <w:rsid w:val="00807ED4"/>
    <w:rsid w:val="00812874"/>
    <w:rsid w:val="00816905"/>
    <w:rsid w:val="00821FF6"/>
    <w:rsid w:val="008226DE"/>
    <w:rsid w:val="008250EA"/>
    <w:rsid w:val="0083143E"/>
    <w:rsid w:val="00831CDE"/>
    <w:rsid w:val="00834304"/>
    <w:rsid w:val="00834FAA"/>
    <w:rsid w:val="00836086"/>
    <w:rsid w:val="00842E9E"/>
    <w:rsid w:val="0084356B"/>
    <w:rsid w:val="00843BDC"/>
    <w:rsid w:val="00845B2D"/>
    <w:rsid w:val="0084708F"/>
    <w:rsid w:val="008477C8"/>
    <w:rsid w:val="00850983"/>
    <w:rsid w:val="00850CA5"/>
    <w:rsid w:val="0085114D"/>
    <w:rsid w:val="00852217"/>
    <w:rsid w:val="00855408"/>
    <w:rsid w:val="00856D65"/>
    <w:rsid w:val="008610FB"/>
    <w:rsid w:val="00861B41"/>
    <w:rsid w:val="008632C1"/>
    <w:rsid w:val="00863434"/>
    <w:rsid w:val="00865E4C"/>
    <w:rsid w:val="008701E4"/>
    <w:rsid w:val="0087025E"/>
    <w:rsid w:val="00875A32"/>
    <w:rsid w:val="00876086"/>
    <w:rsid w:val="00877702"/>
    <w:rsid w:val="00884704"/>
    <w:rsid w:val="00885E38"/>
    <w:rsid w:val="008873D4"/>
    <w:rsid w:val="00893E85"/>
    <w:rsid w:val="00894031"/>
    <w:rsid w:val="00897DD7"/>
    <w:rsid w:val="008A193F"/>
    <w:rsid w:val="008A5D6E"/>
    <w:rsid w:val="008B3E90"/>
    <w:rsid w:val="008B4D2A"/>
    <w:rsid w:val="008B7C02"/>
    <w:rsid w:val="008B7D2B"/>
    <w:rsid w:val="008C0049"/>
    <w:rsid w:val="008C0E88"/>
    <w:rsid w:val="008C106B"/>
    <w:rsid w:val="008C7532"/>
    <w:rsid w:val="008C7C0E"/>
    <w:rsid w:val="008D1CC7"/>
    <w:rsid w:val="008D1E6A"/>
    <w:rsid w:val="008D2A16"/>
    <w:rsid w:val="008D4668"/>
    <w:rsid w:val="008D4CFE"/>
    <w:rsid w:val="008D50BD"/>
    <w:rsid w:val="008D74FD"/>
    <w:rsid w:val="008E1696"/>
    <w:rsid w:val="008E2677"/>
    <w:rsid w:val="008E2C57"/>
    <w:rsid w:val="008E31FF"/>
    <w:rsid w:val="008E6F06"/>
    <w:rsid w:val="008F029B"/>
    <w:rsid w:val="008F30C1"/>
    <w:rsid w:val="008F3FC9"/>
    <w:rsid w:val="008F585B"/>
    <w:rsid w:val="009003A8"/>
    <w:rsid w:val="00902500"/>
    <w:rsid w:val="00902EFF"/>
    <w:rsid w:val="00903BDB"/>
    <w:rsid w:val="00905A2E"/>
    <w:rsid w:val="00907B2C"/>
    <w:rsid w:val="0091155E"/>
    <w:rsid w:val="00912A92"/>
    <w:rsid w:val="0091728D"/>
    <w:rsid w:val="0092180B"/>
    <w:rsid w:val="00921F14"/>
    <w:rsid w:val="00923B58"/>
    <w:rsid w:val="009241D0"/>
    <w:rsid w:val="00924AC8"/>
    <w:rsid w:val="0092597A"/>
    <w:rsid w:val="00930CFE"/>
    <w:rsid w:val="00931DB3"/>
    <w:rsid w:val="0093680B"/>
    <w:rsid w:val="00937AE2"/>
    <w:rsid w:val="0094020A"/>
    <w:rsid w:val="0094427A"/>
    <w:rsid w:val="00953FC6"/>
    <w:rsid w:val="00955333"/>
    <w:rsid w:val="00956240"/>
    <w:rsid w:val="0096172D"/>
    <w:rsid w:val="009708B6"/>
    <w:rsid w:val="0097228A"/>
    <w:rsid w:val="009726F5"/>
    <w:rsid w:val="00974923"/>
    <w:rsid w:val="00975434"/>
    <w:rsid w:val="00980D3D"/>
    <w:rsid w:val="0098111D"/>
    <w:rsid w:val="00983C28"/>
    <w:rsid w:val="00990AE1"/>
    <w:rsid w:val="00992CF3"/>
    <w:rsid w:val="00993B15"/>
    <w:rsid w:val="009959C6"/>
    <w:rsid w:val="009968D6"/>
    <w:rsid w:val="0099731B"/>
    <w:rsid w:val="009A1CAB"/>
    <w:rsid w:val="009A3BAC"/>
    <w:rsid w:val="009A60D1"/>
    <w:rsid w:val="009B6D67"/>
    <w:rsid w:val="009B6FD3"/>
    <w:rsid w:val="009C127D"/>
    <w:rsid w:val="009C1750"/>
    <w:rsid w:val="009C2E29"/>
    <w:rsid w:val="009C301A"/>
    <w:rsid w:val="009C309C"/>
    <w:rsid w:val="009C554B"/>
    <w:rsid w:val="009C719E"/>
    <w:rsid w:val="009D09D9"/>
    <w:rsid w:val="009D2168"/>
    <w:rsid w:val="009D3ACD"/>
    <w:rsid w:val="009D3CDA"/>
    <w:rsid w:val="009E039D"/>
    <w:rsid w:val="009E36F8"/>
    <w:rsid w:val="009E5C12"/>
    <w:rsid w:val="009E5DDB"/>
    <w:rsid w:val="009F0B65"/>
    <w:rsid w:val="009F4CA7"/>
    <w:rsid w:val="00A0103C"/>
    <w:rsid w:val="00A04B17"/>
    <w:rsid w:val="00A069A9"/>
    <w:rsid w:val="00A1007F"/>
    <w:rsid w:val="00A10D66"/>
    <w:rsid w:val="00A122A0"/>
    <w:rsid w:val="00A135ED"/>
    <w:rsid w:val="00A14114"/>
    <w:rsid w:val="00A14B9B"/>
    <w:rsid w:val="00A15E7F"/>
    <w:rsid w:val="00A23DDA"/>
    <w:rsid w:val="00A23E43"/>
    <w:rsid w:val="00A2536B"/>
    <w:rsid w:val="00A30F11"/>
    <w:rsid w:val="00A30F65"/>
    <w:rsid w:val="00A3166D"/>
    <w:rsid w:val="00A3320C"/>
    <w:rsid w:val="00A33FC6"/>
    <w:rsid w:val="00A34877"/>
    <w:rsid w:val="00A4110A"/>
    <w:rsid w:val="00A418BC"/>
    <w:rsid w:val="00A46DE0"/>
    <w:rsid w:val="00A46FA0"/>
    <w:rsid w:val="00A50D73"/>
    <w:rsid w:val="00A51A31"/>
    <w:rsid w:val="00A52A58"/>
    <w:rsid w:val="00A52CAD"/>
    <w:rsid w:val="00A537E2"/>
    <w:rsid w:val="00A53FC7"/>
    <w:rsid w:val="00A62CE1"/>
    <w:rsid w:val="00A6362C"/>
    <w:rsid w:val="00A6741E"/>
    <w:rsid w:val="00A7469B"/>
    <w:rsid w:val="00A75E40"/>
    <w:rsid w:val="00A77D1D"/>
    <w:rsid w:val="00A84782"/>
    <w:rsid w:val="00A857C0"/>
    <w:rsid w:val="00A9684E"/>
    <w:rsid w:val="00A97F04"/>
    <w:rsid w:val="00AA01B0"/>
    <w:rsid w:val="00AA2996"/>
    <w:rsid w:val="00AA52BF"/>
    <w:rsid w:val="00AA559A"/>
    <w:rsid w:val="00AA7236"/>
    <w:rsid w:val="00AB2AF1"/>
    <w:rsid w:val="00AB2E3A"/>
    <w:rsid w:val="00AC70F4"/>
    <w:rsid w:val="00AD306C"/>
    <w:rsid w:val="00AD6EF9"/>
    <w:rsid w:val="00AD7582"/>
    <w:rsid w:val="00AE09B3"/>
    <w:rsid w:val="00AE1356"/>
    <w:rsid w:val="00AE1A83"/>
    <w:rsid w:val="00AE4176"/>
    <w:rsid w:val="00AE716D"/>
    <w:rsid w:val="00B00913"/>
    <w:rsid w:val="00B01593"/>
    <w:rsid w:val="00B02E3A"/>
    <w:rsid w:val="00B10A4D"/>
    <w:rsid w:val="00B17E71"/>
    <w:rsid w:val="00B17FDE"/>
    <w:rsid w:val="00B22E60"/>
    <w:rsid w:val="00B2379C"/>
    <w:rsid w:val="00B24F85"/>
    <w:rsid w:val="00B2687D"/>
    <w:rsid w:val="00B27827"/>
    <w:rsid w:val="00B32DDB"/>
    <w:rsid w:val="00B34528"/>
    <w:rsid w:val="00B402FC"/>
    <w:rsid w:val="00B40508"/>
    <w:rsid w:val="00B44920"/>
    <w:rsid w:val="00B44F15"/>
    <w:rsid w:val="00B46604"/>
    <w:rsid w:val="00B51A92"/>
    <w:rsid w:val="00B5474F"/>
    <w:rsid w:val="00B55F5E"/>
    <w:rsid w:val="00B5752E"/>
    <w:rsid w:val="00B62D6F"/>
    <w:rsid w:val="00B63613"/>
    <w:rsid w:val="00B63A11"/>
    <w:rsid w:val="00B63C53"/>
    <w:rsid w:val="00B64C24"/>
    <w:rsid w:val="00B6608F"/>
    <w:rsid w:val="00B668F9"/>
    <w:rsid w:val="00B66E29"/>
    <w:rsid w:val="00B679FB"/>
    <w:rsid w:val="00B71AFF"/>
    <w:rsid w:val="00B74E0B"/>
    <w:rsid w:val="00B76D1E"/>
    <w:rsid w:val="00B80EC6"/>
    <w:rsid w:val="00B87A53"/>
    <w:rsid w:val="00B90BD5"/>
    <w:rsid w:val="00B92D1D"/>
    <w:rsid w:val="00B938C5"/>
    <w:rsid w:val="00B94B15"/>
    <w:rsid w:val="00B95940"/>
    <w:rsid w:val="00B97B00"/>
    <w:rsid w:val="00BA2464"/>
    <w:rsid w:val="00BB39D0"/>
    <w:rsid w:val="00BB46F3"/>
    <w:rsid w:val="00BB4CB1"/>
    <w:rsid w:val="00BB4F98"/>
    <w:rsid w:val="00BB66FF"/>
    <w:rsid w:val="00BC7154"/>
    <w:rsid w:val="00BD1FA6"/>
    <w:rsid w:val="00BD366B"/>
    <w:rsid w:val="00BD3C54"/>
    <w:rsid w:val="00BD6134"/>
    <w:rsid w:val="00BD6394"/>
    <w:rsid w:val="00BD6D50"/>
    <w:rsid w:val="00BD7EF2"/>
    <w:rsid w:val="00BE17CF"/>
    <w:rsid w:val="00BE18B9"/>
    <w:rsid w:val="00BE2495"/>
    <w:rsid w:val="00BE24E5"/>
    <w:rsid w:val="00BE2923"/>
    <w:rsid w:val="00BE2929"/>
    <w:rsid w:val="00BE3097"/>
    <w:rsid w:val="00BE3108"/>
    <w:rsid w:val="00BE42C6"/>
    <w:rsid w:val="00BE5232"/>
    <w:rsid w:val="00BE5721"/>
    <w:rsid w:val="00BF1578"/>
    <w:rsid w:val="00BF3641"/>
    <w:rsid w:val="00BF4CB0"/>
    <w:rsid w:val="00C05F09"/>
    <w:rsid w:val="00C079C9"/>
    <w:rsid w:val="00C11E81"/>
    <w:rsid w:val="00C14F58"/>
    <w:rsid w:val="00C21F94"/>
    <w:rsid w:val="00C25184"/>
    <w:rsid w:val="00C26AFE"/>
    <w:rsid w:val="00C27913"/>
    <w:rsid w:val="00C32542"/>
    <w:rsid w:val="00C32660"/>
    <w:rsid w:val="00C33B68"/>
    <w:rsid w:val="00C367C4"/>
    <w:rsid w:val="00C36A79"/>
    <w:rsid w:val="00C405D4"/>
    <w:rsid w:val="00C41A32"/>
    <w:rsid w:val="00C4513B"/>
    <w:rsid w:val="00C54697"/>
    <w:rsid w:val="00C54A42"/>
    <w:rsid w:val="00C6002A"/>
    <w:rsid w:val="00C7195D"/>
    <w:rsid w:val="00C729BE"/>
    <w:rsid w:val="00C73885"/>
    <w:rsid w:val="00C743EA"/>
    <w:rsid w:val="00C747B1"/>
    <w:rsid w:val="00C75392"/>
    <w:rsid w:val="00C778DB"/>
    <w:rsid w:val="00C82191"/>
    <w:rsid w:val="00C86C0E"/>
    <w:rsid w:val="00C87AE2"/>
    <w:rsid w:val="00C90CF4"/>
    <w:rsid w:val="00C92EB6"/>
    <w:rsid w:val="00C93389"/>
    <w:rsid w:val="00C95E93"/>
    <w:rsid w:val="00C96D12"/>
    <w:rsid w:val="00C97E97"/>
    <w:rsid w:val="00CB4930"/>
    <w:rsid w:val="00CB523E"/>
    <w:rsid w:val="00CB5C6A"/>
    <w:rsid w:val="00CC2976"/>
    <w:rsid w:val="00CC2E7D"/>
    <w:rsid w:val="00CD10A5"/>
    <w:rsid w:val="00CD12C1"/>
    <w:rsid w:val="00CD1B96"/>
    <w:rsid w:val="00CD2076"/>
    <w:rsid w:val="00CE670B"/>
    <w:rsid w:val="00CF27A3"/>
    <w:rsid w:val="00CF45F6"/>
    <w:rsid w:val="00CF51EC"/>
    <w:rsid w:val="00CF73AE"/>
    <w:rsid w:val="00D0027F"/>
    <w:rsid w:val="00D040DD"/>
    <w:rsid w:val="00D11812"/>
    <w:rsid w:val="00D13986"/>
    <w:rsid w:val="00D144EE"/>
    <w:rsid w:val="00D2097D"/>
    <w:rsid w:val="00D22DD1"/>
    <w:rsid w:val="00D25F28"/>
    <w:rsid w:val="00D27973"/>
    <w:rsid w:val="00D34938"/>
    <w:rsid w:val="00D433D7"/>
    <w:rsid w:val="00D444E8"/>
    <w:rsid w:val="00D46267"/>
    <w:rsid w:val="00D50F46"/>
    <w:rsid w:val="00D61790"/>
    <w:rsid w:val="00D66223"/>
    <w:rsid w:val="00D70475"/>
    <w:rsid w:val="00D73BC9"/>
    <w:rsid w:val="00D8084C"/>
    <w:rsid w:val="00D820E2"/>
    <w:rsid w:val="00D82DCE"/>
    <w:rsid w:val="00D83300"/>
    <w:rsid w:val="00D9070F"/>
    <w:rsid w:val="00D93D07"/>
    <w:rsid w:val="00DA336E"/>
    <w:rsid w:val="00DA56B0"/>
    <w:rsid w:val="00DA7C0C"/>
    <w:rsid w:val="00DB2EC8"/>
    <w:rsid w:val="00DB5584"/>
    <w:rsid w:val="00DB5695"/>
    <w:rsid w:val="00DB6F90"/>
    <w:rsid w:val="00DC16E1"/>
    <w:rsid w:val="00DC5B3B"/>
    <w:rsid w:val="00DC678E"/>
    <w:rsid w:val="00DD129F"/>
    <w:rsid w:val="00DD1FAB"/>
    <w:rsid w:val="00DD4F17"/>
    <w:rsid w:val="00DD685B"/>
    <w:rsid w:val="00DE0272"/>
    <w:rsid w:val="00DE0FFB"/>
    <w:rsid w:val="00DE6A06"/>
    <w:rsid w:val="00DE6D5A"/>
    <w:rsid w:val="00DE6E24"/>
    <w:rsid w:val="00DE760C"/>
    <w:rsid w:val="00DF0411"/>
    <w:rsid w:val="00DF2010"/>
    <w:rsid w:val="00DF306B"/>
    <w:rsid w:val="00DF42FF"/>
    <w:rsid w:val="00DF77CB"/>
    <w:rsid w:val="00E01C0E"/>
    <w:rsid w:val="00E01E1F"/>
    <w:rsid w:val="00E03F9A"/>
    <w:rsid w:val="00E04694"/>
    <w:rsid w:val="00E12B1E"/>
    <w:rsid w:val="00E1498B"/>
    <w:rsid w:val="00E14ED3"/>
    <w:rsid w:val="00E16F69"/>
    <w:rsid w:val="00E17262"/>
    <w:rsid w:val="00E17423"/>
    <w:rsid w:val="00E253A2"/>
    <w:rsid w:val="00E3309D"/>
    <w:rsid w:val="00E50156"/>
    <w:rsid w:val="00E53470"/>
    <w:rsid w:val="00E534B0"/>
    <w:rsid w:val="00E539F6"/>
    <w:rsid w:val="00E53B0D"/>
    <w:rsid w:val="00E60B19"/>
    <w:rsid w:val="00E63AF1"/>
    <w:rsid w:val="00E6519D"/>
    <w:rsid w:val="00E67696"/>
    <w:rsid w:val="00E71A58"/>
    <w:rsid w:val="00E72083"/>
    <w:rsid w:val="00E72A7A"/>
    <w:rsid w:val="00E75C94"/>
    <w:rsid w:val="00E81A21"/>
    <w:rsid w:val="00E822AA"/>
    <w:rsid w:val="00E868CF"/>
    <w:rsid w:val="00E87B6E"/>
    <w:rsid w:val="00E93820"/>
    <w:rsid w:val="00E96E34"/>
    <w:rsid w:val="00E97EB7"/>
    <w:rsid w:val="00EA0C68"/>
    <w:rsid w:val="00EB2AB8"/>
    <w:rsid w:val="00EB5135"/>
    <w:rsid w:val="00EC03D7"/>
    <w:rsid w:val="00EC14E8"/>
    <w:rsid w:val="00EC4C1D"/>
    <w:rsid w:val="00ED62C6"/>
    <w:rsid w:val="00ED64C1"/>
    <w:rsid w:val="00ED6E81"/>
    <w:rsid w:val="00EE3446"/>
    <w:rsid w:val="00EE3E78"/>
    <w:rsid w:val="00EE4B1B"/>
    <w:rsid w:val="00EE71E4"/>
    <w:rsid w:val="00EF150D"/>
    <w:rsid w:val="00EF1F5A"/>
    <w:rsid w:val="00EF1FD1"/>
    <w:rsid w:val="00EF286C"/>
    <w:rsid w:val="00EF6A51"/>
    <w:rsid w:val="00EF7BE6"/>
    <w:rsid w:val="00F00666"/>
    <w:rsid w:val="00F04811"/>
    <w:rsid w:val="00F0488C"/>
    <w:rsid w:val="00F0585C"/>
    <w:rsid w:val="00F13F4C"/>
    <w:rsid w:val="00F15AAA"/>
    <w:rsid w:val="00F15BEF"/>
    <w:rsid w:val="00F1639F"/>
    <w:rsid w:val="00F239F6"/>
    <w:rsid w:val="00F24407"/>
    <w:rsid w:val="00F24FAA"/>
    <w:rsid w:val="00F3364D"/>
    <w:rsid w:val="00F405A5"/>
    <w:rsid w:val="00F437CC"/>
    <w:rsid w:val="00F43CF3"/>
    <w:rsid w:val="00F44314"/>
    <w:rsid w:val="00F47067"/>
    <w:rsid w:val="00F510D8"/>
    <w:rsid w:val="00F525EB"/>
    <w:rsid w:val="00F621F0"/>
    <w:rsid w:val="00F63DDE"/>
    <w:rsid w:val="00F63FB7"/>
    <w:rsid w:val="00F649D2"/>
    <w:rsid w:val="00F6602B"/>
    <w:rsid w:val="00F66749"/>
    <w:rsid w:val="00F73A0C"/>
    <w:rsid w:val="00F73E10"/>
    <w:rsid w:val="00F748A5"/>
    <w:rsid w:val="00F756DB"/>
    <w:rsid w:val="00F77AA2"/>
    <w:rsid w:val="00F8102B"/>
    <w:rsid w:val="00F85066"/>
    <w:rsid w:val="00F85B7F"/>
    <w:rsid w:val="00F903D4"/>
    <w:rsid w:val="00F92871"/>
    <w:rsid w:val="00F97F16"/>
    <w:rsid w:val="00FA03C7"/>
    <w:rsid w:val="00FA5D4D"/>
    <w:rsid w:val="00FC0E5F"/>
    <w:rsid w:val="00FC1A95"/>
    <w:rsid w:val="00FC2E18"/>
    <w:rsid w:val="00FC311A"/>
    <w:rsid w:val="00FC56DE"/>
    <w:rsid w:val="00FC684B"/>
    <w:rsid w:val="00FC730E"/>
    <w:rsid w:val="00FD4FAE"/>
    <w:rsid w:val="00FD757C"/>
    <w:rsid w:val="00FE2F78"/>
    <w:rsid w:val="00FF036C"/>
    <w:rsid w:val="00FF5906"/>
    <w:rsid w:val="00FF5C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/>
      <w:b/>
      <w:sz w:val="28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CC29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rsid w:val="00FC730E"/>
    <w:pPr>
      <w:spacing w:after="0" w:line="240" w:lineRule="auto"/>
    </w:pPr>
    <w:rPr>
      <w:rFonts w:ascii="Times New Roman" w:hAnsi="Times New Roman"/>
      <w:sz w:val="22"/>
      <w:szCs w:val="20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Zkladntext3Char">
    <w:name w:val="Základní text 3 Char"/>
    <w:link w:val="Zkladntext3"/>
    <w:semiHidden/>
    <w:rsid w:val="00FC730E"/>
    <w:rPr>
      <w:rFonts w:ascii="Times New Roman" w:eastAsia="Times New Roman" w:hAnsi="Times New Roman"/>
      <w:sz w:val="22"/>
    </w:rPr>
  </w:style>
  <w:style w:type="paragraph" w:styleId="Revize">
    <w:name w:val="Revision"/>
    <w:hidden/>
    <w:uiPriority w:val="71"/>
    <w:rsid w:val="000852A5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&#382;ivot%20cizinc&#367;%2018_re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7F22-873F-493E-BC14-63425A5C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život cizinců 18_rev.dot</Template>
  <TotalTime>3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steinbauerova7851</dc:creator>
  <cp:lastModifiedBy>Jarmila Marešová</cp:lastModifiedBy>
  <cp:revision>3</cp:revision>
  <cp:lastPrinted>2018-11-16T11:17:00Z</cp:lastPrinted>
  <dcterms:created xsi:type="dcterms:W3CDTF">2018-11-30T09:38:00Z</dcterms:created>
  <dcterms:modified xsi:type="dcterms:W3CDTF">2018-11-30T09:41:00Z</dcterms:modified>
</cp:coreProperties>
</file>