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57" w:rsidRDefault="00EF203B" w:rsidP="000020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3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EF203B" w:rsidRDefault="00EF203B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EF203B" w:rsidRPr="009A60D1" w:rsidRDefault="00EF203B" w:rsidP="009A60D1">
                  <w:pPr>
                    <w:pStyle w:val="TLIdentifikace-sted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3pt;margin-top:116.25pt;width:403.9pt;height:165.6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EF203B" w:rsidRDefault="00EF203B" w:rsidP="0012192F">
                  <w:pPr>
                    <w:pStyle w:val="Podtitul"/>
                  </w:pPr>
                </w:p>
                <w:p w:rsidR="00EF203B" w:rsidRDefault="00EF203B" w:rsidP="0012192F">
                  <w:pPr>
                    <w:pStyle w:val="Podtitul"/>
                  </w:pPr>
                </w:p>
                <w:p w:rsidR="00EF203B" w:rsidRDefault="00EF203B" w:rsidP="0012192F">
                  <w:pPr>
                    <w:pStyle w:val="Podtitul"/>
                  </w:pPr>
                </w:p>
                <w:p w:rsidR="00EF203B" w:rsidRDefault="00EF203B" w:rsidP="0012192F">
                  <w:pPr>
                    <w:pStyle w:val="Podtitul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4;visibility:visible;mso-position-horizontal-relative:page;mso-position-vertical-relative:page;mso-width-relative:margin;mso-height-relative:margin" wrapcoords="0 0" filled="f" stroked="f">
            <v:textbox style="mso-next-textbox:#_x0000_s1031" inset="0,0,0,0">
              <w:txbxContent>
                <w:p w:rsidR="00EF203B" w:rsidRPr="00D66223" w:rsidRDefault="00EF203B" w:rsidP="00D66223"/>
                <w:p w:rsidR="00EF203B" w:rsidRPr="005251DD" w:rsidRDefault="00EF203B" w:rsidP="00665BA4"/>
                <w:p w:rsidR="00EF203B" w:rsidRPr="005251DD" w:rsidRDefault="00EF203B" w:rsidP="00FC684B"/>
                <w:p w:rsidR="00EF203B" w:rsidRDefault="00EF203B"/>
                <w:p w:rsidR="00EF203B" w:rsidRPr="00097407" w:rsidRDefault="00EF203B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proofErr w:type="spellStart"/>
                  <w:r w:rsidRPr="009A1902">
                    <w:rPr>
                      <w:rFonts w:cs="Arial"/>
                      <w:i/>
                      <w:szCs w:val="20"/>
                    </w:rPr>
                    <w:t>Statistical</w:t>
                  </w:r>
                  <w:proofErr w:type="spellEnd"/>
                  <w:r w:rsidRPr="009A1902">
                    <w:rPr>
                      <w:rFonts w:cs="Arial"/>
                      <w:i/>
                      <w:szCs w:val="20"/>
                    </w:rPr>
                    <w:t xml:space="preserve"> Office</w:t>
                  </w:r>
                  <w:r w:rsidRPr="00097407">
                    <w:t>, místo, rok vydání</w:t>
                  </w:r>
                </w:p>
                <w:p w:rsidR="00EF203B" w:rsidRPr="005251DD" w:rsidRDefault="00EF203B" w:rsidP="00665BA4"/>
                <w:p w:rsidR="00EF203B" w:rsidRPr="005251DD" w:rsidRDefault="00EF203B" w:rsidP="00FC684B"/>
              </w:txbxContent>
            </v:textbox>
            <w10:wrap anchorx="page" anchory="page"/>
            <w10:anchorlock/>
          </v:shape>
        </w:pict>
      </w:r>
    </w:p>
    <w:p w:rsidR="00EE4B1B" w:rsidRDefault="00F92871" w:rsidP="00100F5C">
      <w:pPr>
        <w:pStyle w:val="Nadpis1"/>
      </w:pPr>
      <w:r>
        <w:t xml:space="preserve">1. </w:t>
      </w:r>
      <w:r w:rsidR="00A51A31">
        <w:t>Úvod</w:t>
      </w:r>
    </w:p>
    <w:p w:rsidR="00A51A31" w:rsidRDefault="00A51A31" w:rsidP="0047735C">
      <w:pPr>
        <w:pStyle w:val="Nadpis3"/>
      </w:pPr>
      <w:bookmarkStart w:id="0" w:name="_Toc444112498"/>
    </w:p>
    <w:p w:rsidR="00ED6E81" w:rsidRDefault="00A51A31" w:rsidP="00CC2976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Již poněkolikáté v řadě vydává Český statistický úřad publikaci Život cizinců v ČR, která doplňuje ročenku Cizinci v Česk</w:t>
      </w:r>
      <w:r>
        <w:rPr>
          <w:rFonts w:cs="Arial"/>
          <w:szCs w:val="20"/>
        </w:rPr>
        <w:t>é republice. V letošním roce je tato publikace zaměřena na cizince</w:t>
      </w:r>
      <w:r w:rsidR="00990AE1">
        <w:rPr>
          <w:rFonts w:cs="Arial"/>
          <w:szCs w:val="20"/>
        </w:rPr>
        <w:t xml:space="preserve"> </w:t>
      </w:r>
      <w:r w:rsidR="00D83300">
        <w:rPr>
          <w:rFonts w:cs="Arial"/>
          <w:szCs w:val="20"/>
        </w:rPr>
        <w:t>žijící v jednotlivých regionech (krajích</w:t>
      </w:r>
      <w:r w:rsidR="00990AE1">
        <w:rPr>
          <w:rFonts w:cs="Arial"/>
          <w:szCs w:val="20"/>
        </w:rPr>
        <w:t xml:space="preserve">) </w:t>
      </w:r>
      <w:r w:rsidR="00BE2923">
        <w:rPr>
          <w:rFonts w:cs="Arial"/>
          <w:szCs w:val="20"/>
        </w:rPr>
        <w:t>Č</w:t>
      </w:r>
      <w:r w:rsidR="00990AE1">
        <w:rPr>
          <w:rFonts w:cs="Arial"/>
          <w:szCs w:val="20"/>
        </w:rPr>
        <w:t>R.</w:t>
      </w:r>
      <w:r w:rsidR="00CC2976">
        <w:rPr>
          <w:rFonts w:cs="Arial"/>
          <w:szCs w:val="20"/>
        </w:rPr>
        <w:t xml:space="preserve"> </w:t>
      </w:r>
      <w:r w:rsidR="00F85B7F">
        <w:rPr>
          <w:rFonts w:cs="Arial"/>
          <w:szCs w:val="20"/>
        </w:rPr>
        <w:t xml:space="preserve">Pozornost je věnována rozdílům mezi jednotlivými kraji </w:t>
      </w:r>
      <w:r w:rsidR="00D83300">
        <w:rPr>
          <w:rFonts w:cs="Arial"/>
          <w:szCs w:val="20"/>
        </w:rPr>
        <w:t xml:space="preserve">z hlediska počtů cizinců, jejich zastoupení </w:t>
      </w:r>
      <w:r w:rsidR="00F85B7F">
        <w:rPr>
          <w:rFonts w:cs="Arial"/>
          <w:szCs w:val="20"/>
        </w:rPr>
        <w:t>podle pohlaví, věku,</w:t>
      </w:r>
      <w:r w:rsidR="00D83300">
        <w:rPr>
          <w:rFonts w:cs="Arial"/>
          <w:szCs w:val="20"/>
        </w:rPr>
        <w:t xml:space="preserve"> kategorie pobytu,</w:t>
      </w:r>
      <w:r w:rsidR="00F85B7F">
        <w:rPr>
          <w:rFonts w:cs="Arial"/>
          <w:szCs w:val="20"/>
        </w:rPr>
        <w:t xml:space="preserve"> státního občanství a účel</w:t>
      </w:r>
      <w:r w:rsidR="000852A5">
        <w:rPr>
          <w:rFonts w:cs="Arial"/>
          <w:szCs w:val="20"/>
        </w:rPr>
        <w:t>u</w:t>
      </w:r>
      <w:r w:rsidR="00D83300">
        <w:rPr>
          <w:rFonts w:cs="Arial"/>
          <w:szCs w:val="20"/>
        </w:rPr>
        <w:t xml:space="preserve"> pobytu. Vybrané proměnné jsou v některých případech i</w:t>
      </w:r>
      <w:r w:rsidR="00F85B7F">
        <w:rPr>
          <w:rFonts w:cs="Arial"/>
          <w:szCs w:val="20"/>
        </w:rPr>
        <w:t xml:space="preserve"> vzájemně </w:t>
      </w:r>
      <w:r w:rsidR="00D83300">
        <w:rPr>
          <w:rFonts w:cs="Arial"/>
          <w:szCs w:val="20"/>
        </w:rPr>
        <w:t xml:space="preserve">mezi sebou </w:t>
      </w:r>
      <w:r w:rsidR="00F85B7F">
        <w:rPr>
          <w:rFonts w:cs="Arial"/>
          <w:szCs w:val="20"/>
        </w:rPr>
        <w:t xml:space="preserve">kombinovány. </w:t>
      </w:r>
      <w:r w:rsidR="00CC2976">
        <w:rPr>
          <w:rFonts w:cs="Arial"/>
          <w:szCs w:val="20"/>
        </w:rPr>
        <w:t xml:space="preserve">Publikace přináší údaje </w:t>
      </w:r>
      <w:r w:rsidR="00990AE1">
        <w:rPr>
          <w:rFonts w:cs="Arial"/>
          <w:szCs w:val="20"/>
        </w:rPr>
        <w:t>za rok 2017.</w:t>
      </w:r>
      <w:r w:rsidR="00CC2976">
        <w:rPr>
          <w:rFonts w:cs="Arial"/>
          <w:szCs w:val="20"/>
        </w:rPr>
        <w:t xml:space="preserve"> </w:t>
      </w:r>
    </w:p>
    <w:p w:rsidR="001A1DB4" w:rsidRDefault="00D83300" w:rsidP="001A1DB4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Celá p</w:t>
      </w:r>
      <w:r w:rsidR="001A1DB4" w:rsidRPr="0041671F">
        <w:rPr>
          <w:rFonts w:ascii="Arial" w:hAnsi="Arial" w:cs="Arial"/>
          <w:sz w:val="20"/>
        </w:rPr>
        <w:t>ublikace je členěna do několika kapitol. První kapitola podává základní přehled o cizincích legálně pobývajících na území naší republiky podle kategorií pobytu, pohlaví</w:t>
      </w:r>
      <w:r>
        <w:rPr>
          <w:rFonts w:ascii="Arial" w:hAnsi="Arial" w:cs="Arial"/>
          <w:sz w:val="20"/>
        </w:rPr>
        <w:t>,</w:t>
      </w:r>
      <w:r w:rsidR="001A1DB4" w:rsidRPr="004167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věku, </w:t>
      </w:r>
      <w:r w:rsidR="001A1DB4" w:rsidRPr="0041671F">
        <w:rPr>
          <w:rFonts w:ascii="Arial" w:hAnsi="Arial" w:cs="Arial"/>
          <w:sz w:val="20"/>
        </w:rPr>
        <w:t>státního občanství</w:t>
      </w:r>
      <w:r w:rsidR="002A3955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účelu pobytu</w:t>
      </w:r>
      <w:r w:rsidR="001A1DB4" w:rsidRPr="0041671F">
        <w:rPr>
          <w:rFonts w:ascii="Arial" w:hAnsi="Arial" w:cs="Arial"/>
          <w:sz w:val="20"/>
        </w:rPr>
        <w:t>. Mezi legálně pobývající cizince jsou podle zákona č. 326/199 Sb., o pobytu cizinců, ve znění pozdějších úprav, zahrnuti jak občané tzv. třetích zemí, tak občané EU, kteří získali v České republice povolení k trvalému pobytu, občané třetích zemí s dlouhodobými vízy ne</w:t>
      </w:r>
      <w:r w:rsidR="00116D33">
        <w:rPr>
          <w:rFonts w:ascii="Arial" w:hAnsi="Arial" w:cs="Arial"/>
          <w:sz w:val="20"/>
        </w:rPr>
        <w:t>bo dlouhodobým pobytem, jakož i </w:t>
      </w:r>
      <w:r w:rsidR="001A1DB4" w:rsidRPr="0041671F">
        <w:rPr>
          <w:rFonts w:ascii="Arial" w:hAnsi="Arial" w:cs="Arial"/>
          <w:sz w:val="20"/>
        </w:rPr>
        <w:t>občané EU a jejich rodinní příslušníci s registrovaným přechodným pobytem.</w:t>
      </w:r>
    </w:p>
    <w:p w:rsidR="001A1DB4" w:rsidRDefault="001A1DB4" w:rsidP="001A1DB4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</w:p>
    <w:p w:rsidR="00BE3097" w:rsidRDefault="001A1DB4" w:rsidP="00E16F69">
      <w:pPr>
        <w:pStyle w:val="Odstavecseseznamem"/>
        <w:spacing w:after="120" w:line="360" w:lineRule="auto"/>
        <w:ind w:left="0" w:firstLine="397"/>
        <w:rPr>
          <w:rFonts w:ascii="Arial" w:hAnsi="Arial" w:cs="Arial"/>
          <w:sz w:val="20"/>
        </w:rPr>
      </w:pPr>
      <w:r>
        <w:rPr>
          <w:rFonts w:cs="Arial"/>
        </w:rPr>
        <w:t xml:space="preserve"> </w:t>
      </w:r>
      <w:r>
        <w:rPr>
          <w:rFonts w:ascii="Arial" w:hAnsi="Arial" w:cs="Arial"/>
          <w:sz w:val="20"/>
        </w:rPr>
        <w:t xml:space="preserve">Druhá kapitola, </w:t>
      </w:r>
      <w:r w:rsidRPr="00D83300">
        <w:rPr>
          <w:rFonts w:ascii="Arial" w:hAnsi="Arial" w:cs="Arial"/>
          <w:sz w:val="20"/>
        </w:rPr>
        <w:t>která je členěná do několika subkapitol,</w:t>
      </w:r>
      <w:r>
        <w:rPr>
          <w:rFonts w:ascii="Arial" w:hAnsi="Arial" w:cs="Arial"/>
          <w:sz w:val="20"/>
        </w:rPr>
        <w:t xml:space="preserve"> přináší informace o cizincích</w:t>
      </w:r>
      <w:r w:rsidR="00E16F69">
        <w:rPr>
          <w:rFonts w:ascii="Arial" w:hAnsi="Arial" w:cs="Arial"/>
          <w:sz w:val="20"/>
        </w:rPr>
        <w:t xml:space="preserve"> v třídění podle výše uvedených proměnných za jednotlivé kraje ČR.</w:t>
      </w:r>
      <w:r>
        <w:rPr>
          <w:rFonts w:ascii="Arial" w:hAnsi="Arial" w:cs="Arial"/>
          <w:sz w:val="20"/>
        </w:rPr>
        <w:t xml:space="preserve"> </w:t>
      </w:r>
      <w:r w:rsidR="00E16F69">
        <w:rPr>
          <w:rFonts w:ascii="Arial" w:hAnsi="Arial" w:cs="Arial"/>
          <w:sz w:val="20"/>
        </w:rPr>
        <w:t>Textovou část doplňují v mnoha případech tabulky a kartogramy.</w:t>
      </w:r>
    </w:p>
    <w:p w:rsidR="00E16F69" w:rsidRDefault="00E16F69" w:rsidP="00E16F69">
      <w:pPr>
        <w:pStyle w:val="Odstavecseseznamem"/>
        <w:spacing w:after="120" w:line="360" w:lineRule="auto"/>
        <w:ind w:left="0" w:firstLine="397"/>
        <w:rPr>
          <w:rFonts w:ascii="Arial" w:hAnsi="Arial" w:cs="Arial"/>
          <w:sz w:val="20"/>
        </w:rPr>
      </w:pPr>
    </w:p>
    <w:p w:rsidR="0041671F" w:rsidRPr="0041671F" w:rsidRDefault="0041671F" w:rsidP="0041671F">
      <w:pPr>
        <w:pStyle w:val="Odstavecseseznamem"/>
        <w:spacing w:after="120" w:line="360" w:lineRule="auto"/>
        <w:ind w:left="0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Poslední kapitolou je závěr, který shrnuje informace </w:t>
      </w:r>
      <w:r w:rsidR="001A1DB4">
        <w:rPr>
          <w:rFonts w:ascii="Arial" w:hAnsi="Arial" w:cs="Arial"/>
          <w:sz w:val="20"/>
        </w:rPr>
        <w:t>a hlavní</w:t>
      </w:r>
      <w:r>
        <w:rPr>
          <w:rFonts w:ascii="Arial" w:hAnsi="Arial" w:cs="Arial"/>
          <w:sz w:val="20"/>
        </w:rPr>
        <w:t xml:space="preserve"> zjištění obsažené </w:t>
      </w:r>
      <w:r w:rsidR="001A1DB4">
        <w:rPr>
          <w:rFonts w:ascii="Arial" w:hAnsi="Arial" w:cs="Arial"/>
          <w:sz w:val="20"/>
        </w:rPr>
        <w:t>v</w:t>
      </w:r>
      <w:r w:rsidR="00E16F69">
        <w:rPr>
          <w:rFonts w:ascii="Arial" w:hAnsi="Arial" w:cs="Arial"/>
          <w:sz w:val="20"/>
        </w:rPr>
        <w:t> jednotlivých částech publikace</w:t>
      </w:r>
      <w:r w:rsidR="00056839">
        <w:rPr>
          <w:rFonts w:ascii="Arial" w:hAnsi="Arial" w:cs="Arial"/>
          <w:sz w:val="20"/>
        </w:rPr>
        <w:t>,</w:t>
      </w:r>
      <w:r w:rsidR="00E16F69">
        <w:rPr>
          <w:rFonts w:ascii="Arial" w:hAnsi="Arial" w:cs="Arial"/>
          <w:sz w:val="20"/>
        </w:rPr>
        <w:t xml:space="preserve"> a zasazuje tato zjištění do širšího sociálně-ekonomického kontextu.</w:t>
      </w:r>
    </w:p>
    <w:p w:rsidR="00BE2923" w:rsidRDefault="00BE2923" w:rsidP="00262F9A">
      <w:pPr>
        <w:spacing w:line="360" w:lineRule="auto"/>
        <w:rPr>
          <w:rFonts w:cs="Arial"/>
          <w:b/>
          <w:sz w:val="32"/>
          <w:szCs w:val="32"/>
        </w:rPr>
      </w:pPr>
    </w:p>
    <w:p w:rsidR="00E16F69" w:rsidRDefault="00E16F69" w:rsidP="00262F9A">
      <w:pPr>
        <w:spacing w:line="360" w:lineRule="auto"/>
        <w:rPr>
          <w:rFonts w:cs="Arial"/>
          <w:b/>
          <w:sz w:val="32"/>
          <w:szCs w:val="32"/>
        </w:rPr>
      </w:pPr>
    </w:p>
    <w:p w:rsidR="00E16F69" w:rsidRDefault="00E16F69" w:rsidP="00262F9A">
      <w:pPr>
        <w:spacing w:line="360" w:lineRule="auto"/>
        <w:rPr>
          <w:rFonts w:cs="Arial"/>
          <w:b/>
          <w:sz w:val="32"/>
          <w:szCs w:val="32"/>
        </w:rPr>
      </w:pPr>
    </w:p>
    <w:p w:rsidR="00E16F69" w:rsidRDefault="00E16F69" w:rsidP="00262F9A">
      <w:pPr>
        <w:spacing w:line="360" w:lineRule="auto"/>
        <w:rPr>
          <w:rFonts w:cs="Arial"/>
          <w:b/>
          <w:sz w:val="32"/>
          <w:szCs w:val="32"/>
        </w:rPr>
      </w:pPr>
    </w:p>
    <w:p w:rsidR="00E16F69" w:rsidRDefault="00E16F69" w:rsidP="00262F9A">
      <w:pPr>
        <w:spacing w:line="360" w:lineRule="auto"/>
        <w:rPr>
          <w:rFonts w:cs="Arial"/>
          <w:b/>
          <w:sz w:val="32"/>
          <w:szCs w:val="32"/>
        </w:rPr>
      </w:pPr>
    </w:p>
    <w:p w:rsidR="00E16F69" w:rsidRDefault="00E16F69" w:rsidP="00262F9A">
      <w:pPr>
        <w:spacing w:line="360" w:lineRule="auto"/>
        <w:rPr>
          <w:rFonts w:cs="Arial"/>
          <w:b/>
          <w:sz w:val="32"/>
          <w:szCs w:val="32"/>
        </w:rPr>
      </w:pPr>
    </w:p>
    <w:p w:rsidR="00E16F69" w:rsidRDefault="00E16F69" w:rsidP="00262F9A">
      <w:pPr>
        <w:spacing w:line="360" w:lineRule="auto"/>
        <w:rPr>
          <w:rFonts w:cs="Arial"/>
          <w:b/>
          <w:sz w:val="32"/>
          <w:szCs w:val="32"/>
        </w:rPr>
      </w:pPr>
    </w:p>
    <w:p w:rsidR="00E16F69" w:rsidRDefault="00E16F69" w:rsidP="00262F9A">
      <w:pPr>
        <w:spacing w:line="360" w:lineRule="auto"/>
        <w:rPr>
          <w:rFonts w:cs="Arial"/>
          <w:b/>
          <w:sz w:val="32"/>
          <w:szCs w:val="32"/>
        </w:rPr>
      </w:pPr>
      <w:bookmarkStart w:id="1" w:name="_GoBack"/>
      <w:bookmarkEnd w:id="0"/>
      <w:bookmarkEnd w:id="1"/>
    </w:p>
    <w:sectPr w:rsidR="00E16F69" w:rsidSect="00BE574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19" w:rsidRDefault="00875819" w:rsidP="00E71A58">
      <w:r>
        <w:separator/>
      </w:r>
    </w:p>
  </w:endnote>
  <w:endnote w:type="continuationSeparator" w:id="0">
    <w:p w:rsidR="00875819" w:rsidRDefault="0087581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B" w:rsidRPr="00F1639F" w:rsidRDefault="00EF203B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1pt;margin-top:-5.1pt;width:33.45pt;height:15.95pt;z-index:2;mso-position-horizontal:right">
          <v:imagedata r:id="rId1" o:title="CSU RGB CB CZ logo-01"/>
        </v:shape>
      </w:pict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BE5748">
      <w:rPr>
        <w:szCs w:val="16"/>
      </w:rPr>
      <w:t>12</w:t>
    </w:r>
    <w:r w:rsidRPr="00F1639F">
      <w:rPr>
        <w:szCs w:val="16"/>
      </w:rPr>
      <w:fldChar w:fldCharType="end"/>
    </w:r>
    <w:r>
      <w:rPr>
        <w:szCs w:val="16"/>
      </w:rPr>
      <w:tab/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B" w:rsidRPr="00F1639F" w:rsidRDefault="00EF203B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Pr="00F1639F">
      <w:rPr>
        <w:szCs w:val="16"/>
      </w:rPr>
      <w:tab/>
    </w:r>
    <w:r>
      <w:rPr>
        <w:rStyle w:val="ZpatChar"/>
        <w:szCs w:val="16"/>
      </w:rPr>
      <w:t>2018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BE5748">
      <w:rPr>
        <w:rStyle w:val="ZpatChar"/>
        <w:szCs w:val="16"/>
      </w:rPr>
      <w:t>1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19" w:rsidRDefault="00875819" w:rsidP="00E71A58">
      <w:r>
        <w:separator/>
      </w:r>
    </w:p>
  </w:footnote>
  <w:footnote w:type="continuationSeparator" w:id="0">
    <w:p w:rsidR="00875819" w:rsidRDefault="0087581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B" w:rsidRPr="00937AE2" w:rsidRDefault="00EF203B" w:rsidP="00937AE2">
    <w:pPr>
      <w:pStyle w:val="Zhlav"/>
    </w:pPr>
    <w:r>
      <w:t>Život cizinců v ČR</w:t>
    </w:r>
  </w:p>
  <w:p w:rsidR="00EF203B" w:rsidRPr="00937AE2" w:rsidRDefault="00EF203B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B" w:rsidRPr="00937AE2" w:rsidRDefault="00EF203B" w:rsidP="00937AE2">
    <w:pPr>
      <w:pStyle w:val="Zhlav"/>
    </w:pPr>
    <w:r>
      <w:t>Život cizinců v ČR</w:t>
    </w:r>
  </w:p>
  <w:p w:rsidR="00EF203B" w:rsidRPr="00937AE2" w:rsidRDefault="00EF203B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1A20424"/>
    <w:multiLevelType w:val="hybridMultilevel"/>
    <w:tmpl w:val="30EC3356"/>
    <w:lvl w:ilvl="0" w:tplc="EDCEA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0BD"/>
    <w:rsid w:val="0000209D"/>
    <w:rsid w:val="00003CD9"/>
    <w:rsid w:val="00003DFA"/>
    <w:rsid w:val="00004D5A"/>
    <w:rsid w:val="000056D5"/>
    <w:rsid w:val="0000767A"/>
    <w:rsid w:val="00010702"/>
    <w:rsid w:val="00011679"/>
    <w:rsid w:val="00012DBB"/>
    <w:rsid w:val="00022091"/>
    <w:rsid w:val="000234D6"/>
    <w:rsid w:val="00023D29"/>
    <w:rsid w:val="00025C29"/>
    <w:rsid w:val="00026389"/>
    <w:rsid w:val="00031AE0"/>
    <w:rsid w:val="0003215E"/>
    <w:rsid w:val="000322EF"/>
    <w:rsid w:val="00033FCD"/>
    <w:rsid w:val="00034B4C"/>
    <w:rsid w:val="00041CEC"/>
    <w:rsid w:val="00043945"/>
    <w:rsid w:val="00044CC4"/>
    <w:rsid w:val="00045844"/>
    <w:rsid w:val="0004694F"/>
    <w:rsid w:val="000522E4"/>
    <w:rsid w:val="00055566"/>
    <w:rsid w:val="00056839"/>
    <w:rsid w:val="000577E5"/>
    <w:rsid w:val="00060C89"/>
    <w:rsid w:val="000610E1"/>
    <w:rsid w:val="00062EC5"/>
    <w:rsid w:val="00062F22"/>
    <w:rsid w:val="00067703"/>
    <w:rsid w:val="000712B3"/>
    <w:rsid w:val="00072CE9"/>
    <w:rsid w:val="00072F34"/>
    <w:rsid w:val="000777FE"/>
    <w:rsid w:val="00077F6B"/>
    <w:rsid w:val="0008263E"/>
    <w:rsid w:val="00082C19"/>
    <w:rsid w:val="000831CA"/>
    <w:rsid w:val="000852A5"/>
    <w:rsid w:val="00085395"/>
    <w:rsid w:val="00087634"/>
    <w:rsid w:val="00087F2B"/>
    <w:rsid w:val="00091AA4"/>
    <w:rsid w:val="00096647"/>
    <w:rsid w:val="00096EFD"/>
    <w:rsid w:val="000974D1"/>
    <w:rsid w:val="0009799E"/>
    <w:rsid w:val="000A1183"/>
    <w:rsid w:val="000A256D"/>
    <w:rsid w:val="000A3A2C"/>
    <w:rsid w:val="000A4C85"/>
    <w:rsid w:val="000A5DE4"/>
    <w:rsid w:val="000B0FDA"/>
    <w:rsid w:val="000B3420"/>
    <w:rsid w:val="000C3408"/>
    <w:rsid w:val="000C4E87"/>
    <w:rsid w:val="000C6AFD"/>
    <w:rsid w:val="000D4D6D"/>
    <w:rsid w:val="000D5637"/>
    <w:rsid w:val="000D7D2C"/>
    <w:rsid w:val="000E6FBD"/>
    <w:rsid w:val="000F389E"/>
    <w:rsid w:val="000F680B"/>
    <w:rsid w:val="000F6BC0"/>
    <w:rsid w:val="00100F5C"/>
    <w:rsid w:val="00101065"/>
    <w:rsid w:val="001019C6"/>
    <w:rsid w:val="00102F79"/>
    <w:rsid w:val="001036EF"/>
    <w:rsid w:val="00104C4C"/>
    <w:rsid w:val="00105E08"/>
    <w:rsid w:val="001078BB"/>
    <w:rsid w:val="001144E3"/>
    <w:rsid w:val="00116D33"/>
    <w:rsid w:val="0012192F"/>
    <w:rsid w:val="00123B24"/>
    <w:rsid w:val="00125D69"/>
    <w:rsid w:val="00131B51"/>
    <w:rsid w:val="00133128"/>
    <w:rsid w:val="001345F1"/>
    <w:rsid w:val="001348A0"/>
    <w:rsid w:val="00137C68"/>
    <w:rsid w:val="001405FA"/>
    <w:rsid w:val="00140DC5"/>
    <w:rsid w:val="001424A3"/>
    <w:rsid w:val="001425C3"/>
    <w:rsid w:val="0014298B"/>
    <w:rsid w:val="00143F19"/>
    <w:rsid w:val="00144468"/>
    <w:rsid w:val="001600AA"/>
    <w:rsid w:val="0016256B"/>
    <w:rsid w:val="00163511"/>
    <w:rsid w:val="00163793"/>
    <w:rsid w:val="00164DE9"/>
    <w:rsid w:val="001662CB"/>
    <w:rsid w:val="00167C7B"/>
    <w:rsid w:val="001706D6"/>
    <w:rsid w:val="00171139"/>
    <w:rsid w:val="001714F2"/>
    <w:rsid w:val="00177475"/>
    <w:rsid w:val="00184B08"/>
    <w:rsid w:val="00185010"/>
    <w:rsid w:val="00197B26"/>
    <w:rsid w:val="001A1DB4"/>
    <w:rsid w:val="001A32F7"/>
    <w:rsid w:val="001A3F36"/>
    <w:rsid w:val="001A552F"/>
    <w:rsid w:val="001A5E85"/>
    <w:rsid w:val="001A798E"/>
    <w:rsid w:val="001B2CA9"/>
    <w:rsid w:val="001B3110"/>
    <w:rsid w:val="001B4729"/>
    <w:rsid w:val="001B6C09"/>
    <w:rsid w:val="001C05CD"/>
    <w:rsid w:val="001C4016"/>
    <w:rsid w:val="001D0E9D"/>
    <w:rsid w:val="001D185F"/>
    <w:rsid w:val="001D68B2"/>
    <w:rsid w:val="001D7BEB"/>
    <w:rsid w:val="001E54D2"/>
    <w:rsid w:val="001F4597"/>
    <w:rsid w:val="001F6D5E"/>
    <w:rsid w:val="00204214"/>
    <w:rsid w:val="00210DC4"/>
    <w:rsid w:val="002118B9"/>
    <w:rsid w:val="00214F1D"/>
    <w:rsid w:val="00217C5B"/>
    <w:rsid w:val="0022139E"/>
    <w:rsid w:val="00221B92"/>
    <w:rsid w:val="002247B6"/>
    <w:rsid w:val="002252E0"/>
    <w:rsid w:val="002255F6"/>
    <w:rsid w:val="00226B43"/>
    <w:rsid w:val="00227850"/>
    <w:rsid w:val="00230C6E"/>
    <w:rsid w:val="00234158"/>
    <w:rsid w:val="00236443"/>
    <w:rsid w:val="002436BA"/>
    <w:rsid w:val="00244A15"/>
    <w:rsid w:val="00244BEC"/>
    <w:rsid w:val="002456B2"/>
    <w:rsid w:val="00247319"/>
    <w:rsid w:val="0024799E"/>
    <w:rsid w:val="00253C0F"/>
    <w:rsid w:val="00255891"/>
    <w:rsid w:val="00255DB8"/>
    <w:rsid w:val="00262185"/>
    <w:rsid w:val="00262F9A"/>
    <w:rsid w:val="00271465"/>
    <w:rsid w:val="00280934"/>
    <w:rsid w:val="002836CB"/>
    <w:rsid w:val="00285412"/>
    <w:rsid w:val="002860F9"/>
    <w:rsid w:val="00286B55"/>
    <w:rsid w:val="00291FE8"/>
    <w:rsid w:val="00292541"/>
    <w:rsid w:val="002928DA"/>
    <w:rsid w:val="002956FA"/>
    <w:rsid w:val="002A16D4"/>
    <w:rsid w:val="002A230C"/>
    <w:rsid w:val="002A2CF6"/>
    <w:rsid w:val="002A3955"/>
    <w:rsid w:val="002C43BD"/>
    <w:rsid w:val="002D0E59"/>
    <w:rsid w:val="002D4CF4"/>
    <w:rsid w:val="002D5147"/>
    <w:rsid w:val="002E02A1"/>
    <w:rsid w:val="002E4E4C"/>
    <w:rsid w:val="002E57D3"/>
    <w:rsid w:val="002F18D1"/>
    <w:rsid w:val="002F5CA0"/>
    <w:rsid w:val="002F6241"/>
    <w:rsid w:val="002F7750"/>
    <w:rsid w:val="00304771"/>
    <w:rsid w:val="003052D4"/>
    <w:rsid w:val="00305E47"/>
    <w:rsid w:val="00306868"/>
    <w:rsid w:val="00306C5B"/>
    <w:rsid w:val="0031478C"/>
    <w:rsid w:val="00317B3B"/>
    <w:rsid w:val="00317BD4"/>
    <w:rsid w:val="00317E29"/>
    <w:rsid w:val="003207F2"/>
    <w:rsid w:val="003209D6"/>
    <w:rsid w:val="00322370"/>
    <w:rsid w:val="00323250"/>
    <w:rsid w:val="003249BC"/>
    <w:rsid w:val="0032599F"/>
    <w:rsid w:val="0032656E"/>
    <w:rsid w:val="003304C1"/>
    <w:rsid w:val="0033211F"/>
    <w:rsid w:val="00332190"/>
    <w:rsid w:val="0033564E"/>
    <w:rsid w:val="003401D7"/>
    <w:rsid w:val="003419A3"/>
    <w:rsid w:val="003429FE"/>
    <w:rsid w:val="0034345B"/>
    <w:rsid w:val="00344668"/>
    <w:rsid w:val="003462D9"/>
    <w:rsid w:val="00357B26"/>
    <w:rsid w:val="00362A48"/>
    <w:rsid w:val="00364C71"/>
    <w:rsid w:val="003657F3"/>
    <w:rsid w:val="00370207"/>
    <w:rsid w:val="003753A6"/>
    <w:rsid w:val="0038126F"/>
    <w:rsid w:val="003818DC"/>
    <w:rsid w:val="00383BC9"/>
    <w:rsid w:val="00385D98"/>
    <w:rsid w:val="003872B8"/>
    <w:rsid w:val="00387AF9"/>
    <w:rsid w:val="0039454D"/>
    <w:rsid w:val="003A1F0A"/>
    <w:rsid w:val="003A2B4D"/>
    <w:rsid w:val="003A478C"/>
    <w:rsid w:val="003A5525"/>
    <w:rsid w:val="003A688A"/>
    <w:rsid w:val="003A6B38"/>
    <w:rsid w:val="003A70E9"/>
    <w:rsid w:val="003A78AF"/>
    <w:rsid w:val="003B072C"/>
    <w:rsid w:val="003B127B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45"/>
    <w:rsid w:val="003E4C91"/>
    <w:rsid w:val="003E7932"/>
    <w:rsid w:val="003F0932"/>
    <w:rsid w:val="003F223F"/>
    <w:rsid w:val="003F313C"/>
    <w:rsid w:val="003F49C5"/>
    <w:rsid w:val="003F551C"/>
    <w:rsid w:val="00407C13"/>
    <w:rsid w:val="00410638"/>
    <w:rsid w:val="00415988"/>
    <w:rsid w:val="0041671F"/>
    <w:rsid w:val="004229F8"/>
    <w:rsid w:val="00423528"/>
    <w:rsid w:val="00427721"/>
    <w:rsid w:val="00432A58"/>
    <w:rsid w:val="00432CF2"/>
    <w:rsid w:val="00434617"/>
    <w:rsid w:val="00440900"/>
    <w:rsid w:val="004441A0"/>
    <w:rsid w:val="00444A98"/>
    <w:rsid w:val="00446B0D"/>
    <w:rsid w:val="00447455"/>
    <w:rsid w:val="00451FA4"/>
    <w:rsid w:val="0045671F"/>
    <w:rsid w:val="00462943"/>
    <w:rsid w:val="00473B2D"/>
    <w:rsid w:val="00476240"/>
    <w:rsid w:val="00476439"/>
    <w:rsid w:val="0047735C"/>
    <w:rsid w:val="004776BC"/>
    <w:rsid w:val="00480F6B"/>
    <w:rsid w:val="0048139F"/>
    <w:rsid w:val="00481E40"/>
    <w:rsid w:val="004844E5"/>
    <w:rsid w:val="00484ECE"/>
    <w:rsid w:val="004878AD"/>
    <w:rsid w:val="004915CB"/>
    <w:rsid w:val="0049569F"/>
    <w:rsid w:val="004958FE"/>
    <w:rsid w:val="004A0519"/>
    <w:rsid w:val="004A1719"/>
    <w:rsid w:val="004A290F"/>
    <w:rsid w:val="004A3212"/>
    <w:rsid w:val="004A61C5"/>
    <w:rsid w:val="004A77DF"/>
    <w:rsid w:val="004A7A5A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E7AC2"/>
    <w:rsid w:val="004F06F5"/>
    <w:rsid w:val="004F3199"/>
    <w:rsid w:val="004F33A0"/>
    <w:rsid w:val="004F78D0"/>
    <w:rsid w:val="00500426"/>
    <w:rsid w:val="005108C0"/>
    <w:rsid w:val="00511873"/>
    <w:rsid w:val="0051204F"/>
    <w:rsid w:val="00512A2F"/>
    <w:rsid w:val="00513B7E"/>
    <w:rsid w:val="0051566C"/>
    <w:rsid w:val="00515C74"/>
    <w:rsid w:val="00516166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2B3C"/>
    <w:rsid w:val="00553D65"/>
    <w:rsid w:val="0055599F"/>
    <w:rsid w:val="00556D68"/>
    <w:rsid w:val="00560B04"/>
    <w:rsid w:val="005647BF"/>
    <w:rsid w:val="0056671A"/>
    <w:rsid w:val="00567381"/>
    <w:rsid w:val="00572002"/>
    <w:rsid w:val="005727F3"/>
    <w:rsid w:val="0057364B"/>
    <w:rsid w:val="00574773"/>
    <w:rsid w:val="00583CF5"/>
    <w:rsid w:val="00583FFD"/>
    <w:rsid w:val="00586437"/>
    <w:rsid w:val="00590827"/>
    <w:rsid w:val="005911BE"/>
    <w:rsid w:val="00592266"/>
    <w:rsid w:val="00593152"/>
    <w:rsid w:val="0059353F"/>
    <w:rsid w:val="005A0B01"/>
    <w:rsid w:val="005A10F2"/>
    <w:rsid w:val="005A21E0"/>
    <w:rsid w:val="005A2546"/>
    <w:rsid w:val="005A28FF"/>
    <w:rsid w:val="005A30DD"/>
    <w:rsid w:val="005A3AB5"/>
    <w:rsid w:val="005A3DF8"/>
    <w:rsid w:val="005A5549"/>
    <w:rsid w:val="005A6426"/>
    <w:rsid w:val="005B121D"/>
    <w:rsid w:val="005C06ED"/>
    <w:rsid w:val="005D0A5B"/>
    <w:rsid w:val="005D3C85"/>
    <w:rsid w:val="005D4A52"/>
    <w:rsid w:val="005D5802"/>
    <w:rsid w:val="005D7890"/>
    <w:rsid w:val="005E26CA"/>
    <w:rsid w:val="005E3920"/>
    <w:rsid w:val="005E3E61"/>
    <w:rsid w:val="005E7C78"/>
    <w:rsid w:val="005F27C2"/>
    <w:rsid w:val="005F3EB1"/>
    <w:rsid w:val="00601A9E"/>
    <w:rsid w:val="00604307"/>
    <w:rsid w:val="0060487F"/>
    <w:rsid w:val="00604EAD"/>
    <w:rsid w:val="006104FB"/>
    <w:rsid w:val="00610B7F"/>
    <w:rsid w:val="00612A2F"/>
    <w:rsid w:val="00616E05"/>
    <w:rsid w:val="006208B3"/>
    <w:rsid w:val="00624093"/>
    <w:rsid w:val="006262AB"/>
    <w:rsid w:val="00630397"/>
    <w:rsid w:val="00634231"/>
    <w:rsid w:val="006404A7"/>
    <w:rsid w:val="0064241F"/>
    <w:rsid w:val="006451E4"/>
    <w:rsid w:val="00645B33"/>
    <w:rsid w:val="006503B7"/>
    <w:rsid w:val="006516CB"/>
    <w:rsid w:val="00652637"/>
    <w:rsid w:val="00657E87"/>
    <w:rsid w:val="006630CE"/>
    <w:rsid w:val="00664803"/>
    <w:rsid w:val="00664F80"/>
    <w:rsid w:val="00665BA4"/>
    <w:rsid w:val="00667AF2"/>
    <w:rsid w:val="0067060E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85753"/>
    <w:rsid w:val="00695BEF"/>
    <w:rsid w:val="006977F6"/>
    <w:rsid w:val="00697A13"/>
    <w:rsid w:val="00697EC6"/>
    <w:rsid w:val="006A109C"/>
    <w:rsid w:val="006A121F"/>
    <w:rsid w:val="006A1A26"/>
    <w:rsid w:val="006A2DAB"/>
    <w:rsid w:val="006A6488"/>
    <w:rsid w:val="006B344A"/>
    <w:rsid w:val="006B379A"/>
    <w:rsid w:val="006B6E55"/>
    <w:rsid w:val="006B78D8"/>
    <w:rsid w:val="006C113F"/>
    <w:rsid w:val="006C42DC"/>
    <w:rsid w:val="006C56D4"/>
    <w:rsid w:val="006C6924"/>
    <w:rsid w:val="006C7CA6"/>
    <w:rsid w:val="006D1822"/>
    <w:rsid w:val="006D2E33"/>
    <w:rsid w:val="006D3E8A"/>
    <w:rsid w:val="006D61F6"/>
    <w:rsid w:val="006E279A"/>
    <w:rsid w:val="006E313B"/>
    <w:rsid w:val="006E5F63"/>
    <w:rsid w:val="006F0D3F"/>
    <w:rsid w:val="006F1DE5"/>
    <w:rsid w:val="006F625F"/>
    <w:rsid w:val="00701D95"/>
    <w:rsid w:val="00703833"/>
    <w:rsid w:val="00706AD4"/>
    <w:rsid w:val="007140BE"/>
    <w:rsid w:val="007152CE"/>
    <w:rsid w:val="007211F5"/>
    <w:rsid w:val="007242B0"/>
    <w:rsid w:val="00725BB5"/>
    <w:rsid w:val="00727254"/>
    <w:rsid w:val="00730AE8"/>
    <w:rsid w:val="00731C33"/>
    <w:rsid w:val="00735EEF"/>
    <w:rsid w:val="00741493"/>
    <w:rsid w:val="00750AD5"/>
    <w:rsid w:val="00751D33"/>
    <w:rsid w:val="00752180"/>
    <w:rsid w:val="007528B8"/>
    <w:rsid w:val="0075377A"/>
    <w:rsid w:val="00753E2A"/>
    <w:rsid w:val="00755202"/>
    <w:rsid w:val="00755BA8"/>
    <w:rsid w:val="00755D3A"/>
    <w:rsid w:val="007578D3"/>
    <w:rsid w:val="007609C6"/>
    <w:rsid w:val="0076240B"/>
    <w:rsid w:val="00763626"/>
    <w:rsid w:val="0076521E"/>
    <w:rsid w:val="007661E9"/>
    <w:rsid w:val="00773A57"/>
    <w:rsid w:val="00774C04"/>
    <w:rsid w:val="00776169"/>
    <w:rsid w:val="00776527"/>
    <w:rsid w:val="00780EF1"/>
    <w:rsid w:val="00780F5B"/>
    <w:rsid w:val="0078279D"/>
    <w:rsid w:val="00782994"/>
    <w:rsid w:val="007837E6"/>
    <w:rsid w:val="00784A8B"/>
    <w:rsid w:val="007850B4"/>
    <w:rsid w:val="00790374"/>
    <w:rsid w:val="00790764"/>
    <w:rsid w:val="00793816"/>
    <w:rsid w:val="007941FD"/>
    <w:rsid w:val="007943CD"/>
    <w:rsid w:val="0079453C"/>
    <w:rsid w:val="00794677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021C"/>
    <w:rsid w:val="007E5810"/>
    <w:rsid w:val="007E5B99"/>
    <w:rsid w:val="007E7E61"/>
    <w:rsid w:val="007F0742"/>
    <w:rsid w:val="007F0845"/>
    <w:rsid w:val="007F0E4A"/>
    <w:rsid w:val="007F23A4"/>
    <w:rsid w:val="007F6F8C"/>
    <w:rsid w:val="00807C82"/>
    <w:rsid w:val="00807ED4"/>
    <w:rsid w:val="00812874"/>
    <w:rsid w:val="00816905"/>
    <w:rsid w:val="00821FF6"/>
    <w:rsid w:val="008226DE"/>
    <w:rsid w:val="008250EA"/>
    <w:rsid w:val="0083143E"/>
    <w:rsid w:val="00831CDE"/>
    <w:rsid w:val="00834304"/>
    <w:rsid w:val="00834FAA"/>
    <w:rsid w:val="00836086"/>
    <w:rsid w:val="00842E9E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5408"/>
    <w:rsid w:val="00856D65"/>
    <w:rsid w:val="008610FB"/>
    <w:rsid w:val="00861B41"/>
    <w:rsid w:val="008632C1"/>
    <w:rsid w:val="00863434"/>
    <w:rsid w:val="00865E4C"/>
    <w:rsid w:val="008701E4"/>
    <w:rsid w:val="0087025E"/>
    <w:rsid w:val="00875819"/>
    <w:rsid w:val="00875A32"/>
    <w:rsid w:val="00876086"/>
    <w:rsid w:val="00877702"/>
    <w:rsid w:val="00884704"/>
    <w:rsid w:val="00885E38"/>
    <w:rsid w:val="008873D4"/>
    <w:rsid w:val="00893E85"/>
    <w:rsid w:val="00894031"/>
    <w:rsid w:val="00897DD7"/>
    <w:rsid w:val="008A193F"/>
    <w:rsid w:val="008A5D6E"/>
    <w:rsid w:val="008B3E90"/>
    <w:rsid w:val="008B4D2A"/>
    <w:rsid w:val="008B7C02"/>
    <w:rsid w:val="008B7D2B"/>
    <w:rsid w:val="008C0049"/>
    <w:rsid w:val="008C0E88"/>
    <w:rsid w:val="008C106B"/>
    <w:rsid w:val="008C7532"/>
    <w:rsid w:val="008C7C0E"/>
    <w:rsid w:val="008D1CC7"/>
    <w:rsid w:val="008D1E6A"/>
    <w:rsid w:val="008D2A16"/>
    <w:rsid w:val="008D4668"/>
    <w:rsid w:val="008D4CFE"/>
    <w:rsid w:val="008D50BD"/>
    <w:rsid w:val="008D74FD"/>
    <w:rsid w:val="008E1696"/>
    <w:rsid w:val="008E2677"/>
    <w:rsid w:val="008E2C57"/>
    <w:rsid w:val="008E31FF"/>
    <w:rsid w:val="008E6F06"/>
    <w:rsid w:val="008F029B"/>
    <w:rsid w:val="008F30C1"/>
    <w:rsid w:val="008F3FC9"/>
    <w:rsid w:val="008F585B"/>
    <w:rsid w:val="009003A8"/>
    <w:rsid w:val="00902500"/>
    <w:rsid w:val="00902EFF"/>
    <w:rsid w:val="00903BDB"/>
    <w:rsid w:val="00905A2E"/>
    <w:rsid w:val="00907B2C"/>
    <w:rsid w:val="0091155E"/>
    <w:rsid w:val="00912A92"/>
    <w:rsid w:val="0091728D"/>
    <w:rsid w:val="0092180B"/>
    <w:rsid w:val="00921F14"/>
    <w:rsid w:val="00923B58"/>
    <w:rsid w:val="009241D0"/>
    <w:rsid w:val="00924AC8"/>
    <w:rsid w:val="0092597A"/>
    <w:rsid w:val="00930CFE"/>
    <w:rsid w:val="00931DB3"/>
    <w:rsid w:val="0093680B"/>
    <w:rsid w:val="00937AE2"/>
    <w:rsid w:val="0094020A"/>
    <w:rsid w:val="0094427A"/>
    <w:rsid w:val="00953FC6"/>
    <w:rsid w:val="00955333"/>
    <w:rsid w:val="00956240"/>
    <w:rsid w:val="0096172D"/>
    <w:rsid w:val="009708B6"/>
    <w:rsid w:val="0097228A"/>
    <w:rsid w:val="009726F5"/>
    <w:rsid w:val="00974923"/>
    <w:rsid w:val="00975434"/>
    <w:rsid w:val="00980D3D"/>
    <w:rsid w:val="0098111D"/>
    <w:rsid w:val="00983C28"/>
    <w:rsid w:val="00990AE1"/>
    <w:rsid w:val="00992CF3"/>
    <w:rsid w:val="00993B15"/>
    <w:rsid w:val="009959C6"/>
    <w:rsid w:val="009968D6"/>
    <w:rsid w:val="0099731B"/>
    <w:rsid w:val="009A1CAB"/>
    <w:rsid w:val="009A3BAC"/>
    <w:rsid w:val="009A60D1"/>
    <w:rsid w:val="009B6D67"/>
    <w:rsid w:val="009B6FD3"/>
    <w:rsid w:val="009C127D"/>
    <w:rsid w:val="009C1750"/>
    <w:rsid w:val="009C2E29"/>
    <w:rsid w:val="009C301A"/>
    <w:rsid w:val="009C309C"/>
    <w:rsid w:val="009C554B"/>
    <w:rsid w:val="009C719E"/>
    <w:rsid w:val="009D09D9"/>
    <w:rsid w:val="009D2168"/>
    <w:rsid w:val="009D3ACD"/>
    <w:rsid w:val="009D3CDA"/>
    <w:rsid w:val="009E039D"/>
    <w:rsid w:val="009E36F8"/>
    <w:rsid w:val="009E5C12"/>
    <w:rsid w:val="009E5DDB"/>
    <w:rsid w:val="009F0B65"/>
    <w:rsid w:val="009F4CA7"/>
    <w:rsid w:val="00A0103C"/>
    <w:rsid w:val="00A04B17"/>
    <w:rsid w:val="00A069A9"/>
    <w:rsid w:val="00A1007F"/>
    <w:rsid w:val="00A10D66"/>
    <w:rsid w:val="00A122A0"/>
    <w:rsid w:val="00A135ED"/>
    <w:rsid w:val="00A14114"/>
    <w:rsid w:val="00A14B9B"/>
    <w:rsid w:val="00A15E7F"/>
    <w:rsid w:val="00A23DDA"/>
    <w:rsid w:val="00A23E43"/>
    <w:rsid w:val="00A2536B"/>
    <w:rsid w:val="00A30F11"/>
    <w:rsid w:val="00A30F65"/>
    <w:rsid w:val="00A3166D"/>
    <w:rsid w:val="00A3320C"/>
    <w:rsid w:val="00A33FC6"/>
    <w:rsid w:val="00A34877"/>
    <w:rsid w:val="00A4110A"/>
    <w:rsid w:val="00A418BC"/>
    <w:rsid w:val="00A46DE0"/>
    <w:rsid w:val="00A46FA0"/>
    <w:rsid w:val="00A50D73"/>
    <w:rsid w:val="00A51A31"/>
    <w:rsid w:val="00A52A58"/>
    <w:rsid w:val="00A52CAD"/>
    <w:rsid w:val="00A537E2"/>
    <w:rsid w:val="00A53FC7"/>
    <w:rsid w:val="00A62CE1"/>
    <w:rsid w:val="00A6362C"/>
    <w:rsid w:val="00A6741E"/>
    <w:rsid w:val="00A7469B"/>
    <w:rsid w:val="00A75E40"/>
    <w:rsid w:val="00A77D1D"/>
    <w:rsid w:val="00A84782"/>
    <w:rsid w:val="00A857C0"/>
    <w:rsid w:val="00A9684E"/>
    <w:rsid w:val="00A97F04"/>
    <w:rsid w:val="00AA01B0"/>
    <w:rsid w:val="00AA2996"/>
    <w:rsid w:val="00AA52BF"/>
    <w:rsid w:val="00AA559A"/>
    <w:rsid w:val="00AA7236"/>
    <w:rsid w:val="00AB2AF1"/>
    <w:rsid w:val="00AB2E3A"/>
    <w:rsid w:val="00AC70F4"/>
    <w:rsid w:val="00AD306C"/>
    <w:rsid w:val="00AD6EF9"/>
    <w:rsid w:val="00AD7582"/>
    <w:rsid w:val="00AE09B3"/>
    <w:rsid w:val="00AE1356"/>
    <w:rsid w:val="00AE1A83"/>
    <w:rsid w:val="00AE4176"/>
    <w:rsid w:val="00AE716D"/>
    <w:rsid w:val="00B00913"/>
    <w:rsid w:val="00B01593"/>
    <w:rsid w:val="00B02E3A"/>
    <w:rsid w:val="00B10A4D"/>
    <w:rsid w:val="00B17E71"/>
    <w:rsid w:val="00B17FDE"/>
    <w:rsid w:val="00B22E60"/>
    <w:rsid w:val="00B2379C"/>
    <w:rsid w:val="00B24F85"/>
    <w:rsid w:val="00B2687D"/>
    <w:rsid w:val="00B27827"/>
    <w:rsid w:val="00B32DDB"/>
    <w:rsid w:val="00B34528"/>
    <w:rsid w:val="00B402FC"/>
    <w:rsid w:val="00B40508"/>
    <w:rsid w:val="00B44920"/>
    <w:rsid w:val="00B44F15"/>
    <w:rsid w:val="00B46604"/>
    <w:rsid w:val="00B51A92"/>
    <w:rsid w:val="00B55F5E"/>
    <w:rsid w:val="00B5752E"/>
    <w:rsid w:val="00B62D6F"/>
    <w:rsid w:val="00B63613"/>
    <w:rsid w:val="00B63A11"/>
    <w:rsid w:val="00B63C53"/>
    <w:rsid w:val="00B64C24"/>
    <w:rsid w:val="00B6608F"/>
    <w:rsid w:val="00B668F9"/>
    <w:rsid w:val="00B66E29"/>
    <w:rsid w:val="00B679FB"/>
    <w:rsid w:val="00B71AFF"/>
    <w:rsid w:val="00B74E0B"/>
    <w:rsid w:val="00B76D1E"/>
    <w:rsid w:val="00B80EC6"/>
    <w:rsid w:val="00B87A53"/>
    <w:rsid w:val="00B90BD5"/>
    <w:rsid w:val="00B92D1D"/>
    <w:rsid w:val="00B938C5"/>
    <w:rsid w:val="00B94B15"/>
    <w:rsid w:val="00B95940"/>
    <w:rsid w:val="00B97B00"/>
    <w:rsid w:val="00BA2464"/>
    <w:rsid w:val="00BB39D0"/>
    <w:rsid w:val="00BB46F3"/>
    <w:rsid w:val="00BB4CB1"/>
    <w:rsid w:val="00BB4F98"/>
    <w:rsid w:val="00BB66FF"/>
    <w:rsid w:val="00BC7154"/>
    <w:rsid w:val="00BD1FA6"/>
    <w:rsid w:val="00BD366B"/>
    <w:rsid w:val="00BD3C54"/>
    <w:rsid w:val="00BD6134"/>
    <w:rsid w:val="00BD6394"/>
    <w:rsid w:val="00BD6D50"/>
    <w:rsid w:val="00BD7EF2"/>
    <w:rsid w:val="00BE17CF"/>
    <w:rsid w:val="00BE18B9"/>
    <w:rsid w:val="00BE2495"/>
    <w:rsid w:val="00BE24E5"/>
    <w:rsid w:val="00BE2923"/>
    <w:rsid w:val="00BE2929"/>
    <w:rsid w:val="00BE3097"/>
    <w:rsid w:val="00BE3108"/>
    <w:rsid w:val="00BE42C6"/>
    <w:rsid w:val="00BE5232"/>
    <w:rsid w:val="00BE5721"/>
    <w:rsid w:val="00BE5748"/>
    <w:rsid w:val="00BF1578"/>
    <w:rsid w:val="00BF3641"/>
    <w:rsid w:val="00BF4CB0"/>
    <w:rsid w:val="00C05F09"/>
    <w:rsid w:val="00C079C9"/>
    <w:rsid w:val="00C11E81"/>
    <w:rsid w:val="00C14F58"/>
    <w:rsid w:val="00C21F94"/>
    <w:rsid w:val="00C25184"/>
    <w:rsid w:val="00C26AFE"/>
    <w:rsid w:val="00C27913"/>
    <w:rsid w:val="00C32542"/>
    <w:rsid w:val="00C32660"/>
    <w:rsid w:val="00C33B68"/>
    <w:rsid w:val="00C367C4"/>
    <w:rsid w:val="00C36A79"/>
    <w:rsid w:val="00C405D4"/>
    <w:rsid w:val="00C41A32"/>
    <w:rsid w:val="00C4513B"/>
    <w:rsid w:val="00C54697"/>
    <w:rsid w:val="00C54A42"/>
    <w:rsid w:val="00C6002A"/>
    <w:rsid w:val="00C7195D"/>
    <w:rsid w:val="00C729BE"/>
    <w:rsid w:val="00C73885"/>
    <w:rsid w:val="00C743EA"/>
    <w:rsid w:val="00C747B1"/>
    <w:rsid w:val="00C75392"/>
    <w:rsid w:val="00C778DB"/>
    <w:rsid w:val="00C82191"/>
    <w:rsid w:val="00C86C0E"/>
    <w:rsid w:val="00C87AE2"/>
    <w:rsid w:val="00C90CF4"/>
    <w:rsid w:val="00C92EB6"/>
    <w:rsid w:val="00C93389"/>
    <w:rsid w:val="00C95E93"/>
    <w:rsid w:val="00C96D12"/>
    <w:rsid w:val="00C97E97"/>
    <w:rsid w:val="00CB4930"/>
    <w:rsid w:val="00CB523E"/>
    <w:rsid w:val="00CB5C6A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51EC"/>
    <w:rsid w:val="00CF73AE"/>
    <w:rsid w:val="00D0027F"/>
    <w:rsid w:val="00D040DD"/>
    <w:rsid w:val="00D11812"/>
    <w:rsid w:val="00D13986"/>
    <w:rsid w:val="00D144EE"/>
    <w:rsid w:val="00D2097D"/>
    <w:rsid w:val="00D22DD1"/>
    <w:rsid w:val="00D25F28"/>
    <w:rsid w:val="00D27973"/>
    <w:rsid w:val="00D34938"/>
    <w:rsid w:val="00D433D7"/>
    <w:rsid w:val="00D444E8"/>
    <w:rsid w:val="00D46267"/>
    <w:rsid w:val="00D50F46"/>
    <w:rsid w:val="00D61790"/>
    <w:rsid w:val="00D66223"/>
    <w:rsid w:val="00D70475"/>
    <w:rsid w:val="00D73BC9"/>
    <w:rsid w:val="00D8084C"/>
    <w:rsid w:val="00D820E2"/>
    <w:rsid w:val="00D82DCE"/>
    <w:rsid w:val="00D83300"/>
    <w:rsid w:val="00D9070F"/>
    <w:rsid w:val="00D93D07"/>
    <w:rsid w:val="00DA336E"/>
    <w:rsid w:val="00DA56B0"/>
    <w:rsid w:val="00DA7C0C"/>
    <w:rsid w:val="00DB2EC8"/>
    <w:rsid w:val="00DB5584"/>
    <w:rsid w:val="00DB5695"/>
    <w:rsid w:val="00DB6F90"/>
    <w:rsid w:val="00DC16E1"/>
    <w:rsid w:val="00DC5B3B"/>
    <w:rsid w:val="00DC678E"/>
    <w:rsid w:val="00DD129F"/>
    <w:rsid w:val="00DD1FAB"/>
    <w:rsid w:val="00DD4F17"/>
    <w:rsid w:val="00DD685B"/>
    <w:rsid w:val="00DE0272"/>
    <w:rsid w:val="00DE0FFB"/>
    <w:rsid w:val="00DE6A06"/>
    <w:rsid w:val="00DE6D5A"/>
    <w:rsid w:val="00DE6E24"/>
    <w:rsid w:val="00DE760C"/>
    <w:rsid w:val="00DF0411"/>
    <w:rsid w:val="00DF2010"/>
    <w:rsid w:val="00DF306B"/>
    <w:rsid w:val="00DF42FF"/>
    <w:rsid w:val="00DF77CB"/>
    <w:rsid w:val="00E01C0E"/>
    <w:rsid w:val="00E01E1F"/>
    <w:rsid w:val="00E03F9A"/>
    <w:rsid w:val="00E04694"/>
    <w:rsid w:val="00E12B1E"/>
    <w:rsid w:val="00E1498B"/>
    <w:rsid w:val="00E14ED3"/>
    <w:rsid w:val="00E16F69"/>
    <w:rsid w:val="00E17262"/>
    <w:rsid w:val="00E17423"/>
    <w:rsid w:val="00E253A2"/>
    <w:rsid w:val="00E3309D"/>
    <w:rsid w:val="00E50156"/>
    <w:rsid w:val="00E53470"/>
    <w:rsid w:val="00E534B0"/>
    <w:rsid w:val="00E539F6"/>
    <w:rsid w:val="00E53B0D"/>
    <w:rsid w:val="00E60B19"/>
    <w:rsid w:val="00E63AF1"/>
    <w:rsid w:val="00E6519D"/>
    <w:rsid w:val="00E67696"/>
    <w:rsid w:val="00E71A58"/>
    <w:rsid w:val="00E72083"/>
    <w:rsid w:val="00E72A7A"/>
    <w:rsid w:val="00E75C94"/>
    <w:rsid w:val="00E81A21"/>
    <w:rsid w:val="00E822AA"/>
    <w:rsid w:val="00E868CF"/>
    <w:rsid w:val="00E87B6E"/>
    <w:rsid w:val="00E93820"/>
    <w:rsid w:val="00E96E34"/>
    <w:rsid w:val="00E97EB7"/>
    <w:rsid w:val="00EA0C68"/>
    <w:rsid w:val="00EB2AB8"/>
    <w:rsid w:val="00EB5135"/>
    <w:rsid w:val="00EC03D7"/>
    <w:rsid w:val="00EC14E8"/>
    <w:rsid w:val="00EC4C1D"/>
    <w:rsid w:val="00ED62C6"/>
    <w:rsid w:val="00ED64C1"/>
    <w:rsid w:val="00ED6E81"/>
    <w:rsid w:val="00EE3446"/>
    <w:rsid w:val="00EE3E78"/>
    <w:rsid w:val="00EE4B1B"/>
    <w:rsid w:val="00EE71E4"/>
    <w:rsid w:val="00EF150D"/>
    <w:rsid w:val="00EF1F5A"/>
    <w:rsid w:val="00EF1FD1"/>
    <w:rsid w:val="00EF203B"/>
    <w:rsid w:val="00EF286C"/>
    <w:rsid w:val="00EF6A51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4407"/>
    <w:rsid w:val="00F24FAA"/>
    <w:rsid w:val="00F3364D"/>
    <w:rsid w:val="00F405A5"/>
    <w:rsid w:val="00F437CC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102B"/>
    <w:rsid w:val="00F85066"/>
    <w:rsid w:val="00F85B7F"/>
    <w:rsid w:val="00F903D4"/>
    <w:rsid w:val="00F92871"/>
    <w:rsid w:val="00F97F16"/>
    <w:rsid w:val="00FA03C7"/>
    <w:rsid w:val="00FA5D4D"/>
    <w:rsid w:val="00FC0E5F"/>
    <w:rsid w:val="00FC1A95"/>
    <w:rsid w:val="00FC2E18"/>
    <w:rsid w:val="00FC311A"/>
    <w:rsid w:val="00FC56DE"/>
    <w:rsid w:val="00FC684B"/>
    <w:rsid w:val="00FC730E"/>
    <w:rsid w:val="00FD4FAE"/>
    <w:rsid w:val="00FD757C"/>
    <w:rsid w:val="00FE2F78"/>
    <w:rsid w:val="00FF036C"/>
    <w:rsid w:val="00FF5906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FC730E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FC730E"/>
    <w:rPr>
      <w:rFonts w:ascii="Times New Roman" w:eastAsia="Times New Roman" w:hAnsi="Times New Roman"/>
      <w:sz w:val="22"/>
    </w:rPr>
  </w:style>
  <w:style w:type="paragraph" w:styleId="Revize">
    <w:name w:val="Revision"/>
    <w:hidden/>
    <w:uiPriority w:val="71"/>
    <w:rsid w:val="000852A5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82;ivot%20cizinc&#367;%2018_re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DF5C-F2BC-4778-A0BF-2258C217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 cizinců 18_rev.dot</Template>
  <TotalTime>16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steinbauerova7851</dc:creator>
  <cp:lastModifiedBy>Jarmila Marešová</cp:lastModifiedBy>
  <cp:revision>3</cp:revision>
  <cp:lastPrinted>2018-11-16T11:17:00Z</cp:lastPrinted>
  <dcterms:created xsi:type="dcterms:W3CDTF">2018-11-30T09:04:00Z</dcterms:created>
  <dcterms:modified xsi:type="dcterms:W3CDTF">2018-11-30T09:19:00Z</dcterms:modified>
</cp:coreProperties>
</file>