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2F4F85" w:rsidP="00DE18F3">
      <w:pPr>
        <w:pStyle w:val="datum"/>
        <w:spacing w:line="240" w:lineRule="auto"/>
        <w:ind w:right="-284"/>
      </w:pPr>
      <w:r>
        <w:t>12. července</w:t>
      </w:r>
      <w:r w:rsidR="00A94509">
        <w:t xml:space="preserve"> 201</w:t>
      </w:r>
      <w:r w:rsidR="00B43DDA">
        <w:t>7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D418D7" w:rsidRDefault="00F5142C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V ČSÚ začala výstava o opravě </w:t>
      </w:r>
      <w:r w:rsidR="003D1E6D">
        <w:rPr>
          <w:rFonts w:eastAsia="Times New Roman"/>
          <w:b/>
          <w:bCs/>
          <w:color w:val="BD1B21"/>
          <w:sz w:val="32"/>
          <w:szCs w:val="32"/>
        </w:rPr>
        <w:t>pražských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památek</w:t>
      </w:r>
    </w:p>
    <w:p w:rsidR="00DC64E2" w:rsidRDefault="00DC64E2" w:rsidP="00DE18F3">
      <w:pPr>
        <w:spacing w:line="240" w:lineRule="auto"/>
        <w:ind w:right="-284"/>
        <w:jc w:val="left"/>
        <w:rPr>
          <w:b/>
          <w:szCs w:val="20"/>
        </w:rPr>
      </w:pPr>
    </w:p>
    <w:p w:rsidR="00F5142C" w:rsidRDefault="003D1E6D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b/>
          <w:szCs w:val="20"/>
        </w:rPr>
        <w:t>F</w:t>
      </w:r>
      <w:r w:rsidR="00F5142C">
        <w:rPr>
          <w:b/>
          <w:szCs w:val="20"/>
        </w:rPr>
        <w:t xml:space="preserve">otograf Martin </w:t>
      </w:r>
      <w:proofErr w:type="spellStart"/>
      <w:r w:rsidR="00F5142C">
        <w:rPr>
          <w:b/>
          <w:szCs w:val="20"/>
        </w:rPr>
        <w:t>Frouz</w:t>
      </w:r>
      <w:proofErr w:type="spellEnd"/>
      <w:r w:rsidR="00F5142C">
        <w:rPr>
          <w:b/>
          <w:szCs w:val="20"/>
        </w:rPr>
        <w:t xml:space="preserve"> dnes zahájil svou výstavu v </w:t>
      </w:r>
      <w:r w:rsidR="00434DB2">
        <w:rPr>
          <w:b/>
          <w:szCs w:val="20"/>
        </w:rPr>
        <w:t>Českém statistickém úřadu</w:t>
      </w:r>
      <w:r w:rsidR="00F5142C">
        <w:rPr>
          <w:b/>
          <w:szCs w:val="20"/>
        </w:rPr>
        <w:t xml:space="preserve">. </w:t>
      </w:r>
      <w:r>
        <w:rPr>
          <w:b/>
          <w:szCs w:val="20"/>
        </w:rPr>
        <w:t>Jejím t</w:t>
      </w:r>
      <w:r w:rsidR="00F5142C">
        <w:rPr>
          <w:b/>
          <w:szCs w:val="20"/>
        </w:rPr>
        <w:t>ématem je průzkum a oprava památek.</w:t>
      </w:r>
    </w:p>
    <w:p w:rsidR="00F5142C" w:rsidRDefault="00F5142C" w:rsidP="00DE18F3">
      <w:pPr>
        <w:spacing w:line="240" w:lineRule="auto"/>
        <w:ind w:right="-284"/>
        <w:jc w:val="left"/>
        <w:rPr>
          <w:b/>
          <w:szCs w:val="20"/>
        </w:rPr>
      </w:pPr>
    </w:p>
    <w:p w:rsidR="0059767B" w:rsidRDefault="00F5142C" w:rsidP="0059767B">
      <w:pPr>
        <w:spacing w:line="240" w:lineRule="auto"/>
        <w:ind w:right="-285"/>
        <w:jc w:val="left"/>
        <w:rPr>
          <w:szCs w:val="20"/>
        </w:rPr>
      </w:pPr>
      <w:r>
        <w:rPr>
          <w:szCs w:val="20"/>
        </w:rPr>
        <w:t xml:space="preserve">Kolekce snímků je výsledkem dlouhodobého projektu. </w:t>
      </w:r>
      <w:r w:rsidR="004C364A">
        <w:rPr>
          <w:szCs w:val="20"/>
        </w:rPr>
        <w:t>D</w:t>
      </w:r>
      <w:r w:rsidR="004C364A" w:rsidRPr="00F5142C">
        <w:rPr>
          <w:szCs w:val="20"/>
        </w:rPr>
        <w:t xml:space="preserve">ominuje </w:t>
      </w:r>
      <w:r w:rsidR="004C364A">
        <w:rPr>
          <w:szCs w:val="20"/>
        </w:rPr>
        <w:t xml:space="preserve">jí </w:t>
      </w:r>
      <w:proofErr w:type="spellStart"/>
      <w:r w:rsidR="0059767B">
        <w:rPr>
          <w:szCs w:val="20"/>
        </w:rPr>
        <w:t>velkoformátová</w:t>
      </w:r>
      <w:proofErr w:type="spellEnd"/>
      <w:r w:rsidR="0059767B">
        <w:rPr>
          <w:szCs w:val="20"/>
        </w:rPr>
        <w:t xml:space="preserve"> fotografie s mistrem o</w:t>
      </w:r>
      <w:r w:rsidR="004C364A" w:rsidRPr="00F5142C">
        <w:rPr>
          <w:szCs w:val="20"/>
        </w:rPr>
        <w:t xml:space="preserve">pravujícím hodiny </w:t>
      </w:r>
      <w:r w:rsidR="0059767B">
        <w:rPr>
          <w:szCs w:val="20"/>
        </w:rPr>
        <w:t xml:space="preserve">kostela Nejsvětějšího </w:t>
      </w:r>
      <w:r w:rsidR="004F77F4">
        <w:rPr>
          <w:szCs w:val="20"/>
        </w:rPr>
        <w:t>S</w:t>
      </w:r>
      <w:r w:rsidR="004C364A">
        <w:rPr>
          <w:szCs w:val="20"/>
        </w:rPr>
        <w:t>rdce Páně na </w:t>
      </w:r>
      <w:r w:rsidR="004C364A" w:rsidRPr="00F5142C">
        <w:rPr>
          <w:szCs w:val="20"/>
        </w:rPr>
        <w:t>Vinohradech.</w:t>
      </w:r>
      <w:r w:rsidR="004C364A">
        <w:rPr>
          <w:szCs w:val="20"/>
        </w:rPr>
        <w:t xml:space="preserve"> Obsahuje ale i </w:t>
      </w:r>
      <w:r w:rsidR="004F77F4">
        <w:rPr>
          <w:szCs w:val="20"/>
        </w:rPr>
        <w:t xml:space="preserve">další </w:t>
      </w:r>
      <w:r w:rsidR="004C364A">
        <w:rPr>
          <w:szCs w:val="20"/>
        </w:rPr>
        <w:t xml:space="preserve">tři velké snímky a 13 ve standardní velikosti. </w:t>
      </w:r>
      <w:r w:rsidR="004C364A" w:rsidRPr="003D1E6D">
        <w:rPr>
          <w:i/>
          <w:szCs w:val="20"/>
        </w:rPr>
        <w:t xml:space="preserve">„Snímky zachycují Prahu a její nejkrásnější památky. </w:t>
      </w:r>
      <w:r w:rsidR="0059767B" w:rsidRPr="003D1E6D">
        <w:rPr>
          <w:i/>
          <w:szCs w:val="20"/>
        </w:rPr>
        <w:t xml:space="preserve">V posledních 15 letech jsem dokumentoval proces </w:t>
      </w:r>
      <w:r w:rsidR="004C364A" w:rsidRPr="003D1E6D">
        <w:rPr>
          <w:i/>
          <w:szCs w:val="20"/>
        </w:rPr>
        <w:t>jejich oprav</w:t>
      </w:r>
      <w:r w:rsidR="0059767B" w:rsidRPr="003D1E6D">
        <w:rPr>
          <w:i/>
          <w:szCs w:val="20"/>
        </w:rPr>
        <w:t xml:space="preserve">. Vidět tak můžete například restaurátorské práce na oknech karlínského kostela </w:t>
      </w:r>
      <w:r w:rsidR="003D1E6D" w:rsidRPr="003D1E6D">
        <w:rPr>
          <w:i/>
          <w:szCs w:val="20"/>
        </w:rPr>
        <w:t xml:space="preserve">sv. </w:t>
      </w:r>
      <w:r w:rsidR="0059767B" w:rsidRPr="003D1E6D">
        <w:rPr>
          <w:i/>
          <w:szCs w:val="20"/>
        </w:rPr>
        <w:t xml:space="preserve">Cyrila a Metoděje nebo </w:t>
      </w:r>
      <w:r w:rsidR="004F77F4" w:rsidRPr="003D1E6D">
        <w:rPr>
          <w:i/>
          <w:szCs w:val="20"/>
        </w:rPr>
        <w:t>na </w:t>
      </w:r>
      <w:proofErr w:type="spellStart"/>
      <w:r w:rsidR="0059767B" w:rsidRPr="003D1E6D">
        <w:rPr>
          <w:i/>
          <w:szCs w:val="20"/>
        </w:rPr>
        <w:t>Hynaisově</w:t>
      </w:r>
      <w:proofErr w:type="spellEnd"/>
      <w:r w:rsidR="0059767B" w:rsidRPr="003D1E6D">
        <w:rPr>
          <w:i/>
          <w:szCs w:val="20"/>
        </w:rPr>
        <w:t xml:space="preserve"> oponě Národního divadla,“</w:t>
      </w:r>
      <w:r w:rsidR="0059767B">
        <w:rPr>
          <w:szCs w:val="20"/>
        </w:rPr>
        <w:t xml:space="preserve"> uvádí Martin </w:t>
      </w:r>
      <w:proofErr w:type="spellStart"/>
      <w:r w:rsidR="0059767B">
        <w:rPr>
          <w:szCs w:val="20"/>
        </w:rPr>
        <w:t>Frouz</w:t>
      </w:r>
      <w:proofErr w:type="spellEnd"/>
      <w:r w:rsidR="0059767B">
        <w:rPr>
          <w:szCs w:val="20"/>
        </w:rPr>
        <w:t>.</w:t>
      </w:r>
    </w:p>
    <w:p w:rsidR="004F77F4" w:rsidRDefault="004F77F4" w:rsidP="0059767B">
      <w:pPr>
        <w:spacing w:line="240" w:lineRule="auto"/>
        <w:ind w:right="-285"/>
        <w:jc w:val="left"/>
        <w:rPr>
          <w:szCs w:val="20"/>
        </w:rPr>
      </w:pPr>
    </w:p>
    <w:p w:rsidR="003D1E6D" w:rsidRDefault="004F77F4" w:rsidP="003D1E6D">
      <w:pPr>
        <w:spacing w:line="240" w:lineRule="auto"/>
        <w:ind w:right="-285"/>
        <w:jc w:val="left"/>
        <w:rPr>
          <w:szCs w:val="20"/>
        </w:rPr>
      </w:pPr>
      <w:r>
        <w:rPr>
          <w:szCs w:val="20"/>
        </w:rPr>
        <w:t xml:space="preserve">Dnešní vernisáž byla spojena s přednáškou, kterou zahájila předsedkyně ČSÚ Iva Ritschelová: </w:t>
      </w:r>
      <w:r w:rsidRPr="003D1E6D">
        <w:rPr>
          <w:i/>
          <w:szCs w:val="20"/>
        </w:rPr>
        <w:t xml:space="preserve">„Těší mě, že se k nám Martin </w:t>
      </w:r>
      <w:proofErr w:type="spellStart"/>
      <w:r w:rsidRPr="003D1E6D">
        <w:rPr>
          <w:i/>
          <w:szCs w:val="20"/>
        </w:rPr>
        <w:t>Frouz</w:t>
      </w:r>
      <w:proofErr w:type="spellEnd"/>
      <w:r w:rsidRPr="003D1E6D">
        <w:rPr>
          <w:i/>
          <w:szCs w:val="20"/>
        </w:rPr>
        <w:t xml:space="preserve"> vrací. Naposledy tu totiž vystavoval před rokem, kdy prezentoval fotografie </w:t>
      </w:r>
      <w:r w:rsidR="00E93521">
        <w:rPr>
          <w:i/>
          <w:szCs w:val="20"/>
        </w:rPr>
        <w:t xml:space="preserve">spojené s archeologickými průzkumy Českého egyptologického ústavu Filozofické fakulty Univerzity Karlovy, konkrétně v egyptském </w:t>
      </w:r>
      <w:r w:rsidR="00E93521" w:rsidRPr="00E93521">
        <w:rPr>
          <w:i/>
          <w:szCs w:val="20"/>
        </w:rPr>
        <w:t>Abúsír</w:t>
      </w:r>
      <w:r w:rsidR="00E93521">
        <w:rPr>
          <w:i/>
          <w:szCs w:val="20"/>
        </w:rPr>
        <w:t>u</w:t>
      </w:r>
      <w:r w:rsidRPr="003D1E6D">
        <w:rPr>
          <w:i/>
          <w:szCs w:val="20"/>
        </w:rPr>
        <w:t>. Naše spolupráce se pak zúročila například i při přípravě kalendáře ČSÚ pro letošní rok.“</w:t>
      </w:r>
    </w:p>
    <w:p w:rsidR="004F77F4" w:rsidRPr="00F5142C" w:rsidRDefault="004F77F4" w:rsidP="004F77F4">
      <w:pPr>
        <w:spacing w:line="240" w:lineRule="auto"/>
        <w:ind w:right="-285"/>
        <w:jc w:val="left"/>
        <w:rPr>
          <w:szCs w:val="20"/>
        </w:rPr>
      </w:pPr>
    </w:p>
    <w:p w:rsidR="009977CF" w:rsidRDefault="004F77F4" w:rsidP="004F77F4">
      <w:pPr>
        <w:spacing w:line="240" w:lineRule="auto"/>
        <w:ind w:right="-285"/>
        <w:jc w:val="left"/>
        <w:rPr>
          <w:szCs w:val="20"/>
        </w:rPr>
      </w:pPr>
      <w:r>
        <w:rPr>
          <w:szCs w:val="20"/>
        </w:rPr>
        <w:t xml:space="preserve">Martin </w:t>
      </w:r>
      <w:proofErr w:type="spellStart"/>
      <w:r>
        <w:rPr>
          <w:szCs w:val="20"/>
        </w:rPr>
        <w:t>Frouz</w:t>
      </w:r>
      <w:proofErr w:type="spellEnd"/>
      <w:r>
        <w:rPr>
          <w:szCs w:val="20"/>
        </w:rPr>
        <w:t xml:space="preserve"> je d</w:t>
      </w:r>
      <w:r w:rsidRPr="004F77F4">
        <w:rPr>
          <w:szCs w:val="20"/>
        </w:rPr>
        <w:t>ržitele</w:t>
      </w:r>
      <w:r>
        <w:rPr>
          <w:szCs w:val="20"/>
        </w:rPr>
        <w:t>m</w:t>
      </w:r>
      <w:r w:rsidRPr="004F77F4">
        <w:rPr>
          <w:szCs w:val="20"/>
        </w:rPr>
        <w:t xml:space="preserve"> Grantu Prahy</w:t>
      </w:r>
      <w:r>
        <w:rPr>
          <w:szCs w:val="20"/>
        </w:rPr>
        <w:t xml:space="preserve">, který </w:t>
      </w:r>
      <w:r w:rsidRPr="004F77F4">
        <w:rPr>
          <w:szCs w:val="20"/>
        </w:rPr>
        <w:t>obdržel v</w:t>
      </w:r>
      <w:r>
        <w:rPr>
          <w:szCs w:val="20"/>
        </w:rPr>
        <w:t xml:space="preserve"> rámci soutěže </w:t>
      </w:r>
      <w:proofErr w:type="spellStart"/>
      <w:r w:rsidRPr="004F77F4">
        <w:rPr>
          <w:szCs w:val="20"/>
        </w:rPr>
        <w:t>Czech</w:t>
      </w:r>
      <w:proofErr w:type="spellEnd"/>
      <w:r w:rsidRPr="004F77F4">
        <w:rPr>
          <w:szCs w:val="20"/>
        </w:rPr>
        <w:t xml:space="preserve"> </w:t>
      </w:r>
      <w:proofErr w:type="spellStart"/>
      <w:r w:rsidRPr="004F77F4">
        <w:rPr>
          <w:szCs w:val="20"/>
        </w:rPr>
        <w:t>Press</w:t>
      </w:r>
      <w:proofErr w:type="spellEnd"/>
      <w:r w:rsidRPr="004F77F4">
        <w:rPr>
          <w:szCs w:val="20"/>
        </w:rPr>
        <w:t xml:space="preserve"> </w:t>
      </w:r>
      <w:proofErr w:type="spellStart"/>
      <w:r w:rsidRPr="004F77F4">
        <w:rPr>
          <w:szCs w:val="20"/>
        </w:rPr>
        <w:t>Photo</w:t>
      </w:r>
      <w:proofErr w:type="spellEnd"/>
      <w:r w:rsidRPr="004F77F4">
        <w:rPr>
          <w:szCs w:val="20"/>
        </w:rPr>
        <w:t xml:space="preserve">. </w:t>
      </w:r>
      <w:r w:rsidRPr="00F5142C">
        <w:rPr>
          <w:szCs w:val="20"/>
        </w:rPr>
        <w:t xml:space="preserve">Několikrát byl oceněn v soutěži kalendář roku. </w:t>
      </w:r>
      <w:r>
        <w:rPr>
          <w:szCs w:val="20"/>
        </w:rPr>
        <w:t xml:space="preserve">Vystudoval </w:t>
      </w:r>
      <w:r w:rsidRPr="004F77F4">
        <w:rPr>
          <w:szCs w:val="20"/>
        </w:rPr>
        <w:t>ČVUT</w:t>
      </w:r>
      <w:r>
        <w:rPr>
          <w:szCs w:val="20"/>
        </w:rPr>
        <w:t>, AMU</w:t>
      </w:r>
      <w:r w:rsidRPr="004F77F4">
        <w:rPr>
          <w:szCs w:val="20"/>
        </w:rPr>
        <w:t xml:space="preserve"> a FAMU</w:t>
      </w:r>
      <w:r w:rsidR="003D7EA7">
        <w:rPr>
          <w:szCs w:val="20"/>
        </w:rPr>
        <w:t xml:space="preserve">. V řadě periodik působil jako fotograf a </w:t>
      </w:r>
      <w:proofErr w:type="spellStart"/>
      <w:r w:rsidR="003D7EA7">
        <w:rPr>
          <w:szCs w:val="20"/>
        </w:rPr>
        <w:t>fotoeditor</w:t>
      </w:r>
      <w:proofErr w:type="spellEnd"/>
      <w:r w:rsidR="003D7EA7">
        <w:rPr>
          <w:szCs w:val="20"/>
        </w:rPr>
        <w:t xml:space="preserve">. O </w:t>
      </w:r>
      <w:r w:rsidRPr="004F77F4">
        <w:rPr>
          <w:szCs w:val="20"/>
        </w:rPr>
        <w:t xml:space="preserve">využití fotografie </w:t>
      </w:r>
      <w:r w:rsidR="003D1E6D">
        <w:rPr>
          <w:szCs w:val="20"/>
        </w:rPr>
        <w:t>v rámci odborných činností přednáší na </w:t>
      </w:r>
      <w:r w:rsidRPr="004F77F4">
        <w:rPr>
          <w:szCs w:val="20"/>
        </w:rPr>
        <w:t xml:space="preserve">několika </w:t>
      </w:r>
      <w:r w:rsidR="003D1E6D">
        <w:rPr>
          <w:szCs w:val="20"/>
        </w:rPr>
        <w:t xml:space="preserve">tuzemských </w:t>
      </w:r>
      <w:r w:rsidRPr="004F77F4">
        <w:rPr>
          <w:szCs w:val="20"/>
        </w:rPr>
        <w:t>vysokých školách</w:t>
      </w:r>
      <w:r w:rsidR="003D7EA7">
        <w:rPr>
          <w:szCs w:val="20"/>
        </w:rPr>
        <w:t>.</w:t>
      </w:r>
    </w:p>
    <w:p w:rsidR="009977CF" w:rsidRDefault="009977CF" w:rsidP="004F77F4">
      <w:pPr>
        <w:spacing w:line="240" w:lineRule="auto"/>
        <w:ind w:right="-285"/>
        <w:jc w:val="left"/>
        <w:rPr>
          <w:szCs w:val="20"/>
        </w:rPr>
      </w:pPr>
    </w:p>
    <w:p w:rsidR="009977CF" w:rsidRDefault="009977CF" w:rsidP="009977CF">
      <w:pPr>
        <w:spacing w:line="240" w:lineRule="auto"/>
        <w:ind w:right="-285"/>
        <w:jc w:val="left"/>
        <w:rPr>
          <w:szCs w:val="20"/>
        </w:rPr>
      </w:pPr>
      <w:r w:rsidRPr="00F5142C">
        <w:rPr>
          <w:szCs w:val="20"/>
        </w:rPr>
        <w:t xml:space="preserve">Výstava </w:t>
      </w:r>
      <w:r>
        <w:rPr>
          <w:szCs w:val="20"/>
        </w:rPr>
        <w:t xml:space="preserve">Martina </w:t>
      </w:r>
      <w:proofErr w:type="spellStart"/>
      <w:r>
        <w:rPr>
          <w:szCs w:val="20"/>
        </w:rPr>
        <w:t>Frouze</w:t>
      </w:r>
      <w:proofErr w:type="spellEnd"/>
      <w:r>
        <w:rPr>
          <w:szCs w:val="20"/>
        </w:rPr>
        <w:t xml:space="preserve"> bude v ústředí ČSÚ na pražské Skalce </w:t>
      </w:r>
      <w:r w:rsidRPr="00F5142C">
        <w:rPr>
          <w:szCs w:val="20"/>
        </w:rPr>
        <w:t>k vidění do září.</w:t>
      </w:r>
    </w:p>
    <w:p w:rsidR="009977CF" w:rsidRDefault="009977CF" w:rsidP="004F77F4">
      <w:pPr>
        <w:spacing w:line="240" w:lineRule="auto"/>
        <w:ind w:right="-285"/>
        <w:jc w:val="left"/>
        <w:rPr>
          <w:szCs w:val="20"/>
        </w:rPr>
      </w:pPr>
    </w:p>
    <w:p w:rsidR="003D7EA7" w:rsidRDefault="000E3198" w:rsidP="004F77F4">
      <w:pPr>
        <w:spacing w:line="240" w:lineRule="auto"/>
        <w:ind w:right="-285"/>
        <w:jc w:val="left"/>
        <w:rPr>
          <w:szCs w:val="20"/>
        </w:rPr>
      </w:pPr>
      <w:r w:rsidRPr="000E3198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65pt;height:243.55pt">
            <v:imagedata r:id="rId8" o:title="_MG_3324"/>
          </v:shape>
        </w:pict>
      </w:r>
    </w:p>
    <w:p w:rsidR="009977CF" w:rsidRPr="009977CF" w:rsidRDefault="009977CF" w:rsidP="004F77F4">
      <w:pPr>
        <w:spacing w:line="240" w:lineRule="auto"/>
        <w:ind w:right="-285"/>
        <w:jc w:val="left"/>
        <w:rPr>
          <w:color w:val="595959" w:themeColor="text1" w:themeTint="A6"/>
          <w:szCs w:val="20"/>
        </w:rPr>
      </w:pPr>
      <w:r w:rsidRPr="009977CF">
        <w:rPr>
          <w:color w:val="595959" w:themeColor="text1" w:themeTint="A6"/>
          <w:szCs w:val="20"/>
        </w:rPr>
        <w:t xml:space="preserve">Iva </w:t>
      </w:r>
      <w:proofErr w:type="spellStart"/>
      <w:r w:rsidRPr="009977CF">
        <w:rPr>
          <w:color w:val="595959" w:themeColor="text1" w:themeTint="A6"/>
          <w:szCs w:val="20"/>
        </w:rPr>
        <w:t>Ritschelová</w:t>
      </w:r>
      <w:proofErr w:type="spellEnd"/>
      <w:r w:rsidRPr="009977CF">
        <w:rPr>
          <w:color w:val="595959" w:themeColor="text1" w:themeTint="A6"/>
          <w:szCs w:val="20"/>
        </w:rPr>
        <w:t xml:space="preserve"> a Martin </w:t>
      </w:r>
      <w:proofErr w:type="spellStart"/>
      <w:r w:rsidRPr="009977CF">
        <w:rPr>
          <w:color w:val="595959" w:themeColor="text1" w:themeTint="A6"/>
          <w:szCs w:val="20"/>
        </w:rPr>
        <w:t>Frouz</w:t>
      </w:r>
      <w:proofErr w:type="spellEnd"/>
      <w:r w:rsidRPr="009977CF">
        <w:rPr>
          <w:color w:val="595959" w:themeColor="text1" w:themeTint="A6"/>
          <w:szCs w:val="20"/>
        </w:rPr>
        <w:t xml:space="preserve"> před </w:t>
      </w:r>
      <w:proofErr w:type="spellStart"/>
      <w:r w:rsidRPr="009977CF">
        <w:rPr>
          <w:color w:val="595959" w:themeColor="text1" w:themeTint="A6"/>
          <w:szCs w:val="20"/>
        </w:rPr>
        <w:t>velkoformátovou</w:t>
      </w:r>
      <w:proofErr w:type="spellEnd"/>
      <w:r w:rsidRPr="009977CF">
        <w:rPr>
          <w:color w:val="595959" w:themeColor="text1" w:themeTint="A6"/>
          <w:szCs w:val="20"/>
        </w:rPr>
        <w:t xml:space="preserve"> fotografií.</w:t>
      </w:r>
    </w:p>
    <w:p w:rsidR="00F5142C" w:rsidRDefault="00F5142C" w:rsidP="00DE18F3">
      <w:pPr>
        <w:spacing w:line="240" w:lineRule="auto"/>
        <w:ind w:right="-285"/>
        <w:jc w:val="left"/>
        <w:rPr>
          <w:b/>
          <w:szCs w:val="18"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Petra Báčová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tisková mluvčí ČSÚ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  <w:color w:val="0070C0"/>
        </w:rPr>
        <w:t>T</w:t>
      </w:r>
      <w:r w:rsidRPr="009A7652">
        <w:rPr>
          <w:rFonts w:cs="Arial"/>
        </w:rPr>
        <w:t xml:space="preserve"> 274 052 017   |   </w:t>
      </w:r>
      <w:r w:rsidRPr="009A7652">
        <w:rPr>
          <w:rFonts w:cs="Arial"/>
          <w:color w:val="0070C0"/>
        </w:rPr>
        <w:t>M</w:t>
      </w:r>
      <w:r w:rsidRPr="009A7652">
        <w:rPr>
          <w:rFonts w:cs="Arial"/>
        </w:rPr>
        <w:t xml:space="preserve"> </w:t>
      </w:r>
      <w:r w:rsidRPr="009A7652">
        <w:rPr>
          <w:szCs w:val="20"/>
        </w:rPr>
        <w:t>778 727 232</w:t>
      </w:r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9A7652">
        <w:rPr>
          <w:rFonts w:cs="Arial"/>
          <w:color w:val="0070C0"/>
        </w:rPr>
        <w:t xml:space="preserve">E </w:t>
      </w:r>
      <w:hyperlink r:id="rId9" w:history="1">
        <w:r w:rsidR="000252CB" w:rsidRPr="00C502FE">
          <w:rPr>
            <w:rStyle w:val="Hypertextovodkaz"/>
            <w:rFonts w:cs="Arial"/>
          </w:rPr>
          <w:t>petra.bacova@czso.cz</w:t>
        </w:r>
      </w:hyperlink>
      <w:r w:rsidR="000252CB">
        <w:rPr>
          <w:rFonts w:cs="Arial"/>
        </w:rPr>
        <w:t xml:space="preserve"> </w:t>
      </w:r>
      <w:r w:rsidRPr="009A7652">
        <w:rPr>
          <w:rFonts w:cs="Arial"/>
        </w:rPr>
        <w:t xml:space="preserve">  |   </w:t>
      </w:r>
      <w:proofErr w:type="spellStart"/>
      <w:r w:rsidRPr="009A7652">
        <w:rPr>
          <w:rFonts w:cs="Arial"/>
          <w:color w:val="0070C0"/>
        </w:rPr>
        <w:t>Twitter</w:t>
      </w:r>
      <w:proofErr w:type="spellEnd"/>
      <w:r w:rsidRPr="009A7652">
        <w:rPr>
          <w:rFonts w:cs="Arial"/>
        </w:rPr>
        <w:t xml:space="preserve"> @</w:t>
      </w:r>
      <w:proofErr w:type="spellStart"/>
      <w:r w:rsidRPr="009A7652">
        <w:rPr>
          <w:rFonts w:cs="Arial"/>
        </w:rPr>
        <w:t>statistickyurad</w:t>
      </w:r>
      <w:proofErr w:type="spellEnd"/>
    </w:p>
    <w:sectPr w:rsidR="0018551C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91" w:rsidRDefault="002F3091">
      <w:r>
        <w:separator/>
      </w:r>
    </w:p>
  </w:endnote>
  <w:endnote w:type="continuationSeparator" w:id="0">
    <w:p w:rsidR="002F3091" w:rsidRDefault="002F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0E3198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0E3198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0E3198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0252C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0E3198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91" w:rsidRDefault="002F3091">
      <w:r>
        <w:separator/>
      </w:r>
    </w:p>
  </w:footnote>
  <w:footnote w:type="continuationSeparator" w:id="0">
    <w:p w:rsidR="002F3091" w:rsidRDefault="002F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0E319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778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252CB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61982"/>
    <w:rsid w:val="0007020F"/>
    <w:rsid w:val="000752D7"/>
    <w:rsid w:val="00093765"/>
    <w:rsid w:val="00096855"/>
    <w:rsid w:val="000A0B9C"/>
    <w:rsid w:val="000A56CF"/>
    <w:rsid w:val="000B1306"/>
    <w:rsid w:val="000C25C0"/>
    <w:rsid w:val="000C3089"/>
    <w:rsid w:val="000C3095"/>
    <w:rsid w:val="000C7756"/>
    <w:rsid w:val="000D1D3D"/>
    <w:rsid w:val="000D323C"/>
    <w:rsid w:val="000D5B5C"/>
    <w:rsid w:val="000E3198"/>
    <w:rsid w:val="000E39F4"/>
    <w:rsid w:val="000F216E"/>
    <w:rsid w:val="000F6CB0"/>
    <w:rsid w:val="001026EE"/>
    <w:rsid w:val="00103487"/>
    <w:rsid w:val="00103931"/>
    <w:rsid w:val="001063E1"/>
    <w:rsid w:val="00107A61"/>
    <w:rsid w:val="00113DD3"/>
    <w:rsid w:val="00121068"/>
    <w:rsid w:val="0012117B"/>
    <w:rsid w:val="00132A94"/>
    <w:rsid w:val="0013351C"/>
    <w:rsid w:val="0013588A"/>
    <w:rsid w:val="00146806"/>
    <w:rsid w:val="0016053C"/>
    <w:rsid w:val="00166F56"/>
    <w:rsid w:val="00167E54"/>
    <w:rsid w:val="0017142F"/>
    <w:rsid w:val="001756B8"/>
    <w:rsid w:val="001834DE"/>
    <w:rsid w:val="00185192"/>
    <w:rsid w:val="0018551C"/>
    <w:rsid w:val="00186CF3"/>
    <w:rsid w:val="001922C7"/>
    <w:rsid w:val="00197BC6"/>
    <w:rsid w:val="001A5513"/>
    <w:rsid w:val="001B57FE"/>
    <w:rsid w:val="001B5D1D"/>
    <w:rsid w:val="001C5AA8"/>
    <w:rsid w:val="001C74E1"/>
    <w:rsid w:val="001C7EDC"/>
    <w:rsid w:val="001D11BD"/>
    <w:rsid w:val="001D2AE6"/>
    <w:rsid w:val="001D2E0E"/>
    <w:rsid w:val="001D4099"/>
    <w:rsid w:val="001D6592"/>
    <w:rsid w:val="001E0C93"/>
    <w:rsid w:val="001E1F20"/>
    <w:rsid w:val="001E6798"/>
    <w:rsid w:val="001F1009"/>
    <w:rsid w:val="001F2285"/>
    <w:rsid w:val="001F601A"/>
    <w:rsid w:val="00215629"/>
    <w:rsid w:val="002201F1"/>
    <w:rsid w:val="002305E7"/>
    <w:rsid w:val="0023374C"/>
    <w:rsid w:val="002418B2"/>
    <w:rsid w:val="00241F92"/>
    <w:rsid w:val="002441DA"/>
    <w:rsid w:val="002466BC"/>
    <w:rsid w:val="002518ED"/>
    <w:rsid w:val="00253021"/>
    <w:rsid w:val="002542E1"/>
    <w:rsid w:val="002564BD"/>
    <w:rsid w:val="00263978"/>
    <w:rsid w:val="002653CE"/>
    <w:rsid w:val="00287F1E"/>
    <w:rsid w:val="00290193"/>
    <w:rsid w:val="00294ECA"/>
    <w:rsid w:val="002A19ED"/>
    <w:rsid w:val="002D0E20"/>
    <w:rsid w:val="002D4A6F"/>
    <w:rsid w:val="002E3F5F"/>
    <w:rsid w:val="002E41D6"/>
    <w:rsid w:val="002F3091"/>
    <w:rsid w:val="002F4F85"/>
    <w:rsid w:val="002F518F"/>
    <w:rsid w:val="002F5291"/>
    <w:rsid w:val="002F7E1C"/>
    <w:rsid w:val="00307202"/>
    <w:rsid w:val="00314196"/>
    <w:rsid w:val="00317774"/>
    <w:rsid w:val="0032749E"/>
    <w:rsid w:val="003367EE"/>
    <w:rsid w:val="00342543"/>
    <w:rsid w:val="00342845"/>
    <w:rsid w:val="0034436E"/>
    <w:rsid w:val="0034720B"/>
    <w:rsid w:val="003547FA"/>
    <w:rsid w:val="0035694E"/>
    <w:rsid w:val="00361B09"/>
    <w:rsid w:val="00362A0C"/>
    <w:rsid w:val="00367339"/>
    <w:rsid w:val="00367EC4"/>
    <w:rsid w:val="003713FD"/>
    <w:rsid w:val="00371FC1"/>
    <w:rsid w:val="003831FC"/>
    <w:rsid w:val="00383656"/>
    <w:rsid w:val="00387EC5"/>
    <w:rsid w:val="00391CD0"/>
    <w:rsid w:val="00394169"/>
    <w:rsid w:val="003A144F"/>
    <w:rsid w:val="003A399D"/>
    <w:rsid w:val="003A568A"/>
    <w:rsid w:val="003B1A72"/>
    <w:rsid w:val="003C01DD"/>
    <w:rsid w:val="003C1B7D"/>
    <w:rsid w:val="003C6C05"/>
    <w:rsid w:val="003D1E6D"/>
    <w:rsid w:val="003D36C9"/>
    <w:rsid w:val="003D67BD"/>
    <w:rsid w:val="003D7EA7"/>
    <w:rsid w:val="003E7652"/>
    <w:rsid w:val="003F6ADE"/>
    <w:rsid w:val="00403319"/>
    <w:rsid w:val="004062FE"/>
    <w:rsid w:val="00406CC5"/>
    <w:rsid w:val="004159F3"/>
    <w:rsid w:val="004178CD"/>
    <w:rsid w:val="004318C2"/>
    <w:rsid w:val="00433411"/>
    <w:rsid w:val="00434DB2"/>
    <w:rsid w:val="00442467"/>
    <w:rsid w:val="00444C57"/>
    <w:rsid w:val="00445758"/>
    <w:rsid w:val="00447D18"/>
    <w:rsid w:val="004507E4"/>
    <w:rsid w:val="00450933"/>
    <w:rsid w:val="0045187F"/>
    <w:rsid w:val="00454229"/>
    <w:rsid w:val="00457E94"/>
    <w:rsid w:val="00462CE7"/>
    <w:rsid w:val="0046584A"/>
    <w:rsid w:val="0047212F"/>
    <w:rsid w:val="00472586"/>
    <w:rsid w:val="004824A6"/>
    <w:rsid w:val="00491FB7"/>
    <w:rsid w:val="004A0748"/>
    <w:rsid w:val="004A1850"/>
    <w:rsid w:val="004A6F56"/>
    <w:rsid w:val="004C12FD"/>
    <w:rsid w:val="004C1540"/>
    <w:rsid w:val="004C364A"/>
    <w:rsid w:val="004C4EB6"/>
    <w:rsid w:val="004C5820"/>
    <w:rsid w:val="004C5DBB"/>
    <w:rsid w:val="004C5F92"/>
    <w:rsid w:val="004D1861"/>
    <w:rsid w:val="004D3CD5"/>
    <w:rsid w:val="004D6503"/>
    <w:rsid w:val="004F6E2D"/>
    <w:rsid w:val="004F77F4"/>
    <w:rsid w:val="004F7EF6"/>
    <w:rsid w:val="005034B6"/>
    <w:rsid w:val="00506176"/>
    <w:rsid w:val="00516475"/>
    <w:rsid w:val="0052018D"/>
    <w:rsid w:val="00521906"/>
    <w:rsid w:val="00522B8B"/>
    <w:rsid w:val="0052544D"/>
    <w:rsid w:val="00530200"/>
    <w:rsid w:val="005424BA"/>
    <w:rsid w:val="005478AE"/>
    <w:rsid w:val="00561F97"/>
    <w:rsid w:val="005668C6"/>
    <w:rsid w:val="00577874"/>
    <w:rsid w:val="00594A12"/>
    <w:rsid w:val="0059767B"/>
    <w:rsid w:val="00597838"/>
    <w:rsid w:val="005A5385"/>
    <w:rsid w:val="005A5735"/>
    <w:rsid w:val="005A7064"/>
    <w:rsid w:val="005B2E93"/>
    <w:rsid w:val="005E07AD"/>
    <w:rsid w:val="005E1C3A"/>
    <w:rsid w:val="005E29F4"/>
    <w:rsid w:val="005E7441"/>
    <w:rsid w:val="005F00A6"/>
    <w:rsid w:val="005F6ECE"/>
    <w:rsid w:val="0060132D"/>
    <w:rsid w:val="00605EB8"/>
    <w:rsid w:val="0061484E"/>
    <w:rsid w:val="00614BD2"/>
    <w:rsid w:val="0062004F"/>
    <w:rsid w:val="00622E2C"/>
    <w:rsid w:val="006243E4"/>
    <w:rsid w:val="00631537"/>
    <w:rsid w:val="00645146"/>
    <w:rsid w:val="0064758F"/>
    <w:rsid w:val="006479F9"/>
    <w:rsid w:val="006507D9"/>
    <w:rsid w:val="006510B9"/>
    <w:rsid w:val="00675009"/>
    <w:rsid w:val="00676A68"/>
    <w:rsid w:val="006A09B7"/>
    <w:rsid w:val="006A2420"/>
    <w:rsid w:val="006A32E8"/>
    <w:rsid w:val="006B7305"/>
    <w:rsid w:val="006C0311"/>
    <w:rsid w:val="006C1692"/>
    <w:rsid w:val="006C6E12"/>
    <w:rsid w:val="006C7B07"/>
    <w:rsid w:val="006D444A"/>
    <w:rsid w:val="006D4A90"/>
    <w:rsid w:val="006D76E3"/>
    <w:rsid w:val="006E1707"/>
    <w:rsid w:val="006E364F"/>
    <w:rsid w:val="006E4A81"/>
    <w:rsid w:val="006F1491"/>
    <w:rsid w:val="006F7B26"/>
    <w:rsid w:val="007116E4"/>
    <w:rsid w:val="007118C4"/>
    <w:rsid w:val="007121E6"/>
    <w:rsid w:val="00721D3B"/>
    <w:rsid w:val="00722AA4"/>
    <w:rsid w:val="00724A47"/>
    <w:rsid w:val="00740E2E"/>
    <w:rsid w:val="0074132D"/>
    <w:rsid w:val="00744E79"/>
    <w:rsid w:val="007478B7"/>
    <w:rsid w:val="007533CE"/>
    <w:rsid w:val="00762233"/>
    <w:rsid w:val="007643A6"/>
    <w:rsid w:val="0077166C"/>
    <w:rsid w:val="00771871"/>
    <w:rsid w:val="00772C72"/>
    <w:rsid w:val="007731A3"/>
    <w:rsid w:val="0077706B"/>
    <w:rsid w:val="0077737A"/>
    <w:rsid w:val="007773B2"/>
    <w:rsid w:val="00777FAD"/>
    <w:rsid w:val="007938E2"/>
    <w:rsid w:val="007A1F8C"/>
    <w:rsid w:val="007C184C"/>
    <w:rsid w:val="007C18CD"/>
    <w:rsid w:val="007C27AC"/>
    <w:rsid w:val="007C4EA0"/>
    <w:rsid w:val="007D122E"/>
    <w:rsid w:val="007D1B66"/>
    <w:rsid w:val="007D2D87"/>
    <w:rsid w:val="007D4350"/>
    <w:rsid w:val="007D71F4"/>
    <w:rsid w:val="007E2FBC"/>
    <w:rsid w:val="007E58D0"/>
    <w:rsid w:val="007E64A1"/>
    <w:rsid w:val="007F3527"/>
    <w:rsid w:val="00805C39"/>
    <w:rsid w:val="008150F5"/>
    <w:rsid w:val="008178FC"/>
    <w:rsid w:val="0082474A"/>
    <w:rsid w:val="00827E78"/>
    <w:rsid w:val="00830C63"/>
    <w:rsid w:val="00830D2F"/>
    <w:rsid w:val="00830F57"/>
    <w:rsid w:val="0083503A"/>
    <w:rsid w:val="0084083A"/>
    <w:rsid w:val="00845356"/>
    <w:rsid w:val="00845C25"/>
    <w:rsid w:val="00846AEA"/>
    <w:rsid w:val="00857395"/>
    <w:rsid w:val="00877171"/>
    <w:rsid w:val="00882837"/>
    <w:rsid w:val="00891CD2"/>
    <w:rsid w:val="008954E1"/>
    <w:rsid w:val="008A121D"/>
    <w:rsid w:val="008A5297"/>
    <w:rsid w:val="008B155F"/>
    <w:rsid w:val="008B3C26"/>
    <w:rsid w:val="008B5008"/>
    <w:rsid w:val="008B77AA"/>
    <w:rsid w:val="008C69B8"/>
    <w:rsid w:val="008D35AC"/>
    <w:rsid w:val="008D49D7"/>
    <w:rsid w:val="008D7120"/>
    <w:rsid w:val="008E334B"/>
    <w:rsid w:val="008E581B"/>
    <w:rsid w:val="008E595F"/>
    <w:rsid w:val="008F005D"/>
    <w:rsid w:val="008F398E"/>
    <w:rsid w:val="008F5394"/>
    <w:rsid w:val="008F60B7"/>
    <w:rsid w:val="008F7374"/>
    <w:rsid w:val="0090664D"/>
    <w:rsid w:val="009110E7"/>
    <w:rsid w:val="00911569"/>
    <w:rsid w:val="00914EE2"/>
    <w:rsid w:val="009226FE"/>
    <w:rsid w:val="009262E8"/>
    <w:rsid w:val="00932A5D"/>
    <w:rsid w:val="00933825"/>
    <w:rsid w:val="00933D6B"/>
    <w:rsid w:val="009410AF"/>
    <w:rsid w:val="00942DF9"/>
    <w:rsid w:val="00943B88"/>
    <w:rsid w:val="00944775"/>
    <w:rsid w:val="009464C8"/>
    <w:rsid w:val="009535DD"/>
    <w:rsid w:val="00961539"/>
    <w:rsid w:val="009621DA"/>
    <w:rsid w:val="009653BE"/>
    <w:rsid w:val="00966792"/>
    <w:rsid w:val="00970EA2"/>
    <w:rsid w:val="0098549E"/>
    <w:rsid w:val="00991128"/>
    <w:rsid w:val="009977CF"/>
    <w:rsid w:val="009A04A5"/>
    <w:rsid w:val="009A3F53"/>
    <w:rsid w:val="009A64B2"/>
    <w:rsid w:val="009A6FBF"/>
    <w:rsid w:val="009A7652"/>
    <w:rsid w:val="009B0F29"/>
    <w:rsid w:val="009B6C1C"/>
    <w:rsid w:val="009D322E"/>
    <w:rsid w:val="00A03AC5"/>
    <w:rsid w:val="00A0438C"/>
    <w:rsid w:val="00A0726C"/>
    <w:rsid w:val="00A11F5B"/>
    <w:rsid w:val="00A138F6"/>
    <w:rsid w:val="00A13CFB"/>
    <w:rsid w:val="00A21A67"/>
    <w:rsid w:val="00A2436A"/>
    <w:rsid w:val="00A33068"/>
    <w:rsid w:val="00A35755"/>
    <w:rsid w:val="00A410E8"/>
    <w:rsid w:val="00A458B8"/>
    <w:rsid w:val="00A5062E"/>
    <w:rsid w:val="00A621F8"/>
    <w:rsid w:val="00A66A2F"/>
    <w:rsid w:val="00A66E06"/>
    <w:rsid w:val="00A67E7A"/>
    <w:rsid w:val="00A704C0"/>
    <w:rsid w:val="00A71827"/>
    <w:rsid w:val="00A7578F"/>
    <w:rsid w:val="00A80F0C"/>
    <w:rsid w:val="00A904A2"/>
    <w:rsid w:val="00A90CF7"/>
    <w:rsid w:val="00A94509"/>
    <w:rsid w:val="00A96675"/>
    <w:rsid w:val="00AA57E9"/>
    <w:rsid w:val="00AB4A3C"/>
    <w:rsid w:val="00AC0579"/>
    <w:rsid w:val="00AC2A81"/>
    <w:rsid w:val="00AC6890"/>
    <w:rsid w:val="00AD148E"/>
    <w:rsid w:val="00AD5E33"/>
    <w:rsid w:val="00AD68DE"/>
    <w:rsid w:val="00AF25B5"/>
    <w:rsid w:val="00AF3175"/>
    <w:rsid w:val="00AF7A9E"/>
    <w:rsid w:val="00B16E4D"/>
    <w:rsid w:val="00B21A3B"/>
    <w:rsid w:val="00B228D0"/>
    <w:rsid w:val="00B234F2"/>
    <w:rsid w:val="00B25C2B"/>
    <w:rsid w:val="00B400EE"/>
    <w:rsid w:val="00B43DDA"/>
    <w:rsid w:val="00B44BD5"/>
    <w:rsid w:val="00B451E4"/>
    <w:rsid w:val="00B63BB9"/>
    <w:rsid w:val="00B7345B"/>
    <w:rsid w:val="00B80F7E"/>
    <w:rsid w:val="00B81198"/>
    <w:rsid w:val="00B94CB1"/>
    <w:rsid w:val="00BA119A"/>
    <w:rsid w:val="00BA5ECB"/>
    <w:rsid w:val="00BA6125"/>
    <w:rsid w:val="00BB0EC4"/>
    <w:rsid w:val="00BB1549"/>
    <w:rsid w:val="00BB4640"/>
    <w:rsid w:val="00BC3989"/>
    <w:rsid w:val="00BC7870"/>
    <w:rsid w:val="00BD4E8B"/>
    <w:rsid w:val="00BD6236"/>
    <w:rsid w:val="00BE74F1"/>
    <w:rsid w:val="00BF2D9E"/>
    <w:rsid w:val="00C0659E"/>
    <w:rsid w:val="00C10606"/>
    <w:rsid w:val="00C17005"/>
    <w:rsid w:val="00C21A9A"/>
    <w:rsid w:val="00C3384C"/>
    <w:rsid w:val="00C3778B"/>
    <w:rsid w:val="00C41AB3"/>
    <w:rsid w:val="00C4667A"/>
    <w:rsid w:val="00C46818"/>
    <w:rsid w:val="00C5543E"/>
    <w:rsid w:val="00C568C5"/>
    <w:rsid w:val="00C669C0"/>
    <w:rsid w:val="00C72EAB"/>
    <w:rsid w:val="00C75006"/>
    <w:rsid w:val="00C821C6"/>
    <w:rsid w:val="00C962BD"/>
    <w:rsid w:val="00C96361"/>
    <w:rsid w:val="00CA098A"/>
    <w:rsid w:val="00CA0EE2"/>
    <w:rsid w:val="00CA7B41"/>
    <w:rsid w:val="00CB0A36"/>
    <w:rsid w:val="00CB1E97"/>
    <w:rsid w:val="00CB2CA8"/>
    <w:rsid w:val="00CB2DDC"/>
    <w:rsid w:val="00CB78D5"/>
    <w:rsid w:val="00CC0C37"/>
    <w:rsid w:val="00CD3067"/>
    <w:rsid w:val="00CD4E9C"/>
    <w:rsid w:val="00CD5FF1"/>
    <w:rsid w:val="00CF0978"/>
    <w:rsid w:val="00CF2FC5"/>
    <w:rsid w:val="00D10971"/>
    <w:rsid w:val="00D20059"/>
    <w:rsid w:val="00D237A8"/>
    <w:rsid w:val="00D338CB"/>
    <w:rsid w:val="00D34AF5"/>
    <w:rsid w:val="00D34BFC"/>
    <w:rsid w:val="00D35379"/>
    <w:rsid w:val="00D41793"/>
    <w:rsid w:val="00D418D7"/>
    <w:rsid w:val="00D42B91"/>
    <w:rsid w:val="00D4710F"/>
    <w:rsid w:val="00D759B4"/>
    <w:rsid w:val="00D76C0A"/>
    <w:rsid w:val="00D7706C"/>
    <w:rsid w:val="00D80530"/>
    <w:rsid w:val="00D80A62"/>
    <w:rsid w:val="00D82988"/>
    <w:rsid w:val="00DA22A0"/>
    <w:rsid w:val="00DA669A"/>
    <w:rsid w:val="00DA77D6"/>
    <w:rsid w:val="00DC246A"/>
    <w:rsid w:val="00DC321F"/>
    <w:rsid w:val="00DC64E2"/>
    <w:rsid w:val="00DD4BC6"/>
    <w:rsid w:val="00DE0AA6"/>
    <w:rsid w:val="00DE18F3"/>
    <w:rsid w:val="00DE1D4C"/>
    <w:rsid w:val="00DE29B8"/>
    <w:rsid w:val="00DE4F16"/>
    <w:rsid w:val="00DE7D75"/>
    <w:rsid w:val="00DF05D7"/>
    <w:rsid w:val="00DF42C5"/>
    <w:rsid w:val="00E01286"/>
    <w:rsid w:val="00E01476"/>
    <w:rsid w:val="00E02500"/>
    <w:rsid w:val="00E0429B"/>
    <w:rsid w:val="00E07106"/>
    <w:rsid w:val="00E11C14"/>
    <w:rsid w:val="00E219FD"/>
    <w:rsid w:val="00E22E7C"/>
    <w:rsid w:val="00E447B8"/>
    <w:rsid w:val="00E46B20"/>
    <w:rsid w:val="00E50EAE"/>
    <w:rsid w:val="00E5654C"/>
    <w:rsid w:val="00E56F2B"/>
    <w:rsid w:val="00E61415"/>
    <w:rsid w:val="00E65B25"/>
    <w:rsid w:val="00E753ED"/>
    <w:rsid w:val="00E806C7"/>
    <w:rsid w:val="00E80A7E"/>
    <w:rsid w:val="00E84292"/>
    <w:rsid w:val="00E93521"/>
    <w:rsid w:val="00E9416D"/>
    <w:rsid w:val="00EA7EC7"/>
    <w:rsid w:val="00EB503B"/>
    <w:rsid w:val="00EC561F"/>
    <w:rsid w:val="00EC67FF"/>
    <w:rsid w:val="00EC6DF8"/>
    <w:rsid w:val="00EC7625"/>
    <w:rsid w:val="00ED189D"/>
    <w:rsid w:val="00ED5618"/>
    <w:rsid w:val="00ED7BC8"/>
    <w:rsid w:val="00EE4FCE"/>
    <w:rsid w:val="00EE5250"/>
    <w:rsid w:val="00EE7638"/>
    <w:rsid w:val="00EE77A7"/>
    <w:rsid w:val="00EE7BC5"/>
    <w:rsid w:val="00EF7429"/>
    <w:rsid w:val="00F02BA5"/>
    <w:rsid w:val="00F05BD7"/>
    <w:rsid w:val="00F0741F"/>
    <w:rsid w:val="00F07EE7"/>
    <w:rsid w:val="00F13B59"/>
    <w:rsid w:val="00F25F46"/>
    <w:rsid w:val="00F42003"/>
    <w:rsid w:val="00F464C3"/>
    <w:rsid w:val="00F5142C"/>
    <w:rsid w:val="00F548DF"/>
    <w:rsid w:val="00F559FF"/>
    <w:rsid w:val="00F761E8"/>
    <w:rsid w:val="00F8091A"/>
    <w:rsid w:val="00F83753"/>
    <w:rsid w:val="00F872F9"/>
    <w:rsid w:val="00F97F64"/>
    <w:rsid w:val="00FA1E26"/>
    <w:rsid w:val="00FA564E"/>
    <w:rsid w:val="00FA574A"/>
    <w:rsid w:val="00FA5FFA"/>
    <w:rsid w:val="00FA63C2"/>
    <w:rsid w:val="00FB0B19"/>
    <w:rsid w:val="00FB1D5D"/>
    <w:rsid w:val="00FB3E80"/>
    <w:rsid w:val="00FB7082"/>
    <w:rsid w:val="00FC25E0"/>
    <w:rsid w:val="00FD1605"/>
    <w:rsid w:val="00FE0AB3"/>
    <w:rsid w:val="00FE2C95"/>
    <w:rsid w:val="00FE4B7E"/>
    <w:rsid w:val="00FE5BA7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016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339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A5E75-23C8-4609-9C71-6D84C1AD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200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1768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8</cp:revision>
  <cp:lastPrinted>2017-07-12T09:56:00Z</cp:lastPrinted>
  <dcterms:created xsi:type="dcterms:W3CDTF">2017-07-12T06:44:00Z</dcterms:created>
  <dcterms:modified xsi:type="dcterms:W3CDTF">2017-07-12T10:10:00Z</dcterms:modified>
</cp:coreProperties>
</file>