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F34D06" w:rsidP="009E10C0">
      <w:pPr>
        <w:pStyle w:val="datum"/>
        <w:spacing w:line="240" w:lineRule="auto"/>
      </w:pPr>
      <w:r>
        <w:t>21</w:t>
      </w:r>
      <w:r w:rsidR="00705B88">
        <w:t>. června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F34D06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Ekonomi</w:t>
      </w:r>
      <w:r w:rsidR="008D3CFE">
        <w:rPr>
          <w:rFonts w:eastAsia="Times New Roman"/>
          <w:b/>
          <w:bCs/>
          <w:color w:val="BD1B21"/>
          <w:sz w:val="32"/>
          <w:szCs w:val="32"/>
        </w:rPr>
        <w:t>ce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4A1383">
        <w:rPr>
          <w:rFonts w:eastAsia="Times New Roman"/>
          <w:b/>
          <w:bCs/>
          <w:color w:val="BD1B21"/>
          <w:sz w:val="32"/>
          <w:szCs w:val="32"/>
        </w:rPr>
        <w:t xml:space="preserve">se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v prvním čtvrtletí </w:t>
      </w:r>
      <w:r w:rsidR="008D3CFE">
        <w:rPr>
          <w:rFonts w:eastAsia="Times New Roman"/>
          <w:b/>
          <w:bCs/>
          <w:color w:val="BD1B21"/>
          <w:sz w:val="32"/>
          <w:szCs w:val="32"/>
        </w:rPr>
        <w:t>dařilo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630DDC" w:rsidRDefault="00630DDC" w:rsidP="009E10C0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Česká ekonomika v prvním čtvrtletí </w:t>
      </w:r>
      <w:r w:rsidR="00251656">
        <w:rPr>
          <w:b/>
          <w:szCs w:val="20"/>
        </w:rPr>
        <w:t xml:space="preserve">akcelerovala. </w:t>
      </w:r>
      <w:r w:rsidR="00361DE5">
        <w:rPr>
          <w:b/>
          <w:szCs w:val="20"/>
        </w:rPr>
        <w:t xml:space="preserve">Rostly mzdy, </w:t>
      </w:r>
      <w:r w:rsidR="00A14232">
        <w:rPr>
          <w:b/>
          <w:szCs w:val="20"/>
        </w:rPr>
        <w:t>ale i ceny. Vývoz dosáhl nejlepšího čtvrtletního výsledku v historii.</w:t>
      </w:r>
    </w:p>
    <w:p w:rsidR="00630DDC" w:rsidRDefault="00630DDC" w:rsidP="009E10C0">
      <w:pPr>
        <w:spacing w:line="240" w:lineRule="auto"/>
        <w:jc w:val="left"/>
        <w:rPr>
          <w:b/>
          <w:szCs w:val="20"/>
        </w:rPr>
      </w:pPr>
    </w:p>
    <w:p w:rsidR="00FE7181" w:rsidRDefault="008D3CFE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>Růst h</w:t>
      </w:r>
      <w:r w:rsidR="00630DDC" w:rsidRPr="00630DDC">
        <w:rPr>
          <w:szCs w:val="20"/>
        </w:rPr>
        <w:t>rub</w:t>
      </w:r>
      <w:r>
        <w:rPr>
          <w:szCs w:val="20"/>
        </w:rPr>
        <w:t>ého</w:t>
      </w:r>
      <w:r w:rsidR="00630DDC" w:rsidRPr="00630DDC">
        <w:rPr>
          <w:szCs w:val="20"/>
        </w:rPr>
        <w:t xml:space="preserve"> domácí</w:t>
      </w:r>
      <w:r>
        <w:rPr>
          <w:szCs w:val="20"/>
        </w:rPr>
        <w:t>ho</w:t>
      </w:r>
      <w:r w:rsidR="00630DDC" w:rsidRPr="00630DDC">
        <w:rPr>
          <w:szCs w:val="20"/>
        </w:rPr>
        <w:t xml:space="preserve"> produkt</w:t>
      </w:r>
      <w:r>
        <w:rPr>
          <w:szCs w:val="20"/>
        </w:rPr>
        <w:t>u</w:t>
      </w:r>
      <w:r w:rsidR="00630DDC" w:rsidRPr="00630DDC">
        <w:rPr>
          <w:szCs w:val="20"/>
        </w:rPr>
        <w:t xml:space="preserve"> </w:t>
      </w:r>
      <w:r>
        <w:rPr>
          <w:szCs w:val="20"/>
        </w:rPr>
        <w:t>zrychlil</w:t>
      </w:r>
      <w:r w:rsidR="00630DDC" w:rsidRPr="00630DDC">
        <w:rPr>
          <w:szCs w:val="20"/>
        </w:rPr>
        <w:t xml:space="preserve">, hlavně díky </w:t>
      </w:r>
      <w:r w:rsidR="003E1EB0">
        <w:rPr>
          <w:szCs w:val="20"/>
        </w:rPr>
        <w:t xml:space="preserve">zvýšení </w:t>
      </w:r>
      <w:r w:rsidR="000A7DB3">
        <w:rPr>
          <w:szCs w:val="20"/>
        </w:rPr>
        <w:t>výdajů na</w:t>
      </w:r>
      <w:r>
        <w:rPr>
          <w:szCs w:val="20"/>
        </w:rPr>
        <w:t xml:space="preserve"> konečnou </w:t>
      </w:r>
      <w:r w:rsidR="00630DDC" w:rsidRPr="00630DDC">
        <w:rPr>
          <w:szCs w:val="20"/>
        </w:rPr>
        <w:t>spotřebu a nadprůměrným výsledkům zahraničního obchodu.</w:t>
      </w:r>
      <w:r w:rsidR="000A7DB3">
        <w:rPr>
          <w:szCs w:val="20"/>
        </w:rPr>
        <w:t xml:space="preserve"> </w:t>
      </w:r>
      <w:r w:rsidR="000A7DB3" w:rsidRPr="00221101">
        <w:rPr>
          <w:i/>
          <w:szCs w:val="20"/>
        </w:rPr>
        <w:t>„</w:t>
      </w:r>
      <w:r w:rsidR="00A14232">
        <w:rPr>
          <w:i/>
          <w:szCs w:val="20"/>
        </w:rPr>
        <w:t>Z pohledu odvětví k ekonomické prosperitě nejvíc přisp</w:t>
      </w:r>
      <w:r w:rsidR="00251656">
        <w:rPr>
          <w:i/>
          <w:szCs w:val="20"/>
        </w:rPr>
        <w:t>ěl</w:t>
      </w:r>
      <w:r w:rsidR="003E1EB0">
        <w:rPr>
          <w:i/>
          <w:szCs w:val="20"/>
        </w:rPr>
        <w:t>y služby těsně následované</w:t>
      </w:r>
      <w:r w:rsidR="00A14232">
        <w:rPr>
          <w:i/>
          <w:szCs w:val="20"/>
        </w:rPr>
        <w:t xml:space="preserve"> </w:t>
      </w:r>
      <w:r w:rsidR="000A7DB3" w:rsidRPr="00221101">
        <w:rPr>
          <w:i/>
          <w:szCs w:val="20"/>
        </w:rPr>
        <w:t>zpracovatelský</w:t>
      </w:r>
      <w:r w:rsidR="003E1EB0">
        <w:rPr>
          <w:i/>
          <w:szCs w:val="20"/>
        </w:rPr>
        <w:t>m</w:t>
      </w:r>
      <w:r w:rsidR="000A7DB3" w:rsidRPr="00221101">
        <w:rPr>
          <w:i/>
          <w:szCs w:val="20"/>
        </w:rPr>
        <w:t xml:space="preserve"> průmysl</w:t>
      </w:r>
      <w:r w:rsidR="003E1EB0">
        <w:rPr>
          <w:i/>
          <w:szCs w:val="20"/>
        </w:rPr>
        <w:t>em</w:t>
      </w:r>
      <w:r w:rsidR="000A7DB3" w:rsidRPr="00221101">
        <w:rPr>
          <w:i/>
          <w:szCs w:val="20"/>
        </w:rPr>
        <w:t xml:space="preserve">. Dařilo se zejména informačním </w:t>
      </w:r>
      <w:r w:rsidR="00251656">
        <w:rPr>
          <w:i/>
          <w:szCs w:val="20"/>
        </w:rPr>
        <w:t xml:space="preserve">a </w:t>
      </w:r>
      <w:r w:rsidR="000A7DB3" w:rsidRPr="00221101">
        <w:rPr>
          <w:i/>
          <w:szCs w:val="20"/>
        </w:rPr>
        <w:t>komunikačním činnostem</w:t>
      </w:r>
      <w:r w:rsidR="00592F31">
        <w:rPr>
          <w:i/>
          <w:szCs w:val="20"/>
        </w:rPr>
        <w:t>,</w:t>
      </w:r>
      <w:r w:rsidR="000A7DB3" w:rsidRPr="00221101">
        <w:rPr>
          <w:i/>
          <w:szCs w:val="20"/>
        </w:rPr>
        <w:t xml:space="preserve"> službám v oblasti nemovitostí</w:t>
      </w:r>
      <w:r w:rsidR="00592F31">
        <w:rPr>
          <w:i/>
          <w:szCs w:val="20"/>
        </w:rPr>
        <w:t xml:space="preserve"> a výrobě motorových vozidel</w:t>
      </w:r>
      <w:r w:rsidR="000A7DB3" w:rsidRPr="00221101">
        <w:rPr>
          <w:i/>
          <w:szCs w:val="20"/>
        </w:rPr>
        <w:t xml:space="preserve">,“ </w:t>
      </w:r>
      <w:r w:rsidR="000A7DB3">
        <w:rPr>
          <w:szCs w:val="20"/>
        </w:rPr>
        <w:t>upřesňuje předsedkyně ČSÚ Iva Ritschelová.</w:t>
      </w:r>
      <w:r w:rsidR="000422FB">
        <w:rPr>
          <w:szCs w:val="20"/>
        </w:rPr>
        <w:t xml:space="preserve"> V evropském srovnání se Česko z hlediska meziročního růstu HDP umístilo nad unijním průměrem, který se rovnal 2,1 %. Mezičtvrtletní </w:t>
      </w:r>
      <w:r w:rsidR="00915869">
        <w:rPr>
          <w:szCs w:val="20"/>
        </w:rPr>
        <w:t xml:space="preserve">růst tuzemské ekonomiky byl jeden z nejrychlejších mezi </w:t>
      </w:r>
      <w:r w:rsidR="000422FB">
        <w:rPr>
          <w:szCs w:val="20"/>
        </w:rPr>
        <w:t>členskými státy EU.</w:t>
      </w:r>
    </w:p>
    <w:p w:rsidR="000A7DB3" w:rsidRDefault="000A7DB3" w:rsidP="009E10C0">
      <w:pPr>
        <w:spacing w:line="240" w:lineRule="auto"/>
        <w:jc w:val="left"/>
        <w:rPr>
          <w:szCs w:val="20"/>
        </w:rPr>
      </w:pPr>
    </w:p>
    <w:p w:rsidR="00630DDC" w:rsidRDefault="00B55028" w:rsidP="00630DDC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Český vývoz </w:t>
      </w:r>
      <w:r w:rsidR="00630DDC" w:rsidRPr="00630DDC">
        <w:rPr>
          <w:szCs w:val="20"/>
        </w:rPr>
        <w:t>dosáhl</w:t>
      </w:r>
      <w:r w:rsidR="000A7DB3">
        <w:rPr>
          <w:szCs w:val="20"/>
        </w:rPr>
        <w:t xml:space="preserve"> v prvním čtvrtletí </w:t>
      </w:r>
      <w:r w:rsidR="00630DDC" w:rsidRPr="00630DDC">
        <w:rPr>
          <w:szCs w:val="20"/>
        </w:rPr>
        <w:t>898 m</w:t>
      </w:r>
      <w:r w:rsidR="00A14232">
        <w:rPr>
          <w:szCs w:val="20"/>
        </w:rPr>
        <w:t xml:space="preserve">iliard </w:t>
      </w:r>
      <w:r w:rsidR="00630DDC" w:rsidRPr="00630DDC">
        <w:rPr>
          <w:szCs w:val="20"/>
        </w:rPr>
        <w:t>korun</w:t>
      </w:r>
      <w:r w:rsidR="000A7DB3">
        <w:rPr>
          <w:szCs w:val="20"/>
        </w:rPr>
        <w:t xml:space="preserve">. </w:t>
      </w:r>
      <w:r w:rsidR="00A14232">
        <w:rPr>
          <w:szCs w:val="20"/>
        </w:rPr>
        <w:t xml:space="preserve">To bylo nejvíc v rámci čtvrtletních hodnot v historii </w:t>
      </w:r>
      <w:r w:rsidR="00251656">
        <w:rPr>
          <w:szCs w:val="20"/>
        </w:rPr>
        <w:t xml:space="preserve">samostatné </w:t>
      </w:r>
      <w:r w:rsidR="00A14232">
        <w:rPr>
          <w:szCs w:val="20"/>
        </w:rPr>
        <w:t xml:space="preserve">České republiky. </w:t>
      </w:r>
      <w:r w:rsidR="00A14232" w:rsidRPr="00B50EC2">
        <w:rPr>
          <w:i/>
          <w:szCs w:val="20"/>
        </w:rPr>
        <w:t>„</w:t>
      </w:r>
      <w:r w:rsidR="004762DE">
        <w:rPr>
          <w:i/>
          <w:szCs w:val="20"/>
        </w:rPr>
        <w:t xml:space="preserve">Tahounem vývozu zůstala motorová vozidla. Jejich podíl na exportu dosáhl mimořádných 29,5 %. Na svou obvyklou úroveň se vrátil </w:t>
      </w:r>
      <w:r w:rsidR="00630DDC" w:rsidRPr="00B50EC2">
        <w:rPr>
          <w:i/>
          <w:szCs w:val="20"/>
        </w:rPr>
        <w:t>vývoz chemických výrobků</w:t>
      </w:r>
      <w:r w:rsidR="00A14232" w:rsidRPr="00B50EC2">
        <w:rPr>
          <w:i/>
          <w:szCs w:val="20"/>
        </w:rPr>
        <w:t xml:space="preserve">, což ukazuje na </w:t>
      </w:r>
      <w:r w:rsidR="00630DDC" w:rsidRPr="00B50EC2">
        <w:rPr>
          <w:i/>
          <w:szCs w:val="20"/>
        </w:rPr>
        <w:t xml:space="preserve">úplné zotavení po </w:t>
      </w:r>
      <w:r w:rsidR="003E1EB0">
        <w:rPr>
          <w:i/>
          <w:szCs w:val="20"/>
        </w:rPr>
        <w:t xml:space="preserve">delším </w:t>
      </w:r>
      <w:r w:rsidR="00630DDC" w:rsidRPr="00B50EC2">
        <w:rPr>
          <w:i/>
          <w:szCs w:val="20"/>
        </w:rPr>
        <w:t xml:space="preserve">výpadku </w:t>
      </w:r>
      <w:r w:rsidR="004762DE">
        <w:rPr>
          <w:i/>
          <w:szCs w:val="20"/>
        </w:rPr>
        <w:t>kvůli h</w:t>
      </w:r>
      <w:r w:rsidR="00630DDC" w:rsidRPr="00B50EC2">
        <w:rPr>
          <w:i/>
          <w:szCs w:val="20"/>
        </w:rPr>
        <w:t>avári</w:t>
      </w:r>
      <w:r w:rsidR="004762DE">
        <w:rPr>
          <w:i/>
          <w:szCs w:val="20"/>
        </w:rPr>
        <w:t xml:space="preserve">ím </w:t>
      </w:r>
      <w:r w:rsidR="00630DDC" w:rsidRPr="00B50EC2">
        <w:rPr>
          <w:i/>
          <w:szCs w:val="20"/>
        </w:rPr>
        <w:t>významných výrobních zařízení</w:t>
      </w:r>
      <w:r w:rsidR="00A14232" w:rsidRPr="00B50EC2">
        <w:rPr>
          <w:i/>
          <w:szCs w:val="20"/>
        </w:rPr>
        <w:t>,“</w:t>
      </w:r>
      <w:r w:rsidR="00A14232">
        <w:rPr>
          <w:szCs w:val="20"/>
        </w:rPr>
        <w:t xml:space="preserve"> vysvětluje analytička ČSÚ Karolína </w:t>
      </w:r>
      <w:proofErr w:type="spellStart"/>
      <w:r w:rsidR="00A14232">
        <w:rPr>
          <w:szCs w:val="20"/>
        </w:rPr>
        <w:t>Súkupová</w:t>
      </w:r>
      <w:proofErr w:type="spellEnd"/>
      <w:r w:rsidR="00630DDC" w:rsidRPr="00630DDC">
        <w:rPr>
          <w:szCs w:val="20"/>
        </w:rPr>
        <w:t xml:space="preserve">. </w:t>
      </w:r>
      <w:r w:rsidR="004762DE">
        <w:rPr>
          <w:szCs w:val="20"/>
        </w:rPr>
        <w:t xml:space="preserve">Hodnota </w:t>
      </w:r>
      <w:r w:rsidR="00FD30F3">
        <w:rPr>
          <w:szCs w:val="20"/>
        </w:rPr>
        <w:t xml:space="preserve">celkového </w:t>
      </w:r>
      <w:r w:rsidR="004762DE">
        <w:rPr>
          <w:szCs w:val="20"/>
        </w:rPr>
        <w:t xml:space="preserve">dovozu se zvýšila na 836 miliard korun. Byl zde patrný vliv růstu </w:t>
      </w:r>
      <w:r w:rsidR="00A14232">
        <w:rPr>
          <w:szCs w:val="20"/>
        </w:rPr>
        <w:t>cen ropy a</w:t>
      </w:r>
      <w:r w:rsidR="00D9756B">
        <w:rPr>
          <w:szCs w:val="20"/>
        </w:rPr>
        <w:t> </w:t>
      </w:r>
      <w:r w:rsidR="00A14232">
        <w:rPr>
          <w:szCs w:val="20"/>
        </w:rPr>
        <w:t>zemního</w:t>
      </w:r>
      <w:r w:rsidR="00D9756B">
        <w:rPr>
          <w:szCs w:val="20"/>
        </w:rPr>
        <w:t> </w:t>
      </w:r>
      <w:r w:rsidR="00A14232">
        <w:rPr>
          <w:szCs w:val="20"/>
        </w:rPr>
        <w:t>plynu.</w:t>
      </w:r>
    </w:p>
    <w:p w:rsidR="00A14232" w:rsidRDefault="00A14232" w:rsidP="00630DDC">
      <w:pPr>
        <w:spacing w:line="240" w:lineRule="auto"/>
        <w:jc w:val="left"/>
        <w:rPr>
          <w:szCs w:val="20"/>
        </w:rPr>
      </w:pPr>
    </w:p>
    <w:p w:rsidR="00630DDC" w:rsidRDefault="00B50EC2" w:rsidP="00630DDC">
      <w:pPr>
        <w:spacing w:line="240" w:lineRule="auto"/>
        <w:jc w:val="left"/>
        <w:rPr>
          <w:szCs w:val="20"/>
        </w:rPr>
      </w:pPr>
      <w:r>
        <w:rPr>
          <w:szCs w:val="20"/>
        </w:rPr>
        <w:t>První čtvrtletí tohoto roku přineslo zdražování. Projevilo se zejména u potravin</w:t>
      </w:r>
      <w:r w:rsidR="00FD297A">
        <w:rPr>
          <w:szCs w:val="20"/>
        </w:rPr>
        <w:t>, ale i u </w:t>
      </w:r>
      <w:r>
        <w:rPr>
          <w:szCs w:val="20"/>
        </w:rPr>
        <w:t>nemovitostí.</w:t>
      </w:r>
      <w:r w:rsidR="00630DDC" w:rsidRPr="00630DDC">
        <w:rPr>
          <w:szCs w:val="20"/>
        </w:rPr>
        <w:t xml:space="preserve"> </w:t>
      </w:r>
      <w:r w:rsidR="00FD297A" w:rsidRPr="00FD297A">
        <w:rPr>
          <w:i/>
          <w:szCs w:val="20"/>
        </w:rPr>
        <w:t>„</w:t>
      </w:r>
      <w:r w:rsidR="00457698">
        <w:rPr>
          <w:i/>
          <w:szCs w:val="20"/>
        </w:rPr>
        <w:t>Růst realizovaných cen starších bytů meziročně zrychlil na 15,2 % v Praze, v</w:t>
      </w:r>
      <w:r w:rsidR="006B1E48">
        <w:rPr>
          <w:i/>
          <w:szCs w:val="20"/>
        </w:rPr>
        <w:t> </w:t>
      </w:r>
      <w:r w:rsidR="00457698">
        <w:rPr>
          <w:i/>
          <w:szCs w:val="20"/>
        </w:rPr>
        <w:t>ostatní</w:t>
      </w:r>
      <w:r w:rsidR="006B1E48">
        <w:rPr>
          <w:i/>
          <w:szCs w:val="20"/>
        </w:rPr>
        <w:t>ch regionech činil 17,4 %.</w:t>
      </w:r>
      <w:r w:rsidR="00FD297A" w:rsidRPr="00FD297A">
        <w:rPr>
          <w:i/>
          <w:szCs w:val="20"/>
        </w:rPr>
        <w:t xml:space="preserve"> Podepsal se na tom </w:t>
      </w:r>
      <w:r w:rsidR="00630DDC" w:rsidRPr="00FD297A">
        <w:rPr>
          <w:i/>
          <w:szCs w:val="20"/>
        </w:rPr>
        <w:t xml:space="preserve">nesoulad </w:t>
      </w:r>
      <w:r w:rsidR="00592F31">
        <w:rPr>
          <w:i/>
          <w:szCs w:val="20"/>
        </w:rPr>
        <w:t>mezi nabídkou a poptávkou a </w:t>
      </w:r>
      <w:r w:rsidR="00FD297A" w:rsidRPr="00FD297A">
        <w:rPr>
          <w:i/>
          <w:szCs w:val="20"/>
        </w:rPr>
        <w:t>také snaha</w:t>
      </w:r>
      <w:r w:rsidR="00FD30F3">
        <w:rPr>
          <w:i/>
          <w:szCs w:val="20"/>
        </w:rPr>
        <w:t xml:space="preserve"> </w:t>
      </w:r>
      <w:r w:rsidR="00FD297A" w:rsidRPr="00FD297A">
        <w:rPr>
          <w:i/>
          <w:szCs w:val="20"/>
        </w:rPr>
        <w:t xml:space="preserve">pořídit si bydlení ještě </w:t>
      </w:r>
      <w:r w:rsidR="00630DDC" w:rsidRPr="00FD297A">
        <w:rPr>
          <w:i/>
          <w:szCs w:val="20"/>
        </w:rPr>
        <w:t>před začátkem platnos</w:t>
      </w:r>
      <w:r w:rsidR="00FD297A" w:rsidRPr="00FD297A">
        <w:rPr>
          <w:i/>
          <w:szCs w:val="20"/>
        </w:rPr>
        <w:t>ti</w:t>
      </w:r>
      <w:r w:rsidR="008D3CFE">
        <w:rPr>
          <w:i/>
          <w:szCs w:val="20"/>
        </w:rPr>
        <w:t xml:space="preserve"> omezení poskytování hypotečních úvěrů</w:t>
      </w:r>
      <w:r w:rsidR="00FD297A" w:rsidRPr="00FD297A">
        <w:rPr>
          <w:i/>
          <w:szCs w:val="20"/>
        </w:rPr>
        <w:t>,“</w:t>
      </w:r>
      <w:r w:rsidR="00FD297A">
        <w:rPr>
          <w:szCs w:val="20"/>
        </w:rPr>
        <w:t xml:space="preserve"> popisuje analytik ČSÚ Jiří Kamenický. </w:t>
      </w:r>
      <w:r w:rsidR="000422FB">
        <w:rPr>
          <w:szCs w:val="20"/>
        </w:rPr>
        <w:t xml:space="preserve">Počet zahájených bytů se sice </w:t>
      </w:r>
      <w:r w:rsidR="0083754C">
        <w:rPr>
          <w:szCs w:val="20"/>
        </w:rPr>
        <w:t xml:space="preserve">v Česku </w:t>
      </w:r>
      <w:r w:rsidR="000422FB">
        <w:rPr>
          <w:szCs w:val="20"/>
        </w:rPr>
        <w:t>meziročně zvýšil více než o čtvrtinu, ale dokončených bytů bylo nejméně za posledních 1</w:t>
      </w:r>
      <w:r w:rsidR="006B1E48">
        <w:rPr>
          <w:szCs w:val="20"/>
        </w:rPr>
        <w:t>4</w:t>
      </w:r>
      <w:r w:rsidR="000422FB">
        <w:rPr>
          <w:szCs w:val="20"/>
        </w:rPr>
        <w:t xml:space="preserve"> let. </w:t>
      </w:r>
      <w:r w:rsidR="00FD297A">
        <w:rPr>
          <w:szCs w:val="20"/>
        </w:rPr>
        <w:t xml:space="preserve">Sazby hypotečních úvěrů se </w:t>
      </w:r>
      <w:r w:rsidR="000422FB">
        <w:rPr>
          <w:szCs w:val="20"/>
        </w:rPr>
        <w:t>v prvním kvartále</w:t>
      </w:r>
      <w:r w:rsidR="008D3CFE">
        <w:rPr>
          <w:szCs w:val="20"/>
        </w:rPr>
        <w:t xml:space="preserve"> </w:t>
      </w:r>
      <w:r w:rsidR="00FD297A">
        <w:rPr>
          <w:szCs w:val="20"/>
        </w:rPr>
        <w:t>zvyšovaly. Naopak</w:t>
      </w:r>
      <w:r w:rsidR="00251656">
        <w:rPr>
          <w:szCs w:val="20"/>
        </w:rPr>
        <w:t xml:space="preserve"> mírně</w:t>
      </w:r>
      <w:r w:rsidR="00FD297A">
        <w:rPr>
          <w:szCs w:val="20"/>
        </w:rPr>
        <w:t xml:space="preserve"> zlevňovaly spotřebitelské půjčky.</w:t>
      </w:r>
    </w:p>
    <w:p w:rsidR="00FD297A" w:rsidRDefault="00FD297A" w:rsidP="00630DDC">
      <w:pPr>
        <w:spacing w:line="240" w:lineRule="auto"/>
        <w:jc w:val="left"/>
        <w:rPr>
          <w:szCs w:val="20"/>
        </w:rPr>
      </w:pPr>
    </w:p>
    <w:p w:rsidR="00630DDC" w:rsidRDefault="00FD297A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Vývoj na trhu práce byl stále příznivý. </w:t>
      </w:r>
      <w:r w:rsidR="000422FB">
        <w:rPr>
          <w:szCs w:val="20"/>
        </w:rPr>
        <w:t xml:space="preserve">Práci měl rekordně vysoký počet lidí – 5,33 miliónu. Zaměstnanost tak byla o 1,5 % vyšší než ve stejném období loni a o 0,6 % vyšší než v předchozím čtvrtletí. </w:t>
      </w:r>
      <w:r w:rsidR="00630DDC" w:rsidRPr="00630DDC">
        <w:rPr>
          <w:szCs w:val="20"/>
        </w:rPr>
        <w:t xml:space="preserve">Možnost uplatnění se zlepšila </w:t>
      </w:r>
      <w:r w:rsidR="00592F31">
        <w:rPr>
          <w:szCs w:val="20"/>
        </w:rPr>
        <w:t xml:space="preserve">všem </w:t>
      </w:r>
      <w:r w:rsidR="00630DDC" w:rsidRPr="00630DDC">
        <w:rPr>
          <w:szCs w:val="20"/>
        </w:rPr>
        <w:t>uchazečům</w:t>
      </w:r>
      <w:r w:rsidR="00251656">
        <w:rPr>
          <w:szCs w:val="20"/>
        </w:rPr>
        <w:t xml:space="preserve">, </w:t>
      </w:r>
      <w:r>
        <w:rPr>
          <w:szCs w:val="20"/>
        </w:rPr>
        <w:t xml:space="preserve">předně však </w:t>
      </w:r>
      <w:r w:rsidR="00630DDC" w:rsidRPr="00630DDC">
        <w:rPr>
          <w:szCs w:val="20"/>
        </w:rPr>
        <w:t>nekvalifik</w:t>
      </w:r>
      <w:r w:rsidR="008B5B9D">
        <w:rPr>
          <w:szCs w:val="20"/>
        </w:rPr>
        <w:t xml:space="preserve">ovaným a pomocným pracovníkům. Díky tomu dál klesala </w:t>
      </w:r>
      <w:r w:rsidR="00630DDC" w:rsidRPr="00630DDC">
        <w:rPr>
          <w:szCs w:val="20"/>
        </w:rPr>
        <w:t>nezaměstna</w:t>
      </w:r>
      <w:r>
        <w:rPr>
          <w:szCs w:val="20"/>
        </w:rPr>
        <w:t>nost</w:t>
      </w:r>
      <w:r w:rsidR="008B5B9D">
        <w:rPr>
          <w:szCs w:val="20"/>
        </w:rPr>
        <w:t>, a to i </w:t>
      </w:r>
      <w:r>
        <w:rPr>
          <w:szCs w:val="20"/>
        </w:rPr>
        <w:t xml:space="preserve">v případě </w:t>
      </w:r>
      <w:r w:rsidR="00630DDC" w:rsidRPr="00630DDC">
        <w:rPr>
          <w:szCs w:val="20"/>
        </w:rPr>
        <w:t xml:space="preserve">osob se základním vzděláním. Dobrá finanční situace podniků i </w:t>
      </w:r>
      <w:r>
        <w:rPr>
          <w:szCs w:val="20"/>
        </w:rPr>
        <w:t xml:space="preserve">jejich </w:t>
      </w:r>
      <w:r w:rsidR="00592F31">
        <w:rPr>
          <w:szCs w:val="20"/>
        </w:rPr>
        <w:t>sílící obtíže při </w:t>
      </w:r>
      <w:r w:rsidR="00630DDC" w:rsidRPr="00630DDC">
        <w:rPr>
          <w:szCs w:val="20"/>
        </w:rPr>
        <w:t xml:space="preserve">hledání nových pracovníků tlačily na další zvyšování mezd. Přestože růst nominálních mezd </w:t>
      </w:r>
      <w:r w:rsidR="008B5B9D">
        <w:rPr>
          <w:szCs w:val="20"/>
        </w:rPr>
        <w:t>na </w:t>
      </w:r>
      <w:r>
        <w:rPr>
          <w:szCs w:val="20"/>
        </w:rPr>
        <w:t xml:space="preserve">úrovni </w:t>
      </w:r>
      <w:r w:rsidR="00630DDC" w:rsidRPr="00630DDC">
        <w:rPr>
          <w:szCs w:val="20"/>
        </w:rPr>
        <w:t xml:space="preserve">5,3 % byl letos nejvyšší od konce roku 2008, reálné se mzdy </w:t>
      </w:r>
      <w:r w:rsidR="008B5B9D">
        <w:rPr>
          <w:szCs w:val="20"/>
        </w:rPr>
        <w:t>z</w:t>
      </w:r>
      <w:r w:rsidR="00630DDC" w:rsidRPr="00630DDC">
        <w:rPr>
          <w:szCs w:val="20"/>
        </w:rPr>
        <w:t>výšily jen o 2,8 %, tedy slab</w:t>
      </w:r>
      <w:r w:rsidR="008B5B9D">
        <w:rPr>
          <w:szCs w:val="20"/>
        </w:rPr>
        <w:t xml:space="preserve">ěji </w:t>
      </w:r>
      <w:r w:rsidR="00630DDC" w:rsidRPr="00630DDC">
        <w:rPr>
          <w:szCs w:val="20"/>
        </w:rPr>
        <w:t>než na počátku loňského roku.</w:t>
      </w:r>
    </w:p>
    <w:p w:rsidR="00FD297A" w:rsidRDefault="00FD297A" w:rsidP="009E10C0">
      <w:pPr>
        <w:spacing w:line="240" w:lineRule="auto"/>
        <w:jc w:val="left"/>
        <w:rPr>
          <w:szCs w:val="20"/>
        </w:rPr>
      </w:pPr>
    </w:p>
    <w:p w:rsidR="00FD297A" w:rsidRDefault="00FD297A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se dočtete v nové analýze ČSÚ s názvem Vývoj ekonomiky České republiky v 1. čtvrtletí 2017: </w:t>
      </w:r>
      <w:hyperlink r:id="rId8" w:history="1">
        <w:r w:rsidR="00173076" w:rsidRPr="000452CB">
          <w:rPr>
            <w:rStyle w:val="Hypertextovodkaz"/>
            <w:szCs w:val="20"/>
          </w:rPr>
          <w:t>https://www.czso.cz/csu/czso/vyvoj-ekonomiky-ceske-republiky-1-ctvrtleti-2017</w:t>
        </w:r>
      </w:hyperlink>
      <w:r w:rsidR="00173076">
        <w:rPr>
          <w:szCs w:val="20"/>
        </w:rPr>
        <w:t>.</w:t>
      </w:r>
    </w:p>
    <w:p w:rsidR="00173076" w:rsidRDefault="00173076" w:rsidP="009E10C0">
      <w:pPr>
        <w:spacing w:line="240" w:lineRule="auto"/>
        <w:jc w:val="left"/>
        <w:rPr>
          <w:b/>
          <w:szCs w:val="18"/>
        </w:rPr>
      </w:pPr>
    </w:p>
    <w:p w:rsidR="00630DDC" w:rsidRDefault="00630DDC" w:rsidP="009E10C0">
      <w:pPr>
        <w:spacing w:line="240" w:lineRule="auto"/>
        <w:jc w:val="left"/>
        <w:rPr>
          <w:b/>
          <w:szCs w:val="18"/>
        </w:rPr>
      </w:pPr>
    </w:p>
    <w:p w:rsidR="00630DDC" w:rsidRDefault="00630DD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E51060" w:rsidRPr="00FF3575">
          <w:rPr>
            <w:rStyle w:val="Hypertextovodkaz"/>
            <w:rFonts w:cs="Arial"/>
          </w:rPr>
          <w:t>petra.bacova@czso.cz</w:t>
        </w:r>
      </w:hyperlink>
      <w:r w:rsidR="00E5106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9D" w:rsidRDefault="000B5F9D">
      <w:r>
        <w:separator/>
      </w:r>
    </w:p>
  </w:endnote>
  <w:endnote w:type="continuationSeparator" w:id="0">
    <w:p w:rsidR="000B5F9D" w:rsidRDefault="000B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C0A31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C0A31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C0A3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5106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C0A3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9D" w:rsidRDefault="000B5F9D">
      <w:r>
        <w:separator/>
      </w:r>
    </w:p>
  </w:footnote>
  <w:footnote w:type="continuationSeparator" w:id="0">
    <w:p w:rsidR="000B5F9D" w:rsidRDefault="000B5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C0A3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6DFA"/>
    <w:rsid w:val="000304DF"/>
    <w:rsid w:val="00034127"/>
    <w:rsid w:val="00034D83"/>
    <w:rsid w:val="00041DC3"/>
    <w:rsid w:val="000422FB"/>
    <w:rsid w:val="00042D88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EE5"/>
    <w:rsid w:val="00087691"/>
    <w:rsid w:val="00096303"/>
    <w:rsid w:val="00097B2E"/>
    <w:rsid w:val="000A0B9C"/>
    <w:rsid w:val="000A3B9F"/>
    <w:rsid w:val="000A7DB3"/>
    <w:rsid w:val="000B1306"/>
    <w:rsid w:val="000B5F9D"/>
    <w:rsid w:val="000C25C0"/>
    <w:rsid w:val="000C3089"/>
    <w:rsid w:val="000C3095"/>
    <w:rsid w:val="000C5430"/>
    <w:rsid w:val="000C7756"/>
    <w:rsid w:val="000D1D3D"/>
    <w:rsid w:val="000D323C"/>
    <w:rsid w:val="000D5B5C"/>
    <w:rsid w:val="000E39F4"/>
    <w:rsid w:val="000E7FDF"/>
    <w:rsid w:val="000F216E"/>
    <w:rsid w:val="000F71B5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3076"/>
    <w:rsid w:val="001756B8"/>
    <w:rsid w:val="00185192"/>
    <w:rsid w:val="0018551C"/>
    <w:rsid w:val="00197BC6"/>
    <w:rsid w:val="001A4D65"/>
    <w:rsid w:val="001A5513"/>
    <w:rsid w:val="001B09DA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F0B22"/>
    <w:rsid w:val="001F1009"/>
    <w:rsid w:val="001F2285"/>
    <w:rsid w:val="001F601A"/>
    <w:rsid w:val="002201F1"/>
    <w:rsid w:val="00221101"/>
    <w:rsid w:val="00226738"/>
    <w:rsid w:val="002305E7"/>
    <w:rsid w:val="00241F92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87F1E"/>
    <w:rsid w:val="00290193"/>
    <w:rsid w:val="002A0D2D"/>
    <w:rsid w:val="002A19ED"/>
    <w:rsid w:val="002C0A31"/>
    <w:rsid w:val="002D0E20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1EB0"/>
    <w:rsid w:val="003E7652"/>
    <w:rsid w:val="003F4EBD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73630"/>
    <w:rsid w:val="005775F4"/>
    <w:rsid w:val="00581E39"/>
    <w:rsid w:val="0058604E"/>
    <w:rsid w:val="00592F31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A09B7"/>
    <w:rsid w:val="006A4F4D"/>
    <w:rsid w:val="006B1E48"/>
    <w:rsid w:val="006C1692"/>
    <w:rsid w:val="006C6E12"/>
    <w:rsid w:val="006D444A"/>
    <w:rsid w:val="006D4A90"/>
    <w:rsid w:val="006D76E3"/>
    <w:rsid w:val="006E1707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58D0"/>
    <w:rsid w:val="007F40C6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5B9D"/>
    <w:rsid w:val="008B77AA"/>
    <w:rsid w:val="008C4281"/>
    <w:rsid w:val="008C65D9"/>
    <w:rsid w:val="008C69B8"/>
    <w:rsid w:val="008D2A0B"/>
    <w:rsid w:val="008D35AC"/>
    <w:rsid w:val="008D3CFE"/>
    <w:rsid w:val="008D49D7"/>
    <w:rsid w:val="008D7120"/>
    <w:rsid w:val="008E581B"/>
    <w:rsid w:val="008E5DB9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21A67"/>
    <w:rsid w:val="00A2292E"/>
    <w:rsid w:val="00A2343C"/>
    <w:rsid w:val="00A2436A"/>
    <w:rsid w:val="00A33068"/>
    <w:rsid w:val="00A405E8"/>
    <w:rsid w:val="00A410E8"/>
    <w:rsid w:val="00A458B8"/>
    <w:rsid w:val="00A563A7"/>
    <w:rsid w:val="00A621F8"/>
    <w:rsid w:val="00A66A2F"/>
    <w:rsid w:val="00A66E06"/>
    <w:rsid w:val="00A704C0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57E9"/>
    <w:rsid w:val="00AA76D9"/>
    <w:rsid w:val="00AB4A3C"/>
    <w:rsid w:val="00AC0579"/>
    <w:rsid w:val="00AC2A81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51E4"/>
    <w:rsid w:val="00B50EC2"/>
    <w:rsid w:val="00B55028"/>
    <w:rsid w:val="00B63BB9"/>
    <w:rsid w:val="00B7215C"/>
    <w:rsid w:val="00B7345B"/>
    <w:rsid w:val="00B81198"/>
    <w:rsid w:val="00B94CB1"/>
    <w:rsid w:val="00BA5ECB"/>
    <w:rsid w:val="00BA7289"/>
    <w:rsid w:val="00BB0EC4"/>
    <w:rsid w:val="00BB3071"/>
    <w:rsid w:val="00BB4640"/>
    <w:rsid w:val="00BC3989"/>
    <w:rsid w:val="00BC7870"/>
    <w:rsid w:val="00BD4E8B"/>
    <w:rsid w:val="00BD6236"/>
    <w:rsid w:val="00BE71B3"/>
    <w:rsid w:val="00BE74F1"/>
    <w:rsid w:val="00BF2D9E"/>
    <w:rsid w:val="00C02532"/>
    <w:rsid w:val="00C10606"/>
    <w:rsid w:val="00C17005"/>
    <w:rsid w:val="00C273D1"/>
    <w:rsid w:val="00C3778B"/>
    <w:rsid w:val="00C42378"/>
    <w:rsid w:val="00C46818"/>
    <w:rsid w:val="00C52D77"/>
    <w:rsid w:val="00C65423"/>
    <w:rsid w:val="00C72EAB"/>
    <w:rsid w:val="00C75006"/>
    <w:rsid w:val="00C77473"/>
    <w:rsid w:val="00C962BD"/>
    <w:rsid w:val="00C96361"/>
    <w:rsid w:val="00CA098A"/>
    <w:rsid w:val="00CA0EE2"/>
    <w:rsid w:val="00CB1E97"/>
    <w:rsid w:val="00CB2CA8"/>
    <w:rsid w:val="00CB2DDC"/>
    <w:rsid w:val="00CB55AB"/>
    <w:rsid w:val="00CD3067"/>
    <w:rsid w:val="00CD4E9C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783"/>
    <w:rsid w:val="00E22E7C"/>
    <w:rsid w:val="00E447B8"/>
    <w:rsid w:val="00E46B20"/>
    <w:rsid w:val="00E47481"/>
    <w:rsid w:val="00E50EAE"/>
    <w:rsid w:val="00E51060"/>
    <w:rsid w:val="00E536BC"/>
    <w:rsid w:val="00E5654C"/>
    <w:rsid w:val="00E56F2B"/>
    <w:rsid w:val="00E61415"/>
    <w:rsid w:val="00E65B25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561F"/>
    <w:rsid w:val="00EC6DF8"/>
    <w:rsid w:val="00EC7625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2F4F"/>
    <w:rsid w:val="00F05BD7"/>
    <w:rsid w:val="00F07EE7"/>
    <w:rsid w:val="00F13B59"/>
    <w:rsid w:val="00F25F46"/>
    <w:rsid w:val="00F306C6"/>
    <w:rsid w:val="00F34D06"/>
    <w:rsid w:val="00F42003"/>
    <w:rsid w:val="00F548DF"/>
    <w:rsid w:val="00F559FF"/>
    <w:rsid w:val="00F7401E"/>
    <w:rsid w:val="00F761E8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1-ctvrtleti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A148-A8C8-4281-9C06-A13399FB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19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3100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2017-06-20T13:28:00Z</cp:lastPrinted>
  <dcterms:created xsi:type="dcterms:W3CDTF">2017-06-20T12:37:00Z</dcterms:created>
  <dcterms:modified xsi:type="dcterms:W3CDTF">2017-06-21T05:55:00Z</dcterms:modified>
</cp:coreProperties>
</file>