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78" w:rsidRPr="00535F78" w:rsidRDefault="00F853A5" w:rsidP="00AC39B0">
      <w:pPr>
        <w:pStyle w:val="Nadpis1"/>
        <w:numPr>
          <w:ilvl w:val="0"/>
          <w:numId w:val="20"/>
        </w:numPr>
        <w:jc w:val="both"/>
      </w:pPr>
      <w:bookmarkStart w:id="0" w:name="_Toc485271461"/>
      <w:r w:rsidRPr="00A74192">
        <w:t>Státní rozpočet</w:t>
      </w:r>
      <w:bookmarkEnd w:id="0"/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424D9B" w:rsidRPr="00F06A1D" w:rsidTr="00A0172C">
        <w:trPr>
          <w:trHeight w:val="145"/>
        </w:trPr>
        <w:tc>
          <w:tcPr>
            <w:tcW w:w="1016" w:type="pct"/>
            <w:shd w:val="clear" w:color="auto" w:fill="auto"/>
          </w:tcPr>
          <w:p w:rsidR="00424D9B" w:rsidRPr="00D607C1" w:rsidRDefault="00424D9B" w:rsidP="00A0172C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Státní rozpočet dosáhl mírného přebytku. Ten byl podobně jako v loňském roce</w:t>
            </w:r>
          </w:p>
          <w:p w:rsidR="00424D9B" w:rsidRDefault="00424D9B" w:rsidP="00A0172C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ovlivněn především nepravidelnostmi v čerpání </w:t>
            </w:r>
          </w:p>
          <w:p w:rsidR="00424D9B" w:rsidRDefault="00424D9B" w:rsidP="00A0172C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  <w:r w:rsidRPr="00D607C1"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>prostředků z evropských fondů</w:t>
            </w:r>
            <w:r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  <w:t xml:space="preserve"> a také efekty svižného ekonomického růstu.</w:t>
            </w:r>
          </w:p>
          <w:p w:rsidR="00424D9B" w:rsidRPr="00D607C1" w:rsidRDefault="00424D9B" w:rsidP="00A0172C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424D9B" w:rsidRPr="00A90EFD" w:rsidRDefault="00424D9B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424D9B" w:rsidRPr="00AC39B0" w:rsidRDefault="00424D9B" w:rsidP="00A0172C">
            <w:pPr>
              <w:pStyle w:val="Textpoznpodarou"/>
              <w:jc w:val="both"/>
              <w:rPr>
                <w:rFonts w:cs="Arial"/>
                <w:color w:val="000000" w:themeColor="text1"/>
                <w:spacing w:val="-2"/>
              </w:rPr>
            </w:pPr>
            <w:r w:rsidRPr="00AC39B0">
              <w:rPr>
                <w:rFonts w:cs="Arial"/>
                <w:color w:val="0D0D0D" w:themeColor="text1" w:themeTint="F2"/>
                <w:spacing w:val="-2"/>
              </w:rPr>
              <w:t xml:space="preserve">Přestože státní rozpočet (SR) docílil v 1. čtvrtletí 2017 (dle </w:t>
            </w:r>
            <w:r w:rsidR="00D42E15" w:rsidRPr="00AC39B0">
              <w:rPr>
                <w:rFonts w:cs="Arial"/>
                <w:color w:val="0D0D0D" w:themeColor="text1" w:themeTint="F2"/>
                <w:spacing w:val="-2"/>
              </w:rPr>
              <w:t>údajů Ministerstva financí o </w:t>
            </w:r>
            <w:r w:rsidRPr="00AC39B0">
              <w:rPr>
                <w:rFonts w:cs="Arial"/>
                <w:color w:val="0D0D0D" w:themeColor="text1" w:themeTint="F2"/>
                <w:spacing w:val="-2"/>
              </w:rPr>
              <w:t>pokladním plnění) kladného salda ve výši 4,7 mld. korun, šlo v rámci tohoto období roku o nejslabší výsledek za posledních pět let. Za nižším přebytkem stál meziroční pokles příjmů SR (o desetinu) vlivem značně nepravidelného toku prostředků z rozpočtu EU</w:t>
            </w:r>
            <w:r w:rsidRPr="00AC39B0">
              <w:rPr>
                <w:rStyle w:val="Znakapoznpodarou"/>
                <w:color w:val="0D0D0D" w:themeColor="text1" w:themeTint="F2"/>
                <w:spacing w:val="-2"/>
              </w:rPr>
              <w:footnoteReference w:id="1"/>
            </w:r>
            <w:r w:rsidRPr="00AC39B0">
              <w:rPr>
                <w:rFonts w:cs="Arial"/>
                <w:color w:val="0D0D0D" w:themeColor="text1" w:themeTint="F2"/>
                <w:spacing w:val="-2"/>
              </w:rPr>
              <w:t>. Zatímco v 1. loňském čtvrtletí z něj do SR doputovalo 79,2 mld. korun (většinou vztažených j</w:t>
            </w:r>
            <w:r w:rsidR="00E77FEA" w:rsidRPr="00AC39B0">
              <w:rPr>
                <w:rFonts w:cs="Arial"/>
                <w:color w:val="0D0D0D" w:themeColor="text1" w:themeTint="F2"/>
                <w:spacing w:val="-2"/>
              </w:rPr>
              <w:t>eště k programovému období 2007</w:t>
            </w:r>
            <w:r w:rsidR="00E77FEA" w:rsidRPr="00AC39B0">
              <w:rPr>
                <w:spacing w:val="-2"/>
              </w:rPr>
              <w:t>–</w:t>
            </w:r>
            <w:r w:rsidRPr="00AC39B0">
              <w:rPr>
                <w:rFonts w:cs="Arial"/>
                <w:color w:val="0D0D0D" w:themeColor="text1" w:themeTint="F2"/>
                <w:spacing w:val="-2"/>
              </w:rPr>
              <w:t>13), o rok později jen 26,5 mld. Dosud slabé čerpání v současném programovém období letos dokládá i rekordně nízký objem kapitálových výdajů. SR tak udržel v přebytku především přetrvávající růst ekonomiky, jenž podpořil výběr přímých daní, ale i DPH. Saldo SR, které tvoří rozhodující složku deficitu či přebytku sektoru vládních institucí, činilo letos ve vztahu k</w:t>
            </w:r>
            <w:r w:rsidRPr="00AC39B0">
              <w:rPr>
                <w:color w:val="0D0D0D" w:themeColor="text1" w:themeTint="F2"/>
                <w:spacing w:val="-2"/>
              </w:rPr>
              <w:t> </w:t>
            </w:r>
            <w:r w:rsidRPr="00AC39B0">
              <w:rPr>
                <w:rFonts w:cs="Arial"/>
                <w:color w:val="000000" w:themeColor="text1"/>
                <w:spacing w:val="-2"/>
              </w:rPr>
              <w:t>nominálnímu HDP +0,4 %. (o rok dříve +4,0 %).</w:t>
            </w:r>
          </w:p>
          <w:p w:rsidR="00424D9B" w:rsidRPr="00AC39B0" w:rsidRDefault="00424D9B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</w:p>
        </w:tc>
      </w:tr>
      <w:tr w:rsidR="00424D9B" w:rsidRPr="0094422D" w:rsidTr="00A0172C">
        <w:trPr>
          <w:trHeight w:val="145"/>
        </w:trPr>
        <w:tc>
          <w:tcPr>
            <w:tcW w:w="1016" w:type="pct"/>
            <w:shd w:val="clear" w:color="auto" w:fill="auto"/>
          </w:tcPr>
          <w:p w:rsidR="00424D9B" w:rsidRDefault="00424D9B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1C4DD3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Výběr DPH na úrovni veřejných rozpočtů meziročně posílil o 8,6 %, </w:t>
            </w:r>
          </w:p>
          <w:p w:rsidR="00424D9B" w:rsidRPr="001C4DD3" w:rsidRDefault="00424D9B" w:rsidP="00A0172C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jeho tempo </w:t>
            </w:r>
            <w:r w:rsidRPr="001C4DD3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na rozdíl od loňského 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roku zatím </w:t>
            </w:r>
            <w:r w:rsidRPr="001C4DD3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plnil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o rozpočtové</w:t>
            </w:r>
            <w:r w:rsidRPr="001C4DD3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očekávání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424D9B" w:rsidRPr="00A90EFD" w:rsidRDefault="00424D9B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424D9B" w:rsidRPr="00AC39B0" w:rsidRDefault="00424D9B" w:rsidP="00A0172C">
            <w:pPr>
              <w:pStyle w:val="Textpoznpodarou"/>
              <w:jc w:val="both"/>
              <w:rPr>
                <w:rFonts w:cs="Arial"/>
                <w:color w:val="000000" w:themeColor="text1"/>
                <w:spacing w:val="-2"/>
              </w:rPr>
            </w:pPr>
            <w:r w:rsidRPr="00AC39B0">
              <w:rPr>
                <w:rFonts w:cs="Arial"/>
                <w:color w:val="000000" w:themeColor="text1"/>
                <w:spacing w:val="-2"/>
              </w:rPr>
              <w:t>Celostátní výběr váhově nejvýznamnější daně – DPH – meziročně posílil o 8,6 % (na úrovni SR o 7,4 %)</w:t>
            </w:r>
            <w:r w:rsidRPr="00AC39B0">
              <w:rPr>
                <w:rStyle w:val="Znakapoznpodarou"/>
                <w:color w:val="000000" w:themeColor="text1"/>
                <w:spacing w:val="-2"/>
              </w:rPr>
              <w:footnoteReference w:id="2"/>
            </w:r>
            <w:r w:rsidRPr="00AC39B0">
              <w:rPr>
                <w:rFonts w:cs="Arial"/>
                <w:color w:val="000000" w:themeColor="text1"/>
                <w:spacing w:val="-2"/>
              </w:rPr>
              <w:t>. Vysoká tempa souvisela s příznivým vývojem ekonomiky, který stimuloval podnikatelskou aktivitu a projevoval se m</w:t>
            </w:r>
            <w:r w:rsidR="00BA56C9" w:rsidRPr="00AC39B0">
              <w:rPr>
                <w:rFonts w:cs="Arial"/>
                <w:color w:val="000000" w:themeColor="text1"/>
                <w:spacing w:val="-2"/>
              </w:rPr>
              <w:t>j.</w:t>
            </w:r>
            <w:r w:rsidRPr="00AC39B0">
              <w:rPr>
                <w:rFonts w:cs="Arial"/>
                <w:color w:val="000000" w:themeColor="text1"/>
                <w:spacing w:val="-2"/>
              </w:rPr>
              <w:t xml:space="preserve"> svižným růstem výdajů na konečnou spotřebu (u domácností nominálně o 6,2 %, u vládních institucí o 5,4 %). Dílčí negativní dopad na výběr daně mělo snížení sazby DPH na stravovací služby, podobně jako meziroční redukce zadržované částky prověřovaných nadměrných odpočtů DPH. Letošní růst inkasa DPH ovlivňuje i fakt, že jeho loňský výběr (na rozdíl od ostatních objemově významných daní) těsně nenaplnil rozpočtová očekávání. </w:t>
            </w:r>
          </w:p>
          <w:p w:rsidR="00424D9B" w:rsidRPr="00AC39B0" w:rsidRDefault="00424D9B" w:rsidP="00A0172C">
            <w:pPr>
              <w:pStyle w:val="Textpoznpodarou"/>
              <w:jc w:val="both"/>
              <w:rPr>
                <w:rFonts w:cs="Arial"/>
                <w:color w:val="000000" w:themeColor="text1"/>
                <w:spacing w:val="-2"/>
                <w:sz w:val="14"/>
                <w:szCs w:val="14"/>
              </w:rPr>
            </w:pPr>
          </w:p>
        </w:tc>
      </w:tr>
      <w:tr w:rsidR="00424D9B" w:rsidRPr="00AD0FC0" w:rsidTr="00A0172C">
        <w:trPr>
          <w:trHeight w:val="145"/>
        </w:trPr>
        <w:tc>
          <w:tcPr>
            <w:tcW w:w="1016" w:type="pct"/>
            <w:shd w:val="clear" w:color="auto" w:fill="auto"/>
          </w:tcPr>
          <w:p w:rsidR="00424D9B" w:rsidRPr="00585580" w:rsidRDefault="00424D9B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585580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Výběr spotřebních daní mírně rostl, neboť snížení inkasa u tabákových výrobků (vyvolané administrativními vlivy) bylo plně kompenzováno svižnějším růstem u váhově dominantní daně z minerálních olejů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424D9B" w:rsidRPr="00A90EFD" w:rsidRDefault="00424D9B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424D9B" w:rsidRPr="00AC39B0" w:rsidRDefault="00424D9B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 w:rsidRPr="00AC39B0">
              <w:rPr>
                <w:rFonts w:cs="Arial"/>
                <w:color w:val="0D0D0D" w:themeColor="text1" w:themeTint="F2"/>
                <w:spacing w:val="-2"/>
              </w:rPr>
              <w:t>Ze spotřebních daní získal stát meziročně o 2,1 % více (za celý loňský rok o 5,2 %). Slabší letošní výsledek byl ovlivněn snížením inkasa daně z tabákových výrobků působením administrativních vlivů</w:t>
            </w:r>
            <w:r w:rsidRPr="00AC39B0">
              <w:rPr>
                <w:rStyle w:val="Znakapoznpodarou"/>
                <w:color w:val="0D0D0D" w:themeColor="text1" w:themeTint="F2"/>
                <w:spacing w:val="-2"/>
              </w:rPr>
              <w:footnoteReference w:id="3"/>
            </w:r>
            <w:r w:rsidRPr="00AC39B0">
              <w:rPr>
                <w:rFonts w:cs="Arial"/>
                <w:color w:val="0D0D0D" w:themeColor="text1" w:themeTint="F2"/>
                <w:spacing w:val="-2"/>
              </w:rPr>
              <w:t>. Šlo zároveň o jedinou objemově významnější daň, u níž letošní dynamika inkasa zaostávala za rozpočtovým očekáváním. Dařilo se naopak výběru klíčové spotřební daně  z minerálních olejů, jenž posílil o 6,9 %. Projevil se zde vliv rostoucích výkonů osobní i nákladní dopravy s následným dopadem do spotřeby motorové nafty i benzínu. Z váhově méně významných daní se navýšilo inkaso energetických daní (vlivem chladnější zimy), rostl i výběr spotřební daně z piva (u lihu pouze stagnoval).</w:t>
            </w:r>
          </w:p>
          <w:p w:rsidR="00424D9B" w:rsidRPr="00AC39B0" w:rsidRDefault="00424D9B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</w:p>
        </w:tc>
      </w:tr>
      <w:tr w:rsidR="00424D9B" w:rsidRPr="00F06A1D" w:rsidTr="00F853A5">
        <w:trPr>
          <w:trHeight w:val="145"/>
        </w:trPr>
        <w:tc>
          <w:tcPr>
            <w:tcW w:w="1016" w:type="pct"/>
            <w:shd w:val="clear" w:color="auto" w:fill="auto"/>
          </w:tcPr>
          <w:p w:rsidR="00424D9B" w:rsidRPr="00D02B7C" w:rsidRDefault="00424D9B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Dobrá finanční situace podniků udržovala výběr korporátní daně výrazně nad rozpočtovým očekáváním.</w:t>
            </w:r>
          </w:p>
        </w:tc>
        <w:tc>
          <w:tcPr>
            <w:tcW w:w="144" w:type="pct"/>
          </w:tcPr>
          <w:p w:rsidR="00424D9B" w:rsidRPr="00A90EFD" w:rsidRDefault="00424D9B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424D9B" w:rsidRPr="00AC39B0" w:rsidRDefault="00424D9B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 w:rsidRPr="00AC39B0">
              <w:rPr>
                <w:rFonts w:cs="Arial"/>
                <w:color w:val="0D0D0D" w:themeColor="text1" w:themeTint="F2"/>
                <w:spacing w:val="-2"/>
              </w:rPr>
              <w:t>Celostátní výběr korporátních daní pokračoval v silném růstu z předchozích dvou let. Ve</w:t>
            </w:r>
            <w:r w:rsidR="00F4351C" w:rsidRPr="00AC39B0">
              <w:rPr>
                <w:rFonts w:cs="Arial"/>
                <w:color w:val="0D0D0D" w:themeColor="text1" w:themeTint="F2"/>
                <w:spacing w:val="-2"/>
              </w:rPr>
              <w:t xml:space="preserve"> srovnání s 1. loňským čtvrtlet</w:t>
            </w:r>
            <w:r w:rsidRPr="00AC39B0">
              <w:rPr>
                <w:rFonts w:cs="Arial"/>
                <w:color w:val="0D0D0D" w:themeColor="text1" w:themeTint="F2"/>
                <w:spacing w:val="-2"/>
              </w:rPr>
              <w:t>ím posílil o 10,2 %. Jeho letošní výběr zároveň poprvé převýšil dosavadní předkrizové maximum (1. čtvrtletí 2008), když překonal vliv silného propadu z roku 2009 i následného snížení sazeb daně (z 21 % na současných 19 %). Loňská i dosavadní letošní</w:t>
            </w:r>
            <w:r w:rsidRPr="00AC39B0">
              <w:rPr>
                <w:rStyle w:val="Znakapoznpodarou"/>
                <w:color w:val="0D0D0D" w:themeColor="text1" w:themeTint="F2"/>
                <w:spacing w:val="-2"/>
              </w:rPr>
              <w:footnoteReference w:id="4"/>
            </w:r>
            <w:r w:rsidRPr="00AC39B0">
              <w:rPr>
                <w:rFonts w:cs="Arial"/>
                <w:color w:val="0D0D0D" w:themeColor="text1" w:themeTint="F2"/>
                <w:spacing w:val="-2"/>
              </w:rPr>
              <w:t xml:space="preserve"> tempa výběru výrazně překračovala rozpočtová očekávání a dokládala přetrvávající vysokou míru ziskovosti podniků.</w:t>
            </w:r>
          </w:p>
          <w:p w:rsidR="00424D9B" w:rsidRPr="00AC39B0" w:rsidRDefault="00424D9B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</w:p>
        </w:tc>
      </w:tr>
      <w:tr w:rsidR="00424D9B" w:rsidRPr="0094422D" w:rsidTr="00F853A5">
        <w:trPr>
          <w:trHeight w:val="145"/>
        </w:trPr>
        <w:tc>
          <w:tcPr>
            <w:tcW w:w="1016" w:type="pct"/>
            <w:shd w:val="clear" w:color="auto" w:fill="auto"/>
          </w:tcPr>
          <w:p w:rsidR="00424D9B" w:rsidRPr="00F4351C" w:rsidRDefault="00424D9B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F4351C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Inkaso daně z příjmů fyzických osob ze závislé činnosti těžilo z příznivé </w:t>
            </w:r>
            <w:r w:rsidR="00F4351C" w:rsidRPr="00F4351C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situace na pracovním trhu, v 1. </w:t>
            </w:r>
            <w:r w:rsidRPr="00F4351C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čtvrtletí rostlo druhým nejvyšším tempem od konce roku 2009.</w:t>
            </w:r>
          </w:p>
        </w:tc>
        <w:tc>
          <w:tcPr>
            <w:tcW w:w="144" w:type="pct"/>
          </w:tcPr>
          <w:p w:rsidR="00424D9B" w:rsidRPr="00807B25" w:rsidRDefault="00424D9B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</w:p>
        </w:tc>
        <w:tc>
          <w:tcPr>
            <w:tcW w:w="3840" w:type="pct"/>
          </w:tcPr>
          <w:p w:rsidR="00424D9B" w:rsidRPr="00AC39B0" w:rsidRDefault="00424D9B" w:rsidP="00A0172C">
            <w:pPr>
              <w:pStyle w:val="Textpoznpodarou"/>
              <w:jc w:val="both"/>
              <w:rPr>
                <w:rFonts w:cs="Arial"/>
                <w:spacing w:val="-2"/>
              </w:rPr>
            </w:pPr>
            <w:r w:rsidRPr="00AC39B0">
              <w:rPr>
                <w:rFonts w:cs="Arial"/>
                <w:spacing w:val="-2"/>
              </w:rPr>
              <w:t>Na dani z příjmu fyzických osob (DPFO) ze závislé činnosti inkasoval stát meziročně o desetinu více. Ve výběru se plně projevovala příznivá situace na trhu práce (vysoký růst zaměstnanosti, navyšování průměrných mezd ve firemní sféře i v odvětvích s dominancí státu). Meziročně příznivější byl letos i celostátní výběr DPFO ze samostatné výdělečné činnosti, který do značné míry odráží finanční situaci drobných podnikatelů</w:t>
            </w:r>
            <w:r w:rsidRPr="00AC39B0">
              <w:rPr>
                <w:rStyle w:val="Znakapoznpodarou"/>
                <w:spacing w:val="-2"/>
              </w:rPr>
              <w:footnoteReference w:id="5"/>
            </w:r>
            <w:r w:rsidRPr="00AC39B0">
              <w:rPr>
                <w:rFonts w:cs="Arial"/>
                <w:spacing w:val="-2"/>
              </w:rPr>
              <w:t xml:space="preserve">. </w:t>
            </w:r>
          </w:p>
          <w:p w:rsidR="00424D9B" w:rsidRPr="00AC39B0" w:rsidRDefault="00424D9B" w:rsidP="00A0172C">
            <w:pPr>
              <w:pStyle w:val="Textpoznpodarou"/>
              <w:jc w:val="both"/>
              <w:rPr>
                <w:rFonts w:cs="Arial"/>
                <w:spacing w:val="-2"/>
                <w:sz w:val="14"/>
                <w:szCs w:val="14"/>
              </w:rPr>
            </w:pPr>
          </w:p>
        </w:tc>
      </w:tr>
      <w:tr w:rsidR="00BF7F08" w:rsidRPr="0094422D" w:rsidTr="00A0172C">
        <w:trPr>
          <w:trHeight w:val="145"/>
        </w:trPr>
        <w:tc>
          <w:tcPr>
            <w:tcW w:w="1016" w:type="pct"/>
            <w:shd w:val="clear" w:color="auto" w:fill="auto"/>
          </w:tcPr>
          <w:p w:rsidR="00BF7F08" w:rsidRPr="006B23FE" w:rsidRDefault="00F4351C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V</w:t>
            </w:r>
            <w:r w:rsidR="00BF7F08" w:rsidRPr="006B23FE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ysoká růstová tempa celkov</w:t>
            </w:r>
            <w:r w:rsidR="00BF7F08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ých daň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ových příjmů</w:t>
            </w:r>
            <w:r w:rsidR="00BF7F08" w:rsidRPr="006B23FE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kontrastovala </w:t>
            </w:r>
            <w:r w:rsidR="00BF7F08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s nízkými toky z rozpočtu EU.</w:t>
            </w:r>
          </w:p>
        </w:tc>
        <w:tc>
          <w:tcPr>
            <w:tcW w:w="144" w:type="pct"/>
          </w:tcPr>
          <w:p w:rsidR="00BF7F08" w:rsidRPr="00807B25" w:rsidRDefault="00BF7F08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</w:p>
        </w:tc>
        <w:tc>
          <w:tcPr>
            <w:tcW w:w="3840" w:type="pct"/>
          </w:tcPr>
          <w:p w:rsidR="00BF7F08" w:rsidRPr="00AC39B0" w:rsidRDefault="00BF7F08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 w:rsidRPr="00AC39B0">
              <w:rPr>
                <w:rFonts w:cs="Arial"/>
                <w:color w:val="0D0D0D" w:themeColor="text1" w:themeTint="F2"/>
                <w:spacing w:val="-2"/>
              </w:rPr>
              <w:t>Celkové daňov</w:t>
            </w:r>
            <w:r w:rsidR="00F4351C" w:rsidRPr="00AC39B0">
              <w:rPr>
                <w:rFonts w:cs="Arial"/>
                <w:color w:val="0D0D0D" w:themeColor="text1" w:themeTint="F2"/>
                <w:spacing w:val="-2"/>
              </w:rPr>
              <w:t>é příjmy (vč. pojistného na sociálním</w:t>
            </w:r>
            <w:r w:rsidRPr="00AC39B0">
              <w:rPr>
                <w:rFonts w:cs="Arial"/>
                <w:color w:val="0D0D0D" w:themeColor="text1" w:themeTint="F2"/>
                <w:spacing w:val="-2"/>
              </w:rPr>
              <w:t xml:space="preserve"> zabezpečení) v 1. čtvrtletí meziročně posílily o 7,5 %, téměř dvojnásobným tempem než celoroční rozpočtové očekávání. To neb</w:t>
            </w:r>
            <w:r w:rsidR="00F4351C" w:rsidRPr="00AC39B0">
              <w:rPr>
                <w:rFonts w:cs="Arial"/>
                <w:color w:val="0D0D0D" w:themeColor="text1" w:themeTint="F2"/>
                <w:spacing w:val="-2"/>
              </w:rPr>
              <w:t>ylo naplněno u nedaňových a ostatních</w:t>
            </w:r>
            <w:r w:rsidRPr="00AC39B0">
              <w:rPr>
                <w:rFonts w:cs="Arial"/>
                <w:color w:val="0D0D0D" w:themeColor="text1" w:themeTint="F2"/>
                <w:spacing w:val="-2"/>
              </w:rPr>
              <w:t xml:space="preserve"> příjmů, za jejichž prudkým meziročním poklesem (o 53 mld. korun) stál výpadek příjmů z rozpočtu EU. Z něj bylo letos nejvíce získáno na společnou zemědělskou politiku (17,3 mld.). Na krytí </w:t>
            </w:r>
            <w:r w:rsidRPr="00AC39B0">
              <w:rPr>
                <w:rFonts w:cs="Arial"/>
                <w:color w:val="0D0D0D" w:themeColor="text1" w:themeTint="F2"/>
                <w:spacing w:val="-2"/>
              </w:rPr>
              <w:lastRenderedPageBreak/>
              <w:t>vý</w:t>
            </w:r>
            <w:r w:rsidR="00F4351C" w:rsidRPr="00AC39B0">
              <w:rPr>
                <w:rFonts w:cs="Arial"/>
                <w:color w:val="0D0D0D" w:themeColor="text1" w:themeTint="F2"/>
                <w:spacing w:val="-2"/>
              </w:rPr>
              <w:t>dajů, jimiž SR předfinancoval operační programy</w:t>
            </w:r>
            <w:r w:rsidRPr="00AC39B0">
              <w:rPr>
                <w:rFonts w:cs="Arial"/>
                <w:color w:val="0D0D0D" w:themeColor="text1" w:themeTint="F2"/>
                <w:spacing w:val="-2"/>
              </w:rPr>
              <w:t xml:space="preserve"> ze současného programového období, pak přišlo 6,3 mld. </w:t>
            </w:r>
          </w:p>
          <w:p w:rsidR="00BF7F08" w:rsidRPr="00AC39B0" w:rsidRDefault="00BF7F08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6"/>
                <w:szCs w:val="6"/>
              </w:rPr>
            </w:pPr>
          </w:p>
        </w:tc>
      </w:tr>
    </w:tbl>
    <w:p w:rsidR="00BF7F08" w:rsidRDefault="00BF7F08" w:rsidP="008A03DE">
      <w:pPr>
        <w:pStyle w:val="Textpoznpodarou"/>
        <w:jc w:val="both"/>
        <w:rPr>
          <w:rFonts w:cs="Arial"/>
          <w:color w:val="000000"/>
          <w:spacing w:val="-2"/>
          <w:sz w:val="18"/>
          <w:szCs w:val="18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07324C" w:rsidRPr="00AA4A76" w:rsidTr="00A0172C">
        <w:trPr>
          <w:trHeight w:val="145"/>
        </w:trPr>
        <w:tc>
          <w:tcPr>
            <w:tcW w:w="1021" w:type="pct"/>
            <w:shd w:val="clear" w:color="auto" w:fill="auto"/>
          </w:tcPr>
          <w:p w:rsidR="0007324C" w:rsidRPr="00AA4A76" w:rsidRDefault="0007324C" w:rsidP="00A0172C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07324C" w:rsidRPr="00AA4A76" w:rsidRDefault="0007324C" w:rsidP="00A0172C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07324C" w:rsidRPr="00AA4A76" w:rsidRDefault="0007324C" w:rsidP="00A0172C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19</w:t>
            </w:r>
          </w:p>
        </w:tc>
        <w:tc>
          <w:tcPr>
            <w:tcW w:w="3262" w:type="pct"/>
          </w:tcPr>
          <w:p w:rsidR="00535F78" w:rsidRDefault="0007324C" w:rsidP="0007324C">
            <w:pPr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Celostátní inkasa </w:t>
            </w:r>
            <w:r w:rsidR="00535F78">
              <w:rPr>
                <w:rFonts w:cs="Arial"/>
                <w:b/>
                <w:bCs/>
              </w:rPr>
              <w:t xml:space="preserve">vybraných </w:t>
            </w:r>
            <w:r>
              <w:rPr>
                <w:rFonts w:cs="Arial"/>
                <w:b/>
                <w:bCs/>
              </w:rPr>
              <w:t xml:space="preserve">daňových příjmů </w:t>
            </w:r>
            <w:r w:rsidR="00535F78">
              <w:rPr>
                <w:rFonts w:cs="Arial"/>
                <w:bCs/>
              </w:rPr>
              <w:t>(</w:t>
            </w:r>
            <w:r w:rsidR="00535F78" w:rsidRPr="00E62A33">
              <w:rPr>
                <w:spacing w:val="-2"/>
              </w:rPr>
              <w:t>meziročně</w:t>
            </w:r>
            <w:r w:rsidR="00535F78" w:rsidRPr="00E62A33">
              <w:rPr>
                <w:bCs/>
                <w:spacing w:val="-2"/>
              </w:rPr>
              <w:t xml:space="preserve"> v %)</w:t>
            </w:r>
            <w:r>
              <w:rPr>
                <w:rFonts w:cs="Arial"/>
                <w:bCs/>
              </w:rPr>
              <w:t xml:space="preserve"> </w:t>
            </w:r>
          </w:p>
          <w:p w:rsidR="0007324C" w:rsidRPr="0007324C" w:rsidRDefault="0007324C" w:rsidP="0007324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 saldo státního rozpočtu</w:t>
            </w:r>
            <w:r>
              <w:t xml:space="preserve"> </w:t>
            </w:r>
            <w:r>
              <w:rPr>
                <w:rFonts w:cs="Arial"/>
                <w:bCs/>
              </w:rPr>
              <w:t xml:space="preserve">(v mld. korun) </w:t>
            </w:r>
            <w:r w:rsidRPr="006808C5">
              <w:rPr>
                <w:rFonts w:cs="Arial"/>
                <w:b/>
                <w:bCs/>
              </w:rPr>
              <w:t>v 1. čtvrtletích roku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07324C" w:rsidRPr="00AA4A76" w:rsidTr="00A0172C">
        <w:trPr>
          <w:trHeight w:val="145"/>
        </w:trPr>
        <w:tc>
          <w:tcPr>
            <w:tcW w:w="1021" w:type="pct"/>
            <w:shd w:val="clear" w:color="auto" w:fill="auto"/>
          </w:tcPr>
          <w:p w:rsidR="0007324C" w:rsidRPr="006D3F53" w:rsidRDefault="0007324C" w:rsidP="00A0172C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07324C" w:rsidRPr="00A74192" w:rsidRDefault="0007324C" w:rsidP="00A0172C">
            <w:pPr>
              <w:pStyle w:val="Textpoznpodarou"/>
              <w:jc w:val="both"/>
            </w:pPr>
          </w:p>
        </w:tc>
        <w:tc>
          <w:tcPr>
            <w:tcW w:w="3833" w:type="pct"/>
            <w:gridSpan w:val="2"/>
          </w:tcPr>
          <w:p w:rsidR="0007324C" w:rsidRDefault="00535F78" w:rsidP="00A0172C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535F78">
              <w:rPr>
                <w:noProof/>
                <w:sz w:val="16"/>
                <w:szCs w:val="16"/>
              </w:rPr>
              <w:drawing>
                <wp:inline distT="0" distB="0" distL="0" distR="0">
                  <wp:extent cx="4737600" cy="3553200"/>
                  <wp:effectExtent l="19050" t="0" r="5850" b="0"/>
                  <wp:docPr id="1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07324C" w:rsidRPr="00535F78" w:rsidRDefault="0007324C" w:rsidP="00A0172C">
            <w:pPr>
              <w:pStyle w:val="Textpoznpodarou"/>
              <w:ind w:left="-124"/>
              <w:jc w:val="right"/>
              <w:rPr>
                <w:sz w:val="14"/>
                <w:szCs w:val="14"/>
              </w:rPr>
            </w:pPr>
            <w:r w:rsidRPr="00535F78">
              <w:rPr>
                <w:rFonts w:cs="Arial"/>
                <w:sz w:val="14"/>
                <w:szCs w:val="14"/>
              </w:rPr>
              <w:t>Zdroj: MF ČR</w:t>
            </w:r>
          </w:p>
        </w:tc>
      </w:tr>
    </w:tbl>
    <w:p w:rsidR="0007324C" w:rsidRPr="0007324C" w:rsidRDefault="0007324C" w:rsidP="008A03DE">
      <w:pPr>
        <w:pStyle w:val="Textpoznpodarou"/>
        <w:jc w:val="both"/>
        <w:rPr>
          <w:rFonts w:cs="Arial"/>
          <w:color w:val="000000"/>
          <w:spacing w:val="-2"/>
          <w:sz w:val="18"/>
          <w:szCs w:val="18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BF7F08" w:rsidRPr="00AD0FC0" w:rsidTr="00A0172C">
        <w:trPr>
          <w:trHeight w:val="145"/>
        </w:trPr>
        <w:tc>
          <w:tcPr>
            <w:tcW w:w="1016" w:type="pct"/>
            <w:shd w:val="clear" w:color="auto" w:fill="auto"/>
          </w:tcPr>
          <w:p w:rsidR="00BF7F08" w:rsidRPr="00F745A4" w:rsidRDefault="00BF7F08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Čerpání investic v novém programovém období EU bylo loni stejně jako na počátku roku 2017 omezené vlivem celkově nižší připravenosti hlavně větších dopravních projektů.</w:t>
            </w:r>
          </w:p>
        </w:tc>
        <w:tc>
          <w:tcPr>
            <w:tcW w:w="144" w:type="pct"/>
          </w:tcPr>
          <w:p w:rsidR="00BF7F08" w:rsidRPr="00782BA5" w:rsidRDefault="00BF7F08" w:rsidP="00A0172C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</w:rPr>
            </w:pPr>
          </w:p>
        </w:tc>
        <w:tc>
          <w:tcPr>
            <w:tcW w:w="3840" w:type="pct"/>
          </w:tcPr>
          <w:p w:rsidR="00BF7F08" w:rsidRPr="005B0BEF" w:rsidRDefault="00BF7F08" w:rsidP="00A0172C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</w:rPr>
            </w:pPr>
            <w:r w:rsidRPr="005B0BEF">
              <w:rPr>
                <w:rFonts w:cs="Arial"/>
                <w:color w:val="000000" w:themeColor="text1"/>
                <w:spacing w:val="-4"/>
              </w:rPr>
              <w:t>Celkové výdaje SR vzrostly od ledna do března meziročně o střídmých 1,6 %. Přesto šlo v rámci 1. čtvrtletí o druhé nejvyšší tempo za posledních sedm let. Růst běžných výdajů (o 6,6 %) byl na rozdíl od propadu investic (o 69 %) rozpočtem očekávaný. Kapitálové výdaje SR činily za první tři letošní měsíce jen 6,2 mld. korun (společně s dubnem 9,6 mld.). Polovina investic směřovala na společné projekty ČR a EU</w:t>
            </w:r>
            <w:r w:rsidRPr="005B0BEF">
              <w:rPr>
                <w:rStyle w:val="Znakapoznpodarou"/>
                <w:color w:val="000000" w:themeColor="text1"/>
                <w:spacing w:val="-4"/>
              </w:rPr>
              <w:footnoteReference w:id="6"/>
            </w:r>
            <w:r>
              <w:rPr>
                <w:rFonts w:cs="Arial"/>
                <w:color w:val="000000" w:themeColor="text1"/>
                <w:spacing w:val="-4"/>
              </w:rPr>
              <w:t xml:space="preserve"> (zejm.</w:t>
            </w:r>
            <w:r w:rsidRPr="005B0BEF">
              <w:rPr>
                <w:rFonts w:cs="Arial"/>
                <w:color w:val="000000" w:themeColor="text1"/>
                <w:spacing w:val="-4"/>
              </w:rPr>
              <w:t xml:space="preserve"> do OP Doprava).</w:t>
            </w:r>
            <w:r w:rsidRPr="005B0BEF">
              <w:rPr>
                <w:rFonts w:cs="Arial"/>
                <w:color w:val="000000" w:themeColor="text1"/>
                <w:spacing w:val="-5"/>
              </w:rPr>
              <w:t xml:space="preserve"> Podíl investic na všech výdajích SR činil v 1. čtvrtletí jen 2,1 %. </w:t>
            </w:r>
          </w:p>
          <w:p w:rsidR="00BF7F08" w:rsidRPr="005B0BEF" w:rsidRDefault="00BF7F08" w:rsidP="00A0172C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  <w:sz w:val="14"/>
                <w:szCs w:val="14"/>
              </w:rPr>
            </w:pPr>
          </w:p>
        </w:tc>
      </w:tr>
      <w:tr w:rsidR="00BF7F08" w:rsidRPr="00AD0FC0" w:rsidTr="00A0172C">
        <w:trPr>
          <w:trHeight w:val="145"/>
        </w:trPr>
        <w:tc>
          <w:tcPr>
            <w:tcW w:w="1016" w:type="pct"/>
            <w:shd w:val="clear" w:color="auto" w:fill="auto"/>
          </w:tcPr>
          <w:p w:rsidR="00BF7F08" w:rsidRPr="006E7FAA" w:rsidRDefault="00BF7F08" w:rsidP="00A0172C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K růstu běžných výdajů přispěly zejména vyšší sociální dávky a výdaje na mzdy zaměstnancům v odvětvích s dominancí státu.</w:t>
            </w:r>
          </w:p>
        </w:tc>
        <w:tc>
          <w:tcPr>
            <w:tcW w:w="144" w:type="pct"/>
          </w:tcPr>
          <w:p w:rsidR="00BF7F08" w:rsidRPr="00A90EFD" w:rsidRDefault="00BF7F08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BF7F08" w:rsidRPr="00D667A0" w:rsidRDefault="00BF7F08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5B0BEF">
              <w:rPr>
                <w:rFonts w:cs="Arial"/>
                <w:color w:val="0D0D0D" w:themeColor="text1" w:themeTint="F2"/>
                <w:spacing w:val="-4"/>
              </w:rPr>
              <w:t>Ke zvýšení běžných výdajů (</w:t>
            </w:r>
            <w:r>
              <w:rPr>
                <w:rFonts w:cs="Arial"/>
                <w:color w:val="0D0D0D" w:themeColor="text1" w:themeTint="F2"/>
                <w:spacing w:val="-4"/>
              </w:rPr>
              <w:t>o</w:t>
            </w:r>
            <w:r w:rsidR="00F4351C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Pr="005B0BEF">
              <w:rPr>
                <w:rFonts w:cs="Arial"/>
                <w:color w:val="0D0D0D" w:themeColor="text1" w:themeTint="F2"/>
                <w:spacing w:val="-4"/>
              </w:rPr>
              <w:t xml:space="preserve">18,4 mld. korun meziročně) nejvíce přispěly sociální dávky (s růstem o 5,2 %) a </w:t>
            </w:r>
            <w:r w:rsidRPr="005B0BEF">
              <w:rPr>
                <w:bCs/>
                <w:spacing w:val="-4"/>
                <w:szCs w:val="24"/>
              </w:rPr>
              <w:t xml:space="preserve">neinvestiční transfery veřejným </w:t>
            </w:r>
            <w:r>
              <w:rPr>
                <w:bCs/>
                <w:spacing w:val="-4"/>
                <w:szCs w:val="24"/>
              </w:rPr>
              <w:t xml:space="preserve">rozpočtům územní úrovně (+10,2 </w:t>
            </w:r>
            <w:r w:rsidRPr="005B0BEF">
              <w:rPr>
                <w:bCs/>
                <w:spacing w:val="-4"/>
                <w:szCs w:val="24"/>
              </w:rPr>
              <w:t>%), je</w:t>
            </w:r>
            <w:r>
              <w:rPr>
                <w:bCs/>
                <w:spacing w:val="-4"/>
                <w:szCs w:val="24"/>
              </w:rPr>
              <w:t>jichž svižné tempo souviselo zejména s navýšením</w:t>
            </w:r>
            <w:r w:rsidRPr="005B0BEF">
              <w:rPr>
                <w:spacing w:val="-4"/>
              </w:rPr>
              <w:t xml:space="preserve"> platů </w:t>
            </w:r>
            <w:r>
              <w:rPr>
                <w:spacing w:val="-4"/>
              </w:rPr>
              <w:t xml:space="preserve">v regionálním školství </w:t>
            </w:r>
            <w:r w:rsidRPr="005B0BEF">
              <w:rPr>
                <w:spacing w:val="-4"/>
              </w:rPr>
              <w:t>od 1. září 2016</w:t>
            </w:r>
            <w:r>
              <w:rPr>
                <w:spacing w:val="-4"/>
              </w:rPr>
              <w:t xml:space="preserve"> (</w:t>
            </w:r>
            <w:r w:rsidRPr="005B0BEF">
              <w:rPr>
                <w:spacing w:val="-4"/>
              </w:rPr>
              <w:t>pracovníkům pedagogickým o 8 % a nepedagogickým o</w:t>
            </w:r>
            <w:r w:rsidRPr="005B0BEF">
              <w:rPr>
                <w:rFonts w:cs="Arial"/>
                <w:color w:val="000000" w:themeColor="text1"/>
                <w:spacing w:val="-4"/>
              </w:rPr>
              <w:t> </w:t>
            </w:r>
            <w:r w:rsidRPr="005B0BEF">
              <w:rPr>
                <w:spacing w:val="-4"/>
              </w:rPr>
              <w:t>5</w:t>
            </w:r>
            <w:r w:rsidRPr="005B0BEF">
              <w:rPr>
                <w:rFonts w:cs="Arial"/>
                <w:color w:val="000000" w:themeColor="text1"/>
                <w:spacing w:val="-4"/>
              </w:rPr>
              <w:t> </w:t>
            </w:r>
            <w:r w:rsidRPr="005B0BEF">
              <w:rPr>
                <w:spacing w:val="-4"/>
              </w:rPr>
              <w:t>%</w:t>
            </w:r>
            <w:r>
              <w:rPr>
                <w:spacing w:val="-4"/>
              </w:rPr>
              <w:t>)</w:t>
            </w:r>
            <w:r w:rsidRPr="005B0BEF">
              <w:rPr>
                <w:spacing w:val="-4"/>
              </w:rPr>
              <w:t>. Výdaje na platy zaměstnanců státu se navýšily o 6 % (stejně jako o rok dříve). O třetinu meziročně posílily také neinvestiční transfery podnikatelským subjektům. Naopak ve směru redukce běžných výdajů v 1. čtvrtletí působily nižší odvody státu do rozpočtu EU</w:t>
            </w:r>
            <w:r>
              <w:rPr>
                <w:spacing w:val="-4"/>
              </w:rPr>
              <w:t xml:space="preserve"> a</w:t>
            </w:r>
            <w:r w:rsidRPr="005B0BEF">
              <w:rPr>
                <w:spacing w:val="-4"/>
              </w:rPr>
              <w:t xml:space="preserve"> zejména </w:t>
            </w:r>
            <w:r>
              <w:rPr>
                <w:spacing w:val="-4"/>
              </w:rPr>
              <w:t xml:space="preserve">pak </w:t>
            </w:r>
            <w:r w:rsidRPr="005B0BEF">
              <w:rPr>
                <w:spacing w:val="-4"/>
              </w:rPr>
              <w:t>výdaje na státní dluh (o 3 mld.)</w:t>
            </w:r>
            <w:r w:rsidRPr="005B0BEF">
              <w:rPr>
                <w:rStyle w:val="Znakapoznpodarou"/>
                <w:spacing w:val="-4"/>
              </w:rPr>
              <w:footnoteReference w:id="7"/>
            </w:r>
            <w:r w:rsidRPr="005B0BEF">
              <w:rPr>
                <w:spacing w:val="-4"/>
              </w:rPr>
              <w:t xml:space="preserve">. </w:t>
            </w:r>
          </w:p>
        </w:tc>
      </w:tr>
    </w:tbl>
    <w:p w:rsidR="00BF7F08" w:rsidRDefault="00BF7F08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07324C" w:rsidRPr="00AA4A76" w:rsidTr="00A0172C">
        <w:trPr>
          <w:trHeight w:val="145"/>
        </w:trPr>
        <w:tc>
          <w:tcPr>
            <w:tcW w:w="1021" w:type="pct"/>
            <w:shd w:val="clear" w:color="auto" w:fill="auto"/>
          </w:tcPr>
          <w:p w:rsidR="0007324C" w:rsidRPr="00AA4A76" w:rsidRDefault="0007324C" w:rsidP="00A0172C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07324C" w:rsidRPr="00AA4A76" w:rsidRDefault="0007324C" w:rsidP="00A0172C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07324C" w:rsidRPr="00AA4A76" w:rsidRDefault="0007324C" w:rsidP="00A0172C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20</w:t>
            </w:r>
          </w:p>
        </w:tc>
        <w:tc>
          <w:tcPr>
            <w:tcW w:w="3262" w:type="pct"/>
          </w:tcPr>
          <w:p w:rsidR="00CD5493" w:rsidRDefault="0007324C" w:rsidP="0007324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Vybrané výdaje státního rozpočtu </w:t>
            </w:r>
            <w:r w:rsidRPr="006808C5">
              <w:rPr>
                <w:rFonts w:cs="Arial"/>
                <w:b/>
                <w:bCs/>
              </w:rPr>
              <w:t>v 1. čtvrtletích roku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07324C" w:rsidRPr="0007324C" w:rsidRDefault="0007324C" w:rsidP="0007324C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(</w:t>
            </w:r>
            <w:r w:rsidRPr="00DB06E9">
              <w:rPr>
                <w:rFonts w:cs="Arial"/>
                <w:bCs/>
              </w:rPr>
              <w:t>v mld. korun</w:t>
            </w:r>
            <w:r>
              <w:rPr>
                <w:rFonts w:cs="Arial"/>
                <w:bCs/>
              </w:rPr>
              <w:t>)</w:t>
            </w:r>
          </w:p>
        </w:tc>
      </w:tr>
      <w:tr w:rsidR="0007324C" w:rsidRPr="00AA4A76" w:rsidTr="00A0172C">
        <w:trPr>
          <w:trHeight w:val="145"/>
        </w:trPr>
        <w:tc>
          <w:tcPr>
            <w:tcW w:w="1021" w:type="pct"/>
            <w:shd w:val="clear" w:color="auto" w:fill="auto"/>
          </w:tcPr>
          <w:p w:rsidR="0007324C" w:rsidRPr="006D3F53" w:rsidRDefault="0007324C" w:rsidP="00A0172C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07324C" w:rsidRPr="00A74192" w:rsidRDefault="0007324C" w:rsidP="00A0172C">
            <w:pPr>
              <w:pStyle w:val="Textpoznpodarou"/>
              <w:jc w:val="both"/>
            </w:pPr>
          </w:p>
        </w:tc>
        <w:tc>
          <w:tcPr>
            <w:tcW w:w="3833" w:type="pct"/>
            <w:gridSpan w:val="2"/>
          </w:tcPr>
          <w:p w:rsidR="0007324C" w:rsidRDefault="007E5880" w:rsidP="00A0172C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7E5880">
              <w:rPr>
                <w:noProof/>
                <w:sz w:val="16"/>
                <w:szCs w:val="16"/>
              </w:rPr>
              <w:drawing>
                <wp:inline distT="0" distB="0" distL="0" distR="0">
                  <wp:extent cx="4737600" cy="3410325"/>
                  <wp:effectExtent l="0" t="0" r="5850" b="0"/>
                  <wp:docPr id="17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CD5493" w:rsidRPr="007E5880" w:rsidRDefault="00F4351C" w:rsidP="007E5880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*Vč. dávek pěstounské péče.</w:t>
            </w:r>
          </w:p>
          <w:p w:rsidR="00CD5493" w:rsidRPr="007E5880" w:rsidRDefault="00F4351C" w:rsidP="007E5880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**Jde</w:t>
            </w:r>
            <w:r w:rsidR="00CD5493" w:rsidRPr="007E5880">
              <w:rPr>
                <w:sz w:val="14"/>
                <w:szCs w:val="14"/>
              </w:rPr>
              <w:t xml:space="preserve"> o čisté výdaje, ve výdajích jsou započteny i příjmy kapitoly Státní dluh</w:t>
            </w:r>
            <w:r>
              <w:rPr>
                <w:sz w:val="14"/>
                <w:szCs w:val="14"/>
              </w:rPr>
              <w:t>.</w:t>
            </w:r>
          </w:p>
          <w:p w:rsidR="007E5880" w:rsidRDefault="00F4351C" w:rsidP="007E5880">
            <w:pPr>
              <w:pStyle w:val="Textpoznpodaro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***D</w:t>
            </w:r>
            <w:r w:rsidR="00CD5493" w:rsidRPr="007E5880">
              <w:rPr>
                <w:sz w:val="14"/>
                <w:szCs w:val="14"/>
              </w:rPr>
              <w:t>ávky pomoci</w:t>
            </w:r>
            <w:r w:rsidR="007E5880">
              <w:rPr>
                <w:sz w:val="14"/>
                <w:szCs w:val="14"/>
              </w:rPr>
              <w:t xml:space="preserve"> v hmot.</w:t>
            </w:r>
            <w:r w:rsidR="00CD5493" w:rsidRPr="007E5880">
              <w:rPr>
                <w:sz w:val="14"/>
                <w:szCs w:val="14"/>
              </w:rPr>
              <w:t xml:space="preserve"> nouzi,</w:t>
            </w:r>
            <w:r w:rsidR="007E5880">
              <w:rPr>
                <w:sz w:val="14"/>
                <w:szCs w:val="14"/>
              </w:rPr>
              <w:t xml:space="preserve"> dávky osobám </w:t>
            </w:r>
            <w:proofErr w:type="gramStart"/>
            <w:r w:rsidR="007E5880">
              <w:rPr>
                <w:sz w:val="14"/>
                <w:szCs w:val="14"/>
              </w:rPr>
              <w:t>se zdravot.</w:t>
            </w:r>
            <w:r w:rsidR="00CD5493" w:rsidRPr="007E5880">
              <w:rPr>
                <w:sz w:val="14"/>
                <w:szCs w:val="14"/>
              </w:rPr>
              <w:t xml:space="preserve"> postižením</w:t>
            </w:r>
            <w:proofErr w:type="gramEnd"/>
            <w:r w:rsidR="00CD5493" w:rsidRPr="007E5880">
              <w:rPr>
                <w:sz w:val="14"/>
                <w:szCs w:val="14"/>
              </w:rPr>
              <w:t>, příspěvek na péči dle zákona o soc.</w:t>
            </w:r>
            <w:r w:rsidR="007E5880">
              <w:rPr>
                <w:sz w:val="14"/>
                <w:szCs w:val="14"/>
              </w:rPr>
              <w:t xml:space="preserve"> službách.</w:t>
            </w:r>
          </w:p>
          <w:p w:rsidR="0007324C" w:rsidRPr="007E5880" w:rsidRDefault="00CD5493" w:rsidP="007E5880">
            <w:pPr>
              <w:pStyle w:val="Textpoznpodarou"/>
              <w:jc w:val="right"/>
              <w:rPr>
                <w:sz w:val="14"/>
                <w:szCs w:val="14"/>
              </w:rPr>
            </w:pPr>
            <w:r w:rsidRPr="007E5880">
              <w:rPr>
                <w:rFonts w:cs="Arial"/>
                <w:sz w:val="14"/>
                <w:szCs w:val="14"/>
              </w:rPr>
              <w:t>Zdroj: MF ČR, MPSV</w:t>
            </w:r>
          </w:p>
        </w:tc>
      </w:tr>
    </w:tbl>
    <w:p w:rsidR="00CD5493" w:rsidRPr="0007324C" w:rsidRDefault="00CD5493" w:rsidP="008A03DE">
      <w:pPr>
        <w:pStyle w:val="Textpoznpodarou"/>
        <w:jc w:val="both"/>
        <w:rPr>
          <w:rFonts w:cs="Arial"/>
          <w:color w:val="000000"/>
          <w:spacing w:val="-2"/>
          <w:sz w:val="18"/>
          <w:szCs w:val="18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BF7F08" w:rsidRPr="00AD0FC0" w:rsidTr="00A0172C">
        <w:trPr>
          <w:trHeight w:val="145"/>
        </w:trPr>
        <w:tc>
          <w:tcPr>
            <w:tcW w:w="1016" w:type="pct"/>
            <w:shd w:val="clear" w:color="auto" w:fill="auto"/>
          </w:tcPr>
          <w:p w:rsidR="00BF7F08" w:rsidRPr="00674567" w:rsidRDefault="00BF7F08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 w:rsidRPr="00674567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Meziroční růst výběru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pojistného na sociální</w:t>
            </w:r>
            <w:r w:rsidRPr="00674567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zabezpečení byl letos nejvyšší za posledních devět let, deficit důchodového účtu se přesto nesnížil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BF7F08" w:rsidRPr="00A90EFD" w:rsidRDefault="00BF7F08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BF7F08" w:rsidRDefault="00BF7F08" w:rsidP="00A017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 w:themeColor="text1"/>
                <w:spacing w:val="-4"/>
              </w:rPr>
            </w:pPr>
            <w:r w:rsidRPr="005B0BEF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Sociální dávky vzrostly o 5,2 % (v 1. loňském čtvrtletí činil meziroční růst 5,7 %) a na celkových výdajích SR se podílely 43,7 % (nejvíce za posledních šest let). Táhly je především objemově dominantní výdaje na důchody (+5,4 %), </w:t>
            </w:r>
            <w:r w:rsidR="00E06E17">
              <w:rPr>
                <w:rFonts w:cs="Arial"/>
                <w:color w:val="0D0D0D" w:themeColor="text1" w:themeTint="F2"/>
                <w:spacing w:val="-4"/>
                <w:szCs w:val="20"/>
              </w:rPr>
              <w:t>neboť bylo využito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</w:t>
            </w:r>
            <w:r w:rsidRPr="005B0BEF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nové legislativní úpravy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umožňující </w:t>
            </w:r>
            <w:r w:rsidRPr="005B0BEF">
              <w:rPr>
                <w:rFonts w:cs="Arial"/>
                <w:color w:val="0D0D0D" w:themeColor="text1" w:themeTint="F2"/>
                <w:spacing w:val="-4"/>
                <w:szCs w:val="20"/>
              </w:rPr>
              <w:t>zvýšit důchody nad rámec standardní valorizace</w:t>
            </w:r>
            <w:r w:rsidRPr="005B0BEF">
              <w:rPr>
                <w:rStyle w:val="Znakapoznpodarou"/>
                <w:rFonts w:cs="Arial"/>
                <w:color w:val="0D0D0D" w:themeColor="text1" w:themeTint="F2"/>
                <w:spacing w:val="-4"/>
                <w:szCs w:val="20"/>
              </w:rPr>
              <w:footnoteReference w:id="8"/>
            </w:r>
            <w:r w:rsidRPr="005B0BEF">
              <w:rPr>
                <w:rFonts w:cs="Arial"/>
                <w:color w:val="0D0D0D" w:themeColor="text1" w:themeTint="F2"/>
                <w:spacing w:val="-4"/>
                <w:szCs w:val="20"/>
              </w:rPr>
              <w:t>. Vedle toho na výši důchodů působil</w:t>
            </w:r>
            <w:r>
              <w:rPr>
                <w:rFonts w:cs="Arial"/>
                <w:spacing w:val="-4"/>
                <w:szCs w:val="20"/>
              </w:rPr>
              <w:t xml:space="preserve"> i růst mezd</w:t>
            </w:r>
            <w:r w:rsidRPr="005B0BEF">
              <w:rPr>
                <w:rFonts w:cs="Arial"/>
                <w:spacing w:val="-4"/>
                <w:szCs w:val="20"/>
              </w:rPr>
              <w:t xml:space="preserve"> (z nichž jsou důchody vyměřovány) a</w:t>
            </w:r>
            <w:r w:rsidRPr="005B0BEF">
              <w:rPr>
                <w:rFonts w:cs="Arial"/>
                <w:color w:val="000000" w:themeColor="text1"/>
                <w:spacing w:val="-5"/>
              </w:rPr>
              <w:t> </w:t>
            </w:r>
            <w:r w:rsidRPr="005B0BEF">
              <w:rPr>
                <w:rFonts w:cs="Arial"/>
                <w:spacing w:val="-4"/>
                <w:szCs w:val="20"/>
              </w:rPr>
              <w:t xml:space="preserve">také měnící se mezigenerační struktura důchodců. Počet všech příjemců důchodů meziročně stagnoval (v kategorii starobních důchodců ale došlo ke zvýšení o 0,6 %). </w:t>
            </w:r>
            <w:r w:rsidRPr="005B0BEF">
              <w:rPr>
                <w:rFonts w:cs="Arial"/>
                <w:color w:val="000000" w:themeColor="text1"/>
                <w:spacing w:val="-4"/>
              </w:rPr>
              <w:t>Deficit salda důchodového účtu (rozdíl mezi příjmy a výdaji na důchody ze SR)</w:t>
            </w:r>
            <w:r>
              <w:rPr>
                <w:rFonts w:cs="Arial"/>
                <w:color w:val="000000" w:themeColor="text1"/>
                <w:spacing w:val="-4"/>
              </w:rPr>
              <w:t xml:space="preserve"> čítal 4,6 mld. korun (v rámci 1. čtvrtletí v posledních čtyřech letech stagnoval). Pozitivně působil sílící růst výběru pojistného (+6,6 %, nejvyšší tempo od 1. čtvrtletí 2008), jenž reflektoval velmi dobrou kondici pracovního trhu.</w:t>
            </w:r>
          </w:p>
          <w:p w:rsidR="00BF7F08" w:rsidRPr="00D667A0" w:rsidRDefault="00BF7F08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</w:p>
        </w:tc>
      </w:tr>
      <w:tr w:rsidR="00BF7F08" w:rsidRPr="00AD0FC0" w:rsidTr="00A0172C">
        <w:trPr>
          <w:trHeight w:val="145"/>
        </w:trPr>
        <w:tc>
          <w:tcPr>
            <w:tcW w:w="1016" w:type="pct"/>
            <w:shd w:val="clear" w:color="auto" w:fill="auto"/>
          </w:tcPr>
          <w:p w:rsidR="00BF7F08" w:rsidRDefault="00BF7F08" w:rsidP="00A0172C">
            <w:pPr>
              <w:spacing w:line="240" w:lineRule="auto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 w:rsidRPr="009A6353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 xml:space="preserve">Pokračoval růst dávek nemocenského pojištění, legislativní úpravou narostly </w:t>
            </w: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 xml:space="preserve">také </w:t>
            </w:r>
            <w:r w:rsidRPr="009A6353"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příspěvky na péči</w:t>
            </w: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…</w:t>
            </w:r>
          </w:p>
          <w:p w:rsidR="00BF7F08" w:rsidRDefault="00BF7F08" w:rsidP="00A0172C">
            <w:pPr>
              <w:spacing w:line="240" w:lineRule="auto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</w:p>
          <w:p w:rsidR="00BF7F08" w:rsidRPr="009A6353" w:rsidRDefault="00BF7F08" w:rsidP="00A0172C">
            <w:pPr>
              <w:spacing w:line="240" w:lineRule="auto"/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</w:rPr>
              <w:t>…příznivější finanční situace domácností se odrazila v redukci objemu dávek hmotné nouze, státní sociální podpory i podpory nezaměstnaným.</w:t>
            </w:r>
          </w:p>
        </w:tc>
        <w:tc>
          <w:tcPr>
            <w:tcW w:w="144" w:type="pct"/>
          </w:tcPr>
          <w:p w:rsidR="00BF7F08" w:rsidRPr="00A90EFD" w:rsidRDefault="00BF7F08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BF7F08" w:rsidRPr="00424D9B" w:rsidRDefault="00BF7F08" w:rsidP="00A0172C">
            <w:pPr>
              <w:pStyle w:val="Default"/>
              <w:jc w:val="both"/>
              <w:rPr>
                <w:sz w:val="20"/>
                <w:szCs w:val="20"/>
              </w:rPr>
            </w:pPr>
            <w:r w:rsidRPr="00424D9B">
              <w:rPr>
                <w:color w:val="0D0D0D" w:themeColor="text1" w:themeTint="F2"/>
                <w:sz w:val="20"/>
                <w:szCs w:val="20"/>
              </w:rPr>
              <w:t xml:space="preserve">Výdaje na ostatní sociální dávky činily 30 mld. korun (meziroční zvýšení o 4,3 %). Za zrychlením růstu stály především vyšší </w:t>
            </w:r>
            <w:r w:rsidRPr="00424D9B">
              <w:rPr>
                <w:color w:val="000000" w:themeColor="text1"/>
                <w:sz w:val="20"/>
                <w:szCs w:val="20"/>
              </w:rPr>
              <w:t xml:space="preserve">výdaje na dávky nemocenského pojištění (za poslední tři roky o více než třetinu). Souviselo to s růstem pracovní neschopnosti, mezd (ovlivňujících </w:t>
            </w:r>
            <w:r w:rsidRPr="00424D9B">
              <w:rPr>
                <w:sz w:val="20"/>
                <w:szCs w:val="20"/>
              </w:rPr>
              <w:t>výši p</w:t>
            </w:r>
            <w:r w:rsidR="00E06E17">
              <w:rPr>
                <w:sz w:val="20"/>
                <w:szCs w:val="20"/>
              </w:rPr>
              <w:t>růměrné denní dávky nemocenské</w:t>
            </w:r>
            <w:r w:rsidRPr="00424D9B">
              <w:rPr>
                <w:sz w:val="20"/>
                <w:szCs w:val="20"/>
              </w:rPr>
              <w:t>) i</w:t>
            </w:r>
            <w:r w:rsidRPr="00424D9B">
              <w:rPr>
                <w:color w:val="000000" w:themeColor="text1"/>
                <w:sz w:val="20"/>
                <w:szCs w:val="20"/>
              </w:rPr>
              <w:t> </w:t>
            </w:r>
            <w:r w:rsidRPr="00424D9B">
              <w:rPr>
                <w:sz w:val="20"/>
                <w:szCs w:val="20"/>
              </w:rPr>
              <w:t xml:space="preserve">vyšším čerpáním peněžité pomoci v mateřství. O 6 % posílily i dávky sociální péče (působením vyšších dávek pro </w:t>
            </w:r>
            <w:r w:rsidR="00E06E17">
              <w:rPr>
                <w:sz w:val="20"/>
                <w:szCs w:val="20"/>
              </w:rPr>
              <w:t>zdravotně postižené a valorizace</w:t>
            </w:r>
            <w:r w:rsidRPr="00424D9B">
              <w:rPr>
                <w:sz w:val="20"/>
                <w:szCs w:val="20"/>
              </w:rPr>
              <w:t xml:space="preserve"> příspěvků na péči, které převýšily efekt poklesu dávek pomoci v hmotné nouzi o 15 %). Váhově významné dávky státní sociální podpory, obdobně jako podpora v nezaměstnanosti, se mírně snížily (o</w:t>
            </w:r>
            <w:r w:rsidRPr="00424D9B">
              <w:rPr>
                <w:color w:val="000000" w:themeColor="text1"/>
                <w:sz w:val="20"/>
                <w:szCs w:val="20"/>
              </w:rPr>
              <w:t> </w:t>
            </w:r>
            <w:r w:rsidRPr="00424D9B">
              <w:rPr>
                <w:sz w:val="20"/>
                <w:szCs w:val="20"/>
              </w:rPr>
              <w:t>1</w:t>
            </w:r>
            <w:r w:rsidRPr="00424D9B">
              <w:rPr>
                <w:color w:val="000000" w:themeColor="text1"/>
                <w:sz w:val="20"/>
                <w:szCs w:val="20"/>
              </w:rPr>
              <w:t> </w:t>
            </w:r>
            <w:r w:rsidRPr="00424D9B">
              <w:rPr>
                <w:sz w:val="20"/>
                <w:szCs w:val="20"/>
              </w:rPr>
              <w:t>%). Obě tak odrážely příznivější finanční situaci domácností.</w:t>
            </w:r>
          </w:p>
          <w:p w:rsidR="00BF7F08" w:rsidRPr="00D479D5" w:rsidRDefault="00BF7F08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</w:p>
        </w:tc>
      </w:tr>
    </w:tbl>
    <w:p w:rsidR="00BF7F08" w:rsidRDefault="00BF7F08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p w:rsidR="00AC39B0" w:rsidRDefault="00AC39B0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07324C" w:rsidRPr="00AA4A76" w:rsidTr="00A0172C">
        <w:trPr>
          <w:trHeight w:val="145"/>
        </w:trPr>
        <w:tc>
          <w:tcPr>
            <w:tcW w:w="1021" w:type="pct"/>
            <w:shd w:val="clear" w:color="auto" w:fill="auto"/>
          </w:tcPr>
          <w:p w:rsidR="0007324C" w:rsidRPr="00AA4A76" w:rsidRDefault="0007324C" w:rsidP="00A0172C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07324C" w:rsidRPr="00AA4A76" w:rsidRDefault="0007324C" w:rsidP="00A0172C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07324C" w:rsidRPr="00AA4A76" w:rsidRDefault="0007324C" w:rsidP="00A0172C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Graf č. </w:t>
            </w:r>
            <w:r w:rsidR="00CD5493">
              <w:rPr>
                <w:color w:val="000000"/>
              </w:rPr>
              <w:t>21</w:t>
            </w:r>
          </w:p>
        </w:tc>
        <w:tc>
          <w:tcPr>
            <w:tcW w:w="3262" w:type="pct"/>
          </w:tcPr>
          <w:p w:rsidR="0007324C" w:rsidRPr="007E5880" w:rsidRDefault="001C0E66" w:rsidP="00A0172C">
            <w:pPr>
              <w:pStyle w:val="Textpoznpodarou"/>
              <w:rPr>
                <w:spacing w:val="-2"/>
                <w:lang w:eastAsia="en-US"/>
              </w:rPr>
            </w:pPr>
            <w:r w:rsidRPr="007E5880">
              <w:rPr>
                <w:rFonts w:cs="Arial"/>
                <w:b/>
                <w:bCs/>
                <w:spacing w:val="-2"/>
              </w:rPr>
              <w:t>Příjemci důchodů</w:t>
            </w:r>
            <w:r w:rsidRPr="007E5880">
              <w:rPr>
                <w:rFonts w:cs="Arial"/>
                <w:bCs/>
                <w:spacing w:val="-2"/>
              </w:rPr>
              <w:t>,</w:t>
            </w:r>
            <w:r w:rsidRPr="007E5880">
              <w:rPr>
                <w:rFonts w:cs="Arial"/>
                <w:b/>
                <w:bCs/>
                <w:spacing w:val="-2"/>
              </w:rPr>
              <w:t xml:space="preserve"> příjmy </w:t>
            </w:r>
            <w:r w:rsidR="007E5880" w:rsidRPr="007E5880">
              <w:rPr>
                <w:rFonts w:cs="Arial"/>
                <w:b/>
                <w:bCs/>
                <w:spacing w:val="-2"/>
              </w:rPr>
              <w:t>i</w:t>
            </w:r>
            <w:r w:rsidRPr="007E5880">
              <w:rPr>
                <w:rFonts w:cs="Arial"/>
                <w:b/>
                <w:bCs/>
                <w:spacing w:val="-2"/>
              </w:rPr>
              <w:t xml:space="preserve"> výdaje na důchody ze SR </w:t>
            </w:r>
            <w:r w:rsidR="007E5880" w:rsidRPr="007E5880">
              <w:rPr>
                <w:rFonts w:cs="Arial"/>
                <w:bCs/>
                <w:spacing w:val="-2"/>
              </w:rPr>
              <w:t>(</w:t>
            </w:r>
            <w:proofErr w:type="spellStart"/>
            <w:r w:rsidR="007E5880" w:rsidRPr="007E5880">
              <w:rPr>
                <w:spacing w:val="-2"/>
              </w:rPr>
              <w:t>meziroč</w:t>
            </w:r>
            <w:proofErr w:type="spellEnd"/>
            <w:r w:rsidR="007E5880" w:rsidRPr="007E5880">
              <w:rPr>
                <w:spacing w:val="-2"/>
              </w:rPr>
              <w:t>.</w:t>
            </w:r>
            <w:r w:rsidR="007E5880" w:rsidRPr="007E5880">
              <w:rPr>
                <w:bCs/>
                <w:spacing w:val="-2"/>
              </w:rPr>
              <w:t xml:space="preserve"> v %)</w:t>
            </w:r>
            <w:r w:rsidR="007E5880" w:rsidRPr="007E5880">
              <w:rPr>
                <w:rFonts w:cs="Arial"/>
                <w:bCs/>
                <w:spacing w:val="-2"/>
              </w:rPr>
              <w:t xml:space="preserve"> </w:t>
            </w:r>
            <w:r w:rsidRPr="007E5880">
              <w:rPr>
                <w:rFonts w:cs="Arial"/>
                <w:b/>
                <w:bCs/>
                <w:spacing w:val="-2"/>
              </w:rPr>
              <w:t xml:space="preserve">a bilance důchodového účtu </w:t>
            </w:r>
            <w:r w:rsidRPr="007E5880">
              <w:rPr>
                <w:rFonts w:cs="Arial"/>
                <w:bCs/>
                <w:spacing w:val="-2"/>
              </w:rPr>
              <w:t xml:space="preserve">(v mld. korun) </w:t>
            </w:r>
            <w:r w:rsidRPr="007E5880">
              <w:rPr>
                <w:rFonts w:cs="Arial"/>
                <w:b/>
                <w:bCs/>
                <w:spacing w:val="-2"/>
              </w:rPr>
              <w:t>v 1. čtvrtletích roku</w:t>
            </w:r>
          </w:p>
        </w:tc>
      </w:tr>
      <w:tr w:rsidR="0007324C" w:rsidRPr="00AA4A76" w:rsidTr="00A0172C">
        <w:trPr>
          <w:trHeight w:val="145"/>
        </w:trPr>
        <w:tc>
          <w:tcPr>
            <w:tcW w:w="1021" w:type="pct"/>
            <w:shd w:val="clear" w:color="auto" w:fill="auto"/>
          </w:tcPr>
          <w:p w:rsidR="0007324C" w:rsidRPr="006D3F53" w:rsidRDefault="0007324C" w:rsidP="00A0172C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07324C" w:rsidRPr="00A74192" w:rsidRDefault="0007324C" w:rsidP="00A0172C">
            <w:pPr>
              <w:pStyle w:val="Textpoznpodarou"/>
              <w:jc w:val="both"/>
            </w:pPr>
          </w:p>
        </w:tc>
        <w:tc>
          <w:tcPr>
            <w:tcW w:w="3833" w:type="pct"/>
            <w:gridSpan w:val="2"/>
          </w:tcPr>
          <w:p w:rsidR="0007324C" w:rsidRDefault="007E5880" w:rsidP="00A0172C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7E5880">
              <w:rPr>
                <w:noProof/>
                <w:sz w:val="16"/>
                <w:szCs w:val="16"/>
              </w:rPr>
              <w:drawing>
                <wp:inline distT="0" distB="0" distL="0" distR="0">
                  <wp:extent cx="4735115" cy="3553200"/>
                  <wp:effectExtent l="0" t="0" r="0" b="0"/>
                  <wp:docPr id="1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07324C" w:rsidRPr="007E5880" w:rsidRDefault="001C0E66" w:rsidP="00A0172C">
            <w:pPr>
              <w:pStyle w:val="Textpoznpodarou"/>
              <w:ind w:left="-124"/>
              <w:jc w:val="right"/>
              <w:rPr>
                <w:sz w:val="14"/>
                <w:szCs w:val="14"/>
              </w:rPr>
            </w:pPr>
            <w:r w:rsidRPr="007E5880">
              <w:rPr>
                <w:sz w:val="14"/>
                <w:szCs w:val="14"/>
              </w:rPr>
              <w:t>Zdroj: MF, ČSSZ</w:t>
            </w:r>
          </w:p>
        </w:tc>
      </w:tr>
    </w:tbl>
    <w:p w:rsidR="00CE7158" w:rsidRPr="0007324C" w:rsidRDefault="00CE7158" w:rsidP="008A03DE">
      <w:pPr>
        <w:pStyle w:val="Textpoznpodarou"/>
        <w:jc w:val="both"/>
        <w:rPr>
          <w:rFonts w:cs="Arial"/>
          <w:color w:val="000000"/>
          <w:spacing w:val="-2"/>
          <w:sz w:val="18"/>
          <w:szCs w:val="18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BF7F08" w:rsidRPr="00F06A1D" w:rsidTr="00A0172C">
        <w:trPr>
          <w:trHeight w:val="145"/>
        </w:trPr>
        <w:tc>
          <w:tcPr>
            <w:tcW w:w="1016" w:type="pct"/>
            <w:shd w:val="clear" w:color="auto" w:fill="auto"/>
          </w:tcPr>
          <w:p w:rsidR="00BF7F08" w:rsidRDefault="00BF7F08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Výše státního dluhu během 1. čtvrtletí prudce narostla a dosáhla nejvyšší hodnoty v historii ČR</w:t>
            </w:r>
            <w:r w:rsidR="00E06E17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,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…</w:t>
            </w:r>
          </w:p>
          <w:p w:rsidR="00BF7F08" w:rsidRDefault="00BF7F08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BF7F08" w:rsidRDefault="00BF7F08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BF7F08" w:rsidRDefault="00BF7F08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…byla však ovlivněna specifickou situací na dluhopisovém trhu odrážející očekávání blížícího se ukončení režimu devizových intervencí.</w:t>
            </w:r>
          </w:p>
          <w:p w:rsidR="00BF7F08" w:rsidRPr="00DB3D34" w:rsidRDefault="00BF7F08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BF7F08" w:rsidRPr="00A90EFD" w:rsidRDefault="00BF7F08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BF7F08" w:rsidRPr="00E06E17" w:rsidRDefault="00BF7F08" w:rsidP="00A0172C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  <w:r w:rsidRPr="00E06E17">
              <w:rPr>
                <w:spacing w:val="-2"/>
              </w:rPr>
              <w:t>Státní dluh dosáhl na konci března 1789 mld. korun a během 1. čtvrtletí se navýšil o</w:t>
            </w:r>
            <w:r w:rsidRPr="00E06E17">
              <w:rPr>
                <w:rFonts w:cs="Arial"/>
                <w:color w:val="000000" w:themeColor="text1"/>
                <w:spacing w:val="-2"/>
              </w:rPr>
              <w:t> </w:t>
            </w:r>
            <w:r w:rsidRPr="00E06E17">
              <w:rPr>
                <w:spacing w:val="-2"/>
              </w:rPr>
              <w:t xml:space="preserve">téměř </w:t>
            </w:r>
            <w:r w:rsidRPr="00E06E17">
              <w:rPr>
                <w:rFonts w:cs="Arial"/>
                <w:spacing w:val="-2"/>
              </w:rPr>
              <w:t>11 % (po většinu loňského roku se přitom dluh redukoval). Dosud nejvyšší úroveň zadlužení (z konce března 2013) tak převýšil o 73 mld. Prudký nárůst dluhu souvisel s větším objemem vydaných střednědobých a dlouhodobých státních dluhopisů (SDD) určených na krytí splátek SDD, které se očekává ve zbývající části letošního roku. V 1. čtvrtletí došlo také k emisi státních pokladničních poukázek (za 70 mld. korun) realizované jen z důvodu využití záporných výnosů</w:t>
            </w:r>
            <w:r w:rsidRPr="00E06E17">
              <w:rPr>
                <w:rStyle w:val="Znakapoznpodarou"/>
                <w:rFonts w:cs="Arial"/>
                <w:spacing w:val="-2"/>
              </w:rPr>
              <w:footnoteReference w:id="9"/>
            </w:r>
            <w:r w:rsidRPr="00E06E17">
              <w:rPr>
                <w:rFonts w:cs="Arial"/>
                <w:spacing w:val="-2"/>
              </w:rPr>
              <w:t>. Tyto operace měly vliv pouze na vnitřní zadluženost, neboť korunová hodnota vnějšího dluhu při minimálním pohybu na straně výpůjček i splátek fakticky stagnovala (</w:t>
            </w:r>
            <w:r w:rsidRPr="00E06E17">
              <w:rPr>
                <w:color w:val="000000" w:themeColor="text1"/>
                <w:spacing w:val="-2"/>
              </w:rPr>
              <w:t>vnější dluh se na celkové zadluženosti státu podílel 15,1</w:t>
            </w:r>
            <w:r w:rsidRPr="00E06E17">
              <w:rPr>
                <w:rFonts w:cs="Arial"/>
                <w:color w:val="000000" w:themeColor="text1"/>
                <w:spacing w:val="-2"/>
              </w:rPr>
              <w:t> </w:t>
            </w:r>
            <w:r w:rsidRPr="00E06E17">
              <w:rPr>
                <w:color w:val="000000" w:themeColor="text1"/>
                <w:spacing w:val="-2"/>
              </w:rPr>
              <w:t xml:space="preserve">% </w:t>
            </w:r>
            <w:r w:rsidRPr="00E06E17">
              <w:rPr>
                <w:rFonts w:cs="Arial"/>
                <w:color w:val="000000" w:themeColor="text1"/>
                <w:spacing w:val="-2"/>
              </w:rPr>
              <w:t xml:space="preserve">– </w:t>
            </w:r>
            <w:r w:rsidRPr="00E06E17">
              <w:rPr>
                <w:color w:val="000000" w:themeColor="text1"/>
                <w:spacing w:val="-2"/>
              </w:rPr>
              <w:t>nejméně od konce roku 2004). V první třetině roku vrcholil příliv spekulativního kapitálu do ČR v souvislosti s očekávaným ukončením režimu devizových</w:t>
            </w:r>
            <w:r w:rsidR="00E06E17" w:rsidRPr="00E06E17">
              <w:rPr>
                <w:color w:val="000000" w:themeColor="text1"/>
                <w:spacing w:val="-2"/>
              </w:rPr>
              <w:t xml:space="preserve"> intervencí. Vypovídá o tom i siln</w:t>
            </w:r>
            <w:r w:rsidRPr="00E06E17">
              <w:rPr>
                <w:color w:val="000000" w:themeColor="text1"/>
                <w:spacing w:val="-2"/>
              </w:rPr>
              <w:t>ý růst objemu českých dluhopisů v držbě zahraničních investorů. Zatímco ti na konci roku 2016 vlastnili korunové dluhopisy v hodnotě</w:t>
            </w:r>
            <w:r w:rsidR="00E06E17" w:rsidRPr="00E06E17">
              <w:rPr>
                <w:color w:val="000000" w:themeColor="text1"/>
                <w:spacing w:val="-2"/>
              </w:rPr>
              <w:t xml:space="preserve"> 424 </w:t>
            </w:r>
            <w:r w:rsidRPr="00E06E17">
              <w:rPr>
                <w:color w:val="000000" w:themeColor="text1"/>
                <w:spacing w:val="-2"/>
              </w:rPr>
              <w:t>mld. korun, na konci letošního dubna již za 718 mld. korun (což odpovídalo bezmála polovině hodnoty všech korunových dluhopisů).</w:t>
            </w:r>
          </w:p>
          <w:p w:rsidR="00BF7F08" w:rsidRPr="00BF7F08" w:rsidRDefault="00BF7F08" w:rsidP="00A0172C">
            <w:pPr>
              <w:pStyle w:val="Textpoznpodarou"/>
              <w:jc w:val="both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F7F08" w:rsidRPr="0094422D" w:rsidTr="00A0172C">
        <w:trPr>
          <w:trHeight w:val="145"/>
        </w:trPr>
        <w:tc>
          <w:tcPr>
            <w:tcW w:w="1016" w:type="pct"/>
            <w:shd w:val="clear" w:color="auto" w:fill="auto"/>
          </w:tcPr>
          <w:p w:rsidR="00BF7F08" w:rsidRPr="00513B29" w:rsidRDefault="00BF7F08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 w:rsidRPr="00513B29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Relativní výše dluhu sektoru vládních institucí klesla </w:t>
            </w:r>
            <w:r w:rsidR="00E06E17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v Česku loni o 3,1 </w:t>
            </w:r>
            <w:proofErr w:type="spellStart"/>
            <w:proofErr w:type="gramStart"/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p.b</w:t>
            </w:r>
            <w:proofErr w:type="spellEnd"/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., především</w:t>
            </w:r>
            <w:proofErr w:type="gramEnd"/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vlivem redukce nominální hodnoty dluhu.</w:t>
            </w:r>
          </w:p>
          <w:p w:rsidR="00BF7F08" w:rsidRDefault="00BF7F08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6F3A90" w:rsidRPr="00513B29" w:rsidRDefault="006F3A90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BF7F08" w:rsidRPr="00513B29" w:rsidRDefault="00BF7F08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BF7F08" w:rsidRDefault="00BF7F08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Česko bylo čtvrtou relativně nejméně zadluženou zemí Unie.</w:t>
            </w:r>
          </w:p>
          <w:p w:rsidR="00BF7F08" w:rsidRPr="00DB3D34" w:rsidRDefault="00BF7F08" w:rsidP="00A0172C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4" w:type="pct"/>
          </w:tcPr>
          <w:p w:rsidR="00BF7F08" w:rsidRPr="00A90EFD" w:rsidRDefault="00BF7F08" w:rsidP="00A0172C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BF7F08" w:rsidRDefault="00BF7F08" w:rsidP="006F3A90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  <w:r>
              <w:rPr>
                <w:color w:val="000000" w:themeColor="text1"/>
                <w:spacing w:val="-4"/>
              </w:rPr>
              <w:t xml:space="preserve">Dluh </w:t>
            </w:r>
            <w:r w:rsidRPr="00020A28">
              <w:rPr>
                <w:color w:val="000000" w:themeColor="text1"/>
                <w:spacing w:val="-4"/>
              </w:rPr>
              <w:t>sektoru vládních institucí</w:t>
            </w:r>
            <w:r>
              <w:rPr>
                <w:color w:val="000000" w:themeColor="text1"/>
                <w:spacing w:val="-4"/>
              </w:rPr>
              <w:t xml:space="preserve"> (zohledňující</w:t>
            </w:r>
            <w:r w:rsidRPr="00741F3C">
              <w:rPr>
                <w:color w:val="000000" w:themeColor="text1"/>
                <w:spacing w:val="-4"/>
              </w:rPr>
              <w:t xml:space="preserve"> i hospodaření územně správních celků</w:t>
            </w:r>
            <w:r>
              <w:rPr>
                <w:color w:val="000000" w:themeColor="text1"/>
                <w:spacing w:val="-4"/>
              </w:rPr>
              <w:t xml:space="preserve"> či zdravotních pojišťoven</w:t>
            </w:r>
            <w:r w:rsidRPr="00741F3C">
              <w:rPr>
                <w:color w:val="000000" w:themeColor="text1"/>
                <w:spacing w:val="-4"/>
              </w:rPr>
              <w:t>) dosáhl dle aktuálních dat ČSÚ na konci 4. čtvrtletí 201</w:t>
            </w:r>
            <w:r>
              <w:rPr>
                <w:color w:val="000000" w:themeColor="text1"/>
                <w:spacing w:val="-4"/>
              </w:rPr>
              <w:t>6</w:t>
            </w:r>
            <w:r w:rsidRPr="00741F3C">
              <w:rPr>
                <w:rStyle w:val="Znakapoznpodarou"/>
                <w:color w:val="000000" w:themeColor="text1"/>
                <w:spacing w:val="-4"/>
              </w:rPr>
              <w:footnoteReference w:id="10"/>
            </w:r>
            <w:r>
              <w:rPr>
                <w:color w:val="000000" w:themeColor="text1"/>
                <w:spacing w:val="-4"/>
              </w:rPr>
              <w:t xml:space="preserve"> výše 1 755</w:t>
            </w:r>
            <w:r w:rsidRPr="00741F3C">
              <w:rPr>
                <w:color w:val="000000" w:themeColor="text1"/>
                <w:spacing w:val="-4"/>
              </w:rPr>
              <w:t xml:space="preserve"> mld. </w:t>
            </w:r>
            <w:r>
              <w:rPr>
                <w:color w:val="000000" w:themeColor="text1"/>
                <w:spacing w:val="-4"/>
              </w:rPr>
              <w:t>korun a ve vztahu k HDP činil 37,2</w:t>
            </w:r>
            <w:r w:rsidRPr="00741F3C">
              <w:rPr>
                <w:color w:val="000000" w:themeColor="text1"/>
                <w:spacing w:val="-4"/>
              </w:rPr>
              <w:t xml:space="preserve"> %</w:t>
            </w:r>
            <w:r>
              <w:rPr>
                <w:color w:val="000000" w:themeColor="text1"/>
                <w:spacing w:val="-4"/>
              </w:rPr>
              <w:t xml:space="preserve">. Na meziročním snížení relativní zadluženosti (o 3,1 </w:t>
            </w:r>
            <w:proofErr w:type="spellStart"/>
            <w:proofErr w:type="gramStart"/>
            <w:r>
              <w:rPr>
                <w:color w:val="000000" w:themeColor="text1"/>
                <w:spacing w:val="-4"/>
              </w:rPr>
              <w:t>p.b</w:t>
            </w:r>
            <w:proofErr w:type="spellEnd"/>
            <w:r>
              <w:rPr>
                <w:color w:val="000000" w:themeColor="text1"/>
                <w:spacing w:val="-4"/>
              </w:rPr>
              <w:t>.) se</w:t>
            </w:r>
            <w:proofErr w:type="gramEnd"/>
            <w:r>
              <w:rPr>
                <w:color w:val="000000" w:themeColor="text1"/>
                <w:spacing w:val="-4"/>
              </w:rPr>
              <w:t xml:space="preserve"> z větší části podílela redukce nominální hodnoty dluhu (o</w:t>
            </w:r>
            <w:r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 xml:space="preserve">81 mld.), projevil se ale i vliv vyššího HDP. </w:t>
            </w:r>
            <w:r>
              <w:rPr>
                <w:color w:val="0D0D0D" w:themeColor="text1" w:themeTint="F2"/>
                <w:spacing w:val="-4"/>
              </w:rPr>
              <w:t>Česko bylo na sklonku roku 2016 čtvrtou relativně nejméně zadluženou zemí EU (za Estonskem, Lucemburskem a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 xml:space="preserve">Bulharskem), šlo o nejlepší postavení od roku 1995. Svou relativní zadluženost loni (stejně jako během roku 2015) zredukovaly dvě třetiny zemí EU. Z desítky nejvíce zasažených států však podobné </w:t>
            </w:r>
            <w:r w:rsidR="00E06E17">
              <w:rPr>
                <w:color w:val="0D0D0D" w:themeColor="text1" w:themeTint="F2"/>
                <w:spacing w:val="-4"/>
              </w:rPr>
              <w:t xml:space="preserve">dokázalo </w:t>
            </w:r>
            <w:r>
              <w:rPr>
                <w:color w:val="0D0D0D" w:themeColor="text1" w:themeTint="F2"/>
                <w:spacing w:val="-4"/>
              </w:rPr>
              <w:t xml:space="preserve">ve větší míře jen Chorvatsko (o 2,5 </w:t>
            </w:r>
            <w:proofErr w:type="spellStart"/>
            <w:proofErr w:type="gramStart"/>
            <w:r>
              <w:rPr>
                <w:color w:val="0D0D0D" w:themeColor="text1" w:themeTint="F2"/>
                <w:spacing w:val="-4"/>
              </w:rPr>
              <w:t>p.b</w:t>
            </w:r>
            <w:proofErr w:type="spellEnd"/>
            <w:r>
              <w:rPr>
                <w:color w:val="0D0D0D" w:themeColor="text1" w:themeTint="F2"/>
                <w:spacing w:val="-4"/>
              </w:rPr>
              <w:t>.).</w:t>
            </w:r>
            <w:proofErr w:type="gramEnd"/>
            <w:r>
              <w:rPr>
                <w:color w:val="0D0D0D" w:themeColor="text1" w:themeTint="F2"/>
                <w:spacing w:val="-4"/>
              </w:rPr>
              <w:t xml:space="preserve"> Z velkých ekonomik se v tomto směru nejvíce dařilo Německu, jehož zadluženost za posledních pět let klesla ze 79,9 % na 68,3 % HDP. </w:t>
            </w:r>
          </w:p>
          <w:p w:rsidR="006F3A90" w:rsidRPr="006F3A90" w:rsidRDefault="006F3A90" w:rsidP="006F3A90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BF7F08" w:rsidRPr="00AD0FC0" w:rsidTr="00A0172C">
        <w:trPr>
          <w:trHeight w:val="145"/>
        </w:trPr>
        <w:tc>
          <w:tcPr>
            <w:tcW w:w="1016" w:type="pct"/>
            <w:shd w:val="clear" w:color="auto" w:fill="auto"/>
          </w:tcPr>
          <w:p w:rsidR="00BF7F08" w:rsidRPr="006D5608" w:rsidRDefault="006F3A90" w:rsidP="00A0172C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lastRenderedPageBreak/>
              <w:t xml:space="preserve">Sektor vládních institucí dosáhl v roce 2016 poprvé v historii ČR kladného salda hospodaření, </w:t>
            </w:r>
            <w:proofErr w:type="spellStart"/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subsektor</w:t>
            </w:r>
            <w:proofErr w:type="spellEnd"/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 xml:space="preserve"> místních vládních institucí vykázal přebytek již čtvrtý rok v řadě.</w:t>
            </w:r>
          </w:p>
        </w:tc>
        <w:tc>
          <w:tcPr>
            <w:tcW w:w="144" w:type="pct"/>
          </w:tcPr>
          <w:p w:rsidR="00BF7F08" w:rsidRPr="003E6E0D" w:rsidRDefault="00BF7F08" w:rsidP="00A0172C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0" w:type="pct"/>
          </w:tcPr>
          <w:p w:rsidR="00BF7F08" w:rsidRPr="00AD0FC0" w:rsidRDefault="006F3A90" w:rsidP="00A0172C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rPr>
                <w:color w:val="0D0D0D" w:themeColor="text1" w:themeTint="F2"/>
                <w:spacing w:val="-4"/>
              </w:rPr>
              <w:t xml:space="preserve">Sektor </w:t>
            </w:r>
            <w:r w:rsidRPr="001162E9">
              <w:rPr>
                <w:color w:val="0D0D0D" w:themeColor="text1" w:themeTint="F2"/>
                <w:spacing w:val="-4"/>
              </w:rPr>
              <w:t xml:space="preserve">vládních institucí </w:t>
            </w:r>
            <w:r>
              <w:rPr>
                <w:color w:val="0D0D0D" w:themeColor="text1" w:themeTint="F2"/>
                <w:spacing w:val="-4"/>
              </w:rPr>
              <w:t>v ČR loni vykázal (v </w:t>
            </w:r>
            <w:proofErr w:type="spellStart"/>
            <w:r>
              <w:rPr>
                <w:color w:val="0D0D0D" w:themeColor="text1" w:themeTint="F2"/>
                <w:spacing w:val="-4"/>
              </w:rPr>
              <w:t>akr</w:t>
            </w:r>
            <w:r w:rsidRPr="001162E9">
              <w:rPr>
                <w:color w:val="0D0D0D" w:themeColor="text1" w:themeTint="F2"/>
                <w:spacing w:val="-4"/>
              </w:rPr>
              <w:t>ualizovaném</w:t>
            </w:r>
            <w:proofErr w:type="spellEnd"/>
            <w:r w:rsidRPr="001162E9">
              <w:rPr>
                <w:color w:val="0D0D0D" w:themeColor="text1" w:themeTint="F2"/>
                <w:spacing w:val="-4"/>
              </w:rPr>
              <w:t xml:space="preserve"> vyjádření)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1"/>
            </w:r>
            <w:r>
              <w:rPr>
                <w:color w:val="0D0D0D" w:themeColor="text1" w:themeTint="F2"/>
                <w:spacing w:val="-4"/>
              </w:rPr>
              <w:t xml:space="preserve"> poprvé v historii přebytek, jenž činil 27,6 mld. korun (resp. 0,58 % HDP). K meziročně příznivějšímu výsledku (o 56,5 mld.) pomohly místní vládní instituce, jejichž saldo hospodaření (+44,8 mld.) však do značné míry souviselo s omezením investiční aktivity. Deficit ústředních vládních institucí se meziročně snížil o tři pětiny (na 22,1 mld.). Sektor vládních institucí loni docílil přebytku hospodaření v desítce zemí EU (vedle Česka např. i v Německu či Švédsku).</w:t>
            </w:r>
          </w:p>
        </w:tc>
      </w:tr>
    </w:tbl>
    <w:p w:rsidR="00BF7F08" w:rsidRDefault="00BF7F08" w:rsidP="008A03DE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07324C" w:rsidRPr="00AA4A76" w:rsidTr="00A0172C">
        <w:trPr>
          <w:trHeight w:val="145"/>
        </w:trPr>
        <w:tc>
          <w:tcPr>
            <w:tcW w:w="1021" w:type="pct"/>
            <w:shd w:val="clear" w:color="auto" w:fill="auto"/>
          </w:tcPr>
          <w:p w:rsidR="0007324C" w:rsidRPr="00AA4A76" w:rsidRDefault="0007324C" w:rsidP="00A0172C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07324C" w:rsidRPr="00AA4A76" w:rsidRDefault="0007324C" w:rsidP="00A0172C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07324C" w:rsidRPr="00AA4A76" w:rsidRDefault="0007324C" w:rsidP="00A0172C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Graf č. </w:t>
            </w:r>
            <w:r w:rsidR="001C0E66">
              <w:rPr>
                <w:color w:val="000000"/>
              </w:rPr>
              <w:t>22</w:t>
            </w:r>
          </w:p>
        </w:tc>
        <w:tc>
          <w:tcPr>
            <w:tcW w:w="3262" w:type="pct"/>
          </w:tcPr>
          <w:p w:rsidR="0007324C" w:rsidRPr="00E4793B" w:rsidRDefault="001C0E66" w:rsidP="00A0172C">
            <w:pPr>
              <w:pStyle w:val="Textpoznpodarou"/>
              <w:rPr>
                <w:rFonts w:cs="Arial"/>
                <w:bCs/>
              </w:rPr>
            </w:pPr>
            <w:r w:rsidRPr="006808C5">
              <w:rPr>
                <w:rFonts w:cs="Arial"/>
                <w:b/>
                <w:bCs/>
              </w:rPr>
              <w:t xml:space="preserve">Struktura státního dluh ČR </w:t>
            </w:r>
            <w:r w:rsidRPr="006808C5">
              <w:rPr>
                <w:rFonts w:cs="Arial"/>
                <w:bCs/>
              </w:rPr>
              <w:t xml:space="preserve">(stav na konci čtvrtletí, v mld. korun) </w:t>
            </w:r>
            <w:r w:rsidRPr="006808C5">
              <w:rPr>
                <w:rFonts w:cs="Arial"/>
                <w:b/>
                <w:bCs/>
              </w:rPr>
              <w:t xml:space="preserve">a podíl korunových dluhopisů v držbě nerezidentů </w:t>
            </w:r>
            <w:r w:rsidRPr="006808C5">
              <w:rPr>
                <w:rFonts w:cs="Arial"/>
                <w:bCs/>
              </w:rPr>
              <w:t>(v %</w:t>
            </w:r>
            <w:r w:rsidR="00E4793B">
              <w:rPr>
                <w:rFonts w:cs="Arial"/>
                <w:bCs/>
              </w:rPr>
              <w:t>, pravá osa</w:t>
            </w:r>
            <w:r w:rsidRPr="006808C5">
              <w:rPr>
                <w:rFonts w:cs="Arial"/>
                <w:bCs/>
              </w:rPr>
              <w:t>)</w:t>
            </w:r>
          </w:p>
        </w:tc>
      </w:tr>
      <w:tr w:rsidR="0007324C" w:rsidRPr="00AA4A76" w:rsidTr="006F3A90">
        <w:trPr>
          <w:trHeight w:val="145"/>
        </w:trPr>
        <w:tc>
          <w:tcPr>
            <w:tcW w:w="1021" w:type="pct"/>
            <w:shd w:val="clear" w:color="auto" w:fill="auto"/>
          </w:tcPr>
          <w:p w:rsidR="0007324C" w:rsidRPr="006D3F53" w:rsidRDefault="0007324C" w:rsidP="00A0172C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07324C" w:rsidRPr="00A74192" w:rsidRDefault="0007324C" w:rsidP="00A0172C">
            <w:pPr>
              <w:pStyle w:val="Textpoznpodarou"/>
              <w:jc w:val="both"/>
            </w:pPr>
          </w:p>
        </w:tc>
        <w:tc>
          <w:tcPr>
            <w:tcW w:w="3834" w:type="pct"/>
            <w:gridSpan w:val="2"/>
          </w:tcPr>
          <w:p w:rsidR="0007324C" w:rsidRDefault="006F3A90" w:rsidP="00A0172C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6F3A90">
              <w:rPr>
                <w:noProof/>
                <w:sz w:val="16"/>
                <w:szCs w:val="16"/>
              </w:rPr>
              <w:drawing>
                <wp:inline distT="0" distB="0" distL="0" distR="0">
                  <wp:extent cx="4737600" cy="3553200"/>
                  <wp:effectExtent l="19050" t="0" r="5850" b="0"/>
                  <wp:docPr id="2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07324C" w:rsidRPr="006F3A90" w:rsidRDefault="001C0E66" w:rsidP="00A0172C">
            <w:pPr>
              <w:pStyle w:val="Textpoznpodarou"/>
              <w:ind w:left="-124"/>
              <w:jc w:val="right"/>
              <w:rPr>
                <w:sz w:val="14"/>
                <w:szCs w:val="14"/>
              </w:rPr>
            </w:pPr>
            <w:r w:rsidRPr="006F3A90">
              <w:rPr>
                <w:sz w:val="14"/>
                <w:szCs w:val="14"/>
              </w:rPr>
              <w:t>Zdroj: MF</w:t>
            </w:r>
          </w:p>
        </w:tc>
      </w:tr>
    </w:tbl>
    <w:p w:rsidR="008A03DE" w:rsidRPr="00CE7158" w:rsidRDefault="008A03DE" w:rsidP="008A03DE">
      <w:pPr>
        <w:pStyle w:val="Textpoznpodarou"/>
        <w:jc w:val="both"/>
        <w:rPr>
          <w:rFonts w:cs="Arial"/>
          <w:color w:val="000000"/>
          <w:sz w:val="10"/>
          <w:szCs w:val="10"/>
        </w:rPr>
      </w:pPr>
    </w:p>
    <w:sectPr w:rsidR="008A03DE" w:rsidRPr="00CE7158" w:rsidSect="00AC39B0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1134" w:bottom="1418" w:left="1134" w:header="680" w:footer="680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312" w:rsidRDefault="00027312" w:rsidP="00E71A58">
      <w:r>
        <w:separator/>
      </w:r>
    </w:p>
  </w:endnote>
  <w:endnote w:type="continuationSeparator" w:id="0">
    <w:p w:rsidR="00027312" w:rsidRDefault="0002731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Default="00D667A0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2B3F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922B3F" w:rsidRPr="005A21E0">
      <w:rPr>
        <w:rFonts w:ascii="Arial" w:hAnsi="Arial" w:cs="Arial"/>
        <w:sz w:val="16"/>
        <w:szCs w:val="16"/>
      </w:rPr>
      <w:fldChar w:fldCharType="separate"/>
    </w:r>
    <w:r w:rsidR="00AC39B0">
      <w:rPr>
        <w:rFonts w:ascii="Arial" w:hAnsi="Arial" w:cs="Arial"/>
        <w:noProof/>
        <w:sz w:val="16"/>
        <w:szCs w:val="16"/>
      </w:rPr>
      <w:t>30</w:t>
    </w:r>
    <w:r w:rsidR="00922B3F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Default="00D667A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D667A0" w:rsidRPr="00223E00" w:rsidRDefault="00D667A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922B3F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922B3F" w:rsidRPr="00223E00">
      <w:rPr>
        <w:rFonts w:ascii="Arial" w:hAnsi="Arial" w:cs="Arial"/>
        <w:sz w:val="16"/>
        <w:szCs w:val="16"/>
      </w:rPr>
      <w:fldChar w:fldCharType="separate"/>
    </w:r>
    <w:r w:rsidR="00AC39B0">
      <w:rPr>
        <w:rFonts w:ascii="Arial" w:hAnsi="Arial" w:cs="Arial"/>
        <w:noProof/>
        <w:sz w:val="16"/>
        <w:szCs w:val="16"/>
      </w:rPr>
      <w:t>29</w:t>
    </w:r>
    <w:r w:rsidR="00922B3F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312" w:rsidRDefault="00027312" w:rsidP="00E71A58">
      <w:r>
        <w:separator/>
      </w:r>
    </w:p>
  </w:footnote>
  <w:footnote w:type="continuationSeparator" w:id="0">
    <w:p w:rsidR="00027312" w:rsidRDefault="00027312" w:rsidP="00E71A58">
      <w:r>
        <w:continuationSeparator/>
      </w:r>
    </w:p>
  </w:footnote>
  <w:footnote w:id="1">
    <w:p w:rsidR="00D667A0" w:rsidRPr="00E9220F" w:rsidRDefault="00D667A0" w:rsidP="00A0172C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E9220F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Dle propočtů MF by hospodaření státního rozpočtu (SR) očištěné na příjmové i výdajové straně o prostředky z rozpočtu EU (a finančních mechanismů) skončilo letos schodkem 4,6 mld. korun (v 1. čtvrtletí roku 2016 by takto očištěný výsledek představoval schodek 12,0 mld.).</w:t>
      </w:r>
    </w:p>
  </w:footnote>
  <w:footnote w:id="2">
    <w:p w:rsidR="00D667A0" w:rsidRPr="00E9220F" w:rsidRDefault="00D667A0" w:rsidP="00A0172C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E9220F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Od 1.</w:t>
      </w:r>
      <w:r>
        <w:rPr>
          <w:color w:val="0D0D0D" w:themeColor="text1" w:themeTint="F2"/>
          <w:spacing w:val="-2"/>
          <w:sz w:val="16"/>
          <w:szCs w:val="16"/>
        </w:rPr>
        <w:t xml:space="preserve"> 1. </w:t>
      </w:r>
      <w:r w:rsidRPr="00E9220F">
        <w:rPr>
          <w:color w:val="0D0D0D" w:themeColor="text1" w:themeTint="F2"/>
          <w:spacing w:val="-2"/>
          <w:sz w:val="16"/>
          <w:szCs w:val="16"/>
        </w:rPr>
        <w:t>2017 klesl změnou rozpočtového určení daní podíl SR na celostátním výnosu DPH ze 70,25 % na 69,68 % ve prospěch podílu obcí. Recipročně došlo k úpravě procentního podílu u výnosu daně z příjmu fyzických osob z přiznání, a to ve prospěch SR.</w:t>
      </w:r>
    </w:p>
  </w:footnote>
  <w:footnote w:id="3">
    <w:p w:rsidR="00D667A0" w:rsidRPr="002A52AF" w:rsidRDefault="00D667A0" w:rsidP="00A0172C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2A52AF">
        <w:rPr>
          <w:rStyle w:val="Znakapoznpodarou"/>
          <w:color w:val="0D0D0D" w:themeColor="text1" w:themeTint="F2"/>
          <w:sz w:val="16"/>
          <w:szCs w:val="16"/>
        </w:rPr>
        <w:footnoteRef/>
      </w:r>
      <w:r w:rsidRPr="002A52AF">
        <w:rPr>
          <w:color w:val="0D0D0D" w:themeColor="text1" w:themeTint="F2"/>
          <w:sz w:val="16"/>
          <w:szCs w:val="16"/>
        </w:rPr>
        <w:t xml:space="preserve"> Došlo k </w:t>
      </w:r>
      <w:r w:rsidRPr="002A52AF">
        <w:rPr>
          <w:rFonts w:cs="Arial"/>
          <w:color w:val="0D0D0D" w:themeColor="text1" w:themeTint="F2"/>
          <w:sz w:val="16"/>
          <w:szCs w:val="16"/>
        </w:rPr>
        <w:t>vrácení daně za staré krabičky cigaret, jež bylo nutno stáhnout z oběhu.</w:t>
      </w:r>
      <w:r w:rsidRPr="002A52AF">
        <w:rPr>
          <w:color w:val="0D0D0D" w:themeColor="text1" w:themeTint="F2"/>
          <w:sz w:val="16"/>
          <w:szCs w:val="16"/>
        </w:rPr>
        <w:t xml:space="preserve"> Stažení cigaret souviselo s uvedením nových produktů zatížených vyšší sazbou daně a obsahujících důslednější zdravotní varování.</w:t>
      </w:r>
    </w:p>
  </w:footnote>
  <w:footnote w:id="4">
    <w:p w:rsidR="00D667A0" w:rsidRPr="00E9220F" w:rsidRDefault="00D667A0" w:rsidP="00A0172C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E9220F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Silnější vypovídající hodnotu</w:t>
      </w:r>
      <w:r w:rsidRPr="00E9220F">
        <w:rPr>
          <w:rFonts w:cs="Arial"/>
          <w:color w:val="0D0D0D" w:themeColor="text1" w:themeTint="F2"/>
          <w:spacing w:val="-2"/>
          <w:sz w:val="16"/>
          <w:szCs w:val="16"/>
        </w:rPr>
        <w:t xml:space="preserve"> vzhledem k roku 2017 však bude mít až údaj za 2. čtvrtletí, ve kterém již budou zahrnuty i výsledky přiznání největších plátců daně (většina těchto plátců využívá služby </w:t>
      </w:r>
      <w:r w:rsidRPr="00E9220F">
        <w:rPr>
          <w:color w:val="0D0D0D" w:themeColor="text1" w:themeTint="F2"/>
          <w:spacing w:val="-2"/>
          <w:sz w:val="16"/>
          <w:szCs w:val="16"/>
        </w:rPr>
        <w:t>daňových poradců s odkladem podání přiznání na červen).</w:t>
      </w:r>
    </w:p>
  </w:footnote>
  <w:footnote w:id="5">
    <w:p w:rsidR="00D667A0" w:rsidRPr="00A27277" w:rsidRDefault="00D667A0" w:rsidP="00A0172C">
      <w:pPr>
        <w:pStyle w:val="Textpoznpodarou"/>
        <w:jc w:val="both"/>
        <w:rPr>
          <w:spacing w:val="-4"/>
          <w:sz w:val="16"/>
          <w:szCs w:val="16"/>
        </w:rPr>
      </w:pPr>
      <w:r w:rsidRPr="00E9220F">
        <w:rPr>
          <w:rStyle w:val="Znakapoznpodarou"/>
          <w:color w:val="0D0D0D" w:themeColor="text1" w:themeTint="F2"/>
          <w:spacing w:val="-4"/>
          <w:sz w:val="16"/>
          <w:szCs w:val="16"/>
        </w:rPr>
        <w:footnoteRef/>
      </w:r>
      <w:r w:rsidRPr="00E9220F">
        <w:rPr>
          <w:color w:val="0D0D0D" w:themeColor="text1" w:themeTint="F2"/>
          <w:spacing w:val="-4"/>
          <w:sz w:val="16"/>
          <w:szCs w:val="16"/>
        </w:rPr>
        <w:t xml:space="preserve"> Ten v 1. čtvrtletí 2016 činil 7 mld. korun a byl meziročně o osminu vyšší. Meziročně příznivější bylo inkaso této daně i za čtyři letošní měsíce (o</w:t>
      </w:r>
      <w:r w:rsidRPr="00E9220F">
        <w:rPr>
          <w:color w:val="0D0D0D" w:themeColor="text1" w:themeTint="F2"/>
          <w:spacing w:val="-2"/>
          <w:sz w:val="16"/>
          <w:szCs w:val="16"/>
        </w:rPr>
        <w:t> </w:t>
      </w:r>
      <w:r w:rsidRPr="00E9220F">
        <w:rPr>
          <w:color w:val="0D0D0D" w:themeColor="text1" w:themeTint="F2"/>
          <w:spacing w:val="-4"/>
          <w:sz w:val="16"/>
          <w:szCs w:val="16"/>
        </w:rPr>
        <w:t>1,3 mld.), a to navzdory skutečnosti, že dosáhlo záporné hodnoty (-0,9 mld., v souvislosti s vratkami daně při ročním zúčtování záloh).</w:t>
      </w:r>
    </w:p>
  </w:footnote>
  <w:footnote w:id="6">
    <w:p w:rsidR="00D667A0" w:rsidRPr="00E9220F" w:rsidRDefault="00D667A0" w:rsidP="00A0172C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E9220F">
        <w:rPr>
          <w:rStyle w:val="Znakapoznpodarou"/>
          <w:color w:val="0D0D0D" w:themeColor="text1" w:themeTint="F2"/>
          <w:sz w:val="16"/>
          <w:szCs w:val="16"/>
        </w:rPr>
        <w:footnoteRef/>
      </w:r>
      <w:r w:rsidRPr="00E9220F">
        <w:rPr>
          <w:color w:val="0D0D0D" w:themeColor="text1" w:themeTint="F2"/>
          <w:sz w:val="16"/>
          <w:szCs w:val="16"/>
        </w:rPr>
        <w:t xml:space="preserve"> V 1. čtvrtletí 2016 bylo na spolufinancování alokováno 15,7 mld. korun, z toho bezmála 90 % se týkalo v současnosti již skon</w:t>
      </w:r>
      <w:r>
        <w:rPr>
          <w:color w:val="0D0D0D" w:themeColor="text1" w:themeTint="F2"/>
          <w:sz w:val="16"/>
          <w:szCs w:val="16"/>
        </w:rPr>
        <w:t xml:space="preserve">čeného programového období 2007 až </w:t>
      </w:r>
      <w:r w:rsidRPr="00E9220F">
        <w:rPr>
          <w:color w:val="0D0D0D" w:themeColor="text1" w:themeTint="F2"/>
          <w:sz w:val="16"/>
          <w:szCs w:val="16"/>
        </w:rPr>
        <w:t>2013.</w:t>
      </w:r>
    </w:p>
  </w:footnote>
  <w:footnote w:id="7">
    <w:p w:rsidR="00D667A0" w:rsidRPr="00E9220F" w:rsidRDefault="00D667A0" w:rsidP="00A0172C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E9220F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Zatímco v 1. loňském čtvrtletí vykázala rozpočtová kapitola Státní dluh čisté výdaje 3,1 mld. korun, o rok později čisté příjmy za 0,3 mld. </w:t>
      </w:r>
    </w:p>
  </w:footnote>
  <w:footnote w:id="8">
    <w:p w:rsidR="00D667A0" w:rsidRPr="00E9220F" w:rsidRDefault="00D667A0" w:rsidP="00A0172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D0D0D" w:themeColor="text1" w:themeTint="F2"/>
          <w:sz w:val="16"/>
          <w:szCs w:val="16"/>
        </w:rPr>
      </w:pPr>
      <w:r w:rsidRPr="00E9220F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E9220F">
        <w:rPr>
          <w:rFonts w:cs="Arial"/>
          <w:color w:val="0D0D0D" w:themeColor="text1" w:themeTint="F2"/>
          <w:sz w:val="16"/>
          <w:szCs w:val="16"/>
        </w:rPr>
        <w:t xml:space="preserve"> Od roku 2015 došlo k návratu k tradičnímu valorizačnímu schématu důchodů, který opět plně zohledňuje nárůst spotřebitelských cen a</w:t>
      </w:r>
      <w:r w:rsidRPr="00E9220F">
        <w:rPr>
          <w:color w:val="0D0D0D" w:themeColor="text1" w:themeTint="F2"/>
          <w:sz w:val="16"/>
          <w:szCs w:val="16"/>
        </w:rPr>
        <w:t> </w:t>
      </w:r>
      <w:r>
        <w:rPr>
          <w:rFonts w:cs="Arial"/>
          <w:color w:val="0D0D0D" w:themeColor="text1" w:themeTint="F2"/>
          <w:sz w:val="16"/>
          <w:szCs w:val="16"/>
        </w:rPr>
        <w:t>dále třetinu</w:t>
      </w:r>
      <w:r w:rsidRPr="00E9220F">
        <w:rPr>
          <w:rFonts w:cs="Arial"/>
          <w:color w:val="0D0D0D" w:themeColor="text1" w:themeTint="F2"/>
          <w:sz w:val="16"/>
          <w:szCs w:val="16"/>
        </w:rPr>
        <w:t xml:space="preserve"> nárůstu reálné mzdy. Loni byl navíc schválen nový zák</w:t>
      </w:r>
      <w:r>
        <w:rPr>
          <w:rFonts w:cs="Arial"/>
          <w:color w:val="0D0D0D" w:themeColor="text1" w:themeTint="F2"/>
          <w:sz w:val="16"/>
          <w:szCs w:val="16"/>
        </w:rPr>
        <w:t>on o důchodovém připojištění</w:t>
      </w:r>
      <w:r w:rsidRPr="00E9220F">
        <w:rPr>
          <w:rFonts w:cs="Arial"/>
          <w:color w:val="0D0D0D" w:themeColor="text1" w:themeTint="F2"/>
          <w:sz w:val="16"/>
          <w:szCs w:val="16"/>
        </w:rPr>
        <w:t>, který umožňuje vládě navýšit důchody až o 2,7 %, pokud by zvýšení vyplácených důchodů dle obecných pravidel (standardního valorizačního schématu) bylo příliš nízké. Tato možnost byla pro rok 2017 použita. V roce 2016, kdy tento postup ještě nebylo možno využít, došlo k navýšení důchodů nad rámec běžné valorizace prostřednictvím jednorázového příspěvku (1200 korun), jenž byl vyplacen v únoru 2016.</w:t>
      </w:r>
    </w:p>
  </w:footnote>
  <w:footnote w:id="9">
    <w:p w:rsidR="00D667A0" w:rsidRPr="00B514A5" w:rsidRDefault="00D667A0" w:rsidP="00A0172C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  <w:r w:rsidRPr="00E9220F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E9220F">
        <w:rPr>
          <w:rFonts w:cs="Arial"/>
          <w:color w:val="0D0D0D" w:themeColor="text1" w:themeTint="F2"/>
          <w:sz w:val="16"/>
          <w:szCs w:val="16"/>
        </w:rPr>
        <w:t xml:space="preserve"> Tyto státní pokladniční poukázky vydané v průběhu 1. čtvrtletí roku 2017 neslouží ke krytí potřeby financování v roce 2017, neboť se předpokládá jejich splacení ještě během letošního roku.</w:t>
      </w:r>
    </w:p>
  </w:footnote>
  <w:footnote w:id="10">
    <w:p w:rsidR="00D667A0" w:rsidRPr="00E9220F" w:rsidRDefault="00D667A0" w:rsidP="00A0172C">
      <w:pPr>
        <w:pStyle w:val="Textpoznpodarou"/>
        <w:rPr>
          <w:color w:val="0D0D0D" w:themeColor="text1" w:themeTint="F2"/>
          <w:spacing w:val="-2"/>
          <w:sz w:val="16"/>
          <w:szCs w:val="16"/>
        </w:rPr>
      </w:pPr>
      <w:r w:rsidRPr="00E9220F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Předběžné údaje o dluhu a deficitu sektoru vládních institucí za 1. čtvrtletí 2017 zveřejní ČSÚ 3. </w:t>
      </w:r>
      <w:r>
        <w:rPr>
          <w:color w:val="0D0D0D" w:themeColor="text1" w:themeTint="F2"/>
          <w:spacing w:val="-2"/>
          <w:sz w:val="16"/>
          <w:szCs w:val="16"/>
        </w:rPr>
        <w:t>č</w:t>
      </w:r>
      <w:r w:rsidRPr="00E9220F">
        <w:rPr>
          <w:color w:val="0D0D0D" w:themeColor="text1" w:themeTint="F2"/>
          <w:spacing w:val="-2"/>
          <w:sz w:val="16"/>
          <w:szCs w:val="16"/>
        </w:rPr>
        <w:t>ervence</w:t>
      </w:r>
      <w:r>
        <w:rPr>
          <w:color w:val="0D0D0D" w:themeColor="text1" w:themeTint="F2"/>
          <w:spacing w:val="-2"/>
          <w:sz w:val="16"/>
          <w:szCs w:val="16"/>
        </w:rPr>
        <w:t xml:space="preserve"> 2017</w:t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, </w:t>
      </w:r>
      <w:proofErr w:type="spellStart"/>
      <w:r w:rsidRPr="00E9220F">
        <w:rPr>
          <w:color w:val="0D0D0D" w:themeColor="text1" w:themeTint="F2"/>
          <w:spacing w:val="-2"/>
          <w:sz w:val="16"/>
          <w:szCs w:val="16"/>
        </w:rPr>
        <w:t>Eurostat</w:t>
      </w:r>
      <w:proofErr w:type="spellEnd"/>
      <w:r w:rsidRPr="00E9220F">
        <w:rPr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 xml:space="preserve">pak </w:t>
      </w:r>
      <w:r w:rsidRPr="00E9220F">
        <w:rPr>
          <w:color w:val="0D0D0D" w:themeColor="text1" w:themeTint="F2"/>
          <w:spacing w:val="-2"/>
          <w:sz w:val="16"/>
          <w:szCs w:val="16"/>
        </w:rPr>
        <w:t>20.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E9220F">
        <w:rPr>
          <w:color w:val="0D0D0D" w:themeColor="text1" w:themeTint="F2"/>
          <w:spacing w:val="-2"/>
          <w:sz w:val="16"/>
          <w:szCs w:val="16"/>
        </w:rPr>
        <w:t>července 2017.</w:t>
      </w:r>
    </w:p>
  </w:footnote>
  <w:footnote w:id="11">
    <w:p w:rsidR="00D667A0" w:rsidRPr="00552EAB" w:rsidRDefault="00D667A0" w:rsidP="006F3A90">
      <w:pPr>
        <w:pStyle w:val="Textpoznpodarou"/>
        <w:jc w:val="both"/>
        <w:rPr>
          <w:sz w:val="16"/>
          <w:szCs w:val="16"/>
        </w:rPr>
      </w:pPr>
      <w:r w:rsidRPr="00E9220F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E9220F">
        <w:rPr>
          <w:rFonts w:cs="Arial"/>
          <w:color w:val="0D0D0D" w:themeColor="text1" w:themeTint="F2"/>
          <w:sz w:val="16"/>
          <w:szCs w:val="16"/>
        </w:rPr>
        <w:t xml:space="preserve"> Indikátory salda hospodaření a dluhu vládních institucí jsou založeny na </w:t>
      </w:r>
      <w:proofErr w:type="spellStart"/>
      <w:r w:rsidRPr="00E9220F">
        <w:rPr>
          <w:rFonts w:cs="Arial"/>
          <w:color w:val="0D0D0D" w:themeColor="text1" w:themeTint="F2"/>
          <w:sz w:val="16"/>
          <w:szCs w:val="16"/>
        </w:rPr>
        <w:t>akruálním</w:t>
      </w:r>
      <w:proofErr w:type="spellEnd"/>
      <w:r w:rsidRPr="00E9220F">
        <w:rPr>
          <w:rFonts w:cs="Arial"/>
          <w:color w:val="0D0D0D" w:themeColor="text1" w:themeTint="F2"/>
          <w:sz w:val="16"/>
          <w:szCs w:val="16"/>
        </w:rPr>
        <w:t xml:space="preserve"> principu. Dle něj jsou příjmy i výdaje přiřazeny období, se kterým věcně souvisí, tj. bez ohledu na období uskutečnění hotovostního toku (jak je tomu v případě pokladního plnění).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Pr="00C00831" w:rsidRDefault="00D667A0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Pr="0030768C" w:rsidRDefault="00D667A0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E37F5"/>
    <w:multiLevelType w:val="hybridMultilevel"/>
    <w:tmpl w:val="0B18EB9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7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6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18"/>
  </w:num>
  <w:num w:numId="19">
    <w:abstractNumId w:val="7"/>
  </w:num>
  <w:num w:numId="20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27312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3780E"/>
    <w:rsid w:val="0004075D"/>
    <w:rsid w:val="000411E1"/>
    <w:rsid w:val="00041E9C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324C"/>
    <w:rsid w:val="000779AC"/>
    <w:rsid w:val="00080A41"/>
    <w:rsid w:val="00080AA8"/>
    <w:rsid w:val="00081851"/>
    <w:rsid w:val="0008330A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0F7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09F0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17CE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4DFD"/>
    <w:rsid w:val="00136561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A2C"/>
    <w:rsid w:val="002161D6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50D8"/>
    <w:rsid w:val="00257613"/>
    <w:rsid w:val="00261A0F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2A94"/>
    <w:rsid w:val="003035D4"/>
    <w:rsid w:val="00303A3C"/>
    <w:rsid w:val="00303DCB"/>
    <w:rsid w:val="00304771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5CAA"/>
    <w:rsid w:val="0035605E"/>
    <w:rsid w:val="00356244"/>
    <w:rsid w:val="00357449"/>
    <w:rsid w:val="00357C28"/>
    <w:rsid w:val="00361F76"/>
    <w:rsid w:val="0036238B"/>
    <w:rsid w:val="00362408"/>
    <w:rsid w:val="003630B0"/>
    <w:rsid w:val="003649FC"/>
    <w:rsid w:val="003651A4"/>
    <w:rsid w:val="00365680"/>
    <w:rsid w:val="003657F3"/>
    <w:rsid w:val="00365E26"/>
    <w:rsid w:val="00366D4D"/>
    <w:rsid w:val="00366F77"/>
    <w:rsid w:val="00367038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0B96"/>
    <w:rsid w:val="003C26F4"/>
    <w:rsid w:val="003C3686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0AE6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4DC"/>
    <w:rsid w:val="00446892"/>
    <w:rsid w:val="00447267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69A"/>
    <w:rsid w:val="004A26DB"/>
    <w:rsid w:val="004A30FB"/>
    <w:rsid w:val="004A35DD"/>
    <w:rsid w:val="004A37D3"/>
    <w:rsid w:val="004A3AD6"/>
    <w:rsid w:val="004A3BCE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493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4F2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A23"/>
    <w:rsid w:val="005C562C"/>
    <w:rsid w:val="005C5812"/>
    <w:rsid w:val="005C6400"/>
    <w:rsid w:val="005C7B4D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916"/>
    <w:rsid w:val="005F601D"/>
    <w:rsid w:val="005F6119"/>
    <w:rsid w:val="005F7940"/>
    <w:rsid w:val="00600712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2D98"/>
    <w:rsid w:val="0068373D"/>
    <w:rsid w:val="00683B2A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C6197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40C5"/>
    <w:rsid w:val="00724666"/>
    <w:rsid w:val="00724ADE"/>
    <w:rsid w:val="00724E80"/>
    <w:rsid w:val="00725492"/>
    <w:rsid w:val="007256B7"/>
    <w:rsid w:val="00726043"/>
    <w:rsid w:val="0072704A"/>
    <w:rsid w:val="007279B9"/>
    <w:rsid w:val="00730AE8"/>
    <w:rsid w:val="007315DA"/>
    <w:rsid w:val="00731963"/>
    <w:rsid w:val="00732706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C61"/>
    <w:rsid w:val="007D2DA3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7063"/>
    <w:rsid w:val="007E7E61"/>
    <w:rsid w:val="007F0316"/>
    <w:rsid w:val="007F0845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18D8"/>
    <w:rsid w:val="008525F9"/>
    <w:rsid w:val="0085281A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6DE2"/>
    <w:rsid w:val="0088733A"/>
    <w:rsid w:val="008901C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7B8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2B3F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4836"/>
    <w:rsid w:val="00934963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5157"/>
    <w:rsid w:val="00986745"/>
    <w:rsid w:val="009867BC"/>
    <w:rsid w:val="00987109"/>
    <w:rsid w:val="00987309"/>
    <w:rsid w:val="0099012D"/>
    <w:rsid w:val="00990363"/>
    <w:rsid w:val="00991266"/>
    <w:rsid w:val="009928AE"/>
    <w:rsid w:val="00993BE6"/>
    <w:rsid w:val="00993D9C"/>
    <w:rsid w:val="00993F56"/>
    <w:rsid w:val="009954FF"/>
    <w:rsid w:val="0099571E"/>
    <w:rsid w:val="00995E2F"/>
    <w:rsid w:val="009961BC"/>
    <w:rsid w:val="00996355"/>
    <w:rsid w:val="0099788F"/>
    <w:rsid w:val="00997ADD"/>
    <w:rsid w:val="009A05A2"/>
    <w:rsid w:val="009A0979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78F8"/>
    <w:rsid w:val="00A40965"/>
    <w:rsid w:val="00A40B19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766C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BEE"/>
    <w:rsid w:val="00AB7DF2"/>
    <w:rsid w:val="00AC1E3F"/>
    <w:rsid w:val="00AC219A"/>
    <w:rsid w:val="00AC39B0"/>
    <w:rsid w:val="00AC3D02"/>
    <w:rsid w:val="00AC4F18"/>
    <w:rsid w:val="00AD0B46"/>
    <w:rsid w:val="00AD1094"/>
    <w:rsid w:val="00AD2565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734"/>
    <w:rsid w:val="00AE6CDA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7372"/>
    <w:rsid w:val="00B07C2A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3DC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56C9"/>
    <w:rsid w:val="00BB0274"/>
    <w:rsid w:val="00BB0B13"/>
    <w:rsid w:val="00BB1CFD"/>
    <w:rsid w:val="00BB2C53"/>
    <w:rsid w:val="00BB32DA"/>
    <w:rsid w:val="00BB3A54"/>
    <w:rsid w:val="00BB462A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6971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36EC3"/>
    <w:rsid w:val="00C40E09"/>
    <w:rsid w:val="00C40F81"/>
    <w:rsid w:val="00C41463"/>
    <w:rsid w:val="00C41A72"/>
    <w:rsid w:val="00C42D45"/>
    <w:rsid w:val="00C43CB1"/>
    <w:rsid w:val="00C4422D"/>
    <w:rsid w:val="00C476C5"/>
    <w:rsid w:val="00C503B0"/>
    <w:rsid w:val="00C511C2"/>
    <w:rsid w:val="00C527C6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C9B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62AD"/>
    <w:rsid w:val="00CC6CA2"/>
    <w:rsid w:val="00CC7086"/>
    <w:rsid w:val="00CC7B80"/>
    <w:rsid w:val="00CD0779"/>
    <w:rsid w:val="00CD2B3C"/>
    <w:rsid w:val="00CD30F6"/>
    <w:rsid w:val="00CD4B29"/>
    <w:rsid w:val="00CD5493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4DEB"/>
    <w:rsid w:val="00CE57D8"/>
    <w:rsid w:val="00CE5F03"/>
    <w:rsid w:val="00CE617A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2E15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70C"/>
    <w:rsid w:val="00D64853"/>
    <w:rsid w:val="00D64CB5"/>
    <w:rsid w:val="00D667A0"/>
    <w:rsid w:val="00D66D48"/>
    <w:rsid w:val="00D7162F"/>
    <w:rsid w:val="00D72897"/>
    <w:rsid w:val="00D72948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886"/>
    <w:rsid w:val="00D868CE"/>
    <w:rsid w:val="00D86DAE"/>
    <w:rsid w:val="00D875B6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0B8D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1878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21FD"/>
    <w:rsid w:val="00DF2873"/>
    <w:rsid w:val="00DF293C"/>
    <w:rsid w:val="00DF34B2"/>
    <w:rsid w:val="00DF4C74"/>
    <w:rsid w:val="00DF5578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446B"/>
    <w:rsid w:val="00E04694"/>
    <w:rsid w:val="00E049F6"/>
    <w:rsid w:val="00E04CA9"/>
    <w:rsid w:val="00E05B2B"/>
    <w:rsid w:val="00E05EAD"/>
    <w:rsid w:val="00E06A2A"/>
    <w:rsid w:val="00E06E17"/>
    <w:rsid w:val="00E07F05"/>
    <w:rsid w:val="00E106A2"/>
    <w:rsid w:val="00E127E1"/>
    <w:rsid w:val="00E12BCE"/>
    <w:rsid w:val="00E144D2"/>
    <w:rsid w:val="00E144D6"/>
    <w:rsid w:val="00E15346"/>
    <w:rsid w:val="00E15B7D"/>
    <w:rsid w:val="00E16D20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69C7"/>
    <w:rsid w:val="00E571F2"/>
    <w:rsid w:val="00E57429"/>
    <w:rsid w:val="00E60FCE"/>
    <w:rsid w:val="00E61EA8"/>
    <w:rsid w:val="00E62A33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77FEA"/>
    <w:rsid w:val="00E80E31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CE9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F5A"/>
    <w:rsid w:val="00EF3486"/>
    <w:rsid w:val="00EF3CF0"/>
    <w:rsid w:val="00EF4685"/>
    <w:rsid w:val="00EF5397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351C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60B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1F0F"/>
    <w:rsid w:val="00F727D5"/>
    <w:rsid w:val="00F72F44"/>
    <w:rsid w:val="00F73A0C"/>
    <w:rsid w:val="00F7593B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4B4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Makroanal&#253;za%20grafy-vzor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Makroanal&#253;za%20grafy-vzor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Makroanal&#253;za%20grafy-vzor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Makroanal&#253;za%20grafy-vzor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5577477727787412E-2"/>
          <c:y val="1.7107238390107405E-2"/>
          <c:w val="0.90191712370542332"/>
          <c:h val="0.80441995947315093"/>
        </c:manualLayout>
      </c:layout>
      <c:barChart>
        <c:barDir val="col"/>
        <c:grouping val="clustered"/>
        <c:ser>
          <c:idx val="4"/>
          <c:order val="4"/>
          <c:tx>
            <c:strRef>
              <c:f>'Státní rozpočet 1'!$A$37</c:f>
              <c:strCache>
                <c:ptCount val="1"/>
                <c:pt idx="0">
                  <c:v>Saldo státního rozpočtu (pravá osa)</c:v>
                </c:pt>
              </c:strCache>
            </c:strRef>
          </c:tx>
          <c:spPr>
            <a:solidFill>
              <a:srgbClr val="BFBFBF"/>
            </a:solidFill>
          </c:spPr>
          <c:cat>
            <c:numRef>
              <c:f>'Státní rozpočet 1'!$B$32:$N$32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1'!$B$37:$N$37</c:f>
              <c:numCache>
                <c:formatCode>#,##0.0</c:formatCode>
                <c:ptCount val="13"/>
                <c:pt idx="0">
                  <c:v>8.25</c:v>
                </c:pt>
                <c:pt idx="1">
                  <c:v>15.75</c:v>
                </c:pt>
                <c:pt idx="2">
                  <c:v>11.26</c:v>
                </c:pt>
                <c:pt idx="3">
                  <c:v>-13.347</c:v>
                </c:pt>
                <c:pt idx="4">
                  <c:v>-2.3459999999999988</c:v>
                </c:pt>
                <c:pt idx="5">
                  <c:v>-45.942</c:v>
                </c:pt>
                <c:pt idx="6">
                  <c:v>-25.202000000000002</c:v>
                </c:pt>
                <c:pt idx="7">
                  <c:v>-22.69</c:v>
                </c:pt>
                <c:pt idx="8">
                  <c:v>13.97</c:v>
                </c:pt>
                <c:pt idx="9">
                  <c:v>43.59</c:v>
                </c:pt>
                <c:pt idx="10">
                  <c:v>19.91</c:v>
                </c:pt>
                <c:pt idx="11">
                  <c:v>43.6</c:v>
                </c:pt>
                <c:pt idx="12">
                  <c:v>4.68</c:v>
                </c:pt>
              </c:numCache>
            </c:numRef>
          </c:val>
        </c:ser>
        <c:gapWidth val="43"/>
        <c:axId val="161906688"/>
        <c:axId val="161790976"/>
      </c:barChart>
      <c:lineChart>
        <c:grouping val="standard"/>
        <c:ser>
          <c:idx val="0"/>
          <c:order val="0"/>
          <c:tx>
            <c:strRef>
              <c:f>'Státní rozpočet 1'!$A$33</c:f>
              <c:strCache>
                <c:ptCount val="1"/>
                <c:pt idx="0">
                  <c:v>DPH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numRef>
              <c:f>'Státní rozpočet 1'!$B$32:$N$32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1'!$B$33:$N$33</c:f>
              <c:numCache>
                <c:formatCode>0.0</c:formatCode>
                <c:ptCount val="13"/>
                <c:pt idx="0">
                  <c:v>-5.6</c:v>
                </c:pt>
                <c:pt idx="1">
                  <c:v>27.9</c:v>
                </c:pt>
                <c:pt idx="2">
                  <c:v>4.2</c:v>
                </c:pt>
                <c:pt idx="3">
                  <c:v>4.3689320388349362</c:v>
                </c:pt>
                <c:pt idx="4">
                  <c:v>-6.4254952627045565</c:v>
                </c:pt>
                <c:pt idx="5">
                  <c:v>11.616347569955821</c:v>
                </c:pt>
                <c:pt idx="6">
                  <c:v>-6.6138875144318066</c:v>
                </c:pt>
                <c:pt idx="7">
                  <c:v>3.2144118685976899</c:v>
                </c:pt>
                <c:pt idx="8">
                  <c:v>25.496235455167689</c:v>
                </c:pt>
                <c:pt idx="9">
                  <c:v>15.121352604308711</c:v>
                </c:pt>
                <c:pt idx="10">
                  <c:v>-14.307710529432686</c:v>
                </c:pt>
                <c:pt idx="11">
                  <c:v>4.1879751209398677</c:v>
                </c:pt>
                <c:pt idx="12">
                  <c:v>8.6229769169541015</c:v>
                </c:pt>
              </c:numCache>
            </c:numRef>
          </c:val>
        </c:ser>
        <c:ser>
          <c:idx val="1"/>
          <c:order val="1"/>
          <c:tx>
            <c:strRef>
              <c:f>'Státní rozpočet 1'!$A$34</c:f>
              <c:strCache>
                <c:ptCount val="1"/>
                <c:pt idx="0">
                  <c:v>Spotřební daň</c:v>
                </c:pt>
              </c:strCache>
            </c:strRef>
          </c:tx>
          <c:spPr>
            <a:ln w="19050">
              <a:noFill/>
              <a:prstDash val="solid"/>
            </a:ln>
          </c:spPr>
          <c:marker>
            <c:symbol val="diamond"/>
            <c:size val="5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numRef>
              <c:f>'Státní rozpočet 1'!$B$32:$N$32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1'!$B$34:$N$34</c:f>
              <c:numCache>
                <c:formatCode>0.0</c:formatCode>
                <c:ptCount val="13"/>
                <c:pt idx="0">
                  <c:v>19.899999999999999</c:v>
                </c:pt>
                <c:pt idx="1">
                  <c:v>5</c:v>
                </c:pt>
                <c:pt idx="2">
                  <c:v>4.3</c:v>
                </c:pt>
                <c:pt idx="3">
                  <c:v>-0.9807023093957502</c:v>
                </c:pt>
                <c:pt idx="4">
                  <c:v>-13.322683706070302</c:v>
                </c:pt>
                <c:pt idx="5">
                  <c:v>28.603022484334673</c:v>
                </c:pt>
                <c:pt idx="6">
                  <c:v>-3.6113499570077332</c:v>
                </c:pt>
                <c:pt idx="7">
                  <c:v>9.5450490633363074</c:v>
                </c:pt>
                <c:pt idx="8">
                  <c:v>9.9077090119435525</c:v>
                </c:pt>
                <c:pt idx="9">
                  <c:v>13.879970363052593</c:v>
                </c:pt>
                <c:pt idx="10">
                  <c:v>-27.998265018434193</c:v>
                </c:pt>
                <c:pt idx="11">
                  <c:v>8.162650602409661</c:v>
                </c:pt>
                <c:pt idx="12">
                  <c:v>2.339181286549703</c:v>
                </c:pt>
              </c:numCache>
            </c:numRef>
          </c:val>
        </c:ser>
        <c:ser>
          <c:idx val="3"/>
          <c:order val="2"/>
          <c:tx>
            <c:strRef>
              <c:f>'Státní rozpočet 1'!$A$35</c:f>
              <c:strCache>
                <c:ptCount val="1"/>
                <c:pt idx="0">
                  <c:v>Daně z příjmů právnických osob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numRef>
              <c:f>'Státní rozpočet 1'!$B$32:$N$32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1'!$B$35:$N$35</c:f>
              <c:numCache>
                <c:formatCode>0.0</c:formatCode>
                <c:ptCount val="13"/>
                <c:pt idx="0">
                  <c:v>17.3</c:v>
                </c:pt>
                <c:pt idx="1">
                  <c:v>18.100000000000001</c:v>
                </c:pt>
                <c:pt idx="2">
                  <c:v>2.1</c:v>
                </c:pt>
                <c:pt idx="3">
                  <c:v>18.382591750568302</c:v>
                </c:pt>
                <c:pt idx="4">
                  <c:v>-14.074074074074073</c:v>
                </c:pt>
                <c:pt idx="5">
                  <c:v>-3.1928480204342587E-2</c:v>
                </c:pt>
                <c:pt idx="6">
                  <c:v>-8.6234429894602567</c:v>
                </c:pt>
                <c:pt idx="7">
                  <c:v>-0.66410346032855061</c:v>
                </c:pt>
                <c:pt idx="8">
                  <c:v>-0.49261083743842032</c:v>
                </c:pt>
                <c:pt idx="9">
                  <c:v>2.5813295615276095</c:v>
                </c:pt>
                <c:pt idx="10">
                  <c:v>7.2388831437435446</c:v>
                </c:pt>
                <c:pt idx="11">
                  <c:v>12.600450016072022</c:v>
                </c:pt>
                <c:pt idx="12">
                  <c:v>10.248358549814366</c:v>
                </c:pt>
              </c:numCache>
            </c:numRef>
          </c:val>
        </c:ser>
        <c:ser>
          <c:idx val="2"/>
          <c:order val="3"/>
          <c:tx>
            <c:strRef>
              <c:f>'Státní rozpočet 1'!$A$36</c:f>
              <c:strCache>
                <c:ptCount val="1"/>
                <c:pt idx="0">
                  <c:v>Daně z příjmů FO ze závislé činnosti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'Státní rozpočet 1'!$B$32:$N$32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1'!$B$36:$N$36</c:f>
              <c:numCache>
                <c:formatCode>0.0</c:formatCode>
                <c:ptCount val="13"/>
                <c:pt idx="0">
                  <c:v>6.9</c:v>
                </c:pt>
                <c:pt idx="1">
                  <c:v>4</c:v>
                </c:pt>
                <c:pt idx="2">
                  <c:v>9.1</c:v>
                </c:pt>
                <c:pt idx="3">
                  <c:v>1.2636612021857665</c:v>
                </c:pt>
                <c:pt idx="4">
                  <c:v>-4.5531197301854798</c:v>
                </c:pt>
                <c:pt idx="5">
                  <c:v>-1.7314487632508815</c:v>
                </c:pt>
                <c:pt idx="6">
                  <c:v>3.8475368572455997</c:v>
                </c:pt>
                <c:pt idx="7">
                  <c:v>3.8781163434903192</c:v>
                </c:pt>
                <c:pt idx="8">
                  <c:v>4.5000000000000142</c:v>
                </c:pt>
                <c:pt idx="9">
                  <c:v>0.76555023923444365</c:v>
                </c:pt>
                <c:pt idx="10">
                  <c:v>1.7727128838239861</c:v>
                </c:pt>
                <c:pt idx="11">
                  <c:v>8.2426127527216249</c:v>
                </c:pt>
                <c:pt idx="12">
                  <c:v>10.287356321839098</c:v>
                </c:pt>
              </c:numCache>
            </c:numRef>
          </c:val>
        </c:ser>
        <c:marker val="1"/>
        <c:axId val="161735808"/>
        <c:axId val="161737344"/>
      </c:lineChart>
      <c:catAx>
        <c:axId val="161735808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crossAx val="161737344"/>
        <c:crosses val="autoZero"/>
        <c:auto val="1"/>
        <c:lblAlgn val="ctr"/>
        <c:lblOffset val="0"/>
      </c:catAx>
      <c:valAx>
        <c:axId val="161737344"/>
        <c:scaling>
          <c:orientation val="minMax"/>
          <c:max val="30"/>
          <c:min val="-3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61735808"/>
        <c:crosses val="autoZero"/>
        <c:crossBetween val="between"/>
        <c:majorUnit val="5"/>
      </c:valAx>
      <c:valAx>
        <c:axId val="161790976"/>
        <c:scaling>
          <c:orientation val="minMax"/>
          <c:max val="60"/>
          <c:min val="-60"/>
        </c:scaling>
        <c:axPos val="r"/>
        <c:numFmt formatCode="#,##0" sourceLinked="0"/>
        <c:tickLblPos val="nextTo"/>
        <c:crossAx val="161906688"/>
        <c:crosses val="max"/>
        <c:crossBetween val="between"/>
        <c:majorUnit val="10"/>
      </c:valAx>
      <c:catAx>
        <c:axId val="161906688"/>
        <c:scaling>
          <c:orientation val="minMax"/>
        </c:scaling>
        <c:delete val="1"/>
        <c:axPos val="b"/>
        <c:numFmt formatCode="General" sourceLinked="1"/>
        <c:tickLblPos val="none"/>
        <c:crossAx val="161790976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890408645727804E-2"/>
          <c:y val="0.87244427558257798"/>
          <c:w val="0.89314342209894193"/>
          <c:h val="0.1132587526736463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654503640965086E-2"/>
          <c:y val="3.2774670270864031E-2"/>
          <c:w val="0.88351164495084356"/>
          <c:h val="0.71015836476683059"/>
        </c:manualLayout>
      </c:layout>
      <c:barChart>
        <c:barDir val="col"/>
        <c:grouping val="clustered"/>
        <c:ser>
          <c:idx val="0"/>
          <c:order val="0"/>
          <c:tx>
            <c:strRef>
              <c:f>'Státní rozpočet 2'!$B$21</c:f>
              <c:strCache>
                <c:ptCount val="1"/>
                <c:pt idx="0">
                  <c:v>Běžné výdaje (pravá osa)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</c:spPr>
          <c:cat>
            <c:numRef>
              <c:f>'Státní rozpočet 2'!$A$22:$A$34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2'!$B$22:$B$34</c:f>
              <c:numCache>
                <c:formatCode>General</c:formatCode>
                <c:ptCount val="13"/>
                <c:pt idx="0">
                  <c:v>192.453</c:v>
                </c:pt>
                <c:pt idx="1">
                  <c:v>210.25</c:v>
                </c:pt>
                <c:pt idx="2">
                  <c:v>220.65</c:v>
                </c:pt>
                <c:pt idx="3">
                  <c:v>251.64</c:v>
                </c:pt>
                <c:pt idx="4" formatCode="#,##0.00">
                  <c:v>242.03</c:v>
                </c:pt>
                <c:pt idx="5" formatCode="#,##0.00">
                  <c:v>262.01</c:v>
                </c:pt>
                <c:pt idx="6" formatCode="#,##0.00">
                  <c:v>252.45000000000007</c:v>
                </c:pt>
                <c:pt idx="7" formatCode="#,##0.00">
                  <c:v>258.94</c:v>
                </c:pt>
                <c:pt idx="8" formatCode="#,##0.00">
                  <c:v>261.20999999999964</c:v>
                </c:pt>
                <c:pt idx="9" formatCode="#,##0.00">
                  <c:v>265.72000000000003</c:v>
                </c:pt>
                <c:pt idx="10" formatCode="#,##0.00">
                  <c:v>274.76</c:v>
                </c:pt>
                <c:pt idx="11" formatCode="#,##0.00">
                  <c:v>278.33</c:v>
                </c:pt>
                <c:pt idx="12" formatCode="#,##0.00">
                  <c:v>296.74</c:v>
                </c:pt>
              </c:numCache>
            </c:numRef>
          </c:val>
        </c:ser>
        <c:gapWidth val="70"/>
        <c:axId val="167619584"/>
        <c:axId val="167618048"/>
      </c:barChart>
      <c:lineChart>
        <c:grouping val="standard"/>
        <c:ser>
          <c:idx val="1"/>
          <c:order val="1"/>
          <c:tx>
            <c:strRef>
              <c:f>'Státní rozpočet 2'!$C$21</c:f>
              <c:strCache>
                <c:ptCount val="1"/>
                <c:pt idx="0">
                  <c:v>Platy státních zaměstnanců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 2'!$A$22:$A$34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2'!$C$22:$C$34</c:f>
              <c:numCache>
                <c:formatCode>0.00</c:formatCode>
                <c:ptCount val="13"/>
                <c:pt idx="0">
                  <c:v>13.223999999999998</c:v>
                </c:pt>
                <c:pt idx="1">
                  <c:v>13.83</c:v>
                </c:pt>
                <c:pt idx="2" formatCode="General">
                  <c:v>14.850000000000026</c:v>
                </c:pt>
                <c:pt idx="3" formatCode="General">
                  <c:v>14.729999999999999</c:v>
                </c:pt>
                <c:pt idx="4" formatCode="General">
                  <c:v>15.139999999999999</c:v>
                </c:pt>
                <c:pt idx="5" formatCode="General">
                  <c:v>15.42</c:v>
                </c:pt>
                <c:pt idx="6" formatCode="General">
                  <c:v>14.05</c:v>
                </c:pt>
                <c:pt idx="7" formatCode="General">
                  <c:v>14.350000000000026</c:v>
                </c:pt>
                <c:pt idx="8" formatCode="General">
                  <c:v>14.46</c:v>
                </c:pt>
                <c:pt idx="9" formatCode="General">
                  <c:v>14.8</c:v>
                </c:pt>
                <c:pt idx="10" formatCode="General">
                  <c:v>15.8</c:v>
                </c:pt>
                <c:pt idx="11" formatCode="General">
                  <c:v>16.75</c:v>
                </c:pt>
                <c:pt idx="12" formatCode="General">
                  <c:v>17.75</c:v>
                </c:pt>
              </c:numCache>
            </c:numRef>
          </c:val>
        </c:ser>
        <c:ser>
          <c:idx val="2"/>
          <c:order val="2"/>
          <c:tx>
            <c:strRef>
              <c:f>'Státní rozpočet 2'!$D$21</c:f>
              <c:strCache>
                <c:ptCount val="1"/>
                <c:pt idx="0">
                  <c:v>Podpora v nezaměstn.</c:v>
                </c:pt>
              </c:strCache>
            </c:strRef>
          </c:tx>
          <c:spPr>
            <a:ln w="19050">
              <a:solidFill>
                <a:srgbClr val="984807"/>
              </a:solidFill>
            </a:ln>
          </c:spPr>
          <c:marker>
            <c:symbol val="none"/>
          </c:marker>
          <c:cat>
            <c:numRef>
              <c:f>'Státní rozpočet 2'!$A$22:$A$34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2'!$D$22:$D$34</c:f>
              <c:numCache>
                <c:formatCode>General</c:formatCode>
                <c:ptCount val="13"/>
                <c:pt idx="0">
                  <c:v>1.903</c:v>
                </c:pt>
                <c:pt idx="1">
                  <c:v>2.0099999999999998</c:v>
                </c:pt>
                <c:pt idx="2">
                  <c:v>2.0099999999999998</c:v>
                </c:pt>
                <c:pt idx="3">
                  <c:v>1.87</c:v>
                </c:pt>
                <c:pt idx="4">
                  <c:v>3.07</c:v>
                </c:pt>
                <c:pt idx="5">
                  <c:v>4.21</c:v>
                </c:pt>
                <c:pt idx="6">
                  <c:v>3.62</c:v>
                </c:pt>
                <c:pt idx="7">
                  <c:v>2.63</c:v>
                </c:pt>
                <c:pt idx="8">
                  <c:v>2.82</c:v>
                </c:pt>
                <c:pt idx="9">
                  <c:v>2.86</c:v>
                </c:pt>
                <c:pt idx="10">
                  <c:v>2.56</c:v>
                </c:pt>
                <c:pt idx="11">
                  <c:v>2.4499999999999997</c:v>
                </c:pt>
                <c:pt idx="12">
                  <c:v>2.42</c:v>
                </c:pt>
              </c:numCache>
            </c:numRef>
          </c:val>
        </c:ser>
        <c:ser>
          <c:idx val="3"/>
          <c:order val="3"/>
          <c:tx>
            <c:strRef>
              <c:f>'Státní rozpočet 2'!$E$21</c:f>
              <c:strCache>
                <c:ptCount val="1"/>
                <c:pt idx="0">
                  <c:v>Státní sociální podpora*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numRef>
              <c:f>'Státní rozpočet 2'!$A$22:$A$34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2'!$E$22:$E$34</c:f>
              <c:numCache>
                <c:formatCode>General</c:formatCode>
                <c:ptCount val="13"/>
                <c:pt idx="0">
                  <c:v>8.2420000000000009</c:v>
                </c:pt>
                <c:pt idx="1">
                  <c:v>8.39</c:v>
                </c:pt>
                <c:pt idx="2">
                  <c:v>11.18</c:v>
                </c:pt>
                <c:pt idx="3">
                  <c:v>11.07</c:v>
                </c:pt>
                <c:pt idx="4">
                  <c:v>10.200000000000001</c:v>
                </c:pt>
                <c:pt idx="5">
                  <c:v>10.3</c:v>
                </c:pt>
                <c:pt idx="6">
                  <c:v>9.3800000000000008</c:v>
                </c:pt>
                <c:pt idx="7">
                  <c:v>8.89</c:v>
                </c:pt>
                <c:pt idx="8">
                  <c:v>9.2199999999999989</c:v>
                </c:pt>
                <c:pt idx="9">
                  <c:v>9.3700000000000028</c:v>
                </c:pt>
                <c:pt idx="10">
                  <c:v>9.33</c:v>
                </c:pt>
                <c:pt idx="11">
                  <c:v>9.3800000000000008</c:v>
                </c:pt>
                <c:pt idx="12">
                  <c:v>9.32</c:v>
                </c:pt>
              </c:numCache>
            </c:numRef>
          </c:val>
        </c:ser>
        <c:ser>
          <c:idx val="4"/>
          <c:order val="4"/>
          <c:tx>
            <c:strRef>
              <c:f>'Státní rozpočet 2'!$F$21</c:f>
              <c:strCache>
                <c:ptCount val="1"/>
                <c:pt idx="0">
                  <c:v>Dávky nemocens.pojištění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'Státní rozpočet 2'!$A$22:$A$34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2'!$F$22:$F$34</c:f>
              <c:numCache>
                <c:formatCode>0.00</c:formatCode>
                <c:ptCount val="13"/>
                <c:pt idx="0">
                  <c:v>8.9</c:v>
                </c:pt>
                <c:pt idx="1">
                  <c:v>9.6</c:v>
                </c:pt>
                <c:pt idx="2">
                  <c:v>9.6079999999999988</c:v>
                </c:pt>
                <c:pt idx="3" formatCode="General">
                  <c:v>9.09</c:v>
                </c:pt>
                <c:pt idx="4">
                  <c:v>7.2700000000000014</c:v>
                </c:pt>
                <c:pt idx="5">
                  <c:v>6.07</c:v>
                </c:pt>
                <c:pt idx="6">
                  <c:v>6.07</c:v>
                </c:pt>
                <c:pt idx="7">
                  <c:v>5.21</c:v>
                </c:pt>
                <c:pt idx="8">
                  <c:v>5.3</c:v>
                </c:pt>
                <c:pt idx="9">
                  <c:v>5.4700000000000024</c:v>
                </c:pt>
                <c:pt idx="10">
                  <c:v>6.21</c:v>
                </c:pt>
                <c:pt idx="11">
                  <c:v>6.67</c:v>
                </c:pt>
                <c:pt idx="12">
                  <c:v>7.4700000000000024</c:v>
                </c:pt>
              </c:numCache>
            </c:numRef>
          </c:val>
        </c:ser>
        <c:ser>
          <c:idx val="5"/>
          <c:order val="5"/>
          <c:tx>
            <c:strRef>
              <c:f>'Státní rozpočet 2'!$G$21</c:f>
              <c:strCache>
                <c:ptCount val="1"/>
                <c:pt idx="0">
                  <c:v>Dávky sociální péče***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numRef>
              <c:f>'Státní rozpočet 2'!$A$22:$A$34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2'!$G$22:$G$34</c:f>
              <c:numCache>
                <c:formatCode>General</c:formatCode>
                <c:ptCount val="13"/>
                <c:pt idx="2">
                  <c:v>8.8000000000000007</c:v>
                </c:pt>
                <c:pt idx="3">
                  <c:v>7.8000000000000007</c:v>
                </c:pt>
                <c:pt idx="4">
                  <c:v>7.1</c:v>
                </c:pt>
                <c:pt idx="5">
                  <c:v>7.1999999999999975</c:v>
                </c:pt>
                <c:pt idx="6" formatCode="0.00">
                  <c:v>6.68</c:v>
                </c:pt>
                <c:pt idx="7" formatCode="0.00">
                  <c:v>6.37</c:v>
                </c:pt>
                <c:pt idx="8" formatCode="0.00">
                  <c:v>7.64</c:v>
                </c:pt>
                <c:pt idx="9" formatCode="0.00">
                  <c:v>8.2100000000000009</c:v>
                </c:pt>
                <c:pt idx="10" formatCode="0.00">
                  <c:v>8.44</c:v>
                </c:pt>
                <c:pt idx="11" formatCode="0.00">
                  <c:v>8.34</c:v>
                </c:pt>
                <c:pt idx="12" formatCode="0.00">
                  <c:v>8.8500000000000068</c:v>
                </c:pt>
              </c:numCache>
            </c:numRef>
          </c:val>
        </c:ser>
        <c:ser>
          <c:idx val="6"/>
          <c:order val="6"/>
          <c:tx>
            <c:strRef>
              <c:f>'Státní rozpočet 2'!$H$21</c:f>
              <c:strCache>
                <c:ptCount val="1"/>
                <c:pt idx="0">
                  <c:v>Státní dluh**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'Státní rozpočet 2'!$A$22:$A$34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2'!$H$22:$H$34</c:f>
              <c:numCache>
                <c:formatCode>0.0</c:formatCode>
                <c:ptCount val="13"/>
                <c:pt idx="0">
                  <c:v>9.4450000000000003</c:v>
                </c:pt>
                <c:pt idx="1">
                  <c:v>9.6399999999999988</c:v>
                </c:pt>
                <c:pt idx="2">
                  <c:v>8.620000000000001</c:v>
                </c:pt>
                <c:pt idx="3">
                  <c:v>6.4700000000000024</c:v>
                </c:pt>
                <c:pt idx="4">
                  <c:v>7.31</c:v>
                </c:pt>
                <c:pt idx="5">
                  <c:v>2.6399999999999997</c:v>
                </c:pt>
                <c:pt idx="6">
                  <c:v>3.4000000000000004</c:v>
                </c:pt>
                <c:pt idx="7">
                  <c:v>1.54</c:v>
                </c:pt>
                <c:pt idx="8">
                  <c:v>2.2599999999999998</c:v>
                </c:pt>
                <c:pt idx="9">
                  <c:v>2.13</c:v>
                </c:pt>
                <c:pt idx="10">
                  <c:v>0.96999999999999975</c:v>
                </c:pt>
                <c:pt idx="11">
                  <c:v>3.13</c:v>
                </c:pt>
                <c:pt idx="12">
                  <c:v>-0.31000000000000105</c:v>
                </c:pt>
              </c:numCache>
            </c:numRef>
          </c:val>
        </c:ser>
        <c:ser>
          <c:idx val="7"/>
          <c:order val="7"/>
          <c:tx>
            <c:strRef>
              <c:f>'Státní rozpočet 2'!$I$21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numRef>
              <c:f>'Státní rozpočet 2'!$A$22:$A$34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2'!$I$22:$I$34</c:f>
              <c:numCache>
                <c:formatCode>General</c:formatCode>
                <c:ptCount val="13"/>
                <c:pt idx="0" formatCode="0.00">
                  <c:v>6.1209999999999845</c:v>
                </c:pt>
                <c:pt idx="1">
                  <c:v>9.93</c:v>
                </c:pt>
                <c:pt idx="2">
                  <c:v>10.07</c:v>
                </c:pt>
                <c:pt idx="3">
                  <c:v>31.85</c:v>
                </c:pt>
                <c:pt idx="4">
                  <c:v>31.88</c:v>
                </c:pt>
                <c:pt idx="5">
                  <c:v>33.1</c:v>
                </c:pt>
                <c:pt idx="6">
                  <c:v>26.12</c:v>
                </c:pt>
                <c:pt idx="7">
                  <c:v>22.19</c:v>
                </c:pt>
                <c:pt idx="8">
                  <c:v>17.690000000000001</c:v>
                </c:pt>
                <c:pt idx="9">
                  <c:v>14.93</c:v>
                </c:pt>
                <c:pt idx="10">
                  <c:v>19.779999999999987</c:v>
                </c:pt>
                <c:pt idx="11">
                  <c:v>20.02</c:v>
                </c:pt>
                <c:pt idx="12">
                  <c:v>6.24</c:v>
                </c:pt>
              </c:numCache>
            </c:numRef>
          </c:val>
        </c:ser>
        <c:marker val="1"/>
        <c:axId val="165024896"/>
        <c:axId val="165071872"/>
      </c:lineChart>
      <c:catAx>
        <c:axId val="165024896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crossAx val="165071872"/>
        <c:crosses val="autoZero"/>
        <c:auto val="1"/>
        <c:lblAlgn val="ctr"/>
        <c:lblOffset val="100"/>
      </c:catAx>
      <c:valAx>
        <c:axId val="165071872"/>
        <c:scaling>
          <c:orientation val="minMax"/>
          <c:max val="35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65024896"/>
        <c:crosses val="autoZero"/>
        <c:crossBetween val="between"/>
        <c:majorUnit val="5"/>
      </c:valAx>
      <c:valAx>
        <c:axId val="167618048"/>
        <c:scaling>
          <c:orientation val="minMax"/>
          <c:max val="300"/>
          <c:min val="0"/>
        </c:scaling>
        <c:axPos val="r"/>
        <c:numFmt formatCode="General" sourceLinked="1"/>
        <c:tickLblPos val="nextTo"/>
        <c:spPr>
          <a:ln>
            <a:solidFill>
              <a:schemeClr val="tx1"/>
            </a:solidFill>
          </a:ln>
        </c:spPr>
        <c:crossAx val="167619584"/>
        <c:crosses val="max"/>
        <c:crossBetween val="between"/>
        <c:majorUnit val="30"/>
      </c:valAx>
      <c:catAx>
        <c:axId val="167619584"/>
        <c:scaling>
          <c:orientation val="minMax"/>
        </c:scaling>
        <c:delete val="1"/>
        <c:axPos val="b"/>
        <c:numFmt formatCode="General" sourceLinked="1"/>
        <c:tickLblPos val="none"/>
        <c:crossAx val="167618048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073638025823308E-2"/>
          <c:y val="0.81289114673821405"/>
          <c:w val="0.88356227363294515"/>
          <c:h val="0.17817011575143141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1857900718404552E-2"/>
          <c:y val="2.8528331508315932E-2"/>
          <c:w val="0.86855180193698733"/>
          <c:h val="0.76828858493752106"/>
        </c:manualLayout>
      </c:layout>
      <c:barChart>
        <c:barDir val="col"/>
        <c:grouping val="clustered"/>
        <c:ser>
          <c:idx val="4"/>
          <c:order val="4"/>
          <c:tx>
            <c:strRef>
              <c:f>'Státní rozpočet 4'!$F$22</c:f>
              <c:strCache>
                <c:ptCount val="1"/>
                <c:pt idx="0">
                  <c:v>Saldo příjmů a výdajů (pravá osa)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</c:spPr>
          <c:cat>
            <c:numRef>
              <c:f>'Státní rozpočet 4'!$A$23:$A$35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4'!$F$23:$F$35</c:f>
              <c:numCache>
                <c:formatCode>0.0</c:formatCode>
                <c:ptCount val="13"/>
                <c:pt idx="0">
                  <c:v>-2.9710000000000027</c:v>
                </c:pt>
                <c:pt idx="1">
                  <c:v>-6.6470000000000056</c:v>
                </c:pt>
                <c:pt idx="2">
                  <c:v>-0.47000000000000008</c:v>
                </c:pt>
                <c:pt idx="3">
                  <c:v>3.039999999999992</c:v>
                </c:pt>
                <c:pt idx="4">
                  <c:v>-1.9699999999999978</c:v>
                </c:pt>
                <c:pt idx="5">
                  <c:v>-10.360000000000024</c:v>
                </c:pt>
                <c:pt idx="6">
                  <c:v>-13.05</c:v>
                </c:pt>
                <c:pt idx="7">
                  <c:v>-13.510000000000005</c:v>
                </c:pt>
                <c:pt idx="8">
                  <c:v>-7.9300000000000104</c:v>
                </c:pt>
                <c:pt idx="9">
                  <c:v>-5.0800000000000125</c:v>
                </c:pt>
                <c:pt idx="10">
                  <c:v>-3.6500000000000057</c:v>
                </c:pt>
                <c:pt idx="11">
                  <c:v>-5.3399999999999892</c:v>
                </c:pt>
                <c:pt idx="12">
                  <c:v>-4.6099999999999985</c:v>
                </c:pt>
              </c:numCache>
            </c:numRef>
          </c:val>
        </c:ser>
        <c:gapWidth val="43"/>
        <c:axId val="176907008"/>
        <c:axId val="168348672"/>
      </c:barChart>
      <c:lineChart>
        <c:grouping val="standard"/>
        <c:ser>
          <c:idx val="0"/>
          <c:order val="0"/>
          <c:tx>
            <c:strRef>
              <c:f>'Státní rozpočet 4'!$B$22</c:f>
              <c:strCache>
                <c:ptCount val="1"/>
                <c:pt idx="0">
                  <c:v>Příjemci důchodů celkem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numRef>
              <c:f>'Státní rozpočet 4'!$A$23:$A$35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4'!$B$23:$B$35</c:f>
              <c:numCache>
                <c:formatCode>0.0</c:formatCode>
                <c:ptCount val="13"/>
                <c:pt idx="0">
                  <c:v>1.361891009431716</c:v>
                </c:pt>
                <c:pt idx="1">
                  <c:v>0.83226902558557725</c:v>
                </c:pt>
                <c:pt idx="2">
                  <c:v>1.3029945698195888</c:v>
                </c:pt>
                <c:pt idx="3">
                  <c:v>1.4568773673978086</c:v>
                </c:pt>
                <c:pt idx="4">
                  <c:v>1.193990994558618</c:v>
                </c:pt>
                <c:pt idx="5">
                  <c:v>1.3818377616083424</c:v>
                </c:pt>
                <c:pt idx="6">
                  <c:v>0.91653177571062061</c:v>
                </c:pt>
                <c:pt idx="7">
                  <c:v>1.6953636567439219</c:v>
                </c:pt>
                <c:pt idx="8">
                  <c:v>-0.29319651061673824</c:v>
                </c:pt>
                <c:pt idx="9">
                  <c:v>-0.14718651612241729</c:v>
                </c:pt>
                <c:pt idx="10">
                  <c:v>9.7627692544464323E-2</c:v>
                </c:pt>
                <c:pt idx="11">
                  <c:v>0.71823179321019648</c:v>
                </c:pt>
                <c:pt idx="12">
                  <c:v>0.19207789702457487</c:v>
                </c:pt>
              </c:numCache>
            </c:numRef>
          </c:val>
        </c:ser>
        <c:ser>
          <c:idx val="1"/>
          <c:order val="1"/>
          <c:tx>
            <c:strRef>
              <c:f>'Státní rozpočet 4'!$C$22</c:f>
              <c:strCache>
                <c:ptCount val="1"/>
                <c:pt idx="0">
                  <c:v>  z toho starob. trvale krácených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5"/>
            <c:spPr>
              <a:solidFill>
                <a:srgbClr val="F8A124"/>
              </a:solidFill>
              <a:ln>
                <a:noFill/>
              </a:ln>
            </c:spPr>
          </c:marker>
          <c:cat>
            <c:numRef>
              <c:f>'Státní rozpočet 4'!$A$23:$A$35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4'!$C$23:$C$35</c:f>
              <c:numCache>
                <c:formatCode>0.0</c:formatCode>
                <c:ptCount val="13"/>
                <c:pt idx="0">
                  <c:v>4.9826926232793278</c:v>
                </c:pt>
                <c:pt idx="1">
                  <c:v>5.4332692314683477</c:v>
                </c:pt>
                <c:pt idx="2">
                  <c:v>9.2825200238597034</c:v>
                </c:pt>
                <c:pt idx="3">
                  <c:v>7.5172503005196214</c:v>
                </c:pt>
                <c:pt idx="4">
                  <c:v>7.4811386918718448</c:v>
                </c:pt>
                <c:pt idx="5">
                  <c:v>11.54800680370545</c:v>
                </c:pt>
                <c:pt idx="6">
                  <c:v>7.1493606939359093</c:v>
                </c:pt>
                <c:pt idx="7">
                  <c:v>16.525499225634849</c:v>
                </c:pt>
                <c:pt idx="8">
                  <c:v>3.5838415440981919</c:v>
                </c:pt>
                <c:pt idx="9">
                  <c:v>3.8474276359988977</c:v>
                </c:pt>
                <c:pt idx="10">
                  <c:v>4.1152833334851806</c:v>
                </c:pt>
                <c:pt idx="11">
                  <c:v>3.5115356273312397</c:v>
                </c:pt>
                <c:pt idx="12">
                  <c:v>2.7339489565912913</c:v>
                </c:pt>
              </c:numCache>
            </c:numRef>
          </c:val>
        </c:ser>
        <c:ser>
          <c:idx val="2"/>
          <c:order val="2"/>
          <c:tx>
            <c:strRef>
              <c:f>'Státní rozpočet 4'!$D$22</c:f>
              <c:strCache>
                <c:ptCount val="1"/>
                <c:pt idx="0">
                  <c:v>Příjmy na důchody</c:v>
                </c:pt>
              </c:strCache>
            </c:strRef>
          </c:tx>
          <c:spPr>
            <a:ln w="22225">
              <a:solidFill>
                <a:srgbClr val="BD1B21"/>
              </a:solidFill>
            </a:ln>
          </c:spPr>
          <c:marker>
            <c:symbol val="none"/>
          </c:marker>
          <c:cat>
            <c:numRef>
              <c:f>'Státní rozpočet 4'!$A$23:$A$35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4'!$D$23:$D$35</c:f>
              <c:numCache>
                <c:formatCode>0.0</c:formatCode>
                <c:ptCount val="13"/>
                <c:pt idx="0">
                  <c:v>13.205080313784126</c:v>
                </c:pt>
                <c:pt idx="1">
                  <c:v>7.3750206236594664</c:v>
                </c:pt>
                <c:pt idx="2">
                  <c:v>9.7111247695143987</c:v>
                </c:pt>
                <c:pt idx="3">
                  <c:v>9.4677871148459847</c:v>
                </c:pt>
                <c:pt idx="4">
                  <c:v>3.1090071647901847</c:v>
                </c:pt>
                <c:pt idx="5">
                  <c:v>-5.8443975679364533</c:v>
                </c:pt>
                <c:pt idx="6">
                  <c:v>3.8218239325250347</c:v>
                </c:pt>
                <c:pt idx="7">
                  <c:v>3.6938309215536833</c:v>
                </c:pt>
                <c:pt idx="8">
                  <c:v>-0.55086301872934451</c:v>
                </c:pt>
                <c:pt idx="9">
                  <c:v>1.1939931068439193</c:v>
                </c:pt>
                <c:pt idx="10">
                  <c:v>5.7535579613185766</c:v>
                </c:pt>
                <c:pt idx="11">
                  <c:v>5.5440533701403467</c:v>
                </c:pt>
                <c:pt idx="12">
                  <c:v>6.5714908456844094</c:v>
                </c:pt>
              </c:numCache>
            </c:numRef>
          </c:val>
        </c:ser>
        <c:ser>
          <c:idx val="3"/>
          <c:order val="3"/>
          <c:tx>
            <c:strRef>
              <c:f>'Státní rozpočet 4'!$E$22</c:f>
              <c:strCache>
                <c:ptCount val="1"/>
                <c:pt idx="0">
                  <c:v>Výdaje na důchody</c:v>
                </c:pt>
              </c:strCache>
            </c:strRef>
          </c:tx>
          <c:spPr>
            <a:ln w="2222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'Státní rozpočet 4'!$A$23:$A$35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'Státní rozpočet 4'!$E$23:$E$35</c:f>
              <c:numCache>
                <c:formatCode>0.0</c:formatCode>
                <c:ptCount val="13"/>
                <c:pt idx="0">
                  <c:v>11.655310480472018</c:v>
                </c:pt>
                <c:pt idx="1">
                  <c:v>12.812003585976974</c:v>
                </c:pt>
                <c:pt idx="2">
                  <c:v>0.19936704448812803</c:v>
                </c:pt>
                <c:pt idx="3">
                  <c:v>4.5220537080840444</c:v>
                </c:pt>
                <c:pt idx="4">
                  <c:v>9.9041533546325979</c:v>
                </c:pt>
                <c:pt idx="5">
                  <c:v>4.4573643410852455</c:v>
                </c:pt>
                <c:pt idx="6">
                  <c:v>6.4819109461966455</c:v>
                </c:pt>
                <c:pt idx="7">
                  <c:v>3.6698246760318085</c:v>
                </c:pt>
                <c:pt idx="8">
                  <c:v>-6.3340336134453707</c:v>
                </c:pt>
                <c:pt idx="9">
                  <c:v>-2.1083323987888352</c:v>
                </c:pt>
                <c:pt idx="10">
                  <c:v>3.7805017756902402</c:v>
                </c:pt>
                <c:pt idx="11">
                  <c:v>7.1862236449939498</c:v>
                </c:pt>
                <c:pt idx="12">
                  <c:v>5.458290422245148</c:v>
                </c:pt>
              </c:numCache>
            </c:numRef>
          </c:val>
        </c:ser>
        <c:marker val="1"/>
        <c:axId val="168286464"/>
        <c:axId val="168323328"/>
      </c:lineChart>
      <c:catAx>
        <c:axId val="168286464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bg1">
                <a:lumMod val="50000"/>
              </a:schemeClr>
            </a:solidFill>
          </a:ln>
        </c:spPr>
        <c:crossAx val="168323328"/>
        <c:crossesAt val="0"/>
        <c:auto val="1"/>
        <c:lblAlgn val="ctr"/>
        <c:lblOffset val="0"/>
      </c:catAx>
      <c:valAx>
        <c:axId val="168323328"/>
        <c:scaling>
          <c:orientation val="minMax"/>
          <c:max val="18"/>
          <c:min val="-9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68286464"/>
        <c:crosses val="autoZero"/>
        <c:crossBetween val="between"/>
        <c:majorUnit val="3"/>
      </c:valAx>
      <c:valAx>
        <c:axId val="168348672"/>
        <c:scaling>
          <c:orientation val="minMax"/>
          <c:max val="30"/>
          <c:min val="-15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76907008"/>
        <c:crosses val="max"/>
        <c:crossBetween val="between"/>
        <c:majorUnit val="5"/>
      </c:valAx>
      <c:catAx>
        <c:axId val="176907008"/>
        <c:scaling>
          <c:orientation val="minMax"/>
        </c:scaling>
        <c:delete val="1"/>
        <c:axPos val="b"/>
        <c:numFmt formatCode="General" sourceLinked="1"/>
        <c:tickLblPos val="none"/>
        <c:crossAx val="168348672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289876774241975E-2"/>
          <c:y val="0.84849656647528993"/>
          <c:w val="0.86388685022497624"/>
          <c:h val="0.13952690532477766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7.1717285298701194E-2"/>
          <c:y val="2.6167115147669277E-2"/>
          <c:w val="0.87842537233566564"/>
          <c:h val="0.69593999774851134"/>
        </c:manualLayout>
      </c:layout>
      <c:barChart>
        <c:barDir val="col"/>
        <c:grouping val="stacked"/>
        <c:ser>
          <c:idx val="0"/>
          <c:order val="0"/>
          <c:tx>
            <c:strRef>
              <c:f>'Státní rozpočet 3'!$B$28</c:f>
              <c:strCache>
                <c:ptCount val="1"/>
                <c:pt idx="0">
                  <c:v>Státní pokladniční poukázky</c:v>
                </c:pt>
              </c:strCache>
            </c:strRef>
          </c:tx>
          <c:spPr>
            <a:solidFill>
              <a:srgbClr val="BD1B21"/>
            </a:solidFill>
          </c:spPr>
          <c:cat>
            <c:multiLvlStrRef>
              <c:f>'Státní rozpočet 3'!$C$26:$AY$27</c:f>
              <c:multiLvlStrCache>
                <c:ptCount val="4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.</c:v>
                  </c:pt>
                </c:lvl>
              </c:multiLvlStrCache>
            </c:multiLvlStrRef>
          </c:cat>
          <c:val>
            <c:numRef>
              <c:f>'Státní rozpočet 3'!$C$28:$AY$28</c:f>
              <c:numCache>
                <c:formatCode>#,##0</c:formatCode>
                <c:ptCount val="49"/>
                <c:pt idx="0">
                  <c:v>126.545</c:v>
                </c:pt>
                <c:pt idx="1">
                  <c:v>109</c:v>
                </c:pt>
                <c:pt idx="2">
                  <c:v>98.034000000000006</c:v>
                </c:pt>
                <c:pt idx="3">
                  <c:v>94.248999999999995</c:v>
                </c:pt>
                <c:pt idx="4">
                  <c:v>86.825999999999979</c:v>
                </c:pt>
                <c:pt idx="5">
                  <c:v>79.324999999999989</c:v>
                </c:pt>
                <c:pt idx="6">
                  <c:v>71.884</c:v>
                </c:pt>
                <c:pt idx="7">
                  <c:v>89.568000000000012</c:v>
                </c:pt>
                <c:pt idx="8">
                  <c:v>78.144000000000005</c:v>
                </c:pt>
                <c:pt idx="9">
                  <c:v>66.144999999999996</c:v>
                </c:pt>
                <c:pt idx="10">
                  <c:v>54.649000000000001</c:v>
                </c:pt>
                <c:pt idx="11">
                  <c:v>82.167999999999992</c:v>
                </c:pt>
                <c:pt idx="12">
                  <c:v>46.833999999999996</c:v>
                </c:pt>
                <c:pt idx="13">
                  <c:v>32.875</c:v>
                </c:pt>
                <c:pt idx="14">
                  <c:v>45.340999999999994</c:v>
                </c:pt>
                <c:pt idx="15">
                  <c:v>78.748999999999995</c:v>
                </c:pt>
                <c:pt idx="16">
                  <c:v>60.950999999999993</c:v>
                </c:pt>
                <c:pt idx="17">
                  <c:v>79.837000000000003</c:v>
                </c:pt>
                <c:pt idx="18">
                  <c:v>79.491000000000227</c:v>
                </c:pt>
                <c:pt idx="19">
                  <c:v>88.183999999999983</c:v>
                </c:pt>
                <c:pt idx="20">
                  <c:v>87.545000000000002</c:v>
                </c:pt>
                <c:pt idx="21">
                  <c:v>89.194999999999993</c:v>
                </c:pt>
                <c:pt idx="22">
                  <c:v>128.47800000000001</c:v>
                </c:pt>
                <c:pt idx="23">
                  <c:v>113.331</c:v>
                </c:pt>
                <c:pt idx="24">
                  <c:v>137.54399999999998</c:v>
                </c:pt>
                <c:pt idx="25">
                  <c:v>141.077</c:v>
                </c:pt>
                <c:pt idx="26">
                  <c:v>143.268</c:v>
                </c:pt>
                <c:pt idx="27">
                  <c:v>162.60899999999998</c:v>
                </c:pt>
                <c:pt idx="28">
                  <c:v>177.10899999999998</c:v>
                </c:pt>
                <c:pt idx="29">
                  <c:v>163.38200000000066</c:v>
                </c:pt>
                <c:pt idx="30">
                  <c:v>172.06700000000001</c:v>
                </c:pt>
                <c:pt idx="31">
                  <c:v>189.13499999999999</c:v>
                </c:pt>
                <c:pt idx="32">
                  <c:v>185.86600000000001</c:v>
                </c:pt>
                <c:pt idx="33">
                  <c:v>161.66499999999999</c:v>
                </c:pt>
                <c:pt idx="34">
                  <c:v>137.51599999999999</c:v>
                </c:pt>
                <c:pt idx="35">
                  <c:v>120.89100000000002</c:v>
                </c:pt>
                <c:pt idx="36">
                  <c:v>97.57</c:v>
                </c:pt>
                <c:pt idx="37">
                  <c:v>98.149000000000001</c:v>
                </c:pt>
                <c:pt idx="38">
                  <c:v>90.838999999999999</c:v>
                </c:pt>
                <c:pt idx="39">
                  <c:v>107.627</c:v>
                </c:pt>
                <c:pt idx="40">
                  <c:v>81.661000000000001</c:v>
                </c:pt>
                <c:pt idx="41">
                  <c:v>88.458000000000013</c:v>
                </c:pt>
                <c:pt idx="42">
                  <c:v>104.687</c:v>
                </c:pt>
                <c:pt idx="43">
                  <c:v>84.432000000000002</c:v>
                </c:pt>
                <c:pt idx="44">
                  <c:v>79.186999999999998</c:v>
                </c:pt>
                <c:pt idx="45">
                  <c:v>58</c:v>
                </c:pt>
                <c:pt idx="46">
                  <c:v>17.7</c:v>
                </c:pt>
                <c:pt idx="47">
                  <c:v>4.22</c:v>
                </c:pt>
                <c:pt idx="48">
                  <c:v>70.343999999999994</c:v>
                </c:pt>
              </c:numCache>
            </c:numRef>
          </c:val>
        </c:ser>
        <c:ser>
          <c:idx val="1"/>
          <c:order val="1"/>
          <c:tx>
            <c:strRef>
              <c:f>'Státní rozpočet 3'!$B$29</c:f>
              <c:strCache>
                <c:ptCount val="1"/>
                <c:pt idx="0">
                  <c:v>Spořící státní dluhopisy</c:v>
                </c:pt>
              </c:strCache>
            </c:strRef>
          </c:tx>
          <c:spPr>
            <a:solidFill>
              <a:srgbClr val="E8AFB2"/>
            </a:solidFill>
          </c:spPr>
          <c:cat>
            <c:multiLvlStrRef>
              <c:f>'Státní rozpočet 3'!$C$26:$AY$27</c:f>
              <c:multiLvlStrCache>
                <c:ptCount val="4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.</c:v>
                  </c:pt>
                </c:lvl>
              </c:multiLvlStrCache>
            </c:multiLvlStrRef>
          </c:cat>
          <c:val>
            <c:numRef>
              <c:f>'Státní rozpočet 3'!$C$29:$AY$29</c:f>
              <c:numCache>
                <c:formatCode>#,##0</c:formatCode>
                <c:ptCount val="4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20.428999999999913</c:v>
                </c:pt>
                <c:pt idx="28">
                  <c:v>20.428999999999913</c:v>
                </c:pt>
                <c:pt idx="29">
                  <c:v>35.714000000000006</c:v>
                </c:pt>
                <c:pt idx="30">
                  <c:v>35.708000000000013</c:v>
                </c:pt>
                <c:pt idx="31">
                  <c:v>56.206000000000003</c:v>
                </c:pt>
                <c:pt idx="32">
                  <c:v>56.206000000000003</c:v>
                </c:pt>
                <c:pt idx="33">
                  <c:v>73.781999999999996</c:v>
                </c:pt>
                <c:pt idx="34">
                  <c:v>73.738</c:v>
                </c:pt>
                <c:pt idx="35">
                  <c:v>87.578999999999979</c:v>
                </c:pt>
                <c:pt idx="36">
                  <c:v>87.55</c:v>
                </c:pt>
                <c:pt idx="37">
                  <c:v>80.653999999999982</c:v>
                </c:pt>
                <c:pt idx="38">
                  <c:v>80.60899999999998</c:v>
                </c:pt>
                <c:pt idx="39">
                  <c:v>77.828999999999979</c:v>
                </c:pt>
                <c:pt idx="40">
                  <c:v>77.793000000000006</c:v>
                </c:pt>
                <c:pt idx="41">
                  <c:v>77.828999999999979</c:v>
                </c:pt>
                <c:pt idx="42">
                  <c:v>77.801000000000002</c:v>
                </c:pt>
                <c:pt idx="43">
                  <c:v>66.921999999999997</c:v>
                </c:pt>
                <c:pt idx="44">
                  <c:v>66.9110000000003</c:v>
                </c:pt>
                <c:pt idx="45">
                  <c:v>59.9</c:v>
                </c:pt>
                <c:pt idx="46">
                  <c:v>59.9</c:v>
                </c:pt>
                <c:pt idx="47">
                  <c:v>37.757373000000001</c:v>
                </c:pt>
                <c:pt idx="48">
                  <c:v>37.751000000000005</c:v>
                </c:pt>
              </c:numCache>
            </c:numRef>
          </c:val>
        </c:ser>
        <c:ser>
          <c:idx val="2"/>
          <c:order val="2"/>
          <c:tx>
            <c:strRef>
              <c:f>'Státní rozpočet 3'!$B$30</c:f>
              <c:strCache>
                <c:ptCount val="1"/>
                <c:pt idx="0">
                  <c:v>Dlouho(-středně)dobé st.dluhopisy</c:v>
                </c:pt>
              </c:strCache>
            </c:strRef>
          </c:tx>
          <c:spPr>
            <a:solidFill>
              <a:srgbClr val="A6CDE8"/>
            </a:solidFill>
          </c:spPr>
          <c:cat>
            <c:multiLvlStrRef>
              <c:f>'Státní rozpočet 3'!$C$26:$AY$27</c:f>
              <c:multiLvlStrCache>
                <c:ptCount val="4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.</c:v>
                  </c:pt>
                </c:lvl>
              </c:multiLvlStrCache>
            </c:multiLvlStrRef>
          </c:cat>
          <c:val>
            <c:numRef>
              <c:f>'Státní rozpočet 3'!$C$30:$AY$30</c:f>
              <c:numCache>
                <c:formatCode>#,##0</c:formatCode>
                <c:ptCount val="49"/>
                <c:pt idx="0">
                  <c:v>391.274</c:v>
                </c:pt>
                <c:pt idx="1">
                  <c:v>428.77099999999899</c:v>
                </c:pt>
                <c:pt idx="2">
                  <c:v>456.56</c:v>
                </c:pt>
                <c:pt idx="3">
                  <c:v>487.50299999999999</c:v>
                </c:pt>
                <c:pt idx="4">
                  <c:v>495.72099999999881</c:v>
                </c:pt>
                <c:pt idx="5">
                  <c:v>532.05399999999997</c:v>
                </c:pt>
                <c:pt idx="6">
                  <c:v>554.81699999999796</c:v>
                </c:pt>
                <c:pt idx="7">
                  <c:v>588.93499999999949</c:v>
                </c:pt>
                <c:pt idx="8">
                  <c:v>612.06099999999947</c:v>
                </c:pt>
                <c:pt idx="9">
                  <c:v>666.81999999999948</c:v>
                </c:pt>
                <c:pt idx="10">
                  <c:v>664.79500000000053</c:v>
                </c:pt>
                <c:pt idx="11">
                  <c:v>692.19400000000053</c:v>
                </c:pt>
                <c:pt idx="12">
                  <c:v>693.11500000000001</c:v>
                </c:pt>
                <c:pt idx="13">
                  <c:v>728.61800000000005</c:v>
                </c:pt>
                <c:pt idx="14">
                  <c:v>700.70399999999995</c:v>
                </c:pt>
                <c:pt idx="15">
                  <c:v>735.55099999999948</c:v>
                </c:pt>
                <c:pt idx="16">
                  <c:v>753.09699999999998</c:v>
                </c:pt>
                <c:pt idx="17">
                  <c:v>830.01</c:v>
                </c:pt>
                <c:pt idx="18">
                  <c:v>861.48699999999997</c:v>
                </c:pt>
                <c:pt idx="19">
                  <c:v>838.56699999999796</c:v>
                </c:pt>
                <c:pt idx="20">
                  <c:v>878.78000000000054</c:v>
                </c:pt>
                <c:pt idx="21">
                  <c:v>903.13300000000004</c:v>
                </c:pt>
                <c:pt idx="22">
                  <c:v>956.30699999999797</c:v>
                </c:pt>
                <c:pt idx="23">
                  <c:v>922.95099999999798</c:v>
                </c:pt>
                <c:pt idx="24">
                  <c:v>962.34499999999946</c:v>
                </c:pt>
                <c:pt idx="25">
                  <c:v>967.24099999999999</c:v>
                </c:pt>
                <c:pt idx="26">
                  <c:v>1003.614</c:v>
                </c:pt>
                <c:pt idx="27">
                  <c:v>999.13199999999949</c:v>
                </c:pt>
                <c:pt idx="28">
                  <c:v>1055.951</c:v>
                </c:pt>
                <c:pt idx="29">
                  <c:v>1063.3779999999999</c:v>
                </c:pt>
                <c:pt idx="30">
                  <c:v>1085.259</c:v>
                </c:pt>
                <c:pt idx="31">
                  <c:v>1042.0029999999999</c:v>
                </c:pt>
                <c:pt idx="32">
                  <c:v>1090.1229999999998</c:v>
                </c:pt>
                <c:pt idx="33">
                  <c:v>1060.3129999999999</c:v>
                </c:pt>
                <c:pt idx="34">
                  <c:v>1059.616</c:v>
                </c:pt>
                <c:pt idx="35">
                  <c:v>1079.675</c:v>
                </c:pt>
                <c:pt idx="36">
                  <c:v>1100.798</c:v>
                </c:pt>
                <c:pt idx="37">
                  <c:v>1150.5329999999999</c:v>
                </c:pt>
                <c:pt idx="38">
                  <c:v>1159.375</c:v>
                </c:pt>
                <c:pt idx="39">
                  <c:v>1175.655</c:v>
                </c:pt>
                <c:pt idx="40">
                  <c:v>1200.799</c:v>
                </c:pt>
                <c:pt idx="41">
                  <c:v>1189.82</c:v>
                </c:pt>
                <c:pt idx="42">
                  <c:v>1177.1919999999998</c:v>
                </c:pt>
                <c:pt idx="43">
                  <c:v>1235.1969999999999</c:v>
                </c:pt>
                <c:pt idx="44">
                  <c:v>1263.7760000000001</c:v>
                </c:pt>
                <c:pt idx="45">
                  <c:v>1288.8</c:v>
                </c:pt>
                <c:pt idx="46">
                  <c:v>1298.0999999999999</c:v>
                </c:pt>
                <c:pt idx="47">
                  <c:v>1301.5999999999999</c:v>
                </c:pt>
                <c:pt idx="48">
                  <c:v>1410.3129999999999</c:v>
                </c:pt>
              </c:numCache>
            </c:numRef>
          </c:val>
        </c:ser>
        <c:ser>
          <c:idx val="3"/>
          <c:order val="3"/>
          <c:tx>
            <c:strRef>
              <c:f>'Státní rozpočet 3'!$B$31</c:f>
              <c:strCache>
                <c:ptCount val="1"/>
                <c:pt idx="0">
                  <c:v>Krátkodobé zápůjčky a směnky</c:v>
                </c:pt>
              </c:strCache>
            </c:strRef>
          </c:tx>
          <c:spPr>
            <a:solidFill>
              <a:srgbClr val="0071BC"/>
            </a:solidFill>
          </c:spPr>
          <c:cat>
            <c:multiLvlStrRef>
              <c:f>'Státní rozpočet 3'!$C$26:$AY$27</c:f>
              <c:multiLvlStrCache>
                <c:ptCount val="4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.</c:v>
                  </c:pt>
                </c:lvl>
              </c:multiLvlStrCache>
            </c:multiLvlStrRef>
          </c:cat>
          <c:val>
            <c:numRef>
              <c:f>'Státní rozpočet 3'!$C$31:$AY$31</c:f>
              <c:numCache>
                <c:formatCode>#,##0</c:formatCode>
                <c:ptCount val="4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2.4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3.9000000000000014E-2</c:v>
                </c:pt>
                <c:pt idx="12">
                  <c:v>1.4E-2</c:v>
                </c:pt>
                <c:pt idx="13">
                  <c:v>0.79500000000000004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8.1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1.585</c:v>
                </c:pt>
                <c:pt idx="35">
                  <c:v>0</c:v>
                </c:pt>
                <c:pt idx="36">
                  <c:v>3.2600000000000002</c:v>
                </c:pt>
                <c:pt idx="37">
                  <c:v>11.620999999999999</c:v>
                </c:pt>
                <c:pt idx="38">
                  <c:v>12.352000000000045</c:v>
                </c:pt>
                <c:pt idx="39">
                  <c:v>2.5449999999999999</c:v>
                </c:pt>
                <c:pt idx="40">
                  <c:v>4.9930000000000003</c:v>
                </c:pt>
                <c:pt idx="41">
                  <c:v>11.764000000000001</c:v>
                </c:pt>
                <c:pt idx="42">
                  <c:v>10.553000000000004</c:v>
                </c:pt>
                <c:pt idx="43">
                  <c:v>2.8549999999999978</c:v>
                </c:pt>
                <c:pt idx="44">
                  <c:v>1.357</c:v>
                </c:pt>
                <c:pt idx="45">
                  <c:v>0</c:v>
                </c:pt>
                <c:pt idx="46">
                  <c:v>1.5</c:v>
                </c:pt>
                <c:pt idx="47">
                  <c:v>0</c:v>
                </c:pt>
                <c:pt idx="48">
                  <c:v>2.0000000000000052E-3</c:v>
                </c:pt>
              </c:numCache>
            </c:numRef>
          </c:val>
        </c:ser>
        <c:ser>
          <c:idx val="4"/>
          <c:order val="4"/>
          <c:tx>
            <c:strRef>
              <c:f>'Státní rozpočet 3'!$B$32</c:f>
              <c:strCache>
                <c:ptCount val="1"/>
                <c:pt idx="0">
                  <c:v>Zahraniční emise dluhopisů</c:v>
                </c:pt>
              </c:strCache>
            </c:strRef>
          </c:tx>
          <c:spPr>
            <a:solidFill>
              <a:srgbClr val="7DBB2D"/>
            </a:solidFill>
          </c:spPr>
          <c:cat>
            <c:multiLvlStrRef>
              <c:f>'Státní rozpočet 3'!$C$26:$AY$27</c:f>
              <c:multiLvlStrCache>
                <c:ptCount val="4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.</c:v>
                  </c:pt>
                </c:lvl>
              </c:multiLvlStrCache>
            </c:multiLvlStrRef>
          </c:cat>
          <c:val>
            <c:numRef>
              <c:f>'Státní rozpočet 3'!$C$32:$AY$32</c:f>
              <c:numCache>
                <c:formatCode>#,##0</c:formatCode>
                <c:ptCount val="49"/>
                <c:pt idx="0">
                  <c:v>78.884999999999991</c:v>
                </c:pt>
                <c:pt idx="1">
                  <c:v>78.885999999999981</c:v>
                </c:pt>
                <c:pt idx="2">
                  <c:v>78.88</c:v>
                </c:pt>
                <c:pt idx="3">
                  <c:v>78.873999999999981</c:v>
                </c:pt>
                <c:pt idx="4">
                  <c:v>84.891000000000005</c:v>
                </c:pt>
                <c:pt idx="5">
                  <c:v>84.733000000000004</c:v>
                </c:pt>
                <c:pt idx="6">
                  <c:v>84.557999999999993</c:v>
                </c:pt>
                <c:pt idx="7">
                  <c:v>84.111999999999995</c:v>
                </c:pt>
                <c:pt idx="8">
                  <c:v>84.200999999999993</c:v>
                </c:pt>
                <c:pt idx="9">
                  <c:v>84.04</c:v>
                </c:pt>
                <c:pt idx="10">
                  <c:v>83.929000000000002</c:v>
                </c:pt>
                <c:pt idx="11">
                  <c:v>83.685999999999979</c:v>
                </c:pt>
                <c:pt idx="12">
                  <c:v>83.658999999999978</c:v>
                </c:pt>
                <c:pt idx="13">
                  <c:v>131.55800000000053</c:v>
                </c:pt>
                <c:pt idx="14">
                  <c:v>133.07299999999998</c:v>
                </c:pt>
                <c:pt idx="15">
                  <c:v>137.87</c:v>
                </c:pt>
                <c:pt idx="16">
                  <c:v>138.38500000000047</c:v>
                </c:pt>
                <c:pt idx="17">
                  <c:v>175.62700000000001</c:v>
                </c:pt>
                <c:pt idx="18">
                  <c:v>173.05600000000001</c:v>
                </c:pt>
                <c:pt idx="19">
                  <c:v>193.018</c:v>
                </c:pt>
                <c:pt idx="20">
                  <c:v>189.80800000000053</c:v>
                </c:pt>
                <c:pt idx="21">
                  <c:v>192.506</c:v>
                </c:pt>
                <c:pt idx="22">
                  <c:v>237.06300000000002</c:v>
                </c:pt>
                <c:pt idx="23">
                  <c:v>240.29599999999999</c:v>
                </c:pt>
                <c:pt idx="24">
                  <c:v>237.41399999999999</c:v>
                </c:pt>
                <c:pt idx="25">
                  <c:v>237.08600000000001</c:v>
                </c:pt>
                <c:pt idx="26">
                  <c:v>240.11599999999999</c:v>
                </c:pt>
                <c:pt idx="27">
                  <c:v>245.74599999999998</c:v>
                </c:pt>
                <c:pt idx="28">
                  <c:v>288.46499999999969</c:v>
                </c:pt>
                <c:pt idx="29">
                  <c:v>295.37599999999969</c:v>
                </c:pt>
                <c:pt idx="30">
                  <c:v>290.82499999999999</c:v>
                </c:pt>
                <c:pt idx="31">
                  <c:v>310.28599999999881</c:v>
                </c:pt>
                <c:pt idx="32">
                  <c:v>313.73399999999845</c:v>
                </c:pt>
                <c:pt idx="33">
                  <c:v>314.565</c:v>
                </c:pt>
                <c:pt idx="34">
                  <c:v>313.14100000000002</c:v>
                </c:pt>
                <c:pt idx="35">
                  <c:v>323.68200000000002</c:v>
                </c:pt>
                <c:pt idx="36">
                  <c:v>323.94499999999999</c:v>
                </c:pt>
                <c:pt idx="37">
                  <c:v>275.38900000000001</c:v>
                </c:pt>
                <c:pt idx="38">
                  <c:v>275.81900000000002</c:v>
                </c:pt>
                <c:pt idx="39">
                  <c:v>239.57599999999999</c:v>
                </c:pt>
                <c:pt idx="40">
                  <c:v>238.19399999999999</c:v>
                </c:pt>
                <c:pt idx="41">
                  <c:v>235.67399999999998</c:v>
                </c:pt>
                <c:pt idx="42">
                  <c:v>234.67299999999997</c:v>
                </c:pt>
                <c:pt idx="43">
                  <c:v>225.61899999999997</c:v>
                </c:pt>
                <c:pt idx="44">
                  <c:v>225.89400000000001</c:v>
                </c:pt>
                <c:pt idx="45">
                  <c:v>227.3</c:v>
                </c:pt>
                <c:pt idx="46">
                  <c:v>226.5</c:v>
                </c:pt>
                <c:pt idx="47">
                  <c:v>213.524</c:v>
                </c:pt>
                <c:pt idx="48">
                  <c:v>213.786</c:v>
                </c:pt>
              </c:numCache>
            </c:numRef>
          </c:val>
        </c:ser>
        <c:ser>
          <c:idx val="5"/>
          <c:order val="5"/>
          <c:tx>
            <c:strRef>
              <c:f>'Státní rozpočet 3'!$B$33</c:f>
              <c:strCache>
                <c:ptCount val="1"/>
                <c:pt idx="0">
                  <c:v>Úvěry od EIB</c:v>
                </c:pt>
              </c:strCache>
            </c:strRef>
          </c:tx>
          <c:spPr>
            <a:solidFill>
              <a:srgbClr val="D2E7B6"/>
            </a:solidFill>
          </c:spPr>
          <c:cat>
            <c:multiLvlStrRef>
              <c:f>'Státní rozpočet 3'!$C$26:$AY$27</c:f>
              <c:multiLvlStrCache>
                <c:ptCount val="4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.</c:v>
                  </c:pt>
                </c:lvl>
              </c:multiLvlStrCache>
            </c:multiLvlStrRef>
          </c:cat>
          <c:val>
            <c:numRef>
              <c:f>'Státní rozpočet 3'!$C$33:$AY$33</c:f>
              <c:numCache>
                <c:formatCode>#,##0</c:formatCode>
                <c:ptCount val="49"/>
                <c:pt idx="0">
                  <c:v>20.655000000000001</c:v>
                </c:pt>
                <c:pt idx="1">
                  <c:v>26.164000000000001</c:v>
                </c:pt>
                <c:pt idx="2">
                  <c:v>28.332000000000001</c:v>
                </c:pt>
                <c:pt idx="3">
                  <c:v>29.731999999999999</c:v>
                </c:pt>
                <c:pt idx="4">
                  <c:v>29.901999999999987</c:v>
                </c:pt>
                <c:pt idx="5">
                  <c:v>32.028000000000013</c:v>
                </c:pt>
                <c:pt idx="6">
                  <c:v>34.298000000000158</c:v>
                </c:pt>
                <c:pt idx="7">
                  <c:v>36.704000000000001</c:v>
                </c:pt>
                <c:pt idx="8">
                  <c:v>36.704000000000001</c:v>
                </c:pt>
                <c:pt idx="9">
                  <c:v>38.434000000000005</c:v>
                </c:pt>
                <c:pt idx="10">
                  <c:v>38.743000000000002</c:v>
                </c:pt>
                <c:pt idx="11">
                  <c:v>38.743000000000002</c:v>
                </c:pt>
                <c:pt idx="12">
                  <c:v>35.907000000000004</c:v>
                </c:pt>
                <c:pt idx="13">
                  <c:v>38.913999999999994</c:v>
                </c:pt>
                <c:pt idx="14">
                  <c:v>45.838000000000001</c:v>
                </c:pt>
                <c:pt idx="15">
                  <c:v>46.811999999999998</c:v>
                </c:pt>
                <c:pt idx="16">
                  <c:v>47.237000000000002</c:v>
                </c:pt>
                <c:pt idx="17">
                  <c:v>51.226000000000013</c:v>
                </c:pt>
                <c:pt idx="18">
                  <c:v>53.134</c:v>
                </c:pt>
                <c:pt idx="19">
                  <c:v>57.911999999999999</c:v>
                </c:pt>
                <c:pt idx="20">
                  <c:v>60.056999999999995</c:v>
                </c:pt>
                <c:pt idx="21">
                  <c:v>60.694000000000003</c:v>
                </c:pt>
                <c:pt idx="22">
                  <c:v>62.394000000000005</c:v>
                </c:pt>
                <c:pt idx="23">
                  <c:v>67.184999999999988</c:v>
                </c:pt>
                <c:pt idx="24">
                  <c:v>66.826999999999998</c:v>
                </c:pt>
                <c:pt idx="25">
                  <c:v>67.218000000000004</c:v>
                </c:pt>
                <c:pt idx="26">
                  <c:v>69.516000000000005</c:v>
                </c:pt>
                <c:pt idx="27">
                  <c:v>71.322999999999979</c:v>
                </c:pt>
                <c:pt idx="28">
                  <c:v>70.965000000000003</c:v>
                </c:pt>
                <c:pt idx="29">
                  <c:v>69.756</c:v>
                </c:pt>
                <c:pt idx="30">
                  <c:v>68.459000000000003</c:v>
                </c:pt>
                <c:pt idx="31">
                  <c:v>70.003</c:v>
                </c:pt>
                <c:pt idx="32">
                  <c:v>69.644999999999996</c:v>
                </c:pt>
                <c:pt idx="33">
                  <c:v>67.778999999999982</c:v>
                </c:pt>
                <c:pt idx="34">
                  <c:v>67.870999999999981</c:v>
                </c:pt>
                <c:pt idx="35">
                  <c:v>71.512</c:v>
                </c:pt>
                <c:pt idx="36">
                  <c:v>70.260999999999996</c:v>
                </c:pt>
                <c:pt idx="37">
                  <c:v>66.956999999999994</c:v>
                </c:pt>
                <c:pt idx="38">
                  <c:v>64.012</c:v>
                </c:pt>
                <c:pt idx="39">
                  <c:v>60.432000000000002</c:v>
                </c:pt>
                <c:pt idx="40">
                  <c:v>59.674000000000007</c:v>
                </c:pt>
                <c:pt idx="41">
                  <c:v>59.491</c:v>
                </c:pt>
                <c:pt idx="42">
                  <c:v>58.134</c:v>
                </c:pt>
                <c:pt idx="43">
                  <c:v>57.950999999999993</c:v>
                </c:pt>
                <c:pt idx="44">
                  <c:v>57.593000000000011</c:v>
                </c:pt>
                <c:pt idx="45">
                  <c:v>57.4</c:v>
                </c:pt>
                <c:pt idx="46">
                  <c:v>56.5</c:v>
                </c:pt>
                <c:pt idx="47">
                  <c:v>56.3</c:v>
                </c:pt>
                <c:pt idx="48">
                  <c:v>55.911999999999999</c:v>
                </c:pt>
              </c:numCache>
            </c:numRef>
          </c:val>
        </c:ser>
        <c:gapWidth val="53"/>
        <c:overlap val="100"/>
        <c:axId val="184824192"/>
        <c:axId val="184825728"/>
      </c:barChart>
      <c:lineChart>
        <c:grouping val="standard"/>
        <c:ser>
          <c:idx val="6"/>
          <c:order val="6"/>
          <c:tx>
            <c:strRef>
              <c:f>'Státní rozpočet 3'!$B$34</c:f>
              <c:strCache>
                <c:ptCount val="1"/>
                <c:pt idx="0">
                  <c:v>% dluhopisů v držbě nerezidentů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'Státní rozpočet 3'!$C$26:$AY$27</c:f>
              <c:multiLvlStrCache>
                <c:ptCount val="4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1</c:v>
                  </c:pt>
                  <c:pt idx="41">
                    <c:v>2</c:v>
                  </c:pt>
                  <c:pt idx="42">
                    <c:v>3</c:v>
                  </c:pt>
                  <c:pt idx="43">
                    <c:v>4</c:v>
                  </c:pt>
                  <c:pt idx="44">
                    <c:v>1</c:v>
                  </c:pt>
                  <c:pt idx="45">
                    <c:v>2</c:v>
                  </c:pt>
                  <c:pt idx="46">
                    <c:v>3</c:v>
                  </c:pt>
                  <c:pt idx="47">
                    <c:v>4</c:v>
                  </c:pt>
                  <c:pt idx="48">
                    <c:v>1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.</c:v>
                  </c:pt>
                </c:lvl>
              </c:multiLvlStrCache>
            </c:multiLvlStrRef>
          </c:cat>
          <c:val>
            <c:numRef>
              <c:f>'Státní rozpočet 3'!$C$34:$AY$34</c:f>
              <c:numCache>
                <c:formatCode>0.0</c:formatCode>
                <c:ptCount val="49"/>
                <c:pt idx="0">
                  <c:v>10.265992704390317</c:v>
                </c:pt>
                <c:pt idx="1">
                  <c:v>10.923088048331014</c:v>
                </c:pt>
                <c:pt idx="2">
                  <c:v>13.145252386172798</c:v>
                </c:pt>
                <c:pt idx="3">
                  <c:v>13.001503685169766</c:v>
                </c:pt>
                <c:pt idx="4">
                  <c:v>13.304825460196497</c:v>
                </c:pt>
                <c:pt idx="5">
                  <c:v>13.130686728399851</c:v>
                </c:pt>
                <c:pt idx="6">
                  <c:v>12.754669045605075</c:v>
                </c:pt>
                <c:pt idx="7">
                  <c:v>14.023012638423275</c:v>
                </c:pt>
                <c:pt idx="8">
                  <c:v>14.540668674784499</c:v>
                </c:pt>
                <c:pt idx="9">
                  <c:v>16.0174856396286</c:v>
                </c:pt>
                <c:pt idx="10">
                  <c:v>14.915904603224822</c:v>
                </c:pt>
                <c:pt idx="11">
                  <c:v>15.636328283334789</c:v>
                </c:pt>
                <c:pt idx="12">
                  <c:v>18.071642557457089</c:v>
                </c:pt>
                <c:pt idx="13">
                  <c:v>17.908165316315252</c:v>
                </c:pt>
                <c:pt idx="14">
                  <c:v>16.786365018341076</c:v>
                </c:pt>
                <c:pt idx="15">
                  <c:v>11.3672591269615</c:v>
                </c:pt>
                <c:pt idx="16">
                  <c:v>9.6178712100545489</c:v>
                </c:pt>
                <c:pt idx="17">
                  <c:v>9.4410888328706157</c:v>
                </c:pt>
                <c:pt idx="18">
                  <c:v>10.794621127623005</c:v>
                </c:pt>
                <c:pt idx="19">
                  <c:v>10.410776619638721</c:v>
                </c:pt>
                <c:pt idx="20">
                  <c:v>11.225493284964054</c:v>
                </c:pt>
                <c:pt idx="21">
                  <c:v>11.79232663254435</c:v>
                </c:pt>
                <c:pt idx="22">
                  <c:v>12.641224199198549</c:v>
                </c:pt>
                <c:pt idx="23">
                  <c:v>12.83741347982785</c:v>
                </c:pt>
                <c:pt idx="24">
                  <c:v>13.318501834003582</c:v>
                </c:pt>
                <c:pt idx="25">
                  <c:v>14.830507060003551</c:v>
                </c:pt>
                <c:pt idx="26">
                  <c:v>14.66050980041847</c:v>
                </c:pt>
                <c:pt idx="27">
                  <c:v>14.171926415445183</c:v>
                </c:pt>
                <c:pt idx="28">
                  <c:v>12.926745930684422</c:v>
                </c:pt>
                <c:pt idx="29">
                  <c:v>12.792771834252662</c:v>
                </c:pt>
                <c:pt idx="30">
                  <c:v>12.77686883709845</c:v>
                </c:pt>
                <c:pt idx="31">
                  <c:v>12.215676084031044</c:v>
                </c:pt>
                <c:pt idx="32">
                  <c:v>13.255297631418404</c:v>
                </c:pt>
                <c:pt idx="33">
                  <c:v>13.350273439240414</c:v>
                </c:pt>
                <c:pt idx="34">
                  <c:v>13.057915258672836</c:v>
                </c:pt>
                <c:pt idx="35">
                  <c:v>14.997789266625279</c:v>
                </c:pt>
                <c:pt idx="36">
                  <c:v>14.974431008283176</c:v>
                </c:pt>
                <c:pt idx="37">
                  <c:v>14.162303131717232</c:v>
                </c:pt>
                <c:pt idx="38">
                  <c:v>14.499025313524356</c:v>
                </c:pt>
                <c:pt idx="39">
                  <c:v>14.49378333679272</c:v>
                </c:pt>
                <c:pt idx="40">
                  <c:v>17.111328570972969</c:v>
                </c:pt>
                <c:pt idx="41">
                  <c:v>17.385520699212726</c:v>
                </c:pt>
                <c:pt idx="42">
                  <c:v>18.843809422995431</c:v>
                </c:pt>
                <c:pt idx="43">
                  <c:v>21.274294138798233</c:v>
                </c:pt>
                <c:pt idx="44">
                  <c:v>24.684449907953049</c:v>
                </c:pt>
                <c:pt idx="45">
                  <c:v>26.121406197883733</c:v>
                </c:pt>
                <c:pt idx="46">
                  <c:v>28.36</c:v>
                </c:pt>
                <c:pt idx="47">
                  <c:v>31.557426806363559</c:v>
                </c:pt>
                <c:pt idx="48">
                  <c:v>47.262759844202428</c:v>
                </c:pt>
              </c:numCache>
            </c:numRef>
          </c:val>
        </c:ser>
        <c:marker val="1"/>
        <c:axId val="184829056"/>
        <c:axId val="184827264"/>
      </c:lineChart>
      <c:catAx>
        <c:axId val="184824192"/>
        <c:scaling>
          <c:orientation val="minMax"/>
        </c:scaling>
        <c:axPos val="b"/>
        <c:tickLblPos val="nextTo"/>
        <c:spPr>
          <a:ln>
            <a:solidFill>
              <a:schemeClr val="tx1"/>
            </a:solidFill>
          </a:ln>
        </c:spPr>
        <c:crossAx val="184825728"/>
        <c:crosses val="autoZero"/>
        <c:auto val="1"/>
        <c:lblAlgn val="ctr"/>
        <c:lblOffset val="100"/>
      </c:catAx>
      <c:valAx>
        <c:axId val="184825728"/>
        <c:scaling>
          <c:orientation val="minMax"/>
          <c:max val="200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1"/>
        <c:tickLblPos val="nextTo"/>
        <c:spPr>
          <a:ln>
            <a:solidFill>
              <a:schemeClr val="tx1"/>
            </a:solidFill>
          </a:ln>
        </c:spPr>
        <c:crossAx val="184824192"/>
        <c:crosses val="autoZero"/>
        <c:crossBetween val="between"/>
      </c:valAx>
      <c:valAx>
        <c:axId val="184827264"/>
        <c:scaling>
          <c:orientation val="minMax"/>
          <c:max val="50"/>
          <c:min val="0"/>
        </c:scaling>
        <c:axPos val="r"/>
        <c:numFmt formatCode="0" sourceLinked="0"/>
        <c:tickLblPos val="nextTo"/>
        <c:spPr>
          <a:ln>
            <a:solidFill>
              <a:schemeClr val="tx1"/>
            </a:solidFill>
          </a:ln>
        </c:spPr>
        <c:crossAx val="184829056"/>
        <c:crosses val="max"/>
        <c:crossBetween val="between"/>
        <c:majorUnit val="5"/>
      </c:valAx>
      <c:catAx>
        <c:axId val="184829056"/>
        <c:scaling>
          <c:orientation val="minMax"/>
        </c:scaling>
        <c:delete val="1"/>
        <c:axPos val="b"/>
        <c:tickLblPos val="none"/>
        <c:crossAx val="184827264"/>
        <c:crosses val="autoZero"/>
        <c:auto val="1"/>
        <c:lblAlgn val="ctr"/>
        <c:lblOffset val="100"/>
      </c:catAx>
      <c:spPr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2101206564957457E-2"/>
          <c:y val="0.84535545423843705"/>
          <c:w val="0.88024441441740275"/>
          <c:h val="0.15204625428542545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19611-DDF8-4265-BD44-10DB2F8698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0513BB-99B0-45B7-BAE6-88BDA0BB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</TotalTime>
  <Pages>5</Pages>
  <Words>1752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12071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2017-03-16T10:07:00Z</cp:lastPrinted>
  <dcterms:created xsi:type="dcterms:W3CDTF">2017-06-20T12:55:00Z</dcterms:created>
  <dcterms:modified xsi:type="dcterms:W3CDTF">2017-06-20T12:57:00Z</dcterms:modified>
</cp:coreProperties>
</file>