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D7" w:rsidRDefault="00D418D7" w:rsidP="009E10C0">
      <w:pPr>
        <w:pStyle w:val="datum"/>
        <w:spacing w:line="240" w:lineRule="auto"/>
      </w:pPr>
    </w:p>
    <w:p w:rsidR="00D418D7" w:rsidRDefault="00D418D7" w:rsidP="009E10C0">
      <w:pPr>
        <w:pStyle w:val="datum"/>
        <w:spacing w:line="240" w:lineRule="auto"/>
      </w:pPr>
    </w:p>
    <w:p w:rsidR="00D418D7" w:rsidRDefault="00BB3071" w:rsidP="009E10C0">
      <w:pPr>
        <w:pStyle w:val="datum"/>
        <w:spacing w:line="240" w:lineRule="auto"/>
      </w:pPr>
      <w:r>
        <w:t>8</w:t>
      </w:r>
      <w:r w:rsidR="00705B88">
        <w:t>. června</w:t>
      </w:r>
      <w:r w:rsidR="00A94509">
        <w:t xml:space="preserve"> 201</w:t>
      </w:r>
      <w:r w:rsidR="00B43DDA">
        <w:t>7</w:t>
      </w:r>
    </w:p>
    <w:p w:rsidR="00D418D7" w:rsidRDefault="00D418D7" w:rsidP="009E10C0">
      <w:pPr>
        <w:spacing w:line="240" w:lineRule="auto"/>
        <w:jc w:val="left"/>
        <w:rPr>
          <w:sz w:val="18"/>
          <w:szCs w:val="16"/>
        </w:rPr>
      </w:pPr>
    </w:p>
    <w:p w:rsidR="00D418D7" w:rsidRDefault="004B7209" w:rsidP="009E10C0">
      <w:pPr>
        <w:spacing w:line="240" w:lineRule="auto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 xml:space="preserve">V ČSÚ se </w:t>
      </w:r>
      <w:r w:rsidR="007F40C6">
        <w:rPr>
          <w:rFonts w:eastAsia="Times New Roman"/>
          <w:b/>
          <w:bCs/>
          <w:color w:val="BD1B21"/>
          <w:sz w:val="32"/>
          <w:szCs w:val="32"/>
        </w:rPr>
        <w:t>uskuteční mezinárodní jednání</w:t>
      </w:r>
      <w:r>
        <w:rPr>
          <w:rFonts w:eastAsia="Times New Roman"/>
          <w:b/>
          <w:bCs/>
          <w:color w:val="BD1B21"/>
          <w:sz w:val="32"/>
          <w:szCs w:val="32"/>
        </w:rPr>
        <w:t xml:space="preserve"> </w:t>
      </w:r>
      <w:r w:rsidR="007F40C6">
        <w:rPr>
          <w:rFonts w:eastAsia="Times New Roman"/>
          <w:b/>
          <w:bCs/>
          <w:color w:val="BD1B21"/>
          <w:sz w:val="32"/>
          <w:szCs w:val="32"/>
        </w:rPr>
        <w:t>expertů</w:t>
      </w:r>
      <w:r w:rsidR="00990CA6">
        <w:rPr>
          <w:rFonts w:eastAsia="Times New Roman"/>
          <w:b/>
          <w:bCs/>
          <w:color w:val="BD1B21"/>
          <w:sz w:val="32"/>
          <w:szCs w:val="32"/>
        </w:rPr>
        <w:t xml:space="preserve"> na </w:t>
      </w:r>
      <w:r>
        <w:rPr>
          <w:rFonts w:eastAsia="Times New Roman"/>
          <w:b/>
          <w:bCs/>
          <w:color w:val="BD1B21"/>
          <w:sz w:val="32"/>
          <w:szCs w:val="32"/>
        </w:rPr>
        <w:t>národní účty</w:t>
      </w:r>
    </w:p>
    <w:p w:rsidR="00D418D7" w:rsidRDefault="00D418D7" w:rsidP="009E10C0">
      <w:pPr>
        <w:spacing w:line="240" w:lineRule="auto"/>
        <w:jc w:val="left"/>
        <w:rPr>
          <w:b/>
          <w:szCs w:val="20"/>
        </w:rPr>
      </w:pPr>
    </w:p>
    <w:p w:rsidR="00AD77FD" w:rsidRDefault="00AD77FD" w:rsidP="009E10C0">
      <w:pPr>
        <w:spacing w:line="240" w:lineRule="auto"/>
        <w:jc w:val="left"/>
        <w:rPr>
          <w:b/>
          <w:szCs w:val="20"/>
        </w:rPr>
      </w:pPr>
      <w:r w:rsidRPr="00AD77FD">
        <w:rPr>
          <w:b/>
          <w:szCs w:val="20"/>
        </w:rPr>
        <w:t>V Českém statistickém úřad</w:t>
      </w:r>
      <w:r>
        <w:rPr>
          <w:b/>
          <w:szCs w:val="20"/>
        </w:rPr>
        <w:t>u</w:t>
      </w:r>
      <w:r w:rsidRPr="00AD77FD">
        <w:rPr>
          <w:b/>
          <w:szCs w:val="20"/>
        </w:rPr>
        <w:t xml:space="preserve"> se 12. a 13. června </w:t>
      </w:r>
      <w:r>
        <w:rPr>
          <w:b/>
          <w:szCs w:val="20"/>
        </w:rPr>
        <w:t xml:space="preserve">sejde pracovní skupina </w:t>
      </w:r>
      <w:r w:rsidRPr="00AD77FD">
        <w:rPr>
          <w:b/>
          <w:szCs w:val="20"/>
        </w:rPr>
        <w:t xml:space="preserve">Eurostatu </w:t>
      </w:r>
      <w:r>
        <w:rPr>
          <w:b/>
          <w:szCs w:val="20"/>
        </w:rPr>
        <w:t xml:space="preserve">v oblasti národních účtů. Tématem jednání jsou </w:t>
      </w:r>
      <w:r w:rsidRPr="00AD77FD">
        <w:rPr>
          <w:b/>
          <w:szCs w:val="20"/>
        </w:rPr>
        <w:t>cenové přepočty</w:t>
      </w:r>
      <w:r>
        <w:rPr>
          <w:b/>
          <w:szCs w:val="20"/>
        </w:rPr>
        <w:t>.</w:t>
      </w:r>
    </w:p>
    <w:p w:rsidR="00AD77FD" w:rsidRDefault="00AD77FD" w:rsidP="009E10C0">
      <w:pPr>
        <w:spacing w:line="240" w:lineRule="auto"/>
        <w:jc w:val="left"/>
        <w:rPr>
          <w:b/>
          <w:szCs w:val="20"/>
        </w:rPr>
      </w:pPr>
    </w:p>
    <w:p w:rsidR="007B3742" w:rsidRDefault="00AD77FD" w:rsidP="009E10C0">
      <w:pPr>
        <w:spacing w:line="240" w:lineRule="auto"/>
        <w:jc w:val="left"/>
        <w:rPr>
          <w:szCs w:val="20"/>
        </w:rPr>
      </w:pPr>
      <w:r w:rsidRPr="00AD77FD">
        <w:rPr>
          <w:szCs w:val="20"/>
        </w:rPr>
        <w:t xml:space="preserve">Na mítink dorazí patnáct expertů z národních statistických úřadů včetně zástupců Eurostatu, Evropské centrální banky a OECD. </w:t>
      </w:r>
      <w:r w:rsidR="007B3742">
        <w:rPr>
          <w:szCs w:val="20"/>
        </w:rPr>
        <w:t>Budou se zabývat z</w:t>
      </w:r>
      <w:r w:rsidR="004B7209" w:rsidRPr="004B7209">
        <w:rPr>
          <w:szCs w:val="20"/>
        </w:rPr>
        <w:t>ejm</w:t>
      </w:r>
      <w:r w:rsidR="007B3742">
        <w:rPr>
          <w:szCs w:val="20"/>
        </w:rPr>
        <w:t>éna tzv. digitální ekonomikou a </w:t>
      </w:r>
      <w:r w:rsidR="004B7209" w:rsidRPr="004B7209">
        <w:rPr>
          <w:szCs w:val="20"/>
        </w:rPr>
        <w:t>netržními službami.</w:t>
      </w:r>
    </w:p>
    <w:p w:rsidR="007B3742" w:rsidRDefault="007B3742" w:rsidP="009E10C0">
      <w:pPr>
        <w:spacing w:line="240" w:lineRule="auto"/>
        <w:jc w:val="left"/>
        <w:rPr>
          <w:szCs w:val="20"/>
        </w:rPr>
      </w:pPr>
    </w:p>
    <w:p w:rsidR="004D2B3A" w:rsidRDefault="007B3742" w:rsidP="004D2B3A">
      <w:pPr>
        <w:spacing w:line="240" w:lineRule="auto"/>
        <w:jc w:val="left"/>
        <w:rPr>
          <w:szCs w:val="20"/>
        </w:rPr>
      </w:pPr>
      <w:r w:rsidRPr="004D2B3A">
        <w:rPr>
          <w:i/>
          <w:szCs w:val="20"/>
        </w:rPr>
        <w:t>„</w:t>
      </w:r>
      <w:r w:rsidR="004B7209" w:rsidRPr="004D2B3A">
        <w:rPr>
          <w:i/>
          <w:szCs w:val="20"/>
        </w:rPr>
        <w:t>Sdílená ekonomika je spojena s rozvojem zprostře</w:t>
      </w:r>
      <w:r w:rsidR="004D2B3A" w:rsidRPr="004D2B3A">
        <w:rPr>
          <w:i/>
          <w:szCs w:val="20"/>
        </w:rPr>
        <w:t xml:space="preserve">dkování služeb mezi domácnostmi. Jde například o </w:t>
      </w:r>
      <w:r w:rsidR="00C52D77">
        <w:rPr>
          <w:i/>
          <w:szCs w:val="20"/>
        </w:rPr>
        <w:t>sdílení taxislužeb a ubytování</w:t>
      </w:r>
      <w:r w:rsidR="004D2B3A" w:rsidRPr="004D2B3A">
        <w:rPr>
          <w:i/>
          <w:szCs w:val="20"/>
        </w:rPr>
        <w:t xml:space="preserve">. Jejich </w:t>
      </w:r>
      <w:r w:rsidR="004B7209" w:rsidRPr="004D2B3A">
        <w:rPr>
          <w:i/>
          <w:szCs w:val="20"/>
        </w:rPr>
        <w:t xml:space="preserve">odhad a dopad </w:t>
      </w:r>
      <w:r w:rsidR="004D2B3A" w:rsidRPr="004D2B3A">
        <w:rPr>
          <w:i/>
          <w:szCs w:val="20"/>
        </w:rPr>
        <w:t>na ukazatele národních účtů budou</w:t>
      </w:r>
      <w:r w:rsidR="004B7209" w:rsidRPr="004D2B3A">
        <w:rPr>
          <w:i/>
          <w:szCs w:val="20"/>
        </w:rPr>
        <w:t xml:space="preserve"> předmětem jednání</w:t>
      </w:r>
      <w:r w:rsidR="004D2B3A" w:rsidRPr="004D2B3A">
        <w:rPr>
          <w:i/>
          <w:szCs w:val="20"/>
        </w:rPr>
        <w:t xml:space="preserve">,“ </w:t>
      </w:r>
      <w:r w:rsidR="004D2B3A">
        <w:rPr>
          <w:szCs w:val="20"/>
        </w:rPr>
        <w:t>říká Vladimír Kermiet z odboru národních účtů ČSÚ.</w:t>
      </w:r>
    </w:p>
    <w:p w:rsidR="004D2B3A" w:rsidRDefault="004D2B3A" w:rsidP="009E10C0">
      <w:pPr>
        <w:spacing w:line="240" w:lineRule="auto"/>
        <w:jc w:val="left"/>
        <w:rPr>
          <w:szCs w:val="20"/>
        </w:rPr>
      </w:pPr>
    </w:p>
    <w:p w:rsidR="00486FE3" w:rsidRDefault="004B7209" w:rsidP="009E10C0">
      <w:pPr>
        <w:spacing w:line="240" w:lineRule="auto"/>
        <w:jc w:val="left"/>
        <w:rPr>
          <w:szCs w:val="20"/>
        </w:rPr>
      </w:pPr>
      <w:r w:rsidRPr="004B7209">
        <w:rPr>
          <w:szCs w:val="20"/>
        </w:rPr>
        <w:t xml:space="preserve">Netržní služby, mezi které patří například zdravotnictví a vzdělávání, představují jediné produkty, u kterých dosud </w:t>
      </w:r>
      <w:r w:rsidR="004D2B3A" w:rsidRPr="004B7209">
        <w:rPr>
          <w:szCs w:val="20"/>
        </w:rPr>
        <w:t xml:space="preserve">není </w:t>
      </w:r>
      <w:r w:rsidRPr="004B7209">
        <w:rPr>
          <w:szCs w:val="20"/>
        </w:rPr>
        <w:t xml:space="preserve">zohledněna změna kvality při odhadu objemových ukazatelů. Výstupem bude seznam doporučení, která budou </w:t>
      </w:r>
      <w:r w:rsidR="004D2B3A">
        <w:rPr>
          <w:szCs w:val="20"/>
        </w:rPr>
        <w:t>začleněna d</w:t>
      </w:r>
      <w:r w:rsidRPr="004B7209">
        <w:rPr>
          <w:szCs w:val="20"/>
        </w:rPr>
        <w:t>o budoucích standardů národního účetnictví.</w:t>
      </w:r>
    </w:p>
    <w:p w:rsidR="000F71B5" w:rsidRDefault="000F71B5" w:rsidP="009E10C0">
      <w:pPr>
        <w:spacing w:line="240" w:lineRule="auto"/>
        <w:jc w:val="left"/>
        <w:rPr>
          <w:szCs w:val="20"/>
        </w:rPr>
      </w:pPr>
    </w:p>
    <w:p w:rsidR="007B3742" w:rsidRDefault="007B3742" w:rsidP="007B3742">
      <w:pPr>
        <w:spacing w:line="240" w:lineRule="auto"/>
        <w:jc w:val="left"/>
        <w:rPr>
          <w:szCs w:val="20"/>
        </w:rPr>
      </w:pPr>
      <w:r>
        <w:rPr>
          <w:szCs w:val="20"/>
        </w:rPr>
        <w:t>Zasedání n</w:t>
      </w:r>
      <w:r w:rsidRPr="004B7209">
        <w:rPr>
          <w:szCs w:val="20"/>
        </w:rPr>
        <w:t>avazuje na ustavující l</w:t>
      </w:r>
      <w:r>
        <w:rPr>
          <w:szCs w:val="20"/>
        </w:rPr>
        <w:t>ednové jednání v Lucemburku, na </w:t>
      </w:r>
      <w:r w:rsidRPr="004B7209">
        <w:rPr>
          <w:szCs w:val="20"/>
        </w:rPr>
        <w:t>němž byly definován</w:t>
      </w:r>
      <w:r w:rsidR="004D2B3A">
        <w:rPr>
          <w:szCs w:val="20"/>
        </w:rPr>
        <w:t>y priority a očekávané výstupy týkající se odhadu objemových ukazatelů.</w:t>
      </w:r>
    </w:p>
    <w:p w:rsidR="007B3742" w:rsidRPr="008F789F" w:rsidRDefault="007B3742" w:rsidP="009E10C0">
      <w:pPr>
        <w:spacing w:line="240" w:lineRule="auto"/>
        <w:jc w:val="left"/>
        <w:rPr>
          <w:szCs w:val="20"/>
        </w:rPr>
      </w:pPr>
    </w:p>
    <w:p w:rsidR="005034B6" w:rsidRDefault="005034B6" w:rsidP="009E10C0">
      <w:pPr>
        <w:spacing w:line="240" w:lineRule="auto"/>
        <w:jc w:val="left"/>
        <w:rPr>
          <w:b/>
          <w:szCs w:val="18"/>
        </w:rPr>
      </w:pPr>
    </w:p>
    <w:p w:rsidR="00B81198" w:rsidRDefault="00B81198" w:rsidP="009E10C0">
      <w:pPr>
        <w:spacing w:line="240" w:lineRule="auto"/>
        <w:jc w:val="left"/>
        <w:rPr>
          <w:b/>
          <w:szCs w:val="18"/>
        </w:rPr>
      </w:pPr>
    </w:p>
    <w:p w:rsidR="00D418D7" w:rsidRDefault="00BC7870" w:rsidP="009E10C0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D418D7" w:rsidRDefault="00BC7870" w:rsidP="009E10C0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D418D7" w:rsidRDefault="00BC7870" w:rsidP="009E10C0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D418D7" w:rsidRDefault="00BC7870" w:rsidP="009E10C0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  <w:proofErr w:type="gramEnd"/>
    </w:p>
    <w:p w:rsidR="0018551C" w:rsidRDefault="00BC7870" w:rsidP="009E10C0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r w:rsidRPr="003C2C5A">
        <w:rPr>
          <w:rFonts w:cs="Arial"/>
        </w:rPr>
        <w:t>petra.bacova@czso.cz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sectPr w:rsidR="0018551C" w:rsidSect="00004FFD">
      <w:headerReference w:type="default" r:id="rId8"/>
      <w:footerReference w:type="default" r:id="rId9"/>
      <w:pgSz w:w="11907" w:h="16839" w:code="9"/>
      <w:pgMar w:top="2410" w:right="1417" w:bottom="1134" w:left="1985" w:header="720" w:footer="5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8E8" w:rsidRDefault="004C68E8">
      <w:r>
        <w:separator/>
      </w:r>
    </w:p>
  </w:endnote>
  <w:endnote w:type="continuationSeparator" w:id="0">
    <w:p w:rsidR="004C68E8" w:rsidRDefault="004C6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E47481">
    <w:pPr>
      <w:pStyle w:val="Zpat"/>
    </w:pPr>
    <w:r>
      <w:rPr>
        <w:noProof/>
        <w:lang w:eastAsia="cs-CZ"/>
      </w:rPr>
      <w:pict>
        <v:line id="Přímá spojnice 2" o:spid="_x0000_s2050" style="position:absolute;left:0;text-align:left;flip:y;z-index:3;visibility:visible;mso-wrap-distance-top:-3e-5mm;mso-wrap-distance-bottom:-3e-5mm;mso-position-horizontal-relative:page;mso-position-vertical-relative:page;mso-width-relative:margin;mso-height-relative:margin" from="97.8pt,793.35pt" to="525.85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GEjMT/gAAAADgEAAA8AAAAAAAAAAAAAAAAAfwQAAGRycy9k&#10;b3ducmV2LnhtbFBLBQYAAAAABAAEAPMAAACMBQAAAAA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left:0;text-align:left;margin-left:98.65pt;margin-top:798.15pt;width:427.2pt;height:21.5pt;z-index:1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" filled="f" stroked="f">
          <v:textbox style="mso-next-textbox:#Textové pole 2" inset="0,0,0,0">
            <w:txbxContent>
              <w:p w:rsidR="003F6ADE" w:rsidRDefault="003F6ADE" w:rsidP="003F6ADE">
                <w:pPr>
                  <w:spacing w:after="60"/>
                  <w:jc w:val="left"/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ČSÚ – </w:t>
                </w:r>
                <w:r w:rsidRPr="00E237D4">
                  <w:rPr>
                    <w:rFonts w:cs="Arial"/>
                    <w:bCs/>
                    <w:sz w:val="15"/>
                    <w:szCs w:val="15"/>
                  </w:rPr>
                  <w:t>kontakt pro média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: </w:t>
                </w:r>
                <w:r w:rsidRPr="000842D2">
                  <w:rPr>
                    <w:rFonts w:cs="Arial"/>
                    <w:sz w:val="15"/>
                    <w:szCs w:val="15"/>
                  </w:rPr>
                  <w:t>tel.: 274 052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0842D2">
                  <w:rPr>
                    <w:rFonts w:cs="Arial"/>
                    <w:sz w:val="15"/>
                    <w:szCs w:val="15"/>
                  </w:rPr>
                  <w:t>765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>
                  <w:rPr>
                    <w:rFonts w:cs="Arial"/>
                    <w:sz w:val="15"/>
                    <w:szCs w:val="15"/>
                    <w:lang w:val="en-US"/>
                  </w:rPr>
                  <w:t>|</w:t>
                </w:r>
                <w:r w:rsidRPr="000842D2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</w:p>
              <w:p w:rsidR="003F6ADE" w:rsidRPr="0031683D" w:rsidRDefault="003F6ADE" w:rsidP="003F6ADE">
                <w:pPr>
                  <w:spacing w:after="60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31683D">
                    <w:rPr>
                      <w:rStyle w:val="Hypertextovodkaz"/>
                      <w:rFonts w:cs="Arial"/>
                      <w:color w:val="BD1B21"/>
                      <w:sz w:val="15"/>
                      <w:szCs w:val="15"/>
                    </w:rPr>
                    <w:t>www.czso.cz</w:t>
                  </w:r>
                </w:hyperlink>
              </w:p>
              <w:p w:rsidR="006E364F" w:rsidRDefault="006E364F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ab/>
                </w:r>
                <w:r w:rsidR="00E47481">
                  <w:rPr>
                    <w:rFonts w:cs="Arial"/>
                    <w:bCs/>
                    <w:szCs w:val="15"/>
                  </w:rPr>
                  <w:fldChar w:fldCharType="begin"/>
                </w:r>
                <w:r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E4748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C52D77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E4748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8E8" w:rsidRDefault="004C68E8">
      <w:r>
        <w:separator/>
      </w:r>
    </w:p>
  </w:footnote>
  <w:footnote w:type="continuationSeparator" w:id="0">
    <w:p w:rsidR="004C68E8" w:rsidRDefault="004C68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E47481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2" type="#_x0000_t75" style="position:absolute;left:0;text-align:left;margin-left:27.5pt;margin-top:45.9pt;width:498.35pt;height:82.35pt;z-index:2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E29"/>
    <w:multiLevelType w:val="hybridMultilevel"/>
    <w:tmpl w:val="EC1C75F2"/>
    <w:lvl w:ilvl="0" w:tplc="CA525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5132C"/>
    <w:multiLevelType w:val="hybridMultilevel"/>
    <w:tmpl w:val="49B4D294"/>
    <w:lvl w:ilvl="0" w:tplc="2CD42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240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42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82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495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E5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4E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5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ED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574F27"/>
    <w:multiLevelType w:val="hybridMultilevel"/>
    <w:tmpl w:val="BF3CE076"/>
    <w:lvl w:ilvl="0" w:tplc="A94A2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4AD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87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6A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9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E8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69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26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21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AMO_ReportControlsVisible" w:val="Empty"/>
  </w:docVars>
  <w:rsids>
    <w:rsidRoot w:val="00307202"/>
    <w:rsid w:val="00000F35"/>
    <w:rsid w:val="000025B8"/>
    <w:rsid w:val="00004FFD"/>
    <w:rsid w:val="00026DFA"/>
    <w:rsid w:val="000304DF"/>
    <w:rsid w:val="00034127"/>
    <w:rsid w:val="00034D83"/>
    <w:rsid w:val="00041DC3"/>
    <w:rsid w:val="00042D88"/>
    <w:rsid w:val="000472B9"/>
    <w:rsid w:val="00052A4C"/>
    <w:rsid w:val="000557A1"/>
    <w:rsid w:val="000563C5"/>
    <w:rsid w:val="0007020F"/>
    <w:rsid w:val="00070E98"/>
    <w:rsid w:val="000752D7"/>
    <w:rsid w:val="000A0B9C"/>
    <w:rsid w:val="000A3B9F"/>
    <w:rsid w:val="000B1306"/>
    <w:rsid w:val="000C25C0"/>
    <w:rsid w:val="000C3089"/>
    <w:rsid w:val="000C3095"/>
    <w:rsid w:val="000C5430"/>
    <w:rsid w:val="000C7756"/>
    <w:rsid w:val="000D1D3D"/>
    <w:rsid w:val="000D323C"/>
    <w:rsid w:val="000D5B5C"/>
    <w:rsid w:val="000E39F4"/>
    <w:rsid w:val="000F216E"/>
    <w:rsid w:val="000F71B5"/>
    <w:rsid w:val="00100C74"/>
    <w:rsid w:val="001026EE"/>
    <w:rsid w:val="00103487"/>
    <w:rsid w:val="00103931"/>
    <w:rsid w:val="001063E1"/>
    <w:rsid w:val="00107A61"/>
    <w:rsid w:val="00113DD3"/>
    <w:rsid w:val="0012117B"/>
    <w:rsid w:val="00123B28"/>
    <w:rsid w:val="001263FB"/>
    <w:rsid w:val="00132A94"/>
    <w:rsid w:val="0013351C"/>
    <w:rsid w:val="00146806"/>
    <w:rsid w:val="00155053"/>
    <w:rsid w:val="0016053C"/>
    <w:rsid w:val="00166F56"/>
    <w:rsid w:val="00167E54"/>
    <w:rsid w:val="001756B8"/>
    <w:rsid w:val="00185192"/>
    <w:rsid w:val="0018551C"/>
    <w:rsid w:val="00197BC6"/>
    <w:rsid w:val="001A4D65"/>
    <w:rsid w:val="001A5513"/>
    <w:rsid w:val="001B72AA"/>
    <w:rsid w:val="001C14B5"/>
    <w:rsid w:val="001C74E1"/>
    <w:rsid w:val="001C7EDC"/>
    <w:rsid w:val="001D2E0E"/>
    <w:rsid w:val="001D4099"/>
    <w:rsid w:val="001D6592"/>
    <w:rsid w:val="001E1F20"/>
    <w:rsid w:val="001E6798"/>
    <w:rsid w:val="001F1009"/>
    <w:rsid w:val="001F2285"/>
    <w:rsid w:val="001F601A"/>
    <w:rsid w:val="002201F1"/>
    <w:rsid w:val="00226738"/>
    <w:rsid w:val="002305E7"/>
    <w:rsid w:val="00241F92"/>
    <w:rsid w:val="002441DA"/>
    <w:rsid w:val="002518ED"/>
    <w:rsid w:val="00253021"/>
    <w:rsid w:val="002542E1"/>
    <w:rsid w:val="002564BD"/>
    <w:rsid w:val="0026065B"/>
    <w:rsid w:val="00263978"/>
    <w:rsid w:val="002653CE"/>
    <w:rsid w:val="00287F1E"/>
    <w:rsid w:val="00290193"/>
    <w:rsid w:val="002A0D2D"/>
    <w:rsid w:val="002A19ED"/>
    <w:rsid w:val="002D0E20"/>
    <w:rsid w:val="002D4A6F"/>
    <w:rsid w:val="002D6C79"/>
    <w:rsid w:val="002E3F5F"/>
    <w:rsid w:val="002E41D6"/>
    <w:rsid w:val="002F5291"/>
    <w:rsid w:val="002F7E1C"/>
    <w:rsid w:val="00307202"/>
    <w:rsid w:val="00314196"/>
    <w:rsid w:val="00317774"/>
    <w:rsid w:val="00321566"/>
    <w:rsid w:val="0032749E"/>
    <w:rsid w:val="003367EE"/>
    <w:rsid w:val="003368F2"/>
    <w:rsid w:val="00342845"/>
    <w:rsid w:val="0034436E"/>
    <w:rsid w:val="0034720B"/>
    <w:rsid w:val="00350A84"/>
    <w:rsid w:val="003547FA"/>
    <w:rsid w:val="0035694E"/>
    <w:rsid w:val="00361B09"/>
    <w:rsid w:val="00362A0C"/>
    <w:rsid w:val="00367339"/>
    <w:rsid w:val="00367EC4"/>
    <w:rsid w:val="003713FD"/>
    <w:rsid w:val="00371FC1"/>
    <w:rsid w:val="00381A20"/>
    <w:rsid w:val="003831FC"/>
    <w:rsid w:val="00387EC5"/>
    <w:rsid w:val="00391CD0"/>
    <w:rsid w:val="00394169"/>
    <w:rsid w:val="003A144F"/>
    <w:rsid w:val="003A399D"/>
    <w:rsid w:val="003A568A"/>
    <w:rsid w:val="003B59FE"/>
    <w:rsid w:val="003C01DD"/>
    <w:rsid w:val="003C6C05"/>
    <w:rsid w:val="003D36C9"/>
    <w:rsid w:val="003D67BD"/>
    <w:rsid w:val="003E7652"/>
    <w:rsid w:val="003F4EBD"/>
    <w:rsid w:val="003F6ADE"/>
    <w:rsid w:val="00403319"/>
    <w:rsid w:val="004062FE"/>
    <w:rsid w:val="00406CC5"/>
    <w:rsid w:val="004159F3"/>
    <w:rsid w:val="004318C2"/>
    <w:rsid w:val="00442467"/>
    <w:rsid w:val="00445758"/>
    <w:rsid w:val="004507E4"/>
    <w:rsid w:val="00450933"/>
    <w:rsid w:val="0045187F"/>
    <w:rsid w:val="00457E94"/>
    <w:rsid w:val="00460331"/>
    <w:rsid w:val="00462CE7"/>
    <w:rsid w:val="0047212F"/>
    <w:rsid w:val="004824A6"/>
    <w:rsid w:val="00486FE3"/>
    <w:rsid w:val="00491FB7"/>
    <w:rsid w:val="004A0748"/>
    <w:rsid w:val="004A1850"/>
    <w:rsid w:val="004A242E"/>
    <w:rsid w:val="004B7209"/>
    <w:rsid w:val="004C4EB6"/>
    <w:rsid w:val="004C5820"/>
    <w:rsid w:val="004C5DBB"/>
    <w:rsid w:val="004C5E18"/>
    <w:rsid w:val="004C5F92"/>
    <w:rsid w:val="004C68E8"/>
    <w:rsid w:val="004D2B3A"/>
    <w:rsid w:val="004D3CD5"/>
    <w:rsid w:val="004D6503"/>
    <w:rsid w:val="004F6E2D"/>
    <w:rsid w:val="004F7EF6"/>
    <w:rsid w:val="005034B6"/>
    <w:rsid w:val="00506176"/>
    <w:rsid w:val="00516475"/>
    <w:rsid w:val="0052018D"/>
    <w:rsid w:val="00521906"/>
    <w:rsid w:val="00522B8B"/>
    <w:rsid w:val="0052544D"/>
    <w:rsid w:val="00530200"/>
    <w:rsid w:val="0054221F"/>
    <w:rsid w:val="005424BA"/>
    <w:rsid w:val="005478AE"/>
    <w:rsid w:val="00561F97"/>
    <w:rsid w:val="005668C6"/>
    <w:rsid w:val="00594A12"/>
    <w:rsid w:val="00597838"/>
    <w:rsid w:val="005A5735"/>
    <w:rsid w:val="005A7064"/>
    <w:rsid w:val="005E07AD"/>
    <w:rsid w:val="005E1C3A"/>
    <w:rsid w:val="005E29F4"/>
    <w:rsid w:val="005F00A6"/>
    <w:rsid w:val="005F6ECE"/>
    <w:rsid w:val="0060132D"/>
    <w:rsid w:val="00605EB8"/>
    <w:rsid w:val="00614BD2"/>
    <w:rsid w:val="00617175"/>
    <w:rsid w:val="0062004F"/>
    <w:rsid w:val="00622E2C"/>
    <w:rsid w:val="006243E4"/>
    <w:rsid w:val="00631537"/>
    <w:rsid w:val="00645146"/>
    <w:rsid w:val="0064758F"/>
    <w:rsid w:val="006479F9"/>
    <w:rsid w:val="006507D9"/>
    <w:rsid w:val="006510B9"/>
    <w:rsid w:val="00672B0D"/>
    <w:rsid w:val="006A09B7"/>
    <w:rsid w:val="006A4F4D"/>
    <w:rsid w:val="006C1692"/>
    <w:rsid w:val="006C6E12"/>
    <w:rsid w:val="006D444A"/>
    <w:rsid w:val="006D4A90"/>
    <w:rsid w:val="006D76E3"/>
    <w:rsid w:val="006E1707"/>
    <w:rsid w:val="006E2FD8"/>
    <w:rsid w:val="006E364F"/>
    <w:rsid w:val="006E4A81"/>
    <w:rsid w:val="006F0874"/>
    <w:rsid w:val="006F7B26"/>
    <w:rsid w:val="00705B88"/>
    <w:rsid w:val="00710BEB"/>
    <w:rsid w:val="007116E4"/>
    <w:rsid w:val="007118C4"/>
    <w:rsid w:val="007121E6"/>
    <w:rsid w:val="00721D3B"/>
    <w:rsid w:val="00722AA4"/>
    <w:rsid w:val="00737D98"/>
    <w:rsid w:val="00740E2E"/>
    <w:rsid w:val="0074132D"/>
    <w:rsid w:val="00744E79"/>
    <w:rsid w:val="007533CE"/>
    <w:rsid w:val="0075459B"/>
    <w:rsid w:val="0077166C"/>
    <w:rsid w:val="00771871"/>
    <w:rsid w:val="00772C72"/>
    <w:rsid w:val="007731A3"/>
    <w:rsid w:val="0077706B"/>
    <w:rsid w:val="007773B2"/>
    <w:rsid w:val="00777FAD"/>
    <w:rsid w:val="007938E2"/>
    <w:rsid w:val="007B3742"/>
    <w:rsid w:val="007C184C"/>
    <w:rsid w:val="007C27AC"/>
    <w:rsid w:val="007C4EA0"/>
    <w:rsid w:val="007D00F6"/>
    <w:rsid w:val="007D1B66"/>
    <w:rsid w:val="007D278D"/>
    <w:rsid w:val="007D2D87"/>
    <w:rsid w:val="007D4350"/>
    <w:rsid w:val="007D71F4"/>
    <w:rsid w:val="007E58D0"/>
    <w:rsid w:val="007F40C6"/>
    <w:rsid w:val="00805C39"/>
    <w:rsid w:val="008150F5"/>
    <w:rsid w:val="00827E78"/>
    <w:rsid w:val="00830C63"/>
    <w:rsid w:val="00830D2F"/>
    <w:rsid w:val="00830F57"/>
    <w:rsid w:val="0083503A"/>
    <w:rsid w:val="00836C27"/>
    <w:rsid w:val="0084083A"/>
    <w:rsid w:val="00845356"/>
    <w:rsid w:val="00846AEA"/>
    <w:rsid w:val="008471A3"/>
    <w:rsid w:val="00857395"/>
    <w:rsid w:val="00882837"/>
    <w:rsid w:val="00891CD2"/>
    <w:rsid w:val="008A5297"/>
    <w:rsid w:val="008B155F"/>
    <w:rsid w:val="008B3C26"/>
    <w:rsid w:val="008B5008"/>
    <w:rsid w:val="008B77AA"/>
    <w:rsid w:val="008C4281"/>
    <w:rsid w:val="008C65D9"/>
    <w:rsid w:val="008C69B8"/>
    <w:rsid w:val="008D2A0B"/>
    <w:rsid w:val="008D35AC"/>
    <w:rsid w:val="008D49D7"/>
    <w:rsid w:val="008D7120"/>
    <w:rsid w:val="008E581B"/>
    <w:rsid w:val="008E5DB9"/>
    <w:rsid w:val="008F5394"/>
    <w:rsid w:val="008F7374"/>
    <w:rsid w:val="008F789F"/>
    <w:rsid w:val="0090664D"/>
    <w:rsid w:val="009110E7"/>
    <w:rsid w:val="00911569"/>
    <w:rsid w:val="009226FE"/>
    <w:rsid w:val="009262E8"/>
    <w:rsid w:val="00932A5D"/>
    <w:rsid w:val="00933825"/>
    <w:rsid w:val="00933D6B"/>
    <w:rsid w:val="009410AF"/>
    <w:rsid w:val="00942DF9"/>
    <w:rsid w:val="00944569"/>
    <w:rsid w:val="00944775"/>
    <w:rsid w:val="009464C8"/>
    <w:rsid w:val="009535DD"/>
    <w:rsid w:val="00961539"/>
    <w:rsid w:val="009621DA"/>
    <w:rsid w:val="00966792"/>
    <w:rsid w:val="00970EA2"/>
    <w:rsid w:val="00972EAA"/>
    <w:rsid w:val="0098549E"/>
    <w:rsid w:val="00990CA6"/>
    <w:rsid w:val="00991128"/>
    <w:rsid w:val="009A3F53"/>
    <w:rsid w:val="009A43EB"/>
    <w:rsid w:val="009A64B2"/>
    <w:rsid w:val="009A6FBF"/>
    <w:rsid w:val="009B6C1C"/>
    <w:rsid w:val="009E10C0"/>
    <w:rsid w:val="009E4EFC"/>
    <w:rsid w:val="00A0726C"/>
    <w:rsid w:val="00A11F5B"/>
    <w:rsid w:val="00A138F6"/>
    <w:rsid w:val="00A13CFB"/>
    <w:rsid w:val="00A21A67"/>
    <w:rsid w:val="00A2292E"/>
    <w:rsid w:val="00A2343C"/>
    <w:rsid w:val="00A2436A"/>
    <w:rsid w:val="00A33068"/>
    <w:rsid w:val="00A410E8"/>
    <w:rsid w:val="00A458B8"/>
    <w:rsid w:val="00A621F8"/>
    <w:rsid w:val="00A66A2F"/>
    <w:rsid w:val="00A66E06"/>
    <w:rsid w:val="00A704C0"/>
    <w:rsid w:val="00A7578F"/>
    <w:rsid w:val="00A80F0C"/>
    <w:rsid w:val="00A86AFA"/>
    <w:rsid w:val="00A904A2"/>
    <w:rsid w:val="00A90CF7"/>
    <w:rsid w:val="00A92180"/>
    <w:rsid w:val="00A94509"/>
    <w:rsid w:val="00A96675"/>
    <w:rsid w:val="00AA57E9"/>
    <w:rsid w:val="00AB4A3C"/>
    <w:rsid w:val="00AC0579"/>
    <w:rsid w:val="00AC2A81"/>
    <w:rsid w:val="00AC6890"/>
    <w:rsid w:val="00AD148E"/>
    <w:rsid w:val="00AD5E33"/>
    <w:rsid w:val="00AD77FD"/>
    <w:rsid w:val="00AF3175"/>
    <w:rsid w:val="00AF7A9E"/>
    <w:rsid w:val="00B11FCE"/>
    <w:rsid w:val="00B16E4D"/>
    <w:rsid w:val="00B17C79"/>
    <w:rsid w:val="00B21A3B"/>
    <w:rsid w:val="00B228D0"/>
    <w:rsid w:val="00B234F2"/>
    <w:rsid w:val="00B25C2B"/>
    <w:rsid w:val="00B400EE"/>
    <w:rsid w:val="00B43DDA"/>
    <w:rsid w:val="00B451E4"/>
    <w:rsid w:val="00B63BB9"/>
    <w:rsid w:val="00B7215C"/>
    <w:rsid w:val="00B7345B"/>
    <w:rsid w:val="00B81198"/>
    <w:rsid w:val="00B94CB1"/>
    <w:rsid w:val="00BA5ECB"/>
    <w:rsid w:val="00BA7289"/>
    <w:rsid w:val="00BB0EC4"/>
    <w:rsid w:val="00BB3071"/>
    <w:rsid w:val="00BB4640"/>
    <w:rsid w:val="00BC3989"/>
    <w:rsid w:val="00BC7870"/>
    <w:rsid w:val="00BD4E8B"/>
    <w:rsid w:val="00BD6236"/>
    <w:rsid w:val="00BE74F1"/>
    <w:rsid w:val="00BF2D9E"/>
    <w:rsid w:val="00C02532"/>
    <w:rsid w:val="00C10606"/>
    <w:rsid w:val="00C17005"/>
    <w:rsid w:val="00C3778B"/>
    <w:rsid w:val="00C46818"/>
    <w:rsid w:val="00C52D77"/>
    <w:rsid w:val="00C65423"/>
    <w:rsid w:val="00C72EAB"/>
    <w:rsid w:val="00C75006"/>
    <w:rsid w:val="00C77473"/>
    <w:rsid w:val="00C962BD"/>
    <w:rsid w:val="00C96361"/>
    <w:rsid w:val="00CA098A"/>
    <w:rsid w:val="00CA0EE2"/>
    <w:rsid w:val="00CB1E97"/>
    <w:rsid w:val="00CB2CA8"/>
    <w:rsid w:val="00CB2DDC"/>
    <w:rsid w:val="00CD3067"/>
    <w:rsid w:val="00CD4E9C"/>
    <w:rsid w:val="00CF234B"/>
    <w:rsid w:val="00CF2FC5"/>
    <w:rsid w:val="00D10971"/>
    <w:rsid w:val="00D20059"/>
    <w:rsid w:val="00D338CB"/>
    <w:rsid w:val="00D34AF5"/>
    <w:rsid w:val="00D35379"/>
    <w:rsid w:val="00D41793"/>
    <w:rsid w:val="00D418D7"/>
    <w:rsid w:val="00D42B91"/>
    <w:rsid w:val="00D4710F"/>
    <w:rsid w:val="00D759B4"/>
    <w:rsid w:val="00D76C0A"/>
    <w:rsid w:val="00D7706C"/>
    <w:rsid w:val="00D82988"/>
    <w:rsid w:val="00DA22A0"/>
    <w:rsid w:val="00DA669A"/>
    <w:rsid w:val="00DC246A"/>
    <w:rsid w:val="00DC321F"/>
    <w:rsid w:val="00DE0AA6"/>
    <w:rsid w:val="00DE18F3"/>
    <w:rsid w:val="00DE1D4C"/>
    <w:rsid w:val="00DE4F16"/>
    <w:rsid w:val="00DE7D75"/>
    <w:rsid w:val="00DF05D7"/>
    <w:rsid w:val="00DF42C5"/>
    <w:rsid w:val="00E01286"/>
    <w:rsid w:val="00E01476"/>
    <w:rsid w:val="00E0429B"/>
    <w:rsid w:val="00E11C14"/>
    <w:rsid w:val="00E22E7C"/>
    <w:rsid w:val="00E447B8"/>
    <w:rsid w:val="00E46B20"/>
    <w:rsid w:val="00E47481"/>
    <w:rsid w:val="00E50EAE"/>
    <w:rsid w:val="00E5654C"/>
    <w:rsid w:val="00E56F2B"/>
    <w:rsid w:val="00E61415"/>
    <w:rsid w:val="00E65B25"/>
    <w:rsid w:val="00E753ED"/>
    <w:rsid w:val="00E806C7"/>
    <w:rsid w:val="00E80A7E"/>
    <w:rsid w:val="00E84292"/>
    <w:rsid w:val="00E9464E"/>
    <w:rsid w:val="00EA7EC7"/>
    <w:rsid w:val="00EB503B"/>
    <w:rsid w:val="00EC561F"/>
    <w:rsid w:val="00EC6DF8"/>
    <w:rsid w:val="00EC7625"/>
    <w:rsid w:val="00ED189D"/>
    <w:rsid w:val="00ED5618"/>
    <w:rsid w:val="00EE4C92"/>
    <w:rsid w:val="00EE4FCE"/>
    <w:rsid w:val="00EE7638"/>
    <w:rsid w:val="00EE77A7"/>
    <w:rsid w:val="00EE7BC5"/>
    <w:rsid w:val="00EF7429"/>
    <w:rsid w:val="00F05BD7"/>
    <w:rsid w:val="00F07EE7"/>
    <w:rsid w:val="00F13B59"/>
    <w:rsid w:val="00F25F46"/>
    <w:rsid w:val="00F306C6"/>
    <w:rsid w:val="00F42003"/>
    <w:rsid w:val="00F548DF"/>
    <w:rsid w:val="00F559FF"/>
    <w:rsid w:val="00F761E8"/>
    <w:rsid w:val="00F8091A"/>
    <w:rsid w:val="00F83753"/>
    <w:rsid w:val="00F872F9"/>
    <w:rsid w:val="00F97F64"/>
    <w:rsid w:val="00FA1E26"/>
    <w:rsid w:val="00FA3566"/>
    <w:rsid w:val="00FA564E"/>
    <w:rsid w:val="00FA574A"/>
    <w:rsid w:val="00FA63C2"/>
    <w:rsid w:val="00FB0B19"/>
    <w:rsid w:val="00FB1D5D"/>
    <w:rsid w:val="00FB27AE"/>
    <w:rsid w:val="00FB3E80"/>
    <w:rsid w:val="00FB7082"/>
    <w:rsid w:val="00FC25E0"/>
    <w:rsid w:val="00FD1605"/>
    <w:rsid w:val="00FD6CA8"/>
    <w:rsid w:val="00FE0AB3"/>
    <w:rsid w:val="00FE2C95"/>
    <w:rsid w:val="00FF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  <w:lang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670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6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0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8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5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4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8897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8381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1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_informace\RI201112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1FDF4-9F4F-40E3-B8D8-1E2311B30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</Template>
  <TotalTime>3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19</vt:lpstr>
    </vt:vector>
  </TitlesOfParts>
  <Company>ČSÚ</Company>
  <LinksUpToDate>false</LinksUpToDate>
  <CharactersWithSpaces>1250</CharactersWithSpaces>
  <SharedDoc>false</SharedDoc>
  <HLinks>
    <vt:vector size="18" baseType="variant">
      <vt:variant>
        <vt:i4>6553604</vt:i4>
      </vt:variant>
      <vt:variant>
        <vt:i4>0</vt:i4>
      </vt:variant>
      <vt:variant>
        <vt:i4>0</vt:i4>
      </vt:variant>
      <vt:variant>
        <vt:i4>5</vt:i4>
      </vt:variant>
      <vt:variant>
        <vt:lpwstr>mailto:michaela.brazdilova@czso.cz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mluvčí ČSÚ</dc:creator>
  <cp:lastModifiedBy>Mluvčí ČSÚ</cp:lastModifiedBy>
  <cp:revision>3</cp:revision>
  <cp:lastPrinted>2017-05-23T12:46:00Z</cp:lastPrinted>
  <dcterms:created xsi:type="dcterms:W3CDTF">2017-06-05T14:06:00Z</dcterms:created>
  <dcterms:modified xsi:type="dcterms:W3CDTF">2017-06-05T14:12:00Z</dcterms:modified>
</cp:coreProperties>
</file>