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5A735F" w:rsidP="00162209">
      <w:pPr>
        <w:pStyle w:val="datum"/>
        <w:spacing w:line="240" w:lineRule="auto"/>
      </w:pPr>
      <w:r>
        <w:t>7</w:t>
      </w:r>
      <w:r w:rsidR="00200D41">
        <w:t>. června</w:t>
      </w:r>
      <w:r w:rsidR="00A94509">
        <w:t xml:space="preserve"> 201</w:t>
      </w:r>
      <w:r w:rsidR="00B43DDA">
        <w:t>7</w:t>
      </w:r>
    </w:p>
    <w:p w:rsidR="00D418D7" w:rsidRDefault="00D418D7" w:rsidP="00162209">
      <w:pPr>
        <w:spacing w:line="240" w:lineRule="auto"/>
        <w:jc w:val="left"/>
        <w:rPr>
          <w:sz w:val="18"/>
          <w:szCs w:val="16"/>
        </w:rPr>
      </w:pPr>
    </w:p>
    <w:p w:rsidR="005A735F" w:rsidRDefault="005A735F" w:rsidP="00162209">
      <w:pPr>
        <w:spacing w:line="240" w:lineRule="auto"/>
        <w:jc w:val="left"/>
        <w:rPr>
          <w:b/>
          <w:szCs w:val="20"/>
        </w:rPr>
      </w:pPr>
      <w:r w:rsidRPr="005A735F">
        <w:rPr>
          <w:rFonts w:eastAsia="Times New Roman"/>
          <w:b/>
          <w:bCs/>
          <w:color w:val="BD1B21"/>
          <w:sz w:val="32"/>
          <w:szCs w:val="32"/>
        </w:rPr>
        <w:t>Průmysl</w:t>
      </w:r>
      <w:r w:rsidR="0021064E">
        <w:rPr>
          <w:rFonts w:eastAsia="Times New Roman"/>
          <w:b/>
          <w:bCs/>
          <w:color w:val="BD1B21"/>
          <w:sz w:val="32"/>
          <w:szCs w:val="32"/>
        </w:rPr>
        <w:t xml:space="preserve"> táhne českou ekonomiku</w:t>
      </w:r>
    </w:p>
    <w:p w:rsidR="0021064E" w:rsidRDefault="0021064E" w:rsidP="00162209">
      <w:pPr>
        <w:spacing w:line="240" w:lineRule="auto"/>
        <w:jc w:val="left"/>
        <w:rPr>
          <w:b/>
          <w:szCs w:val="20"/>
        </w:rPr>
      </w:pPr>
    </w:p>
    <w:p w:rsidR="0021064E" w:rsidRDefault="005A735F" w:rsidP="00162209">
      <w:pPr>
        <w:spacing w:line="240" w:lineRule="auto"/>
        <w:jc w:val="left"/>
        <w:rPr>
          <w:b/>
          <w:szCs w:val="20"/>
        </w:rPr>
      </w:pPr>
      <w:r w:rsidRPr="005A735F">
        <w:rPr>
          <w:b/>
          <w:szCs w:val="20"/>
        </w:rPr>
        <w:t xml:space="preserve">Výkon průmyslu v posledních letech dosahuje </w:t>
      </w:r>
      <w:r w:rsidR="0021064E">
        <w:rPr>
          <w:b/>
          <w:szCs w:val="20"/>
        </w:rPr>
        <w:t xml:space="preserve">svých </w:t>
      </w:r>
      <w:r w:rsidRPr="005A735F">
        <w:rPr>
          <w:b/>
          <w:szCs w:val="20"/>
        </w:rPr>
        <w:t xml:space="preserve">maxim. </w:t>
      </w:r>
      <w:r w:rsidR="0021064E">
        <w:rPr>
          <w:b/>
          <w:szCs w:val="20"/>
        </w:rPr>
        <w:t>P</w:t>
      </w:r>
      <w:r w:rsidRPr="005A735F">
        <w:rPr>
          <w:b/>
          <w:szCs w:val="20"/>
        </w:rPr>
        <w:t>růmysl</w:t>
      </w:r>
      <w:r w:rsidR="0021064E">
        <w:rPr>
          <w:b/>
          <w:szCs w:val="20"/>
        </w:rPr>
        <w:t>ová produkce roste. Přibývá i nově uzavřených průmyslových zakázek a zvyšuje se objem tržeb.</w:t>
      </w:r>
    </w:p>
    <w:p w:rsidR="0021064E" w:rsidRDefault="0021064E" w:rsidP="00162209">
      <w:pPr>
        <w:spacing w:line="240" w:lineRule="auto"/>
        <w:jc w:val="left"/>
        <w:rPr>
          <w:b/>
          <w:szCs w:val="20"/>
        </w:rPr>
      </w:pPr>
    </w:p>
    <w:p w:rsidR="007E6C9A" w:rsidRDefault="0021064E" w:rsidP="007E6C9A">
      <w:pPr>
        <w:spacing w:line="240" w:lineRule="auto"/>
        <w:jc w:val="left"/>
        <w:rPr>
          <w:szCs w:val="20"/>
        </w:rPr>
      </w:pPr>
      <w:r w:rsidRPr="0021064E">
        <w:rPr>
          <w:szCs w:val="20"/>
        </w:rPr>
        <w:t xml:space="preserve">Průmyslová produkce vloni </w:t>
      </w:r>
      <w:r w:rsidR="005A735F" w:rsidRPr="0021064E">
        <w:rPr>
          <w:szCs w:val="20"/>
        </w:rPr>
        <w:t xml:space="preserve">meziročně </w:t>
      </w:r>
      <w:r w:rsidRPr="0021064E">
        <w:rPr>
          <w:szCs w:val="20"/>
        </w:rPr>
        <w:t xml:space="preserve">vzrostla </w:t>
      </w:r>
      <w:r w:rsidR="005A735F" w:rsidRPr="0021064E">
        <w:rPr>
          <w:szCs w:val="20"/>
        </w:rPr>
        <w:t>o 3,5 %.</w:t>
      </w:r>
      <w:r>
        <w:rPr>
          <w:szCs w:val="20"/>
        </w:rPr>
        <w:t xml:space="preserve"> </w:t>
      </w:r>
      <w:r w:rsidR="007E6C9A">
        <w:rPr>
          <w:szCs w:val="20"/>
        </w:rPr>
        <w:t xml:space="preserve">Překonala tak </w:t>
      </w:r>
      <w:r w:rsidR="008C033A">
        <w:rPr>
          <w:szCs w:val="20"/>
        </w:rPr>
        <w:t xml:space="preserve">nejen průměr Evropské unie, ale i tuzemská </w:t>
      </w:r>
      <w:r w:rsidR="007E6C9A">
        <w:rPr>
          <w:szCs w:val="20"/>
        </w:rPr>
        <w:t xml:space="preserve">historická maxima. Byla totiž </w:t>
      </w:r>
      <w:r w:rsidR="005A735F" w:rsidRPr="005A735F">
        <w:rPr>
          <w:szCs w:val="20"/>
        </w:rPr>
        <w:t xml:space="preserve">bezmála </w:t>
      </w:r>
      <w:r w:rsidR="007E6C9A">
        <w:rPr>
          <w:szCs w:val="20"/>
        </w:rPr>
        <w:t xml:space="preserve">o </w:t>
      </w:r>
      <w:r w:rsidR="005A735F" w:rsidRPr="005A735F">
        <w:rPr>
          <w:szCs w:val="20"/>
        </w:rPr>
        <w:t>p</w:t>
      </w:r>
      <w:r w:rsidR="008C033A">
        <w:rPr>
          <w:szCs w:val="20"/>
        </w:rPr>
        <w:t>ětinu vyšší než v roce 2010 a o </w:t>
      </w:r>
      <w:r w:rsidR="005A735F" w:rsidRPr="005A735F">
        <w:rPr>
          <w:szCs w:val="20"/>
        </w:rPr>
        <w:t xml:space="preserve">60 % vyšší než v roce 2001. </w:t>
      </w:r>
      <w:r w:rsidR="007E6C9A" w:rsidRPr="007E6C9A">
        <w:rPr>
          <w:i/>
          <w:szCs w:val="20"/>
        </w:rPr>
        <w:t>„</w:t>
      </w:r>
      <w:r w:rsidR="005A735F" w:rsidRPr="007E6C9A">
        <w:rPr>
          <w:i/>
          <w:szCs w:val="20"/>
        </w:rPr>
        <w:t xml:space="preserve">Tento trend pokračoval </w:t>
      </w:r>
      <w:r w:rsidR="007E6C9A" w:rsidRPr="007E6C9A">
        <w:rPr>
          <w:i/>
          <w:szCs w:val="20"/>
        </w:rPr>
        <w:t xml:space="preserve">i </w:t>
      </w:r>
      <w:r w:rsidR="005A735F" w:rsidRPr="007E6C9A">
        <w:rPr>
          <w:i/>
          <w:szCs w:val="20"/>
        </w:rPr>
        <w:t>v prvních měsících</w:t>
      </w:r>
      <w:r w:rsidR="007E6C9A" w:rsidRPr="007E6C9A">
        <w:rPr>
          <w:i/>
          <w:szCs w:val="20"/>
        </w:rPr>
        <w:t xml:space="preserve"> </w:t>
      </w:r>
      <w:r w:rsidR="007E6C9A">
        <w:rPr>
          <w:i/>
          <w:szCs w:val="20"/>
        </w:rPr>
        <w:t xml:space="preserve">letošního </w:t>
      </w:r>
      <w:r w:rsidR="005A735F" w:rsidRPr="007E6C9A">
        <w:rPr>
          <w:i/>
          <w:szCs w:val="20"/>
        </w:rPr>
        <w:t>roku</w:t>
      </w:r>
      <w:r w:rsidR="007E6C9A" w:rsidRPr="007E6C9A">
        <w:rPr>
          <w:i/>
          <w:szCs w:val="20"/>
        </w:rPr>
        <w:t xml:space="preserve">. Produkce v průmyslu byla </w:t>
      </w:r>
      <w:r w:rsidR="007E6C9A">
        <w:rPr>
          <w:i/>
          <w:szCs w:val="20"/>
        </w:rPr>
        <w:t xml:space="preserve">v prvním čtvrtletí </w:t>
      </w:r>
      <w:r w:rsidR="005A735F" w:rsidRPr="007E6C9A">
        <w:rPr>
          <w:i/>
          <w:szCs w:val="20"/>
        </w:rPr>
        <w:t xml:space="preserve">téměř </w:t>
      </w:r>
      <w:r w:rsidR="007E6C9A" w:rsidRPr="007E6C9A">
        <w:rPr>
          <w:i/>
          <w:szCs w:val="20"/>
        </w:rPr>
        <w:t>o čtvrtinu vyšší než v roce 2010</w:t>
      </w:r>
      <w:r w:rsidR="00352F75">
        <w:rPr>
          <w:i/>
          <w:szCs w:val="20"/>
        </w:rPr>
        <w:t>. Průmysl tak dlouhodobě určuje růst české ekonomiky</w:t>
      </w:r>
      <w:r w:rsidR="007E6C9A" w:rsidRPr="007E6C9A">
        <w:rPr>
          <w:i/>
          <w:szCs w:val="20"/>
        </w:rPr>
        <w:t>,“</w:t>
      </w:r>
      <w:r w:rsidR="00352F75">
        <w:rPr>
          <w:i/>
          <w:szCs w:val="20"/>
        </w:rPr>
        <w:t> </w:t>
      </w:r>
      <w:r w:rsidR="007E6C9A">
        <w:rPr>
          <w:szCs w:val="20"/>
        </w:rPr>
        <w:t xml:space="preserve">konstatuje předsedkyně ČSÚ Iva </w:t>
      </w:r>
      <w:proofErr w:type="spellStart"/>
      <w:r w:rsidR="007E6C9A">
        <w:rPr>
          <w:szCs w:val="20"/>
        </w:rPr>
        <w:t>Ritschelová</w:t>
      </w:r>
      <w:proofErr w:type="spellEnd"/>
      <w:r w:rsidR="007E6C9A">
        <w:rPr>
          <w:szCs w:val="20"/>
        </w:rPr>
        <w:t>.</w:t>
      </w:r>
    </w:p>
    <w:p w:rsidR="007E6C9A" w:rsidRDefault="007E6C9A" w:rsidP="007E6C9A">
      <w:pPr>
        <w:spacing w:line="240" w:lineRule="auto"/>
        <w:jc w:val="left"/>
        <w:rPr>
          <w:szCs w:val="20"/>
        </w:rPr>
      </w:pPr>
    </w:p>
    <w:p w:rsidR="007E6C9A" w:rsidRDefault="007E6C9A" w:rsidP="007E6C9A">
      <w:pPr>
        <w:spacing w:line="240" w:lineRule="auto"/>
        <w:jc w:val="left"/>
        <w:rPr>
          <w:szCs w:val="20"/>
        </w:rPr>
      </w:pPr>
      <w:r>
        <w:rPr>
          <w:szCs w:val="20"/>
        </w:rPr>
        <w:t>K celkovému růstu průmyslové produkce nejvýrazněji přispěl a</w:t>
      </w:r>
      <w:r w:rsidRPr="007E6C9A">
        <w:rPr>
          <w:szCs w:val="20"/>
        </w:rPr>
        <w:t>utomobilový průmysl</w:t>
      </w:r>
      <w:r>
        <w:rPr>
          <w:szCs w:val="20"/>
        </w:rPr>
        <w:t xml:space="preserve">. </w:t>
      </w:r>
      <w:r w:rsidR="00755DF4" w:rsidRPr="00755DF4">
        <w:rPr>
          <w:i/>
          <w:szCs w:val="20"/>
        </w:rPr>
        <w:t>„</w:t>
      </w:r>
      <w:r w:rsidRPr="00755DF4">
        <w:rPr>
          <w:i/>
          <w:szCs w:val="20"/>
        </w:rPr>
        <w:t>Z meziročního růstu o 3,</w:t>
      </w:r>
      <w:bookmarkStart w:id="0" w:name="_GoBack"/>
      <w:bookmarkEnd w:id="0"/>
      <w:r w:rsidRPr="00755DF4">
        <w:rPr>
          <w:i/>
          <w:szCs w:val="20"/>
        </w:rPr>
        <w:t>5 % připadá 2,2 procentního bodu právě na odvětví výroba motorových vozidel, přívěsů a návěsů</w:t>
      </w:r>
      <w:r w:rsidR="00755DF4" w:rsidRPr="00755DF4">
        <w:rPr>
          <w:i/>
          <w:szCs w:val="20"/>
        </w:rPr>
        <w:t>,“</w:t>
      </w:r>
      <w:r w:rsidR="00755DF4">
        <w:rPr>
          <w:szCs w:val="20"/>
        </w:rPr>
        <w:t xml:space="preserve"> říká Jan Ernest, ředitel sekce produkčních statistik ČSÚ</w:t>
      </w:r>
      <w:r>
        <w:rPr>
          <w:szCs w:val="20"/>
        </w:rPr>
        <w:t>.</w:t>
      </w:r>
    </w:p>
    <w:p w:rsidR="007E6C9A" w:rsidRDefault="007E6C9A" w:rsidP="007E6C9A">
      <w:pPr>
        <w:spacing w:line="240" w:lineRule="auto"/>
        <w:jc w:val="left"/>
        <w:rPr>
          <w:szCs w:val="20"/>
        </w:rPr>
      </w:pPr>
    </w:p>
    <w:p w:rsidR="007E6C9A" w:rsidRDefault="00352F75" w:rsidP="007E6C9A">
      <w:pPr>
        <w:spacing w:line="240" w:lineRule="auto"/>
        <w:jc w:val="left"/>
        <w:rPr>
          <w:szCs w:val="20"/>
        </w:rPr>
      </w:pPr>
      <w:r>
        <w:rPr>
          <w:szCs w:val="20"/>
        </w:rPr>
        <w:t>N</w:t>
      </w:r>
      <w:r w:rsidR="007E6C9A" w:rsidRPr="007E6C9A">
        <w:rPr>
          <w:szCs w:val="20"/>
        </w:rPr>
        <w:t>aprosté většině odvětví zpracovatelského průmyslu se v</w:t>
      </w:r>
      <w:r>
        <w:rPr>
          <w:szCs w:val="20"/>
        </w:rPr>
        <w:t>loni d</w:t>
      </w:r>
      <w:r w:rsidR="007E6C9A" w:rsidRPr="007E6C9A">
        <w:rPr>
          <w:szCs w:val="20"/>
        </w:rPr>
        <w:t>ařilo lépe než v předchozím roce</w:t>
      </w:r>
      <w:r>
        <w:rPr>
          <w:szCs w:val="20"/>
        </w:rPr>
        <w:t>. Naproti tomu v</w:t>
      </w:r>
      <w:r w:rsidR="00DE06DF">
        <w:rPr>
          <w:szCs w:val="20"/>
        </w:rPr>
        <w:t> </w:t>
      </w:r>
      <w:r w:rsidRPr="007E6C9A">
        <w:rPr>
          <w:szCs w:val="20"/>
        </w:rPr>
        <w:t>dlouhodobém poklesu se nachází těžba a dobývání</w:t>
      </w:r>
      <w:r>
        <w:rPr>
          <w:szCs w:val="20"/>
        </w:rPr>
        <w:t>, jejíž produ</w:t>
      </w:r>
      <w:r w:rsidRPr="007E6C9A">
        <w:rPr>
          <w:szCs w:val="20"/>
        </w:rPr>
        <w:t xml:space="preserve">kce </w:t>
      </w:r>
      <w:r>
        <w:rPr>
          <w:szCs w:val="20"/>
        </w:rPr>
        <w:t xml:space="preserve">vloni </w:t>
      </w:r>
      <w:r w:rsidR="00DE06DF">
        <w:rPr>
          <w:szCs w:val="20"/>
        </w:rPr>
        <w:t>klesla meziročně o 9 </w:t>
      </w:r>
      <w:r w:rsidRPr="007E6C9A">
        <w:rPr>
          <w:szCs w:val="20"/>
        </w:rPr>
        <w:t>%.</w:t>
      </w:r>
    </w:p>
    <w:p w:rsidR="008C033A" w:rsidRDefault="008C033A" w:rsidP="007E6C9A">
      <w:pPr>
        <w:spacing w:line="240" w:lineRule="auto"/>
        <w:jc w:val="left"/>
        <w:rPr>
          <w:szCs w:val="20"/>
        </w:rPr>
      </w:pPr>
    </w:p>
    <w:p w:rsidR="008C033A" w:rsidRDefault="008C033A" w:rsidP="007E6C9A">
      <w:pPr>
        <w:spacing w:line="240" w:lineRule="auto"/>
        <w:jc w:val="left"/>
        <w:rPr>
          <w:szCs w:val="20"/>
        </w:rPr>
      </w:pPr>
      <w:r w:rsidRPr="008C033A">
        <w:rPr>
          <w:szCs w:val="20"/>
        </w:rPr>
        <w:t>Po většinu roku 2016 rostl objem nově uzavřených průmyslových zakáze</w:t>
      </w:r>
      <w:r>
        <w:rPr>
          <w:szCs w:val="20"/>
        </w:rPr>
        <w:t xml:space="preserve">k. Zvýšil se </w:t>
      </w:r>
      <w:r w:rsidR="0013689F">
        <w:rPr>
          <w:szCs w:val="20"/>
        </w:rPr>
        <w:t xml:space="preserve">meziročně </w:t>
      </w:r>
      <w:r>
        <w:rPr>
          <w:szCs w:val="20"/>
        </w:rPr>
        <w:t xml:space="preserve">o </w:t>
      </w:r>
      <w:r w:rsidR="0013689F">
        <w:rPr>
          <w:szCs w:val="20"/>
        </w:rPr>
        <w:t>5,2 %</w:t>
      </w:r>
      <w:r w:rsidR="003F3A77">
        <w:rPr>
          <w:szCs w:val="20"/>
        </w:rPr>
        <w:t xml:space="preserve">, což byl rychlejší růst než v případě objemu tržeb. Ten činil </w:t>
      </w:r>
      <w:r w:rsidR="0013689F">
        <w:rPr>
          <w:szCs w:val="20"/>
        </w:rPr>
        <w:t>1,4 %</w:t>
      </w:r>
      <w:r w:rsidR="003F3A77">
        <w:rPr>
          <w:szCs w:val="20"/>
        </w:rPr>
        <w:t>.</w:t>
      </w:r>
    </w:p>
    <w:p w:rsidR="005A735F" w:rsidRPr="005A735F" w:rsidRDefault="005A735F" w:rsidP="005A735F">
      <w:pPr>
        <w:spacing w:line="240" w:lineRule="auto"/>
        <w:jc w:val="left"/>
        <w:rPr>
          <w:szCs w:val="20"/>
        </w:rPr>
      </w:pPr>
    </w:p>
    <w:p w:rsidR="005A735F" w:rsidRDefault="005A735F" w:rsidP="005A735F">
      <w:pPr>
        <w:spacing w:line="240" w:lineRule="auto"/>
        <w:jc w:val="left"/>
        <w:rPr>
          <w:szCs w:val="20"/>
        </w:rPr>
      </w:pPr>
      <w:r w:rsidRPr="005A735F">
        <w:rPr>
          <w:szCs w:val="20"/>
        </w:rPr>
        <w:t xml:space="preserve">Český průmysl dával na konci </w:t>
      </w:r>
      <w:r w:rsidR="00352F75">
        <w:rPr>
          <w:szCs w:val="20"/>
        </w:rPr>
        <w:t xml:space="preserve">loňského </w:t>
      </w:r>
      <w:r w:rsidRPr="005A735F">
        <w:rPr>
          <w:szCs w:val="20"/>
        </w:rPr>
        <w:t xml:space="preserve">roku </w:t>
      </w:r>
      <w:r w:rsidR="00352F75">
        <w:rPr>
          <w:szCs w:val="20"/>
        </w:rPr>
        <w:t>práci 1,25 mil</w:t>
      </w:r>
      <w:r w:rsidR="008C3E82">
        <w:rPr>
          <w:szCs w:val="20"/>
        </w:rPr>
        <w:t>i</w:t>
      </w:r>
      <w:r w:rsidR="00352F75">
        <w:rPr>
          <w:szCs w:val="20"/>
        </w:rPr>
        <w:t>ó</w:t>
      </w:r>
      <w:r w:rsidR="008C033A">
        <w:rPr>
          <w:szCs w:val="20"/>
        </w:rPr>
        <w:t>nu zaměstnanců. V porovnání s </w:t>
      </w:r>
      <w:r w:rsidRPr="005A735F">
        <w:rPr>
          <w:szCs w:val="20"/>
        </w:rPr>
        <w:t xml:space="preserve">rokem 2000 to </w:t>
      </w:r>
      <w:r w:rsidR="008C3E82">
        <w:rPr>
          <w:szCs w:val="20"/>
        </w:rPr>
        <w:t>ale</w:t>
      </w:r>
      <w:r w:rsidRPr="005A735F">
        <w:rPr>
          <w:szCs w:val="20"/>
        </w:rPr>
        <w:t xml:space="preserve"> bylo o </w:t>
      </w:r>
      <w:r w:rsidR="009640E4" w:rsidRPr="005A735F">
        <w:rPr>
          <w:szCs w:val="20"/>
        </w:rPr>
        <w:t>11</w:t>
      </w:r>
      <w:r w:rsidR="009640E4">
        <w:rPr>
          <w:szCs w:val="20"/>
        </w:rPr>
        <w:t>4</w:t>
      </w:r>
      <w:r w:rsidR="009640E4" w:rsidRPr="005A735F">
        <w:rPr>
          <w:szCs w:val="20"/>
        </w:rPr>
        <w:t xml:space="preserve"> </w:t>
      </w:r>
      <w:r w:rsidRPr="005A735F">
        <w:rPr>
          <w:szCs w:val="20"/>
        </w:rPr>
        <w:t>tisíc osob méně</w:t>
      </w:r>
      <w:r w:rsidR="008C3E82">
        <w:rPr>
          <w:szCs w:val="20"/>
        </w:rPr>
        <w:t>, vysvětluje Veronika Doležalová z oddělení statistiky průmyslu ČSÚ: „</w:t>
      </w:r>
      <w:r w:rsidRPr="008C3E82">
        <w:rPr>
          <w:i/>
          <w:szCs w:val="20"/>
        </w:rPr>
        <w:t>Nejvíce zaměstnanců od roku 2000 ztratila odvětví těžba a úprava černého a hnědého uhlí, výroba textilií, výroba oděvů a výroba základních kovů, hutní zpracování kovů a slévárenství, kde dohromady ubylo za posledních 16 let 12</w:t>
      </w:r>
      <w:r w:rsidR="000F1781">
        <w:rPr>
          <w:i/>
          <w:szCs w:val="20"/>
        </w:rPr>
        <w:t>6</w:t>
      </w:r>
      <w:r w:rsidRPr="008C3E82">
        <w:rPr>
          <w:i/>
          <w:szCs w:val="20"/>
        </w:rPr>
        <w:t xml:space="preserve"> tisíc pracovních míst. Naopak nejvíce zaměstnanc</w:t>
      </w:r>
      <w:r w:rsidR="008C3E82" w:rsidRPr="008C3E82">
        <w:rPr>
          <w:i/>
          <w:szCs w:val="20"/>
        </w:rPr>
        <w:t>ů</w:t>
      </w:r>
      <w:r w:rsidRPr="008C3E82">
        <w:rPr>
          <w:i/>
          <w:szCs w:val="20"/>
        </w:rPr>
        <w:t xml:space="preserve"> přib</w:t>
      </w:r>
      <w:r w:rsidR="008C3E82" w:rsidRPr="008C3E82">
        <w:rPr>
          <w:i/>
          <w:szCs w:val="20"/>
        </w:rPr>
        <w:t xml:space="preserve">ylo v </w:t>
      </w:r>
      <w:r w:rsidRPr="008C3E82">
        <w:rPr>
          <w:i/>
          <w:szCs w:val="20"/>
        </w:rPr>
        <w:t>průmyslových odvětvích, která souvisejí s výrobou osobních automobilů.</w:t>
      </w:r>
      <w:r w:rsidR="008C3E82" w:rsidRPr="008C3E82">
        <w:rPr>
          <w:i/>
          <w:szCs w:val="20"/>
        </w:rPr>
        <w:t>“</w:t>
      </w:r>
      <w:r w:rsidR="008C3E82">
        <w:rPr>
          <w:szCs w:val="20"/>
        </w:rPr>
        <w:t xml:space="preserve"> </w:t>
      </w:r>
      <w:r w:rsidR="008C033A">
        <w:rPr>
          <w:szCs w:val="20"/>
        </w:rPr>
        <w:t>V </w:t>
      </w:r>
      <w:r w:rsidRPr="005A735F">
        <w:rPr>
          <w:szCs w:val="20"/>
        </w:rPr>
        <w:t xml:space="preserve">odvětví výroba motorových vozidel, přívěsů a návěsů přibylo oproti roku 2000 téměř 60 tisíc zaměstnanců, </w:t>
      </w:r>
      <w:r w:rsidR="000F1781">
        <w:rPr>
          <w:szCs w:val="20"/>
        </w:rPr>
        <w:t>což znamenalo nárůst o více než </w:t>
      </w:r>
      <w:r w:rsidRPr="005A735F">
        <w:rPr>
          <w:szCs w:val="20"/>
        </w:rPr>
        <w:t>50 %.</w:t>
      </w:r>
    </w:p>
    <w:p w:rsidR="008C033A" w:rsidRDefault="008C033A" w:rsidP="005A735F">
      <w:pPr>
        <w:spacing w:line="240" w:lineRule="auto"/>
        <w:jc w:val="left"/>
        <w:rPr>
          <w:szCs w:val="20"/>
        </w:rPr>
      </w:pPr>
    </w:p>
    <w:p w:rsidR="005A735F" w:rsidRDefault="008C033A" w:rsidP="005A735F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I </w:t>
      </w:r>
      <w:r w:rsidR="006F1C5D">
        <w:rPr>
          <w:szCs w:val="20"/>
        </w:rPr>
        <w:t xml:space="preserve">první </w:t>
      </w:r>
      <w:r w:rsidR="005A735F" w:rsidRPr="005A735F">
        <w:rPr>
          <w:szCs w:val="20"/>
        </w:rPr>
        <w:t xml:space="preserve">čtvrtletí </w:t>
      </w:r>
      <w:r>
        <w:rPr>
          <w:szCs w:val="20"/>
        </w:rPr>
        <w:t>letošního r</w:t>
      </w:r>
      <w:r w:rsidR="005A735F" w:rsidRPr="005A735F">
        <w:rPr>
          <w:szCs w:val="20"/>
        </w:rPr>
        <w:t xml:space="preserve">oku </w:t>
      </w:r>
      <w:r>
        <w:rPr>
          <w:szCs w:val="20"/>
        </w:rPr>
        <w:t>bylo</w:t>
      </w:r>
      <w:r w:rsidR="005A735F" w:rsidRPr="005A735F">
        <w:rPr>
          <w:szCs w:val="20"/>
        </w:rPr>
        <w:t xml:space="preserve"> pro průmysl úspěšn</w:t>
      </w:r>
      <w:r>
        <w:rPr>
          <w:szCs w:val="20"/>
        </w:rPr>
        <w:t>é</w:t>
      </w:r>
      <w:r w:rsidR="005A735F" w:rsidRPr="005A735F">
        <w:rPr>
          <w:szCs w:val="20"/>
        </w:rPr>
        <w:t xml:space="preserve">. Produkce vzrostla po očištění o vliv počtu pracovních dnů meziročně o 4,9 %. </w:t>
      </w:r>
      <w:r w:rsidR="000F1781">
        <w:rPr>
          <w:szCs w:val="20"/>
        </w:rPr>
        <w:t xml:space="preserve">Nových </w:t>
      </w:r>
      <w:r w:rsidR="005A735F" w:rsidRPr="005A735F">
        <w:rPr>
          <w:szCs w:val="20"/>
        </w:rPr>
        <w:t xml:space="preserve">průmyslových zakázek </w:t>
      </w:r>
      <w:r w:rsidR="000F1781">
        <w:rPr>
          <w:szCs w:val="20"/>
        </w:rPr>
        <w:t>přibylo o 10 %.</w:t>
      </w:r>
    </w:p>
    <w:p w:rsidR="005A735F" w:rsidRPr="005A735F" w:rsidRDefault="005A735F" w:rsidP="005A735F">
      <w:pPr>
        <w:spacing w:line="240" w:lineRule="auto"/>
        <w:jc w:val="left"/>
        <w:rPr>
          <w:szCs w:val="20"/>
        </w:rPr>
      </w:pPr>
    </w:p>
    <w:p w:rsidR="005A735F" w:rsidRPr="005A735F" w:rsidRDefault="005A735F" w:rsidP="005A735F">
      <w:pPr>
        <w:spacing w:line="240" w:lineRule="auto"/>
        <w:jc w:val="left"/>
        <w:rPr>
          <w:szCs w:val="20"/>
        </w:rPr>
      </w:pPr>
    </w:p>
    <w:p w:rsidR="0097327F" w:rsidRDefault="0097327F" w:rsidP="00DF4319">
      <w:pPr>
        <w:spacing w:line="240" w:lineRule="auto"/>
        <w:jc w:val="left"/>
        <w:rPr>
          <w:szCs w:val="20"/>
        </w:rPr>
      </w:pPr>
    </w:p>
    <w:p w:rsidR="0097327F" w:rsidRDefault="0097327F" w:rsidP="00DF4319">
      <w:pPr>
        <w:spacing w:line="240" w:lineRule="auto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10F9" w:rsidRPr="00877F0C">
          <w:rPr>
            <w:rStyle w:val="Hypertextovodkaz"/>
            <w:rFonts w:cs="Arial"/>
          </w:rPr>
          <w:t>petra.bacova@czso.cz</w:t>
        </w:r>
      </w:hyperlink>
      <w:r w:rsidR="00C310F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71" w:rsidRDefault="00384E71">
      <w:r>
        <w:separator/>
      </w:r>
    </w:p>
  </w:endnote>
  <w:endnote w:type="continuationSeparator" w:id="0">
    <w:p w:rsidR="00384E71" w:rsidRDefault="0038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2686A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2686A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2686A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310F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2686A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71" w:rsidRDefault="00384E71">
      <w:r>
        <w:separator/>
      </w:r>
    </w:p>
  </w:footnote>
  <w:footnote w:type="continuationSeparator" w:id="0">
    <w:p w:rsidR="00384E71" w:rsidRDefault="00384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2686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380D"/>
    <w:rsid w:val="00004FFD"/>
    <w:rsid w:val="00026DFA"/>
    <w:rsid w:val="000304DF"/>
    <w:rsid w:val="00034127"/>
    <w:rsid w:val="00034994"/>
    <w:rsid w:val="00034D83"/>
    <w:rsid w:val="00036303"/>
    <w:rsid w:val="00041DC3"/>
    <w:rsid w:val="000428C4"/>
    <w:rsid w:val="00042D88"/>
    <w:rsid w:val="0004691D"/>
    <w:rsid w:val="000472B9"/>
    <w:rsid w:val="00052A4C"/>
    <w:rsid w:val="00054163"/>
    <w:rsid w:val="000557A1"/>
    <w:rsid w:val="000563C5"/>
    <w:rsid w:val="0007020F"/>
    <w:rsid w:val="000752D7"/>
    <w:rsid w:val="000A0B9C"/>
    <w:rsid w:val="000A3B9F"/>
    <w:rsid w:val="000A787F"/>
    <w:rsid w:val="000B1306"/>
    <w:rsid w:val="000C25C0"/>
    <w:rsid w:val="000C3089"/>
    <w:rsid w:val="000C3095"/>
    <w:rsid w:val="000C7756"/>
    <w:rsid w:val="000D1D3D"/>
    <w:rsid w:val="000D323C"/>
    <w:rsid w:val="000D5B5C"/>
    <w:rsid w:val="000E340F"/>
    <w:rsid w:val="000E39F4"/>
    <w:rsid w:val="000F1781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3689F"/>
    <w:rsid w:val="00146806"/>
    <w:rsid w:val="0016053C"/>
    <w:rsid w:val="00162209"/>
    <w:rsid w:val="00166F56"/>
    <w:rsid w:val="00167E54"/>
    <w:rsid w:val="001756B8"/>
    <w:rsid w:val="001772C7"/>
    <w:rsid w:val="00185192"/>
    <w:rsid w:val="0018551C"/>
    <w:rsid w:val="00197BC6"/>
    <w:rsid w:val="001A5513"/>
    <w:rsid w:val="001C74E1"/>
    <w:rsid w:val="001C7EDC"/>
    <w:rsid w:val="001D2E0E"/>
    <w:rsid w:val="001D3C43"/>
    <w:rsid w:val="001D4099"/>
    <w:rsid w:val="001D6592"/>
    <w:rsid w:val="001E1F20"/>
    <w:rsid w:val="001E28DC"/>
    <w:rsid w:val="001E6798"/>
    <w:rsid w:val="001F1009"/>
    <w:rsid w:val="001F2285"/>
    <w:rsid w:val="001F601A"/>
    <w:rsid w:val="00200D41"/>
    <w:rsid w:val="002059DC"/>
    <w:rsid w:val="0021064E"/>
    <w:rsid w:val="002201F1"/>
    <w:rsid w:val="002305E7"/>
    <w:rsid w:val="00231F10"/>
    <w:rsid w:val="00241F92"/>
    <w:rsid w:val="002441DA"/>
    <w:rsid w:val="002518ED"/>
    <w:rsid w:val="00253021"/>
    <w:rsid w:val="002542E1"/>
    <w:rsid w:val="002564BD"/>
    <w:rsid w:val="0025651C"/>
    <w:rsid w:val="00263978"/>
    <w:rsid w:val="00263CCC"/>
    <w:rsid w:val="002653CE"/>
    <w:rsid w:val="00281F7E"/>
    <w:rsid w:val="00287F1E"/>
    <w:rsid w:val="00290193"/>
    <w:rsid w:val="00294A39"/>
    <w:rsid w:val="002A0D2D"/>
    <w:rsid w:val="002A19ED"/>
    <w:rsid w:val="002A4B73"/>
    <w:rsid w:val="002D0E20"/>
    <w:rsid w:val="002D4A6F"/>
    <w:rsid w:val="002E3F5F"/>
    <w:rsid w:val="002E41D6"/>
    <w:rsid w:val="002F5291"/>
    <w:rsid w:val="002F7E1C"/>
    <w:rsid w:val="0030295A"/>
    <w:rsid w:val="00307202"/>
    <w:rsid w:val="00314196"/>
    <w:rsid w:val="003147B0"/>
    <w:rsid w:val="00315A82"/>
    <w:rsid w:val="003162F6"/>
    <w:rsid w:val="00317774"/>
    <w:rsid w:val="0032749E"/>
    <w:rsid w:val="003367EE"/>
    <w:rsid w:val="00342845"/>
    <w:rsid w:val="0034436E"/>
    <w:rsid w:val="00345AA0"/>
    <w:rsid w:val="0034720B"/>
    <w:rsid w:val="00352F75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4E71"/>
    <w:rsid w:val="00387EC5"/>
    <w:rsid w:val="00391CD0"/>
    <w:rsid w:val="00394169"/>
    <w:rsid w:val="003A144F"/>
    <w:rsid w:val="003A3801"/>
    <w:rsid w:val="003A399D"/>
    <w:rsid w:val="003A568A"/>
    <w:rsid w:val="003B10D7"/>
    <w:rsid w:val="003B59FE"/>
    <w:rsid w:val="003C00B8"/>
    <w:rsid w:val="003C01DD"/>
    <w:rsid w:val="003C6C05"/>
    <w:rsid w:val="003D36C9"/>
    <w:rsid w:val="003D67BD"/>
    <w:rsid w:val="003E7652"/>
    <w:rsid w:val="003F261F"/>
    <w:rsid w:val="003F3A77"/>
    <w:rsid w:val="003F6ADE"/>
    <w:rsid w:val="00403319"/>
    <w:rsid w:val="004062FE"/>
    <w:rsid w:val="00406CC5"/>
    <w:rsid w:val="004159F3"/>
    <w:rsid w:val="00415C09"/>
    <w:rsid w:val="004318C2"/>
    <w:rsid w:val="00442467"/>
    <w:rsid w:val="004448D8"/>
    <w:rsid w:val="00445758"/>
    <w:rsid w:val="004507E4"/>
    <w:rsid w:val="00450933"/>
    <w:rsid w:val="0045187F"/>
    <w:rsid w:val="00457E94"/>
    <w:rsid w:val="00462CE7"/>
    <w:rsid w:val="00471730"/>
    <w:rsid w:val="0047212F"/>
    <w:rsid w:val="004824A6"/>
    <w:rsid w:val="00486A1C"/>
    <w:rsid w:val="00491FB7"/>
    <w:rsid w:val="004A0748"/>
    <w:rsid w:val="004A1850"/>
    <w:rsid w:val="004A242E"/>
    <w:rsid w:val="004A4CCD"/>
    <w:rsid w:val="004C4EB6"/>
    <w:rsid w:val="004C5820"/>
    <w:rsid w:val="004C5DBB"/>
    <w:rsid w:val="004C5E18"/>
    <w:rsid w:val="004C5F92"/>
    <w:rsid w:val="004D3CD5"/>
    <w:rsid w:val="004D4B3F"/>
    <w:rsid w:val="004D6503"/>
    <w:rsid w:val="004F6E2D"/>
    <w:rsid w:val="004F7EF6"/>
    <w:rsid w:val="005034B6"/>
    <w:rsid w:val="00506176"/>
    <w:rsid w:val="00516475"/>
    <w:rsid w:val="0052018D"/>
    <w:rsid w:val="00521906"/>
    <w:rsid w:val="0052230F"/>
    <w:rsid w:val="00522B8B"/>
    <w:rsid w:val="0052544D"/>
    <w:rsid w:val="0052686A"/>
    <w:rsid w:val="00530200"/>
    <w:rsid w:val="005362CF"/>
    <w:rsid w:val="0054221F"/>
    <w:rsid w:val="005424BA"/>
    <w:rsid w:val="005478AE"/>
    <w:rsid w:val="00561F97"/>
    <w:rsid w:val="005668C6"/>
    <w:rsid w:val="00580FE2"/>
    <w:rsid w:val="00594A12"/>
    <w:rsid w:val="00597838"/>
    <w:rsid w:val="005A5735"/>
    <w:rsid w:val="005A7064"/>
    <w:rsid w:val="005A735F"/>
    <w:rsid w:val="005D2018"/>
    <w:rsid w:val="005D7890"/>
    <w:rsid w:val="005E07AD"/>
    <w:rsid w:val="005E1C3A"/>
    <w:rsid w:val="005E29F4"/>
    <w:rsid w:val="005F00A6"/>
    <w:rsid w:val="005F0B82"/>
    <w:rsid w:val="005F4C9E"/>
    <w:rsid w:val="005F6ECE"/>
    <w:rsid w:val="0060132D"/>
    <w:rsid w:val="00605EB8"/>
    <w:rsid w:val="00614BD2"/>
    <w:rsid w:val="0062004F"/>
    <w:rsid w:val="0062249B"/>
    <w:rsid w:val="00622E2C"/>
    <w:rsid w:val="006243E4"/>
    <w:rsid w:val="00631537"/>
    <w:rsid w:val="00645146"/>
    <w:rsid w:val="0064758F"/>
    <w:rsid w:val="006479F9"/>
    <w:rsid w:val="006507D9"/>
    <w:rsid w:val="006510B9"/>
    <w:rsid w:val="00672B0D"/>
    <w:rsid w:val="00682013"/>
    <w:rsid w:val="006A09B7"/>
    <w:rsid w:val="006A431D"/>
    <w:rsid w:val="006B23FE"/>
    <w:rsid w:val="006C0FCA"/>
    <w:rsid w:val="006C1692"/>
    <w:rsid w:val="006C6E12"/>
    <w:rsid w:val="006D444A"/>
    <w:rsid w:val="006D4A90"/>
    <w:rsid w:val="006D675F"/>
    <w:rsid w:val="006D76E3"/>
    <w:rsid w:val="006E1707"/>
    <w:rsid w:val="006E364F"/>
    <w:rsid w:val="006E4A81"/>
    <w:rsid w:val="006F0874"/>
    <w:rsid w:val="006F1C5D"/>
    <w:rsid w:val="006F7B26"/>
    <w:rsid w:val="007033B3"/>
    <w:rsid w:val="00710BEB"/>
    <w:rsid w:val="007116E4"/>
    <w:rsid w:val="007118C4"/>
    <w:rsid w:val="007121E6"/>
    <w:rsid w:val="00721D3B"/>
    <w:rsid w:val="00722AA4"/>
    <w:rsid w:val="00740E2E"/>
    <w:rsid w:val="0074132D"/>
    <w:rsid w:val="00742AD7"/>
    <w:rsid w:val="00744E79"/>
    <w:rsid w:val="007533CE"/>
    <w:rsid w:val="0075459B"/>
    <w:rsid w:val="00755DF4"/>
    <w:rsid w:val="007617C2"/>
    <w:rsid w:val="00763D32"/>
    <w:rsid w:val="0077166C"/>
    <w:rsid w:val="00771871"/>
    <w:rsid w:val="00772C72"/>
    <w:rsid w:val="007731A3"/>
    <w:rsid w:val="0077706B"/>
    <w:rsid w:val="007773B2"/>
    <w:rsid w:val="00777FAD"/>
    <w:rsid w:val="007938E2"/>
    <w:rsid w:val="007C184C"/>
    <w:rsid w:val="007C27AC"/>
    <w:rsid w:val="007C4EA0"/>
    <w:rsid w:val="007D1B66"/>
    <w:rsid w:val="007D2D87"/>
    <w:rsid w:val="007D4350"/>
    <w:rsid w:val="007D71F4"/>
    <w:rsid w:val="007E58D0"/>
    <w:rsid w:val="007E6C9A"/>
    <w:rsid w:val="007F4827"/>
    <w:rsid w:val="00805C39"/>
    <w:rsid w:val="008150F5"/>
    <w:rsid w:val="0082144D"/>
    <w:rsid w:val="00827E78"/>
    <w:rsid w:val="00830C63"/>
    <w:rsid w:val="00830D2F"/>
    <w:rsid w:val="00830F57"/>
    <w:rsid w:val="0083503A"/>
    <w:rsid w:val="0084083A"/>
    <w:rsid w:val="00845356"/>
    <w:rsid w:val="008467A3"/>
    <w:rsid w:val="00846AEA"/>
    <w:rsid w:val="00857395"/>
    <w:rsid w:val="00882837"/>
    <w:rsid w:val="00891CD2"/>
    <w:rsid w:val="00896CA8"/>
    <w:rsid w:val="008A5297"/>
    <w:rsid w:val="008B155F"/>
    <w:rsid w:val="008B3C26"/>
    <w:rsid w:val="008B5008"/>
    <w:rsid w:val="008B52C3"/>
    <w:rsid w:val="008B77AA"/>
    <w:rsid w:val="008C033A"/>
    <w:rsid w:val="008C3E82"/>
    <w:rsid w:val="008C69B8"/>
    <w:rsid w:val="008D35AC"/>
    <w:rsid w:val="008D49D7"/>
    <w:rsid w:val="008D7120"/>
    <w:rsid w:val="008E09E6"/>
    <w:rsid w:val="008E581B"/>
    <w:rsid w:val="008F5394"/>
    <w:rsid w:val="008F7374"/>
    <w:rsid w:val="0090664D"/>
    <w:rsid w:val="009110E7"/>
    <w:rsid w:val="00911569"/>
    <w:rsid w:val="00916C28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40E4"/>
    <w:rsid w:val="00966792"/>
    <w:rsid w:val="00970EA2"/>
    <w:rsid w:val="0097327F"/>
    <w:rsid w:val="00983270"/>
    <w:rsid w:val="0098549E"/>
    <w:rsid w:val="00991128"/>
    <w:rsid w:val="009A3F53"/>
    <w:rsid w:val="009A64B2"/>
    <w:rsid w:val="009A6FBF"/>
    <w:rsid w:val="009B6C1C"/>
    <w:rsid w:val="009C164E"/>
    <w:rsid w:val="009E38BB"/>
    <w:rsid w:val="009E4EFC"/>
    <w:rsid w:val="009F098B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5651C"/>
    <w:rsid w:val="00A621F8"/>
    <w:rsid w:val="00A66A2F"/>
    <w:rsid w:val="00A66E06"/>
    <w:rsid w:val="00A704C0"/>
    <w:rsid w:val="00A71D1C"/>
    <w:rsid w:val="00A7578F"/>
    <w:rsid w:val="00A80F0C"/>
    <w:rsid w:val="00A904A2"/>
    <w:rsid w:val="00A90CF7"/>
    <w:rsid w:val="00A918FA"/>
    <w:rsid w:val="00A94509"/>
    <w:rsid w:val="00A96675"/>
    <w:rsid w:val="00AA57E9"/>
    <w:rsid w:val="00AB2053"/>
    <w:rsid w:val="00AB3F60"/>
    <w:rsid w:val="00AB4A3C"/>
    <w:rsid w:val="00AB6342"/>
    <w:rsid w:val="00AC0579"/>
    <w:rsid w:val="00AC2A81"/>
    <w:rsid w:val="00AC6890"/>
    <w:rsid w:val="00AD148E"/>
    <w:rsid w:val="00AD5E33"/>
    <w:rsid w:val="00AD6300"/>
    <w:rsid w:val="00AF3175"/>
    <w:rsid w:val="00AF7A9E"/>
    <w:rsid w:val="00B04153"/>
    <w:rsid w:val="00B05362"/>
    <w:rsid w:val="00B16E4D"/>
    <w:rsid w:val="00B21A3B"/>
    <w:rsid w:val="00B228D0"/>
    <w:rsid w:val="00B234F2"/>
    <w:rsid w:val="00B25C2B"/>
    <w:rsid w:val="00B3335C"/>
    <w:rsid w:val="00B400EE"/>
    <w:rsid w:val="00B43DDA"/>
    <w:rsid w:val="00B451E4"/>
    <w:rsid w:val="00B63BB9"/>
    <w:rsid w:val="00B72404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25734"/>
    <w:rsid w:val="00C310F9"/>
    <w:rsid w:val="00C3778B"/>
    <w:rsid w:val="00C46818"/>
    <w:rsid w:val="00C4776A"/>
    <w:rsid w:val="00C72EAB"/>
    <w:rsid w:val="00C75006"/>
    <w:rsid w:val="00C962BD"/>
    <w:rsid w:val="00C96361"/>
    <w:rsid w:val="00CA098A"/>
    <w:rsid w:val="00CA0EE2"/>
    <w:rsid w:val="00CB1E97"/>
    <w:rsid w:val="00CB2CA8"/>
    <w:rsid w:val="00CB2DDC"/>
    <w:rsid w:val="00CB79BB"/>
    <w:rsid w:val="00CD3067"/>
    <w:rsid w:val="00CD4E9C"/>
    <w:rsid w:val="00CF2FC5"/>
    <w:rsid w:val="00D10971"/>
    <w:rsid w:val="00D20059"/>
    <w:rsid w:val="00D33682"/>
    <w:rsid w:val="00D338CB"/>
    <w:rsid w:val="00D34AF5"/>
    <w:rsid w:val="00D35379"/>
    <w:rsid w:val="00D41793"/>
    <w:rsid w:val="00D418D7"/>
    <w:rsid w:val="00D42B91"/>
    <w:rsid w:val="00D444DF"/>
    <w:rsid w:val="00D4710F"/>
    <w:rsid w:val="00D7197A"/>
    <w:rsid w:val="00D759B4"/>
    <w:rsid w:val="00D76C0A"/>
    <w:rsid w:val="00D7706C"/>
    <w:rsid w:val="00D82988"/>
    <w:rsid w:val="00DA22A0"/>
    <w:rsid w:val="00DA669A"/>
    <w:rsid w:val="00DB042C"/>
    <w:rsid w:val="00DC246A"/>
    <w:rsid w:val="00DC321F"/>
    <w:rsid w:val="00DC6539"/>
    <w:rsid w:val="00DE006F"/>
    <w:rsid w:val="00DE06DF"/>
    <w:rsid w:val="00DE0AA6"/>
    <w:rsid w:val="00DE18F3"/>
    <w:rsid w:val="00DE1D4C"/>
    <w:rsid w:val="00DE4F16"/>
    <w:rsid w:val="00DE7D75"/>
    <w:rsid w:val="00DF05D7"/>
    <w:rsid w:val="00DF165C"/>
    <w:rsid w:val="00DF42C5"/>
    <w:rsid w:val="00DF4319"/>
    <w:rsid w:val="00E01286"/>
    <w:rsid w:val="00E01476"/>
    <w:rsid w:val="00E0429B"/>
    <w:rsid w:val="00E05537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865A1"/>
    <w:rsid w:val="00E9464E"/>
    <w:rsid w:val="00EA7EC7"/>
    <w:rsid w:val="00EB503B"/>
    <w:rsid w:val="00EC561F"/>
    <w:rsid w:val="00EC6DF8"/>
    <w:rsid w:val="00EC7625"/>
    <w:rsid w:val="00ED189D"/>
    <w:rsid w:val="00ED4483"/>
    <w:rsid w:val="00ED5618"/>
    <w:rsid w:val="00ED6972"/>
    <w:rsid w:val="00EE4CC1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548DF"/>
    <w:rsid w:val="00F559FF"/>
    <w:rsid w:val="00F65777"/>
    <w:rsid w:val="00F761E8"/>
    <w:rsid w:val="00F8091A"/>
    <w:rsid w:val="00F820F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27AE"/>
    <w:rsid w:val="00FB3E80"/>
    <w:rsid w:val="00FB7082"/>
    <w:rsid w:val="00FC25E0"/>
    <w:rsid w:val="00FD1605"/>
    <w:rsid w:val="00FD2209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A492-A2E9-499F-9E34-C0D90A68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2361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2017-06-05T12:24:00Z</cp:lastPrinted>
  <dcterms:created xsi:type="dcterms:W3CDTF">2017-06-05T14:54:00Z</dcterms:created>
  <dcterms:modified xsi:type="dcterms:W3CDTF">2017-06-07T12:36:00Z</dcterms:modified>
</cp:coreProperties>
</file>