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5034B6" w:rsidP="00DE18F3">
      <w:pPr>
        <w:pStyle w:val="datum"/>
        <w:spacing w:line="240" w:lineRule="auto"/>
        <w:ind w:right="-284"/>
      </w:pPr>
      <w:r>
        <w:t>1</w:t>
      </w:r>
      <w:r w:rsidR="00E9464E">
        <w:t>7. května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5034B6" w:rsidP="00DE18F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 sobotu se </w:t>
      </w:r>
      <w:r w:rsidR="002A0D2D">
        <w:rPr>
          <w:rFonts w:eastAsia="Times New Roman"/>
          <w:b/>
          <w:bCs/>
          <w:color w:val="BD1B21"/>
          <w:sz w:val="32"/>
          <w:szCs w:val="32"/>
        </w:rPr>
        <w:t xml:space="preserve">bude volit zastupitelstvo </w:t>
      </w:r>
      <w:r>
        <w:rPr>
          <w:rFonts w:eastAsia="Times New Roman"/>
          <w:b/>
          <w:bCs/>
          <w:color w:val="BD1B21"/>
          <w:sz w:val="32"/>
          <w:szCs w:val="32"/>
        </w:rPr>
        <w:t>de</w:t>
      </w:r>
      <w:r w:rsidR="00E9464E">
        <w:rPr>
          <w:rFonts w:eastAsia="Times New Roman"/>
          <w:b/>
          <w:bCs/>
          <w:color w:val="BD1B21"/>
          <w:sz w:val="32"/>
          <w:szCs w:val="32"/>
        </w:rPr>
        <w:t>seti</w:t>
      </w:r>
      <w:r w:rsidR="002A0D2D">
        <w:rPr>
          <w:rFonts w:eastAsia="Times New Roman"/>
          <w:b/>
          <w:bCs/>
          <w:color w:val="BD1B21"/>
          <w:sz w:val="32"/>
          <w:szCs w:val="32"/>
        </w:rPr>
        <w:t xml:space="preserve"> obcí</w:t>
      </w:r>
    </w:p>
    <w:p w:rsidR="00D418D7" w:rsidRDefault="00D418D7" w:rsidP="00DE18F3">
      <w:pPr>
        <w:spacing w:line="240" w:lineRule="auto"/>
        <w:ind w:right="-284"/>
        <w:jc w:val="left"/>
        <w:rPr>
          <w:b/>
          <w:szCs w:val="20"/>
        </w:rPr>
      </w:pPr>
    </w:p>
    <w:p w:rsidR="00E9464E" w:rsidRDefault="00E9464E" w:rsidP="00DE18F3">
      <w:pPr>
        <w:spacing w:line="240" w:lineRule="auto"/>
        <w:ind w:right="-284"/>
        <w:jc w:val="left"/>
        <w:rPr>
          <w:b/>
          <w:szCs w:val="20"/>
        </w:rPr>
      </w:pPr>
      <w:r w:rsidRPr="00E9464E">
        <w:rPr>
          <w:b/>
          <w:szCs w:val="20"/>
        </w:rPr>
        <w:t>V sobotu 20. května se konají nové volby do zastupitelstev de</w:t>
      </w:r>
      <w:r>
        <w:rPr>
          <w:b/>
          <w:szCs w:val="20"/>
        </w:rPr>
        <w:t>seti obcí. Volební místnosti se </w:t>
      </w:r>
      <w:r w:rsidRPr="00E9464E">
        <w:rPr>
          <w:b/>
          <w:szCs w:val="20"/>
        </w:rPr>
        <w:t xml:space="preserve">otevřou v obcích </w:t>
      </w:r>
      <w:proofErr w:type="spellStart"/>
      <w:r w:rsidRPr="00E9464E">
        <w:rPr>
          <w:b/>
          <w:szCs w:val="20"/>
        </w:rPr>
        <w:t>Čachrov</w:t>
      </w:r>
      <w:proofErr w:type="spellEnd"/>
      <w:r>
        <w:rPr>
          <w:b/>
          <w:szCs w:val="20"/>
        </w:rPr>
        <w:t xml:space="preserve"> na Klatovsku</w:t>
      </w:r>
      <w:r w:rsidRPr="00E9464E">
        <w:rPr>
          <w:b/>
          <w:szCs w:val="20"/>
        </w:rPr>
        <w:t xml:space="preserve">, </w:t>
      </w:r>
      <w:proofErr w:type="spellStart"/>
      <w:r w:rsidRPr="00E9464E">
        <w:rPr>
          <w:b/>
          <w:szCs w:val="20"/>
        </w:rPr>
        <w:t>Dobrovíz</w:t>
      </w:r>
      <w:proofErr w:type="spellEnd"/>
      <w:r>
        <w:rPr>
          <w:b/>
          <w:szCs w:val="20"/>
        </w:rPr>
        <w:t xml:space="preserve"> na Praze-západ, </w:t>
      </w:r>
      <w:r w:rsidRPr="00E9464E">
        <w:rPr>
          <w:b/>
          <w:szCs w:val="20"/>
        </w:rPr>
        <w:t>Horní Blatná</w:t>
      </w:r>
      <w:r>
        <w:rPr>
          <w:b/>
          <w:szCs w:val="20"/>
        </w:rPr>
        <w:t xml:space="preserve"> na Karlovarsku</w:t>
      </w:r>
      <w:r w:rsidRPr="00E9464E">
        <w:rPr>
          <w:b/>
          <w:szCs w:val="20"/>
        </w:rPr>
        <w:t>, Josefov</w:t>
      </w:r>
      <w:r>
        <w:rPr>
          <w:b/>
          <w:szCs w:val="20"/>
        </w:rPr>
        <w:t xml:space="preserve"> na Sokolovsku</w:t>
      </w:r>
      <w:r w:rsidRPr="00E9464E">
        <w:rPr>
          <w:b/>
          <w:szCs w:val="20"/>
        </w:rPr>
        <w:t>, Kly</w:t>
      </w:r>
      <w:r>
        <w:rPr>
          <w:b/>
          <w:szCs w:val="20"/>
        </w:rPr>
        <w:t xml:space="preserve"> na Mělnicku</w:t>
      </w:r>
      <w:r w:rsidRPr="00E9464E">
        <w:rPr>
          <w:b/>
          <w:szCs w:val="20"/>
        </w:rPr>
        <w:t xml:space="preserve">, </w:t>
      </w:r>
      <w:proofErr w:type="spellStart"/>
      <w:r w:rsidRPr="00E9464E">
        <w:rPr>
          <w:b/>
          <w:szCs w:val="20"/>
        </w:rPr>
        <w:t>Košátky</w:t>
      </w:r>
      <w:proofErr w:type="spellEnd"/>
      <w:r>
        <w:rPr>
          <w:b/>
          <w:szCs w:val="20"/>
        </w:rPr>
        <w:t xml:space="preserve"> na Mladoboleslavsku</w:t>
      </w:r>
      <w:r w:rsidRPr="00E9464E">
        <w:rPr>
          <w:b/>
          <w:szCs w:val="20"/>
        </w:rPr>
        <w:t xml:space="preserve">, </w:t>
      </w:r>
      <w:proofErr w:type="spellStart"/>
      <w:r w:rsidRPr="00E9464E">
        <w:rPr>
          <w:b/>
          <w:szCs w:val="20"/>
        </w:rPr>
        <w:t>Kozlov</w:t>
      </w:r>
      <w:proofErr w:type="spellEnd"/>
      <w:r>
        <w:rPr>
          <w:b/>
          <w:szCs w:val="20"/>
        </w:rPr>
        <w:t xml:space="preserve"> na Olomoucku, Podolí a </w:t>
      </w:r>
      <w:proofErr w:type="spellStart"/>
      <w:r>
        <w:rPr>
          <w:b/>
          <w:szCs w:val="20"/>
        </w:rPr>
        <w:t>Svárov</w:t>
      </w:r>
      <w:proofErr w:type="spellEnd"/>
      <w:r>
        <w:rPr>
          <w:b/>
          <w:szCs w:val="20"/>
        </w:rPr>
        <w:t xml:space="preserve"> na Uherskohradišťsku a </w:t>
      </w:r>
      <w:r w:rsidRPr="00E9464E">
        <w:rPr>
          <w:b/>
          <w:szCs w:val="20"/>
        </w:rPr>
        <w:t>Vinaře</w:t>
      </w:r>
      <w:r>
        <w:rPr>
          <w:b/>
          <w:szCs w:val="20"/>
        </w:rPr>
        <w:t xml:space="preserve"> na Kutnohorsku.</w:t>
      </w:r>
    </w:p>
    <w:p w:rsidR="00E9464E" w:rsidRDefault="00E9464E" w:rsidP="00DE18F3">
      <w:pPr>
        <w:spacing w:line="240" w:lineRule="auto"/>
        <w:ind w:right="-284"/>
        <w:jc w:val="left"/>
        <w:rPr>
          <w:b/>
          <w:szCs w:val="20"/>
        </w:rPr>
      </w:pPr>
    </w:p>
    <w:p w:rsidR="00FA574A" w:rsidRDefault="00FA574A" w:rsidP="00FA574A">
      <w:pPr>
        <w:spacing w:line="240" w:lineRule="auto"/>
        <w:ind w:right="-284"/>
        <w:jc w:val="left"/>
        <w:rPr>
          <w:szCs w:val="20"/>
        </w:rPr>
      </w:pPr>
      <w:r w:rsidRPr="00FA574A">
        <w:rPr>
          <w:i/>
          <w:szCs w:val="20"/>
        </w:rPr>
        <w:t>„</w:t>
      </w:r>
      <w:r w:rsidR="008B77AA" w:rsidRPr="00FA574A">
        <w:rPr>
          <w:i/>
          <w:szCs w:val="20"/>
        </w:rPr>
        <w:t xml:space="preserve">O </w:t>
      </w:r>
      <w:r w:rsidR="00E9464E">
        <w:rPr>
          <w:i/>
          <w:szCs w:val="20"/>
        </w:rPr>
        <w:t>74</w:t>
      </w:r>
      <w:r w:rsidR="008B77AA" w:rsidRPr="00FA574A">
        <w:rPr>
          <w:i/>
          <w:szCs w:val="20"/>
        </w:rPr>
        <w:t xml:space="preserve"> mandátů v</w:t>
      </w:r>
      <w:r w:rsidR="00E9464E">
        <w:rPr>
          <w:i/>
          <w:szCs w:val="20"/>
        </w:rPr>
        <w:t> </w:t>
      </w:r>
      <w:r w:rsidR="008B77AA" w:rsidRPr="00FA574A">
        <w:rPr>
          <w:i/>
          <w:szCs w:val="20"/>
        </w:rPr>
        <w:t>de</w:t>
      </w:r>
      <w:r w:rsidR="00E9464E">
        <w:rPr>
          <w:i/>
          <w:szCs w:val="20"/>
        </w:rPr>
        <w:t xml:space="preserve">seti </w:t>
      </w:r>
      <w:r w:rsidR="008B77AA" w:rsidRPr="00FA574A">
        <w:rPr>
          <w:i/>
          <w:szCs w:val="20"/>
        </w:rPr>
        <w:t xml:space="preserve">zastupitelstvech se uchází celkem </w:t>
      </w:r>
      <w:r w:rsidR="00E9464E">
        <w:rPr>
          <w:i/>
          <w:szCs w:val="20"/>
        </w:rPr>
        <w:t>246</w:t>
      </w:r>
      <w:r w:rsidR="008B77AA" w:rsidRPr="00FA574A">
        <w:rPr>
          <w:i/>
          <w:szCs w:val="20"/>
        </w:rPr>
        <w:t xml:space="preserve"> kandidátů. </w:t>
      </w:r>
      <w:r w:rsidR="00E9464E">
        <w:rPr>
          <w:i/>
          <w:szCs w:val="20"/>
        </w:rPr>
        <w:t xml:space="preserve">37% podíl zaujímají ženy. </w:t>
      </w:r>
      <w:r w:rsidR="008B77AA" w:rsidRPr="00FA574A">
        <w:rPr>
          <w:i/>
          <w:szCs w:val="20"/>
        </w:rPr>
        <w:t xml:space="preserve">Průměrný věk kandidátů </w:t>
      </w:r>
      <w:r w:rsidR="009E4EFC">
        <w:rPr>
          <w:i/>
          <w:szCs w:val="20"/>
        </w:rPr>
        <w:t xml:space="preserve">mírně převyšuje </w:t>
      </w:r>
      <w:r w:rsidR="00E9464E">
        <w:rPr>
          <w:i/>
          <w:szCs w:val="20"/>
        </w:rPr>
        <w:t>45</w:t>
      </w:r>
      <w:r w:rsidRPr="00FA574A">
        <w:rPr>
          <w:i/>
          <w:szCs w:val="20"/>
        </w:rPr>
        <w:t xml:space="preserve"> let,“</w:t>
      </w:r>
      <w:r w:rsidR="006F0874">
        <w:rPr>
          <w:szCs w:val="20"/>
        </w:rPr>
        <w:t xml:space="preserve"> sdělila </w:t>
      </w:r>
      <w:r>
        <w:rPr>
          <w:szCs w:val="20"/>
        </w:rPr>
        <w:t>Iva Ritschelová, předsedkyně ČSÚ. Většina</w:t>
      </w:r>
      <w:r w:rsidR="000025B8">
        <w:rPr>
          <w:szCs w:val="20"/>
        </w:rPr>
        <w:t xml:space="preserve"> </w:t>
      </w:r>
      <w:r>
        <w:rPr>
          <w:szCs w:val="20"/>
        </w:rPr>
        <w:t>kandidátů</w:t>
      </w:r>
      <w:r w:rsidR="009E4EFC">
        <w:rPr>
          <w:szCs w:val="20"/>
        </w:rPr>
        <w:t xml:space="preserve"> je bez politické příslušnosti.</w:t>
      </w:r>
    </w:p>
    <w:p w:rsidR="00E9464E" w:rsidRDefault="00E9464E" w:rsidP="00FA574A">
      <w:pPr>
        <w:spacing w:line="240" w:lineRule="auto"/>
        <w:ind w:right="-284"/>
        <w:jc w:val="left"/>
        <w:rPr>
          <w:szCs w:val="20"/>
        </w:rPr>
      </w:pPr>
    </w:p>
    <w:p w:rsidR="00E9464E" w:rsidRDefault="00E9464E" w:rsidP="00E9464E">
      <w:pPr>
        <w:spacing w:line="240" w:lineRule="auto"/>
        <w:ind w:right="-284"/>
        <w:jc w:val="left"/>
        <w:rPr>
          <w:b/>
          <w:szCs w:val="20"/>
        </w:rPr>
      </w:pPr>
      <w:r w:rsidRPr="008B77AA">
        <w:rPr>
          <w:szCs w:val="20"/>
        </w:rPr>
        <w:t>Volební místnosti budou otevřené</w:t>
      </w:r>
      <w:r>
        <w:rPr>
          <w:szCs w:val="20"/>
        </w:rPr>
        <w:t xml:space="preserve"> v sobotu od 7 do 22 hodin. </w:t>
      </w:r>
      <w:r w:rsidRPr="008B77AA">
        <w:rPr>
          <w:szCs w:val="20"/>
        </w:rPr>
        <w:t xml:space="preserve"> </w:t>
      </w:r>
      <w:r>
        <w:rPr>
          <w:szCs w:val="20"/>
        </w:rPr>
        <w:t>Vý</w:t>
      </w:r>
      <w:r w:rsidRPr="00FA574A">
        <w:rPr>
          <w:szCs w:val="20"/>
        </w:rPr>
        <w:t xml:space="preserve">sledky voleb by měly být k dispozici v neděli v brzkých ranních hodinách. </w:t>
      </w:r>
      <w:r>
        <w:rPr>
          <w:szCs w:val="20"/>
        </w:rPr>
        <w:t>ČSÚ je bude průběžně zveřejňovat na</w:t>
      </w:r>
      <w:r w:rsidR="006F0874">
        <w:rPr>
          <w:szCs w:val="20"/>
        </w:rPr>
        <w:t xml:space="preserve">  </w:t>
      </w:r>
      <w:r>
        <w:rPr>
          <w:szCs w:val="20"/>
        </w:rPr>
        <w:t xml:space="preserve">serveru </w:t>
      </w:r>
      <w:hyperlink r:id="rId8" w:history="1">
        <w:r w:rsidR="00692911" w:rsidRPr="0000707E">
          <w:rPr>
            <w:rStyle w:val="Hypertextovodkaz"/>
            <w:szCs w:val="20"/>
          </w:rPr>
          <w:t>www.volby.cz</w:t>
        </w:r>
      </w:hyperlink>
      <w:r>
        <w:rPr>
          <w:szCs w:val="20"/>
        </w:rPr>
        <w:t>.</w:t>
      </w:r>
    </w:p>
    <w:p w:rsidR="00E9464E" w:rsidRDefault="00E9464E" w:rsidP="00FA574A">
      <w:pPr>
        <w:spacing w:line="240" w:lineRule="auto"/>
        <w:ind w:right="-284"/>
        <w:jc w:val="left"/>
        <w:rPr>
          <w:szCs w:val="20"/>
        </w:rPr>
      </w:pPr>
    </w:p>
    <w:p w:rsidR="005034B6" w:rsidRDefault="005034B6" w:rsidP="00DE18F3">
      <w:pPr>
        <w:spacing w:line="240" w:lineRule="auto"/>
        <w:ind w:right="-285"/>
        <w:jc w:val="left"/>
        <w:rPr>
          <w:b/>
          <w:szCs w:val="18"/>
        </w:rPr>
      </w:pPr>
    </w:p>
    <w:p w:rsidR="005034B6" w:rsidRDefault="005034B6" w:rsidP="00DE18F3">
      <w:pPr>
        <w:spacing w:line="240" w:lineRule="auto"/>
        <w:ind w:right="-285"/>
        <w:jc w:val="left"/>
        <w:rPr>
          <w:b/>
          <w:szCs w:val="18"/>
        </w:rPr>
      </w:pPr>
    </w:p>
    <w:p w:rsidR="00B81198" w:rsidRDefault="00B81198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F00CD9" w:rsidRPr="0000707E">
          <w:rPr>
            <w:rStyle w:val="Hypertextovodkaz"/>
            <w:rFonts w:cs="Arial"/>
          </w:rPr>
          <w:t>petra.bacova@czso.cz</w:t>
        </w:r>
      </w:hyperlink>
      <w:r w:rsidR="00F00CD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2E" w:rsidRDefault="00E66D2E">
      <w:r>
        <w:separator/>
      </w:r>
    </w:p>
  </w:endnote>
  <w:endnote w:type="continuationSeparator" w:id="0">
    <w:p w:rsidR="00E66D2E" w:rsidRDefault="00E6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8942FB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8942FB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942FB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9291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942FB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2E" w:rsidRDefault="00E66D2E">
      <w:r>
        <w:separator/>
      </w:r>
    </w:p>
  </w:footnote>
  <w:footnote w:type="continuationSeparator" w:id="0">
    <w:p w:rsidR="00E66D2E" w:rsidRDefault="00E6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8942F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7020F"/>
    <w:rsid w:val="000752D7"/>
    <w:rsid w:val="000A0B9C"/>
    <w:rsid w:val="000B1306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97BC6"/>
    <w:rsid w:val="001A5513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601A"/>
    <w:rsid w:val="002201F1"/>
    <w:rsid w:val="002305E7"/>
    <w:rsid w:val="00241F92"/>
    <w:rsid w:val="002441DA"/>
    <w:rsid w:val="002518ED"/>
    <w:rsid w:val="00253021"/>
    <w:rsid w:val="002542E1"/>
    <w:rsid w:val="002564BD"/>
    <w:rsid w:val="00263978"/>
    <w:rsid w:val="002653CE"/>
    <w:rsid w:val="00287F1E"/>
    <w:rsid w:val="00290193"/>
    <w:rsid w:val="002A0D2D"/>
    <w:rsid w:val="002A19ED"/>
    <w:rsid w:val="002D0E20"/>
    <w:rsid w:val="002D4A6F"/>
    <w:rsid w:val="002E3F5F"/>
    <w:rsid w:val="002E41D6"/>
    <w:rsid w:val="002F5291"/>
    <w:rsid w:val="002F7E1C"/>
    <w:rsid w:val="00307202"/>
    <w:rsid w:val="00314196"/>
    <w:rsid w:val="00317774"/>
    <w:rsid w:val="0032749E"/>
    <w:rsid w:val="003367EE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1A20"/>
    <w:rsid w:val="003831FC"/>
    <w:rsid w:val="00387EC5"/>
    <w:rsid w:val="00391CD0"/>
    <w:rsid w:val="00394169"/>
    <w:rsid w:val="003A144F"/>
    <w:rsid w:val="003A399D"/>
    <w:rsid w:val="003A568A"/>
    <w:rsid w:val="003B59FE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318C2"/>
    <w:rsid w:val="00442467"/>
    <w:rsid w:val="00445758"/>
    <w:rsid w:val="004507E4"/>
    <w:rsid w:val="00450933"/>
    <w:rsid w:val="0045187F"/>
    <w:rsid w:val="00457E94"/>
    <w:rsid w:val="00462CE7"/>
    <w:rsid w:val="0047212F"/>
    <w:rsid w:val="004824A6"/>
    <w:rsid w:val="00491FB7"/>
    <w:rsid w:val="004A0748"/>
    <w:rsid w:val="004A1850"/>
    <w:rsid w:val="004A242E"/>
    <w:rsid w:val="004C4EB6"/>
    <w:rsid w:val="004C5820"/>
    <w:rsid w:val="004C5DBB"/>
    <w:rsid w:val="004C5E18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4BA"/>
    <w:rsid w:val="005478AE"/>
    <w:rsid w:val="00561F97"/>
    <w:rsid w:val="005668C6"/>
    <w:rsid w:val="00594A12"/>
    <w:rsid w:val="00597838"/>
    <w:rsid w:val="005A5735"/>
    <w:rsid w:val="005A7064"/>
    <w:rsid w:val="005E07AD"/>
    <w:rsid w:val="005E1C3A"/>
    <w:rsid w:val="005E29F4"/>
    <w:rsid w:val="005F00A6"/>
    <w:rsid w:val="005F6ECE"/>
    <w:rsid w:val="0060132D"/>
    <w:rsid w:val="00605EB8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2B0D"/>
    <w:rsid w:val="00692911"/>
    <w:rsid w:val="006A09B7"/>
    <w:rsid w:val="006C1692"/>
    <w:rsid w:val="006C6E12"/>
    <w:rsid w:val="006D444A"/>
    <w:rsid w:val="006D4A90"/>
    <w:rsid w:val="006D76E3"/>
    <w:rsid w:val="006E1707"/>
    <w:rsid w:val="006E364F"/>
    <w:rsid w:val="006E4A81"/>
    <w:rsid w:val="006F0874"/>
    <w:rsid w:val="006F7B26"/>
    <w:rsid w:val="00710BEB"/>
    <w:rsid w:val="007116E4"/>
    <w:rsid w:val="007118C4"/>
    <w:rsid w:val="007121E6"/>
    <w:rsid w:val="00721D3B"/>
    <w:rsid w:val="00722AA4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938E2"/>
    <w:rsid w:val="007C184C"/>
    <w:rsid w:val="007C27AC"/>
    <w:rsid w:val="007C4EA0"/>
    <w:rsid w:val="007D1B66"/>
    <w:rsid w:val="007D2D87"/>
    <w:rsid w:val="007D4350"/>
    <w:rsid w:val="007D71F4"/>
    <w:rsid w:val="007E58D0"/>
    <w:rsid w:val="00805C39"/>
    <w:rsid w:val="008150F5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82837"/>
    <w:rsid w:val="00891CD2"/>
    <w:rsid w:val="008942FB"/>
    <w:rsid w:val="008A5297"/>
    <w:rsid w:val="008B155F"/>
    <w:rsid w:val="008B3C26"/>
    <w:rsid w:val="008B5008"/>
    <w:rsid w:val="008B77AA"/>
    <w:rsid w:val="008C69B8"/>
    <w:rsid w:val="008D35AC"/>
    <w:rsid w:val="008D49D7"/>
    <w:rsid w:val="008D7120"/>
    <w:rsid w:val="008E581B"/>
    <w:rsid w:val="008F5394"/>
    <w:rsid w:val="008F7374"/>
    <w:rsid w:val="0090664D"/>
    <w:rsid w:val="009110E7"/>
    <w:rsid w:val="00911569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8549E"/>
    <w:rsid w:val="00991128"/>
    <w:rsid w:val="009A3F53"/>
    <w:rsid w:val="009A64B2"/>
    <w:rsid w:val="009A6FBF"/>
    <w:rsid w:val="009B6C1C"/>
    <w:rsid w:val="009E4EFC"/>
    <w:rsid w:val="00A0726C"/>
    <w:rsid w:val="00A11F5B"/>
    <w:rsid w:val="00A138F6"/>
    <w:rsid w:val="00A13CFB"/>
    <w:rsid w:val="00A21A67"/>
    <w:rsid w:val="00A2436A"/>
    <w:rsid w:val="00A33068"/>
    <w:rsid w:val="00A410E8"/>
    <w:rsid w:val="00A458B8"/>
    <w:rsid w:val="00A621F8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F3175"/>
    <w:rsid w:val="00AF7A9E"/>
    <w:rsid w:val="00B16E4D"/>
    <w:rsid w:val="00B21A3B"/>
    <w:rsid w:val="00B228D0"/>
    <w:rsid w:val="00B234F2"/>
    <w:rsid w:val="00B25C2B"/>
    <w:rsid w:val="00B400EE"/>
    <w:rsid w:val="00B43DDA"/>
    <w:rsid w:val="00B451E4"/>
    <w:rsid w:val="00B63BB9"/>
    <w:rsid w:val="00B7345B"/>
    <w:rsid w:val="00B81198"/>
    <w:rsid w:val="00B94CB1"/>
    <w:rsid w:val="00BA5ECB"/>
    <w:rsid w:val="00BB0EC4"/>
    <w:rsid w:val="00BB4640"/>
    <w:rsid w:val="00BC3989"/>
    <w:rsid w:val="00BC7870"/>
    <w:rsid w:val="00BD4E8B"/>
    <w:rsid w:val="00BD6236"/>
    <w:rsid w:val="00BE74F1"/>
    <w:rsid w:val="00BF2D9E"/>
    <w:rsid w:val="00C10606"/>
    <w:rsid w:val="00C17005"/>
    <w:rsid w:val="00C3778B"/>
    <w:rsid w:val="00C46818"/>
    <w:rsid w:val="00C72EAB"/>
    <w:rsid w:val="00C75006"/>
    <w:rsid w:val="00C962BD"/>
    <w:rsid w:val="00C96361"/>
    <w:rsid w:val="00CA098A"/>
    <w:rsid w:val="00CA0EE2"/>
    <w:rsid w:val="00CB1E97"/>
    <w:rsid w:val="00CB2CA8"/>
    <w:rsid w:val="00CB2DDC"/>
    <w:rsid w:val="00CD3067"/>
    <w:rsid w:val="00CD4E9C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2988"/>
    <w:rsid w:val="00DA22A0"/>
    <w:rsid w:val="00DA669A"/>
    <w:rsid w:val="00DC246A"/>
    <w:rsid w:val="00DC321F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E7C"/>
    <w:rsid w:val="00E447B8"/>
    <w:rsid w:val="00E46B20"/>
    <w:rsid w:val="00E50EAE"/>
    <w:rsid w:val="00E5654C"/>
    <w:rsid w:val="00E56F2B"/>
    <w:rsid w:val="00E61415"/>
    <w:rsid w:val="00E65B25"/>
    <w:rsid w:val="00E66D2E"/>
    <w:rsid w:val="00E753ED"/>
    <w:rsid w:val="00E806C7"/>
    <w:rsid w:val="00E80A7E"/>
    <w:rsid w:val="00E84292"/>
    <w:rsid w:val="00E9464E"/>
    <w:rsid w:val="00EA7EC7"/>
    <w:rsid w:val="00EB503B"/>
    <w:rsid w:val="00EC561F"/>
    <w:rsid w:val="00EC6DF8"/>
    <w:rsid w:val="00EC7625"/>
    <w:rsid w:val="00ED189D"/>
    <w:rsid w:val="00ED5618"/>
    <w:rsid w:val="00EE4FCE"/>
    <w:rsid w:val="00EE7638"/>
    <w:rsid w:val="00EE77A7"/>
    <w:rsid w:val="00EE7BC5"/>
    <w:rsid w:val="00EF7429"/>
    <w:rsid w:val="00F00CD9"/>
    <w:rsid w:val="00F05BD7"/>
    <w:rsid w:val="00F07EE7"/>
    <w:rsid w:val="00F13B59"/>
    <w:rsid w:val="00F25F46"/>
    <w:rsid w:val="00F42003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338E-8816-469A-8A54-7A0701CA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5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1054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7</cp:revision>
  <cp:lastPrinted>2017-01-31T10:31:00Z</cp:lastPrinted>
  <dcterms:created xsi:type="dcterms:W3CDTF">2017-05-16T09:21:00Z</dcterms:created>
  <dcterms:modified xsi:type="dcterms:W3CDTF">2017-05-16T13:52:00Z</dcterms:modified>
</cp:coreProperties>
</file>