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472D6" w:rsidP="002F46F5">
      <w:pPr>
        <w:pStyle w:val="Datum"/>
        <w:spacing w:line="240" w:lineRule="auto"/>
      </w:pPr>
      <w:r>
        <w:t>2</w:t>
      </w:r>
      <w:r w:rsidR="00196988">
        <w:t>7</w:t>
      </w:r>
      <w:r>
        <w:t>. dubna 2017</w:t>
      </w:r>
    </w:p>
    <w:p w:rsidR="00376CBE" w:rsidRPr="00AE6D5B" w:rsidRDefault="00376CBE">
      <w:pPr>
        <w:pStyle w:val="Datum"/>
        <w:spacing w:line="240" w:lineRule="auto"/>
      </w:pPr>
    </w:p>
    <w:p w:rsidR="00E66C15" w:rsidRDefault="00951AF2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Statistika&amp;My má další ocenění</w:t>
      </w:r>
    </w:p>
    <w:p w:rsidR="001C6E7B" w:rsidRDefault="001C6E7B">
      <w:pPr>
        <w:spacing w:line="240" w:lineRule="auto"/>
        <w:ind w:right="-143"/>
        <w:jc w:val="left"/>
        <w:rPr>
          <w:b/>
        </w:rPr>
      </w:pPr>
    </w:p>
    <w:p w:rsidR="00951AF2" w:rsidRDefault="00951AF2">
      <w:pPr>
        <w:spacing w:line="240" w:lineRule="auto"/>
        <w:jc w:val="left"/>
        <w:rPr>
          <w:b/>
        </w:rPr>
      </w:pPr>
      <w:r>
        <w:rPr>
          <w:b/>
        </w:rPr>
        <w:t xml:space="preserve">Časopis Českého statistického úřadu Statistika&amp;My získal další ocenění. V 15. ročníku soutěže Zlatý středník obdržel cenu Grand </w:t>
      </w:r>
      <w:r w:rsidR="00C85EE3">
        <w:rPr>
          <w:b/>
        </w:rPr>
        <w:t>P</w:t>
      </w:r>
      <w:r>
        <w:rPr>
          <w:b/>
        </w:rPr>
        <w:t>rix za obsah.</w:t>
      </w:r>
    </w:p>
    <w:p w:rsidR="00451C08" w:rsidRDefault="00451C08">
      <w:pPr>
        <w:spacing w:line="240" w:lineRule="auto"/>
        <w:jc w:val="left"/>
      </w:pPr>
    </w:p>
    <w:p w:rsidR="00C85EE3" w:rsidRDefault="00C85EE3" w:rsidP="00C85EE3">
      <w:pPr>
        <w:spacing w:line="240" w:lineRule="auto"/>
        <w:jc w:val="left"/>
      </w:pPr>
      <w:r>
        <w:t>Měsíčník</w:t>
      </w:r>
      <w:r w:rsidR="00A85294">
        <w:t xml:space="preserve"> Statistika&amp;My</w:t>
      </w:r>
      <w:r>
        <w:t xml:space="preserve">, jehož cílem je popularizovat statistiku a zvyšovat statistickou gramotnost veřejnosti, uspěl ve Zlatém středníku již poněkolikáté. V loňském roce obdržel v této soutěži druhé místo v kategorii Nejlepší časopis a noviny státní správy. V roce předchozím se v téže kategorii umístil na první příčce. Kromě toho má na kontě např. první místo v soutěži Fénix </w:t>
      </w:r>
      <w:proofErr w:type="spellStart"/>
      <w:r>
        <w:t>content</w:t>
      </w:r>
      <w:proofErr w:type="spellEnd"/>
      <w:r>
        <w:t xml:space="preserve"> marketing v kategorii Časopisy státní správy, veřejného a neziskového sektoru</w:t>
      </w:r>
      <w:r w:rsidR="00A85294">
        <w:t>, a </w:t>
      </w:r>
      <w:r>
        <w:t>to za roky 2016 i 2014.</w:t>
      </w:r>
    </w:p>
    <w:p w:rsidR="00C85EE3" w:rsidRDefault="00C85EE3" w:rsidP="00C85EE3">
      <w:pPr>
        <w:spacing w:line="240" w:lineRule="auto"/>
        <w:jc w:val="left"/>
      </w:pPr>
    </w:p>
    <w:p w:rsidR="00C85EE3" w:rsidRDefault="00C85EE3" w:rsidP="00C85EE3">
      <w:pPr>
        <w:spacing w:line="240" w:lineRule="auto"/>
        <w:jc w:val="left"/>
      </w:pPr>
      <w:r w:rsidRPr="00A85294">
        <w:rPr>
          <w:i/>
        </w:rPr>
        <w:t xml:space="preserve">„Těší mě, že Statistika&amp;My má </w:t>
      </w:r>
      <w:r w:rsidR="009F559D" w:rsidRPr="00A85294">
        <w:rPr>
          <w:i/>
        </w:rPr>
        <w:t xml:space="preserve">dlouhodobý </w:t>
      </w:r>
      <w:r w:rsidRPr="00A85294">
        <w:rPr>
          <w:i/>
        </w:rPr>
        <w:t>úspěch nejenom u</w:t>
      </w:r>
      <w:r w:rsidR="002B78F5">
        <w:rPr>
          <w:i/>
        </w:rPr>
        <w:t xml:space="preserve"> široké čtenářské obce, ale i u </w:t>
      </w:r>
      <w:r w:rsidRPr="00A85294">
        <w:rPr>
          <w:i/>
        </w:rPr>
        <w:t>odborníků, kteří</w:t>
      </w:r>
      <w:r w:rsidR="002B78F5">
        <w:rPr>
          <w:i/>
        </w:rPr>
        <w:t xml:space="preserve"> </w:t>
      </w:r>
      <w:r w:rsidRPr="00A85294">
        <w:rPr>
          <w:i/>
        </w:rPr>
        <w:t xml:space="preserve">hodnotí kvalitu firemních tiskovin. </w:t>
      </w:r>
      <w:r w:rsidR="00A85294" w:rsidRPr="00A85294">
        <w:rPr>
          <w:i/>
        </w:rPr>
        <w:t>Ocenění Grand Prix potvrzuje, že náš časopis má nadstandardní obsahovou úroveň, což koneckonců vyplývá i z toho, jak často je citován například v</w:t>
      </w:r>
      <w:r w:rsidR="002B78F5">
        <w:rPr>
          <w:i/>
        </w:rPr>
        <w:t> </w:t>
      </w:r>
      <w:r w:rsidR="00A85294" w:rsidRPr="00A85294">
        <w:rPr>
          <w:i/>
        </w:rPr>
        <w:t>médiích,“</w:t>
      </w:r>
      <w:r w:rsidR="00A85294">
        <w:t xml:space="preserve"> uvádí předsedkyně ČSÚ Iva Ritschelová.</w:t>
      </w:r>
    </w:p>
    <w:p w:rsidR="0043096E" w:rsidRDefault="0043096E" w:rsidP="00C85EE3">
      <w:pPr>
        <w:spacing w:line="240" w:lineRule="auto"/>
        <w:jc w:val="left"/>
      </w:pPr>
    </w:p>
    <w:p w:rsidR="00951AF2" w:rsidRDefault="00951AF2" w:rsidP="00951AF2">
      <w:pPr>
        <w:spacing w:line="240" w:lineRule="auto"/>
        <w:jc w:val="left"/>
      </w:pPr>
      <w:bookmarkStart w:id="0" w:name="_GoBack"/>
      <w:bookmarkEnd w:id="0"/>
      <w:r>
        <w:t>Zlatý středník</w:t>
      </w:r>
      <w:r w:rsidR="00C85EE3">
        <w:t xml:space="preserve"> </w:t>
      </w:r>
      <w:r>
        <w:t xml:space="preserve">vyhlašuje oborové sdružení PR Klub </w:t>
      </w:r>
      <w:r w:rsidR="00A85294">
        <w:t>každoročně</w:t>
      </w:r>
      <w:r>
        <w:t xml:space="preserve">. </w:t>
      </w:r>
      <w:r w:rsidR="00A85294">
        <w:t>O udělení ceny Grand Prix za obsah rozhodoval Výkonný výbor PR klubu mezi všemi 1</w:t>
      </w:r>
      <w:r>
        <w:t>59 přihlášený</w:t>
      </w:r>
      <w:r w:rsidR="00A85294">
        <w:t xml:space="preserve">mi periodiky </w:t>
      </w:r>
      <w:r>
        <w:t>napříč kategoriemi.</w:t>
      </w:r>
    </w:p>
    <w:p w:rsidR="002B78F5" w:rsidRDefault="002B78F5" w:rsidP="00951AF2">
      <w:pPr>
        <w:spacing w:line="240" w:lineRule="auto"/>
        <w:jc w:val="left"/>
      </w:pPr>
    </w:p>
    <w:p w:rsidR="002B78F5" w:rsidRDefault="002B78F5" w:rsidP="00951AF2">
      <w:pPr>
        <w:spacing w:line="240" w:lineRule="auto"/>
        <w:jc w:val="left"/>
      </w:pPr>
      <w:r>
        <w:t>Časopis Statistika&amp;My vychází</w:t>
      </w:r>
      <w:r w:rsidR="00C740FC">
        <w:t xml:space="preserve"> nejen v </w:t>
      </w:r>
      <w:r>
        <w:t>tištěné</w:t>
      </w:r>
      <w:r w:rsidR="00C740FC">
        <w:t xml:space="preserve">, ale </w:t>
      </w:r>
      <w:r>
        <w:t xml:space="preserve">i </w:t>
      </w:r>
      <w:r w:rsidR="00C740FC">
        <w:t xml:space="preserve">v </w:t>
      </w:r>
      <w:r>
        <w:t>elektronické podobě</w:t>
      </w:r>
      <w:r w:rsidR="0088399D">
        <w:t xml:space="preserve"> </w:t>
      </w:r>
      <w:r w:rsidR="00C740FC">
        <w:t>na webu </w:t>
      </w:r>
      <w:hyperlink r:id="rId7" w:history="1">
        <w:r w:rsidRPr="0099321A">
          <w:rPr>
            <w:rStyle w:val="Hypertextovodkaz"/>
          </w:rPr>
          <w:t>www.statistikaamy.cz</w:t>
        </w:r>
      </w:hyperlink>
      <w:r>
        <w:t>.</w:t>
      </w:r>
    </w:p>
    <w:p w:rsidR="002B78F5" w:rsidRDefault="002B78F5" w:rsidP="00951AF2">
      <w:pPr>
        <w:spacing w:line="240" w:lineRule="auto"/>
        <w:jc w:val="left"/>
      </w:pPr>
    </w:p>
    <w:p w:rsidR="00951AF2" w:rsidRDefault="00AE1F69">
      <w:pPr>
        <w:spacing w:line="240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4546457" cy="3030794"/>
            <wp:effectExtent l="19050" t="0" r="6493" b="0"/>
            <wp:docPr id="1" name="obrázek 1" descr="C:\Users\bacova257\Desktop\Foto 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257\Desktop\Foto 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460" cy="303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7B" w:rsidRPr="00AE1F69" w:rsidRDefault="00AE1F69">
      <w:pPr>
        <w:spacing w:line="240" w:lineRule="auto"/>
        <w:jc w:val="left"/>
        <w:rPr>
          <w:color w:val="808080" w:themeColor="background1" w:themeShade="80"/>
          <w:sz w:val="16"/>
        </w:rPr>
      </w:pPr>
      <w:r w:rsidRPr="00AE1F69">
        <w:rPr>
          <w:color w:val="808080" w:themeColor="background1" w:themeShade="80"/>
          <w:sz w:val="16"/>
        </w:rPr>
        <w:t>Jana Kučerová, vedoucí oddělení CID ČSÚ, přebírá ocenění v soutěži Zlatý středník.</w:t>
      </w:r>
    </w:p>
    <w:p w:rsidR="001C6E7B" w:rsidRDefault="001C6E7B">
      <w:pPr>
        <w:spacing w:line="240" w:lineRule="auto"/>
        <w:jc w:val="left"/>
      </w:pPr>
    </w:p>
    <w:p w:rsidR="00AE1F69" w:rsidRDefault="00AE1F69">
      <w:pPr>
        <w:spacing w:line="240" w:lineRule="auto"/>
        <w:jc w:val="left"/>
      </w:pPr>
    </w:p>
    <w:p w:rsidR="00B3607A" w:rsidRPr="001B6F48" w:rsidRDefault="00B3607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51AF2">
      <w:headerReference w:type="default" r:id="rId9"/>
      <w:footerReference w:type="default" r:id="rId10"/>
      <w:pgSz w:w="11907" w:h="16839" w:code="9"/>
      <w:pgMar w:top="2804" w:right="1418" w:bottom="709" w:left="1985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39" w:rsidRDefault="00BC2839" w:rsidP="00BA6370">
      <w:r>
        <w:separator/>
      </w:r>
    </w:p>
  </w:endnote>
  <w:endnote w:type="continuationSeparator" w:id="0">
    <w:p w:rsidR="00BC2839" w:rsidRDefault="00BC283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4BF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4.4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34BF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34BF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740F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34BF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79.25pt" to="525.8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LJVZ5v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39" w:rsidRDefault="00BC2839" w:rsidP="00BA6370">
      <w:r>
        <w:separator/>
      </w:r>
    </w:p>
  </w:footnote>
  <w:footnote w:type="continuationSeparator" w:id="0">
    <w:p w:rsidR="00BC2839" w:rsidRDefault="00BC283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4BF5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H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9FB"/>
    <w:rsid w:val="00027576"/>
    <w:rsid w:val="000376B5"/>
    <w:rsid w:val="00043BF4"/>
    <w:rsid w:val="0004568B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96988"/>
    <w:rsid w:val="001A59BF"/>
    <w:rsid w:val="001B3045"/>
    <w:rsid w:val="001B607F"/>
    <w:rsid w:val="001C0D61"/>
    <w:rsid w:val="001C6761"/>
    <w:rsid w:val="001C6E7B"/>
    <w:rsid w:val="001D369A"/>
    <w:rsid w:val="001F36AA"/>
    <w:rsid w:val="002070FB"/>
    <w:rsid w:val="002110B7"/>
    <w:rsid w:val="002110E6"/>
    <w:rsid w:val="00212A31"/>
    <w:rsid w:val="00213729"/>
    <w:rsid w:val="0021709D"/>
    <w:rsid w:val="002272A6"/>
    <w:rsid w:val="00234BF5"/>
    <w:rsid w:val="0023519D"/>
    <w:rsid w:val="002406FA"/>
    <w:rsid w:val="002460EA"/>
    <w:rsid w:val="00256067"/>
    <w:rsid w:val="00260C48"/>
    <w:rsid w:val="00262B08"/>
    <w:rsid w:val="00263573"/>
    <w:rsid w:val="00274D2C"/>
    <w:rsid w:val="00275DFC"/>
    <w:rsid w:val="00281B68"/>
    <w:rsid w:val="00281F37"/>
    <w:rsid w:val="00282A46"/>
    <w:rsid w:val="002848DA"/>
    <w:rsid w:val="00286C3C"/>
    <w:rsid w:val="002923B4"/>
    <w:rsid w:val="002A46C5"/>
    <w:rsid w:val="002B2E47"/>
    <w:rsid w:val="002B445C"/>
    <w:rsid w:val="002B78F5"/>
    <w:rsid w:val="002D6A6C"/>
    <w:rsid w:val="002E3116"/>
    <w:rsid w:val="002E6493"/>
    <w:rsid w:val="002F285A"/>
    <w:rsid w:val="002F46F5"/>
    <w:rsid w:val="003065B2"/>
    <w:rsid w:val="0031024D"/>
    <w:rsid w:val="0031154B"/>
    <w:rsid w:val="00311BAF"/>
    <w:rsid w:val="00313447"/>
    <w:rsid w:val="00321C29"/>
    <w:rsid w:val="00322412"/>
    <w:rsid w:val="00325734"/>
    <w:rsid w:val="003301A3"/>
    <w:rsid w:val="003356CB"/>
    <w:rsid w:val="00336562"/>
    <w:rsid w:val="00340B05"/>
    <w:rsid w:val="003437B8"/>
    <w:rsid w:val="00346A11"/>
    <w:rsid w:val="003472D6"/>
    <w:rsid w:val="0035578A"/>
    <w:rsid w:val="00355D7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096E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C63ED"/>
    <w:rsid w:val="004D05B3"/>
    <w:rsid w:val="004E0BCD"/>
    <w:rsid w:val="004E479E"/>
    <w:rsid w:val="004E4A38"/>
    <w:rsid w:val="004E583B"/>
    <w:rsid w:val="004F3418"/>
    <w:rsid w:val="004F3991"/>
    <w:rsid w:val="004F4929"/>
    <w:rsid w:val="004F78E6"/>
    <w:rsid w:val="00512D99"/>
    <w:rsid w:val="00521057"/>
    <w:rsid w:val="005306A4"/>
    <w:rsid w:val="00531DBB"/>
    <w:rsid w:val="00533F59"/>
    <w:rsid w:val="00540CB1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D40E4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4139A"/>
    <w:rsid w:val="006458A1"/>
    <w:rsid w:val="00647E0E"/>
    <w:rsid w:val="00661A3B"/>
    <w:rsid w:val="00661B2F"/>
    <w:rsid w:val="00664790"/>
    <w:rsid w:val="00673584"/>
    <w:rsid w:val="00675D16"/>
    <w:rsid w:val="00694066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12D1"/>
    <w:rsid w:val="006F4097"/>
    <w:rsid w:val="00702B1C"/>
    <w:rsid w:val="00707F7D"/>
    <w:rsid w:val="00717EC5"/>
    <w:rsid w:val="00722660"/>
    <w:rsid w:val="00723482"/>
    <w:rsid w:val="00737B80"/>
    <w:rsid w:val="007576C2"/>
    <w:rsid w:val="00757BA9"/>
    <w:rsid w:val="007620EB"/>
    <w:rsid w:val="007633E5"/>
    <w:rsid w:val="007678C2"/>
    <w:rsid w:val="007815C6"/>
    <w:rsid w:val="00782E90"/>
    <w:rsid w:val="00786484"/>
    <w:rsid w:val="007916AF"/>
    <w:rsid w:val="00795F9C"/>
    <w:rsid w:val="007A57F2"/>
    <w:rsid w:val="007B1333"/>
    <w:rsid w:val="007C04EB"/>
    <w:rsid w:val="007C6E10"/>
    <w:rsid w:val="007E5892"/>
    <w:rsid w:val="007F4AEB"/>
    <w:rsid w:val="007F75B2"/>
    <w:rsid w:val="008043C4"/>
    <w:rsid w:val="008079FE"/>
    <w:rsid w:val="008103D3"/>
    <w:rsid w:val="00813702"/>
    <w:rsid w:val="00831B1B"/>
    <w:rsid w:val="008339E9"/>
    <w:rsid w:val="00844A55"/>
    <w:rsid w:val="00844B06"/>
    <w:rsid w:val="008608A9"/>
    <w:rsid w:val="00861D0E"/>
    <w:rsid w:val="0086744B"/>
    <w:rsid w:val="00867569"/>
    <w:rsid w:val="0088399D"/>
    <w:rsid w:val="008A4D50"/>
    <w:rsid w:val="008A750A"/>
    <w:rsid w:val="008B0F69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07E54"/>
    <w:rsid w:val="00910C82"/>
    <w:rsid w:val="009136C2"/>
    <w:rsid w:val="009149AE"/>
    <w:rsid w:val="00915F21"/>
    <w:rsid w:val="0092781E"/>
    <w:rsid w:val="00941041"/>
    <w:rsid w:val="0094402F"/>
    <w:rsid w:val="009473BD"/>
    <w:rsid w:val="00951AF2"/>
    <w:rsid w:val="0095445F"/>
    <w:rsid w:val="00956773"/>
    <w:rsid w:val="009636F1"/>
    <w:rsid w:val="009668FF"/>
    <w:rsid w:val="009718E0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9F559D"/>
    <w:rsid w:val="00A029DA"/>
    <w:rsid w:val="00A1185E"/>
    <w:rsid w:val="00A30498"/>
    <w:rsid w:val="00A371E0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85294"/>
    <w:rsid w:val="00A944D9"/>
    <w:rsid w:val="00AA039D"/>
    <w:rsid w:val="00AB1E44"/>
    <w:rsid w:val="00AB3160"/>
    <w:rsid w:val="00AC7E7B"/>
    <w:rsid w:val="00AD0BA3"/>
    <w:rsid w:val="00AD24CC"/>
    <w:rsid w:val="00AD46DD"/>
    <w:rsid w:val="00AE1F69"/>
    <w:rsid w:val="00AE2E31"/>
    <w:rsid w:val="00AE3928"/>
    <w:rsid w:val="00AE66B0"/>
    <w:rsid w:val="00AE6D5B"/>
    <w:rsid w:val="00B00C1D"/>
    <w:rsid w:val="00B03E21"/>
    <w:rsid w:val="00B04073"/>
    <w:rsid w:val="00B103A4"/>
    <w:rsid w:val="00B178EF"/>
    <w:rsid w:val="00B3607A"/>
    <w:rsid w:val="00B416B4"/>
    <w:rsid w:val="00B458B6"/>
    <w:rsid w:val="00B6314C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4FD3"/>
    <w:rsid w:val="00BB6DFD"/>
    <w:rsid w:val="00BC2839"/>
    <w:rsid w:val="00BD259E"/>
    <w:rsid w:val="00BE4918"/>
    <w:rsid w:val="00BF0540"/>
    <w:rsid w:val="00C0135B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40FC"/>
    <w:rsid w:val="00C75A80"/>
    <w:rsid w:val="00C8406E"/>
    <w:rsid w:val="00C85EE3"/>
    <w:rsid w:val="00C87663"/>
    <w:rsid w:val="00C90CEF"/>
    <w:rsid w:val="00CA1C4A"/>
    <w:rsid w:val="00CB2114"/>
    <w:rsid w:val="00CB2709"/>
    <w:rsid w:val="00CB4A18"/>
    <w:rsid w:val="00CB6F89"/>
    <w:rsid w:val="00CD1478"/>
    <w:rsid w:val="00CD2065"/>
    <w:rsid w:val="00CD3E4E"/>
    <w:rsid w:val="00CE228C"/>
    <w:rsid w:val="00CF19DC"/>
    <w:rsid w:val="00CF3057"/>
    <w:rsid w:val="00CF545B"/>
    <w:rsid w:val="00D018F0"/>
    <w:rsid w:val="00D05A3F"/>
    <w:rsid w:val="00D123EA"/>
    <w:rsid w:val="00D23205"/>
    <w:rsid w:val="00D26666"/>
    <w:rsid w:val="00D27074"/>
    <w:rsid w:val="00D27D69"/>
    <w:rsid w:val="00D446B3"/>
    <w:rsid w:val="00D448C2"/>
    <w:rsid w:val="00D56957"/>
    <w:rsid w:val="00D56C2E"/>
    <w:rsid w:val="00D666C3"/>
    <w:rsid w:val="00D709D9"/>
    <w:rsid w:val="00D77772"/>
    <w:rsid w:val="00D81A60"/>
    <w:rsid w:val="00D83F79"/>
    <w:rsid w:val="00D867BC"/>
    <w:rsid w:val="00D87441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3560A"/>
    <w:rsid w:val="00E42B57"/>
    <w:rsid w:val="00E6423C"/>
    <w:rsid w:val="00E66C15"/>
    <w:rsid w:val="00E7351A"/>
    <w:rsid w:val="00E8221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4834"/>
    <w:rsid w:val="00F01890"/>
    <w:rsid w:val="00F26395"/>
    <w:rsid w:val="00F3488F"/>
    <w:rsid w:val="00F405C9"/>
    <w:rsid w:val="00F46F18"/>
    <w:rsid w:val="00F5188C"/>
    <w:rsid w:val="00F56027"/>
    <w:rsid w:val="00F60154"/>
    <w:rsid w:val="00F844C2"/>
    <w:rsid w:val="00F92241"/>
    <w:rsid w:val="00FA6441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  <w:style w:type="character" w:customStyle="1" w:styleId="Mention">
    <w:name w:val="Mention"/>
    <w:basedOn w:val="Standardnpsmoodstavce"/>
    <w:uiPriority w:val="99"/>
    <w:semiHidden/>
    <w:unhideWhenUsed/>
    <w:rsid w:val="00C85E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ikaam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A895-E150-4038-871F-AFDD16A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2017-01-19T14:16:00Z</cp:lastPrinted>
  <dcterms:created xsi:type="dcterms:W3CDTF">2017-04-27T05:54:00Z</dcterms:created>
  <dcterms:modified xsi:type="dcterms:W3CDTF">2017-04-27T06:01:00Z</dcterms:modified>
</cp:coreProperties>
</file>