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FF5E9A" w:rsidP="003356CB">
      <w:pPr>
        <w:pStyle w:val="Datum"/>
        <w:spacing w:line="240" w:lineRule="auto"/>
      </w:pPr>
      <w:r>
        <w:t>2</w:t>
      </w:r>
      <w:r w:rsidR="00D4316E">
        <w:t xml:space="preserve">7. března </w:t>
      </w:r>
      <w:r w:rsidR="002B445C">
        <w:t>2017</w:t>
      </w:r>
    </w:p>
    <w:p w:rsidR="00376CBE" w:rsidRPr="00AE6D5B" w:rsidRDefault="00376CBE" w:rsidP="003356CB">
      <w:pPr>
        <w:pStyle w:val="Datum"/>
        <w:spacing w:line="240" w:lineRule="auto"/>
      </w:pPr>
    </w:p>
    <w:p w:rsidR="00377CD2" w:rsidRDefault="00F312A9" w:rsidP="003356CB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Internet v mobilu má 41 % dospělých Čechů</w:t>
      </w:r>
    </w:p>
    <w:p w:rsidR="00E66C15" w:rsidRDefault="00E66C15" w:rsidP="003356CB">
      <w:pPr>
        <w:spacing w:line="240" w:lineRule="auto"/>
        <w:jc w:val="left"/>
        <w:rPr>
          <w:b/>
        </w:rPr>
      </w:pPr>
    </w:p>
    <w:p w:rsidR="00D4316E" w:rsidRDefault="00D4316E" w:rsidP="00D4316E">
      <w:pPr>
        <w:spacing w:line="240" w:lineRule="auto"/>
        <w:jc w:val="left"/>
        <w:rPr>
          <w:b/>
        </w:rPr>
      </w:pPr>
      <w:r>
        <w:rPr>
          <w:b/>
        </w:rPr>
        <w:t xml:space="preserve">Počet uživatelů internetu v Česku roste. Vloni se jich pravidelně připojovalo k síti 77 %. </w:t>
      </w:r>
      <w:r w:rsidR="00934FC5">
        <w:rPr>
          <w:b/>
        </w:rPr>
        <w:t xml:space="preserve">Stále </w:t>
      </w:r>
      <w:r>
        <w:rPr>
          <w:b/>
        </w:rPr>
        <w:t xml:space="preserve">oblíbenější je </w:t>
      </w:r>
      <w:r w:rsidR="00934FC5">
        <w:rPr>
          <w:b/>
        </w:rPr>
        <w:t xml:space="preserve">připojení přes </w:t>
      </w:r>
      <w:r>
        <w:rPr>
          <w:b/>
        </w:rPr>
        <w:t>mobilní telefon.</w:t>
      </w:r>
    </w:p>
    <w:p w:rsidR="00D4316E" w:rsidRDefault="00D4316E" w:rsidP="00D4316E">
      <w:pPr>
        <w:spacing w:line="240" w:lineRule="auto"/>
        <w:jc w:val="left"/>
        <w:rPr>
          <w:b/>
        </w:rPr>
      </w:pPr>
    </w:p>
    <w:p w:rsidR="00D4316E" w:rsidRDefault="00D4316E" w:rsidP="00D4316E">
      <w:pPr>
        <w:spacing w:line="240" w:lineRule="auto"/>
        <w:jc w:val="left"/>
      </w:pPr>
      <w:r w:rsidRPr="00D4316E">
        <w:t>V</w:t>
      </w:r>
      <w:r>
        <w:t xml:space="preserve"> roce 2016 používalo internet 6,7 miliónu obyvatel České republiky starších 16 let, tj. 76,5 %. Ve srovnání s rokem 2006 jde o nárůst o </w:t>
      </w:r>
      <w:r w:rsidR="00AE70EC">
        <w:t xml:space="preserve">36 </w:t>
      </w:r>
      <w:r>
        <w:t xml:space="preserve">procentních bodů. </w:t>
      </w:r>
      <w:r w:rsidRPr="00D4316E">
        <w:rPr>
          <w:i/>
        </w:rPr>
        <w:t>„Vloni byl počet lidí, kteří internet nikdy nepoužili,</w:t>
      </w:r>
      <w:r w:rsidR="00675094">
        <w:rPr>
          <w:i/>
        </w:rPr>
        <w:t xml:space="preserve"> </w:t>
      </w:r>
      <w:r w:rsidRPr="00D4316E">
        <w:rPr>
          <w:i/>
        </w:rPr>
        <w:t>na úrovni 1,</w:t>
      </w:r>
      <w:r w:rsidR="00AE70EC">
        <w:rPr>
          <w:i/>
        </w:rPr>
        <w:t>6</w:t>
      </w:r>
      <w:r w:rsidRPr="00D4316E">
        <w:rPr>
          <w:i/>
        </w:rPr>
        <w:t xml:space="preserve"> miliónu. Většinou šlo o obyvatele starší 65 let</w:t>
      </w:r>
      <w:r w:rsidR="00AE70EC">
        <w:rPr>
          <w:i/>
        </w:rPr>
        <w:t xml:space="preserve"> a</w:t>
      </w:r>
      <w:r w:rsidRPr="00D4316E">
        <w:rPr>
          <w:i/>
        </w:rPr>
        <w:t xml:space="preserve"> lidi se základním vzděláním nebo o nezaměstnané</w:t>
      </w:r>
      <w:r>
        <w:rPr>
          <w:i/>
        </w:rPr>
        <w:t>. Jejich podíl se ale rok od roku snižuje</w:t>
      </w:r>
      <w:r w:rsidRPr="00D4316E">
        <w:rPr>
          <w:i/>
        </w:rPr>
        <w:t>,“</w:t>
      </w:r>
      <w:r>
        <w:t xml:space="preserve"> uvádí předsedkyně ČSÚ Iva Ritschelová.</w:t>
      </w:r>
    </w:p>
    <w:p w:rsidR="00D4316E" w:rsidRDefault="00D4316E" w:rsidP="00D4316E">
      <w:pPr>
        <w:spacing w:line="240" w:lineRule="auto"/>
        <w:jc w:val="left"/>
      </w:pPr>
    </w:p>
    <w:p w:rsidR="00D4316E" w:rsidRDefault="00D4316E" w:rsidP="00D4316E">
      <w:pPr>
        <w:spacing w:line="240" w:lineRule="auto"/>
        <w:jc w:val="left"/>
      </w:pPr>
      <w:r>
        <w:t>77 % uživatelů se k internetu připojuje denně nebo téměř denně. Kvůli svým soukromým potřebám na něm tráví nejčastěji jednu až pět hodin týdně. 38 % mladých uživatelů do 24 let pak dokonce více než 20 hodin týdně.</w:t>
      </w:r>
    </w:p>
    <w:p w:rsidR="00D4316E" w:rsidRDefault="00D4316E" w:rsidP="00D4316E">
      <w:pPr>
        <w:spacing w:line="240" w:lineRule="auto"/>
        <w:jc w:val="left"/>
      </w:pPr>
    </w:p>
    <w:p w:rsidR="00D4316E" w:rsidRDefault="00D4316E" w:rsidP="00D4316E">
      <w:pPr>
        <w:spacing w:line="240" w:lineRule="auto"/>
        <w:jc w:val="left"/>
      </w:pPr>
      <w:r>
        <w:t>Zařízením, z něhož na internet přistupujeme nejvíce, je notebook</w:t>
      </w:r>
      <w:r w:rsidR="009341BC">
        <w:t xml:space="preserve">. Činí tak </w:t>
      </w:r>
      <w:r>
        <w:t>65 %</w:t>
      </w:r>
      <w:r w:rsidR="009341BC">
        <w:t xml:space="preserve"> uživatelů internetu</w:t>
      </w:r>
      <w:r>
        <w:t>. Polovina</w:t>
      </w:r>
      <w:r w:rsidR="009341BC">
        <w:t xml:space="preserve"> </w:t>
      </w:r>
      <w:r>
        <w:t xml:space="preserve">používá stolní počítač a téměř stejný podíl mobilní telefon. </w:t>
      </w:r>
      <w:r w:rsidRPr="00D4316E">
        <w:rPr>
          <w:i/>
        </w:rPr>
        <w:t>„</w:t>
      </w:r>
      <w:r w:rsidR="00DD6BEC">
        <w:rPr>
          <w:i/>
        </w:rPr>
        <w:t xml:space="preserve">Podíl osob, </w:t>
      </w:r>
      <w:r w:rsidR="00B16AE9">
        <w:rPr>
          <w:i/>
        </w:rPr>
        <w:t>které </w:t>
      </w:r>
      <w:bookmarkStart w:id="0" w:name="_GoBack"/>
      <w:bookmarkEnd w:id="0"/>
      <w:r w:rsidR="00AE70EC" w:rsidRPr="00AE70EC">
        <w:rPr>
          <w:i/>
        </w:rPr>
        <w:t>se připojují k internetu ze stolních počítačů</w:t>
      </w:r>
      <w:r w:rsidR="00DD6BEC">
        <w:rPr>
          <w:i/>
        </w:rPr>
        <w:t>,</w:t>
      </w:r>
      <w:r w:rsidRPr="00D4316E">
        <w:rPr>
          <w:i/>
        </w:rPr>
        <w:t xml:space="preserve"> roste s věkem. </w:t>
      </w:r>
      <w:r w:rsidR="00AE70EC">
        <w:rPr>
          <w:i/>
        </w:rPr>
        <w:t xml:space="preserve">Z </w:t>
      </w:r>
      <w:r w:rsidRPr="00D4316E">
        <w:rPr>
          <w:i/>
        </w:rPr>
        <w:t xml:space="preserve">notebooku a mobilního telefonu se častěji připojují spíše mladší lidé,“ </w:t>
      </w:r>
      <w:r>
        <w:t>říká Martin Mana, ředitel odbor</w:t>
      </w:r>
      <w:r w:rsidR="00B16AE9">
        <w:t>u statistik rozvoje společnosti </w:t>
      </w:r>
      <w:r>
        <w:t>ČSÚ.</w:t>
      </w:r>
    </w:p>
    <w:p w:rsidR="00D4316E" w:rsidRDefault="00D4316E" w:rsidP="00D4316E">
      <w:pPr>
        <w:spacing w:line="240" w:lineRule="auto"/>
        <w:jc w:val="left"/>
      </w:pPr>
    </w:p>
    <w:p w:rsidR="00D4316E" w:rsidRDefault="00D4316E" w:rsidP="00D4316E">
      <w:pPr>
        <w:spacing w:line="240" w:lineRule="auto"/>
        <w:jc w:val="left"/>
      </w:pPr>
      <w:r>
        <w:t>V roce 2016 používal</w:t>
      </w:r>
      <w:r w:rsidR="009341BC">
        <w:t>o</w:t>
      </w:r>
      <w:r>
        <w:t xml:space="preserve"> internet </w:t>
      </w:r>
      <w:r w:rsidR="009341BC">
        <w:t>v</w:t>
      </w:r>
      <w:r w:rsidR="00AC0D9A">
        <w:t xml:space="preserve"> mobilním telefonu</w:t>
      </w:r>
      <w:r w:rsidR="009341BC">
        <w:t xml:space="preserve"> 54 % uživatelů internetu, resp. </w:t>
      </w:r>
      <w:r>
        <w:t xml:space="preserve">čtyři z deseti dospělých Čechů. O tři roky dříve to přitom byla jen pětina dospělé populace. V tomto ohledu je </w:t>
      </w:r>
      <w:r w:rsidR="00F312A9">
        <w:t xml:space="preserve">však </w:t>
      </w:r>
      <w:r>
        <w:t xml:space="preserve">Česká republika </w:t>
      </w:r>
      <w:r w:rsidR="00F312A9">
        <w:t xml:space="preserve">stále </w:t>
      </w:r>
      <w:r>
        <w:t xml:space="preserve">pod </w:t>
      </w:r>
      <w:r w:rsidR="00F312A9">
        <w:t xml:space="preserve">průměrem Evropské unie, který představuje 65 % </w:t>
      </w:r>
      <w:r>
        <w:t>j</w:t>
      </w:r>
      <w:r w:rsidR="00F312A9">
        <w:t>ednotlivců ve</w:t>
      </w:r>
      <w:r w:rsidR="0028718C">
        <w:t> </w:t>
      </w:r>
      <w:r w:rsidR="00F312A9">
        <w:t xml:space="preserve">věku 16 až 74 let čerpajících mobilní data. Naopak v celkovém </w:t>
      </w:r>
      <w:r>
        <w:t xml:space="preserve">podílu jednotlivců používajících internet </w:t>
      </w:r>
      <w:r w:rsidR="00F312A9">
        <w:t xml:space="preserve">jsme vloni </w:t>
      </w:r>
      <w:r>
        <w:t>mírně pře</w:t>
      </w:r>
      <w:r w:rsidR="00F312A9">
        <w:t>kročili unijní průměr</w:t>
      </w:r>
      <w:r>
        <w:t>.</w:t>
      </w:r>
    </w:p>
    <w:p w:rsidR="00D4316E" w:rsidRDefault="00D4316E" w:rsidP="00D4316E">
      <w:pPr>
        <w:spacing w:line="240" w:lineRule="auto"/>
        <w:jc w:val="left"/>
      </w:pPr>
    </w:p>
    <w:p w:rsidR="00D4316E" w:rsidRDefault="00D4316E" w:rsidP="00D4316E">
      <w:pPr>
        <w:spacing w:line="240" w:lineRule="auto"/>
        <w:jc w:val="left"/>
      </w:pPr>
      <w:r>
        <w:t xml:space="preserve">Téměř všem uživatelům slouží internet ke komunikaci. Elektronickou poštu využívá 94 % z nich. Přes sociální sítě je v kontaktu se svými přáteli více než polovina. Zatímco </w:t>
      </w:r>
      <w:r w:rsidR="00675094">
        <w:t xml:space="preserve">obliba sociálních sítí mezi internetovými uživateli roste, </w:t>
      </w:r>
      <w:r>
        <w:t xml:space="preserve">podíl telefonujících přes internet </w:t>
      </w:r>
      <w:r w:rsidR="00F312A9">
        <w:t xml:space="preserve">v posledních letech </w:t>
      </w:r>
      <w:r w:rsidR="00E265A2">
        <w:t>klesá. V </w:t>
      </w:r>
      <w:r>
        <w:t xml:space="preserve">roce 2012 </w:t>
      </w:r>
      <w:r w:rsidR="00F312A9">
        <w:t xml:space="preserve">takto </w:t>
      </w:r>
      <w:r>
        <w:t>telefonovalo 54 % uživatelů, v</w:t>
      </w:r>
      <w:r w:rsidR="00F312A9">
        <w:t xml:space="preserve">loni už jen </w:t>
      </w:r>
      <w:r>
        <w:t>40</w:t>
      </w:r>
      <w:r w:rsidR="00F312A9">
        <w:t xml:space="preserve"> </w:t>
      </w:r>
      <w:r w:rsidR="00E265A2">
        <w:t>%.</w:t>
      </w:r>
    </w:p>
    <w:p w:rsidR="00D4316E" w:rsidRDefault="00D4316E" w:rsidP="00D4316E">
      <w:pPr>
        <w:spacing w:line="240" w:lineRule="auto"/>
        <w:jc w:val="left"/>
      </w:pPr>
    </w:p>
    <w:p w:rsidR="00F312A9" w:rsidRDefault="00F312A9" w:rsidP="00D4316E">
      <w:pPr>
        <w:spacing w:line="240" w:lineRule="auto"/>
        <w:jc w:val="left"/>
      </w:pPr>
      <w:r>
        <w:t>Více se dočtete v </w:t>
      </w:r>
      <w:r w:rsidRPr="00F312A9">
        <w:t>Infor</w:t>
      </w:r>
      <w:r>
        <w:t>mační společnost</w:t>
      </w:r>
      <w:r w:rsidR="005733A8">
        <w:t>i</w:t>
      </w:r>
      <w:r>
        <w:t xml:space="preserve"> v číslech 2014–</w:t>
      </w:r>
      <w:r w:rsidRPr="00F312A9">
        <w:t>2016</w:t>
      </w:r>
      <w:r>
        <w:t xml:space="preserve">: </w:t>
      </w:r>
      <w:hyperlink r:id="rId7" w:history="1">
        <w:r w:rsidR="00934FC5" w:rsidRPr="009161B1">
          <w:rPr>
            <w:rStyle w:val="Hypertextovodkaz"/>
          </w:rPr>
          <w:t>https://www.czso.cz/csu/czso/informacni-spolecnost-v-cislech-2014-2016</w:t>
        </w:r>
      </w:hyperlink>
      <w:r w:rsidR="00934FC5">
        <w:t xml:space="preserve">. </w:t>
      </w:r>
      <w:r w:rsidR="005733A8">
        <w:t>Právě vydaná publikace obsahuje nejen údaje o využívání internetu jednotlivci, ale i v podnicích nebo pro potřeby veřejné správy, v oblasti vzdělávání či zdravotnictví.</w:t>
      </w:r>
    </w:p>
    <w:p w:rsidR="00F312A9" w:rsidRDefault="00F312A9" w:rsidP="00D4316E">
      <w:pPr>
        <w:spacing w:line="240" w:lineRule="auto"/>
        <w:jc w:val="left"/>
      </w:pPr>
    </w:p>
    <w:p w:rsidR="00FF5E9A" w:rsidRDefault="00FF5E9A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A30498" w:rsidRDefault="00A30498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3607A" w:rsidP="003356CB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3356CB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3356C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3356C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3356C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2B4B76" w:rsidRPr="00C75912">
          <w:rPr>
            <w:rStyle w:val="Hypertextovodkaz"/>
            <w:rFonts w:cs="Arial"/>
          </w:rPr>
          <w:t>petra.bacova@czso.cz</w:t>
        </w:r>
      </w:hyperlink>
      <w:r w:rsidR="002B4B76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A1" w:rsidRDefault="00A868A1" w:rsidP="00BA6370">
      <w:r>
        <w:separator/>
      </w:r>
    </w:p>
  </w:endnote>
  <w:endnote w:type="continuationSeparator" w:id="0">
    <w:p w:rsidR="00A868A1" w:rsidRDefault="00A868A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D1AE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7D1AE9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D1AE9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B4B7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D1AE9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A1" w:rsidRDefault="00A868A1" w:rsidP="00BA6370">
      <w:r>
        <w:separator/>
      </w:r>
    </w:p>
  </w:footnote>
  <w:footnote w:type="continuationSeparator" w:id="0">
    <w:p w:rsidR="00A868A1" w:rsidRDefault="00A868A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D1AE9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22B99"/>
    <w:rsid w:val="0002468C"/>
    <w:rsid w:val="0002496A"/>
    <w:rsid w:val="00027576"/>
    <w:rsid w:val="000376B5"/>
    <w:rsid w:val="00043BF4"/>
    <w:rsid w:val="00071561"/>
    <w:rsid w:val="00076BD5"/>
    <w:rsid w:val="00080F62"/>
    <w:rsid w:val="00082E4E"/>
    <w:rsid w:val="000839DD"/>
    <w:rsid w:val="000842D2"/>
    <w:rsid w:val="000843A5"/>
    <w:rsid w:val="00085D3E"/>
    <w:rsid w:val="0008785C"/>
    <w:rsid w:val="000967DC"/>
    <w:rsid w:val="000A3C58"/>
    <w:rsid w:val="000B6F63"/>
    <w:rsid w:val="000C435D"/>
    <w:rsid w:val="000D30AD"/>
    <w:rsid w:val="000E2451"/>
    <w:rsid w:val="000E5141"/>
    <w:rsid w:val="000F09D5"/>
    <w:rsid w:val="00100D57"/>
    <w:rsid w:val="0010238D"/>
    <w:rsid w:val="00107E71"/>
    <w:rsid w:val="00113270"/>
    <w:rsid w:val="00115DF3"/>
    <w:rsid w:val="00116114"/>
    <w:rsid w:val="00121FD0"/>
    <w:rsid w:val="00136B06"/>
    <w:rsid w:val="001404AB"/>
    <w:rsid w:val="00146745"/>
    <w:rsid w:val="001523B7"/>
    <w:rsid w:val="0015703B"/>
    <w:rsid w:val="001630AF"/>
    <w:rsid w:val="001658A9"/>
    <w:rsid w:val="0017231D"/>
    <w:rsid w:val="001776E2"/>
    <w:rsid w:val="001810DC"/>
    <w:rsid w:val="00183C7E"/>
    <w:rsid w:val="00185A19"/>
    <w:rsid w:val="00191EC0"/>
    <w:rsid w:val="001A59BF"/>
    <w:rsid w:val="001B3045"/>
    <w:rsid w:val="001B607F"/>
    <w:rsid w:val="001C0D61"/>
    <w:rsid w:val="001D369A"/>
    <w:rsid w:val="001F36AA"/>
    <w:rsid w:val="001F574C"/>
    <w:rsid w:val="001F5885"/>
    <w:rsid w:val="002070FB"/>
    <w:rsid w:val="002110E6"/>
    <w:rsid w:val="00212A31"/>
    <w:rsid w:val="00213729"/>
    <w:rsid w:val="0021709D"/>
    <w:rsid w:val="002272A6"/>
    <w:rsid w:val="0023519D"/>
    <w:rsid w:val="002406FA"/>
    <w:rsid w:val="002460EA"/>
    <w:rsid w:val="0024766F"/>
    <w:rsid w:val="00256067"/>
    <w:rsid w:val="00260C48"/>
    <w:rsid w:val="00262B08"/>
    <w:rsid w:val="00274D2C"/>
    <w:rsid w:val="00282A46"/>
    <w:rsid w:val="002848DA"/>
    <w:rsid w:val="00286C3C"/>
    <w:rsid w:val="0028718C"/>
    <w:rsid w:val="002923B4"/>
    <w:rsid w:val="002B2E47"/>
    <w:rsid w:val="002B445C"/>
    <w:rsid w:val="002B4B76"/>
    <w:rsid w:val="002D6A6C"/>
    <w:rsid w:val="002E3116"/>
    <w:rsid w:val="002E6493"/>
    <w:rsid w:val="002F285A"/>
    <w:rsid w:val="003065B2"/>
    <w:rsid w:val="0031024D"/>
    <w:rsid w:val="00311BAF"/>
    <w:rsid w:val="00313447"/>
    <w:rsid w:val="00322412"/>
    <w:rsid w:val="00325734"/>
    <w:rsid w:val="003301A3"/>
    <w:rsid w:val="003356CB"/>
    <w:rsid w:val="00336562"/>
    <w:rsid w:val="00340B05"/>
    <w:rsid w:val="003437B8"/>
    <w:rsid w:val="00346A11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2445"/>
    <w:rsid w:val="003D4B0A"/>
    <w:rsid w:val="003F526A"/>
    <w:rsid w:val="00405244"/>
    <w:rsid w:val="00407934"/>
    <w:rsid w:val="00413A9D"/>
    <w:rsid w:val="00436E16"/>
    <w:rsid w:val="004436EE"/>
    <w:rsid w:val="004443F6"/>
    <w:rsid w:val="00451C08"/>
    <w:rsid w:val="0045547F"/>
    <w:rsid w:val="00472471"/>
    <w:rsid w:val="00473F0B"/>
    <w:rsid w:val="004779D5"/>
    <w:rsid w:val="004920AD"/>
    <w:rsid w:val="004A76F2"/>
    <w:rsid w:val="004D05B3"/>
    <w:rsid w:val="004E0BCD"/>
    <w:rsid w:val="004E479E"/>
    <w:rsid w:val="004E4A38"/>
    <w:rsid w:val="004E583B"/>
    <w:rsid w:val="004F3418"/>
    <w:rsid w:val="004F78E6"/>
    <w:rsid w:val="00512D99"/>
    <w:rsid w:val="00515870"/>
    <w:rsid w:val="00521057"/>
    <w:rsid w:val="005306A4"/>
    <w:rsid w:val="00531DBB"/>
    <w:rsid w:val="00533F59"/>
    <w:rsid w:val="00550AD9"/>
    <w:rsid w:val="005514B9"/>
    <w:rsid w:val="005615D2"/>
    <w:rsid w:val="005733A8"/>
    <w:rsid w:val="005748DB"/>
    <w:rsid w:val="0058502C"/>
    <w:rsid w:val="0059449B"/>
    <w:rsid w:val="005A3D83"/>
    <w:rsid w:val="005B12E4"/>
    <w:rsid w:val="005C6881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2B80"/>
    <w:rsid w:val="0064139A"/>
    <w:rsid w:val="006458A1"/>
    <w:rsid w:val="00647E0E"/>
    <w:rsid w:val="00661B2F"/>
    <w:rsid w:val="00664790"/>
    <w:rsid w:val="00673584"/>
    <w:rsid w:val="00675094"/>
    <w:rsid w:val="00675D16"/>
    <w:rsid w:val="00694066"/>
    <w:rsid w:val="006A4B44"/>
    <w:rsid w:val="006A4ECD"/>
    <w:rsid w:val="006C1109"/>
    <w:rsid w:val="006C1B60"/>
    <w:rsid w:val="006C4B0A"/>
    <w:rsid w:val="006D6924"/>
    <w:rsid w:val="006E024F"/>
    <w:rsid w:val="006E2608"/>
    <w:rsid w:val="006E4E81"/>
    <w:rsid w:val="006E6121"/>
    <w:rsid w:val="006F4097"/>
    <w:rsid w:val="00702B1C"/>
    <w:rsid w:val="00707F7D"/>
    <w:rsid w:val="00717EC5"/>
    <w:rsid w:val="00723482"/>
    <w:rsid w:val="00737B80"/>
    <w:rsid w:val="007576C2"/>
    <w:rsid w:val="007620EB"/>
    <w:rsid w:val="007678C2"/>
    <w:rsid w:val="007815C6"/>
    <w:rsid w:val="00782E90"/>
    <w:rsid w:val="007916AF"/>
    <w:rsid w:val="007A57F2"/>
    <w:rsid w:val="007B1333"/>
    <w:rsid w:val="007C04EB"/>
    <w:rsid w:val="007C6E10"/>
    <w:rsid w:val="007D1AE9"/>
    <w:rsid w:val="007E5892"/>
    <w:rsid w:val="007F3D20"/>
    <w:rsid w:val="007F4AEB"/>
    <w:rsid w:val="007F75B2"/>
    <w:rsid w:val="008043C4"/>
    <w:rsid w:val="008103D3"/>
    <w:rsid w:val="00813702"/>
    <w:rsid w:val="00831B1B"/>
    <w:rsid w:val="008339E9"/>
    <w:rsid w:val="00844A55"/>
    <w:rsid w:val="008608A9"/>
    <w:rsid w:val="00861D0E"/>
    <w:rsid w:val="0086744B"/>
    <w:rsid w:val="00867569"/>
    <w:rsid w:val="0087722D"/>
    <w:rsid w:val="008A750A"/>
    <w:rsid w:val="008C384C"/>
    <w:rsid w:val="008C5F54"/>
    <w:rsid w:val="008D0F11"/>
    <w:rsid w:val="008D6DCA"/>
    <w:rsid w:val="008D7EA9"/>
    <w:rsid w:val="008E1032"/>
    <w:rsid w:val="008F35B4"/>
    <w:rsid w:val="008F73B4"/>
    <w:rsid w:val="0090115E"/>
    <w:rsid w:val="00906540"/>
    <w:rsid w:val="00910C82"/>
    <w:rsid w:val="009136C2"/>
    <w:rsid w:val="009149AE"/>
    <w:rsid w:val="00915F21"/>
    <w:rsid w:val="0092781E"/>
    <w:rsid w:val="009341BC"/>
    <w:rsid w:val="00934FC5"/>
    <w:rsid w:val="00941041"/>
    <w:rsid w:val="0094402F"/>
    <w:rsid w:val="009473BD"/>
    <w:rsid w:val="0095445F"/>
    <w:rsid w:val="00956773"/>
    <w:rsid w:val="009636F1"/>
    <w:rsid w:val="009668FF"/>
    <w:rsid w:val="009718E0"/>
    <w:rsid w:val="0098003E"/>
    <w:rsid w:val="00981A35"/>
    <w:rsid w:val="00983836"/>
    <w:rsid w:val="009850DA"/>
    <w:rsid w:val="00985980"/>
    <w:rsid w:val="0098630A"/>
    <w:rsid w:val="009965AA"/>
    <w:rsid w:val="009972BF"/>
    <w:rsid w:val="009B55B1"/>
    <w:rsid w:val="009F18D0"/>
    <w:rsid w:val="009F226E"/>
    <w:rsid w:val="00A029DA"/>
    <w:rsid w:val="00A1185E"/>
    <w:rsid w:val="00A30498"/>
    <w:rsid w:val="00A4343D"/>
    <w:rsid w:val="00A502F1"/>
    <w:rsid w:val="00A504E0"/>
    <w:rsid w:val="00A56234"/>
    <w:rsid w:val="00A578A4"/>
    <w:rsid w:val="00A65AE5"/>
    <w:rsid w:val="00A70A83"/>
    <w:rsid w:val="00A81EB3"/>
    <w:rsid w:val="00A8368E"/>
    <w:rsid w:val="00A842CF"/>
    <w:rsid w:val="00A868A1"/>
    <w:rsid w:val="00A944D9"/>
    <w:rsid w:val="00AA039D"/>
    <w:rsid w:val="00AB1E44"/>
    <w:rsid w:val="00AC0D9A"/>
    <w:rsid w:val="00AC7E7B"/>
    <w:rsid w:val="00AD0BA3"/>
    <w:rsid w:val="00AE66B0"/>
    <w:rsid w:val="00AE6D5B"/>
    <w:rsid w:val="00AE70EC"/>
    <w:rsid w:val="00B00C1D"/>
    <w:rsid w:val="00B03E21"/>
    <w:rsid w:val="00B103A4"/>
    <w:rsid w:val="00B16AE9"/>
    <w:rsid w:val="00B3607A"/>
    <w:rsid w:val="00B416B4"/>
    <w:rsid w:val="00B42537"/>
    <w:rsid w:val="00B458B6"/>
    <w:rsid w:val="00B649D6"/>
    <w:rsid w:val="00B64BFF"/>
    <w:rsid w:val="00B76870"/>
    <w:rsid w:val="00B803C3"/>
    <w:rsid w:val="00B842D7"/>
    <w:rsid w:val="00B934A6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F0540"/>
    <w:rsid w:val="00C0647A"/>
    <w:rsid w:val="00C072F9"/>
    <w:rsid w:val="00C1130E"/>
    <w:rsid w:val="00C122BC"/>
    <w:rsid w:val="00C13E61"/>
    <w:rsid w:val="00C241F3"/>
    <w:rsid w:val="00C24C3C"/>
    <w:rsid w:val="00C269D4"/>
    <w:rsid w:val="00C26F6C"/>
    <w:rsid w:val="00C4160D"/>
    <w:rsid w:val="00C41F27"/>
    <w:rsid w:val="00C45312"/>
    <w:rsid w:val="00C46064"/>
    <w:rsid w:val="00C5242A"/>
    <w:rsid w:val="00C52466"/>
    <w:rsid w:val="00C75A80"/>
    <w:rsid w:val="00C8406E"/>
    <w:rsid w:val="00C87663"/>
    <w:rsid w:val="00CA1C4A"/>
    <w:rsid w:val="00CB2709"/>
    <w:rsid w:val="00CB4A18"/>
    <w:rsid w:val="00CB6F89"/>
    <w:rsid w:val="00CD1478"/>
    <w:rsid w:val="00CD2065"/>
    <w:rsid w:val="00CD3E4E"/>
    <w:rsid w:val="00CE228C"/>
    <w:rsid w:val="00CE6FBF"/>
    <w:rsid w:val="00CF19DC"/>
    <w:rsid w:val="00CF545B"/>
    <w:rsid w:val="00D018F0"/>
    <w:rsid w:val="00D05A3F"/>
    <w:rsid w:val="00D123EA"/>
    <w:rsid w:val="00D26666"/>
    <w:rsid w:val="00D27074"/>
    <w:rsid w:val="00D27D69"/>
    <w:rsid w:val="00D4316E"/>
    <w:rsid w:val="00D448C2"/>
    <w:rsid w:val="00D56C2E"/>
    <w:rsid w:val="00D666C3"/>
    <w:rsid w:val="00D709D9"/>
    <w:rsid w:val="00D77772"/>
    <w:rsid w:val="00D81A60"/>
    <w:rsid w:val="00D83F79"/>
    <w:rsid w:val="00DB119D"/>
    <w:rsid w:val="00DB19B5"/>
    <w:rsid w:val="00DB78B8"/>
    <w:rsid w:val="00DD6BEC"/>
    <w:rsid w:val="00DE4A33"/>
    <w:rsid w:val="00DE7268"/>
    <w:rsid w:val="00DF47FE"/>
    <w:rsid w:val="00E077B8"/>
    <w:rsid w:val="00E167F4"/>
    <w:rsid w:val="00E2374E"/>
    <w:rsid w:val="00E265A2"/>
    <w:rsid w:val="00E26704"/>
    <w:rsid w:val="00E267DE"/>
    <w:rsid w:val="00E27C40"/>
    <w:rsid w:val="00E31980"/>
    <w:rsid w:val="00E42B57"/>
    <w:rsid w:val="00E6423C"/>
    <w:rsid w:val="00E66C15"/>
    <w:rsid w:val="00E7351A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F26395"/>
    <w:rsid w:val="00F312A9"/>
    <w:rsid w:val="00F3488F"/>
    <w:rsid w:val="00F405C9"/>
    <w:rsid w:val="00F46F18"/>
    <w:rsid w:val="00F5188C"/>
    <w:rsid w:val="00F56027"/>
    <w:rsid w:val="00F60154"/>
    <w:rsid w:val="00FA6441"/>
    <w:rsid w:val="00FB005B"/>
    <w:rsid w:val="00FB1F4C"/>
    <w:rsid w:val="00FB2451"/>
    <w:rsid w:val="00FB687C"/>
    <w:rsid w:val="00FB76F0"/>
    <w:rsid w:val="00FE10D4"/>
    <w:rsid w:val="00FF5E9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formacni-spolecnost-v-cislech-2014-2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879D-8025-4B6D-8BE4-70AB95AE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4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2576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5</cp:revision>
  <cp:lastPrinted>2017-01-19T14:16:00Z</cp:lastPrinted>
  <dcterms:created xsi:type="dcterms:W3CDTF">2017-03-27T06:01:00Z</dcterms:created>
  <dcterms:modified xsi:type="dcterms:W3CDTF">2017-03-27T07:20:00Z</dcterms:modified>
</cp:coreProperties>
</file>