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33092" w:rsidP="003356CB">
      <w:pPr>
        <w:pStyle w:val="Datum"/>
        <w:spacing w:line="240" w:lineRule="auto"/>
      </w:pPr>
      <w:r>
        <w:t>21</w:t>
      </w:r>
      <w:r w:rsidR="00A50931">
        <w:t xml:space="preserve">. března </w:t>
      </w:r>
      <w:r w:rsidR="002B445C">
        <w:t>2017</w:t>
      </w:r>
    </w:p>
    <w:p w:rsidR="00376CBE" w:rsidRPr="00AE6D5B" w:rsidRDefault="00376CBE" w:rsidP="003356CB">
      <w:pPr>
        <w:pStyle w:val="Datum"/>
        <w:spacing w:line="240" w:lineRule="auto"/>
      </w:pPr>
    </w:p>
    <w:p w:rsidR="00E66C15" w:rsidRDefault="00E76E6B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Obyvatel přibylo, počet svateb rostl</w:t>
      </w:r>
    </w:p>
    <w:p w:rsidR="00E76E6B" w:rsidRDefault="00E76E6B" w:rsidP="003356CB">
      <w:pPr>
        <w:spacing w:line="240" w:lineRule="auto"/>
        <w:jc w:val="left"/>
        <w:rPr>
          <w:b/>
        </w:rPr>
      </w:pPr>
    </w:p>
    <w:p w:rsidR="00A67E16" w:rsidRDefault="00A33092" w:rsidP="003356CB">
      <w:pPr>
        <w:spacing w:line="240" w:lineRule="auto"/>
        <w:ind w:right="-143"/>
        <w:jc w:val="left"/>
        <w:rPr>
          <w:b/>
        </w:rPr>
      </w:pPr>
      <w:r w:rsidRPr="00A33092">
        <w:rPr>
          <w:b/>
        </w:rPr>
        <w:t xml:space="preserve">Počet obyvatel se </w:t>
      </w:r>
      <w:r>
        <w:rPr>
          <w:b/>
        </w:rPr>
        <w:t xml:space="preserve">vloni </w:t>
      </w:r>
      <w:r w:rsidRPr="00A33092">
        <w:rPr>
          <w:b/>
        </w:rPr>
        <w:t>zvýšil na 10</w:t>
      </w:r>
      <w:r>
        <w:rPr>
          <w:b/>
        </w:rPr>
        <w:t>,</w:t>
      </w:r>
      <w:r w:rsidR="000D3211">
        <w:rPr>
          <w:b/>
        </w:rPr>
        <w:t>6</w:t>
      </w:r>
      <w:r>
        <w:rPr>
          <w:b/>
        </w:rPr>
        <w:t xml:space="preserve"> miliónu. Přírůstek byl dán nejen zahraničním stěhováním, ale i tím, že počet narozených převýšil počet zemřelých. </w:t>
      </w:r>
      <w:r w:rsidR="00C9144D">
        <w:rPr>
          <w:b/>
        </w:rPr>
        <w:t>Češi uzavřeli nejvíc s</w:t>
      </w:r>
      <w:r>
        <w:rPr>
          <w:b/>
        </w:rPr>
        <w:t xml:space="preserve">ňatků za </w:t>
      </w:r>
      <w:r w:rsidRPr="00A33092">
        <w:rPr>
          <w:b/>
        </w:rPr>
        <w:t>posledních osm let.</w:t>
      </w:r>
    </w:p>
    <w:p w:rsidR="00A33092" w:rsidRDefault="00A33092" w:rsidP="00A33092">
      <w:pPr>
        <w:spacing w:line="240" w:lineRule="auto"/>
        <w:jc w:val="left"/>
      </w:pPr>
    </w:p>
    <w:p w:rsidR="0074427E" w:rsidRDefault="00A33092" w:rsidP="00A33092">
      <w:pPr>
        <w:spacing w:line="240" w:lineRule="auto"/>
        <w:jc w:val="left"/>
      </w:pPr>
      <w:r>
        <w:t>Podle předběžn</w:t>
      </w:r>
      <w:r w:rsidR="0074427E">
        <w:t xml:space="preserve">ých údajů dosáhl </w:t>
      </w:r>
      <w:r>
        <w:t>počet obyvatel</w:t>
      </w:r>
      <w:r w:rsidR="007B55BD">
        <w:t xml:space="preserve"> Česka ke konci loňského roku </w:t>
      </w:r>
      <w:r>
        <w:t>10</w:t>
      </w:r>
      <w:r w:rsidR="004D6EA1">
        <w:t> 578 820</w:t>
      </w:r>
      <w:r w:rsidR="0074427E">
        <w:t>. To</w:t>
      </w:r>
      <w:r w:rsidR="000D3211">
        <w:t> </w:t>
      </w:r>
      <w:r w:rsidR="0074427E">
        <w:t>je o 25</w:t>
      </w:r>
      <w:r>
        <w:t xml:space="preserve"> tisíc</w:t>
      </w:r>
      <w:r w:rsidR="0074427E">
        <w:t xml:space="preserve"> více než na </w:t>
      </w:r>
      <w:r w:rsidR="007B55BD">
        <w:t>za</w:t>
      </w:r>
      <w:r w:rsidR="0074427E">
        <w:t>čátku roku</w:t>
      </w:r>
      <w:r w:rsidR="0013498A">
        <w:t xml:space="preserve"> 2016</w:t>
      </w:r>
      <w:r w:rsidR="0074427E">
        <w:t>. Díky zahraničnímu stěhování se celkový počet obyvatel zvýšil o 20</w:t>
      </w:r>
      <w:r w:rsidR="0013498A">
        <w:t>,1</w:t>
      </w:r>
      <w:r w:rsidR="0074427E">
        <w:t xml:space="preserve"> tisíc</w:t>
      </w:r>
      <w:r w:rsidR="0013498A">
        <w:t>e</w:t>
      </w:r>
      <w:r w:rsidR="0074427E">
        <w:t xml:space="preserve">. O 4,9 tisíce narostl </w:t>
      </w:r>
      <w:r w:rsidR="007B55BD">
        <w:t>proto</w:t>
      </w:r>
      <w:r w:rsidR="0074427E">
        <w:t xml:space="preserve">, že narozených bylo více než zemřelých. </w:t>
      </w:r>
    </w:p>
    <w:p w:rsidR="0074427E" w:rsidRDefault="0074427E" w:rsidP="00A33092">
      <w:pPr>
        <w:spacing w:line="240" w:lineRule="auto"/>
        <w:jc w:val="left"/>
      </w:pPr>
    </w:p>
    <w:p w:rsidR="00A33092" w:rsidRDefault="007B55BD" w:rsidP="00A33092">
      <w:pPr>
        <w:spacing w:line="240" w:lineRule="auto"/>
        <w:jc w:val="left"/>
      </w:pPr>
      <w:r w:rsidRPr="007B55BD">
        <w:rPr>
          <w:i/>
        </w:rPr>
        <w:t>„</w:t>
      </w:r>
      <w:r w:rsidR="00A33092" w:rsidRPr="007B55BD">
        <w:rPr>
          <w:i/>
        </w:rPr>
        <w:t xml:space="preserve">Počet narozených </w:t>
      </w:r>
      <w:r w:rsidR="0074427E" w:rsidRPr="007B55BD">
        <w:rPr>
          <w:i/>
        </w:rPr>
        <w:t xml:space="preserve">rostl, a to už </w:t>
      </w:r>
      <w:r w:rsidR="00A33092" w:rsidRPr="007B55BD">
        <w:rPr>
          <w:i/>
        </w:rPr>
        <w:t>třetí</w:t>
      </w:r>
      <w:r w:rsidR="0074427E" w:rsidRPr="007B55BD">
        <w:rPr>
          <w:i/>
        </w:rPr>
        <w:t xml:space="preserve"> rok v řadě. </w:t>
      </w:r>
      <w:r w:rsidR="00A33092" w:rsidRPr="007B55BD">
        <w:rPr>
          <w:i/>
        </w:rPr>
        <w:t>Celkem se živě narodilo 112,7 tisíce dětí, nejvíce za posledních šest let</w:t>
      </w:r>
      <w:r w:rsidRPr="007B55BD">
        <w:rPr>
          <w:i/>
        </w:rPr>
        <w:t>,“</w:t>
      </w:r>
      <w:r>
        <w:t xml:space="preserve"> uvádí Iva Ritschelová, předsedkyně ČSÚ. </w:t>
      </w:r>
      <w:r w:rsidR="00A33092">
        <w:t xml:space="preserve">Mimo manželství </w:t>
      </w:r>
      <w:r w:rsidR="00C9144D">
        <w:t xml:space="preserve">přišlo na svět </w:t>
      </w:r>
      <w:r w:rsidR="00A33092">
        <w:t xml:space="preserve">48,6 % dětí. </w:t>
      </w:r>
    </w:p>
    <w:p w:rsidR="00A33092" w:rsidRDefault="00A33092" w:rsidP="00A33092">
      <w:pPr>
        <w:spacing w:line="240" w:lineRule="auto"/>
        <w:jc w:val="left"/>
      </w:pPr>
    </w:p>
    <w:p w:rsidR="007B55BD" w:rsidRDefault="002A73A7" w:rsidP="00A33092">
      <w:pPr>
        <w:spacing w:line="240" w:lineRule="auto"/>
        <w:jc w:val="left"/>
      </w:pPr>
      <w:r>
        <w:t>Z</w:t>
      </w:r>
      <w:r w:rsidR="00A33092">
        <w:t xml:space="preserve">emřelo 107,8 tisíce obyvatel, o 3,4 tisíce méně než </w:t>
      </w:r>
      <w:r w:rsidR="007B55BD">
        <w:t xml:space="preserve">v roce 2015. </w:t>
      </w:r>
      <w:r w:rsidR="00A33092">
        <w:t xml:space="preserve">Nejvíce </w:t>
      </w:r>
      <w:r w:rsidR="007B55BD">
        <w:t>osob</w:t>
      </w:r>
      <w:r w:rsidR="00A33092">
        <w:t xml:space="preserve"> skonalo </w:t>
      </w:r>
      <w:r w:rsidR="007B55BD">
        <w:t>v prosinci, kdy začínala chřipková epidemie. Průměrných věk zesnulých mužů byl 72,3 let, žen 79,2 let.</w:t>
      </w:r>
    </w:p>
    <w:p w:rsidR="007B55BD" w:rsidRDefault="007B55BD" w:rsidP="00A33092">
      <w:pPr>
        <w:spacing w:line="240" w:lineRule="auto"/>
        <w:jc w:val="left"/>
      </w:pPr>
    </w:p>
    <w:p w:rsidR="007B55BD" w:rsidRDefault="007B55BD" w:rsidP="00A33092">
      <w:pPr>
        <w:spacing w:line="240" w:lineRule="auto"/>
        <w:jc w:val="left"/>
      </w:pPr>
      <w:r>
        <w:t>Vloni bylo uzavřeno 50,8 tisíce manželství, což je o 2,6 tisíce více než v předchozím roce. P</w:t>
      </w:r>
      <w:r w:rsidR="00A33092">
        <w:t xml:space="preserve">očet sňatků </w:t>
      </w:r>
      <w:r>
        <w:t xml:space="preserve">tak </w:t>
      </w:r>
      <w:r w:rsidR="00A33092">
        <w:t xml:space="preserve">po sedmi letech opět překonal </w:t>
      </w:r>
      <w:r>
        <w:t xml:space="preserve">50tisícovou </w:t>
      </w:r>
      <w:r w:rsidR="00A33092">
        <w:t>hranici</w:t>
      </w:r>
      <w:r>
        <w:t xml:space="preserve">. </w:t>
      </w:r>
      <w:r w:rsidRPr="00C9144D">
        <w:rPr>
          <w:i/>
        </w:rPr>
        <w:t>„Nejvíce svateb se konalo v </w:t>
      </w:r>
      <w:r w:rsidR="00A33092" w:rsidRPr="00C9144D">
        <w:rPr>
          <w:i/>
        </w:rPr>
        <w:t>červnu</w:t>
      </w:r>
      <w:r w:rsidRPr="00C9144D">
        <w:rPr>
          <w:i/>
        </w:rPr>
        <w:t xml:space="preserve">, naopak </w:t>
      </w:r>
      <w:r w:rsidR="00A33092" w:rsidRPr="00C9144D">
        <w:rPr>
          <w:i/>
        </w:rPr>
        <w:t>nejméně v</w:t>
      </w:r>
      <w:r w:rsidRPr="00C9144D">
        <w:rPr>
          <w:i/>
        </w:rPr>
        <w:t> </w:t>
      </w:r>
      <w:r w:rsidR="00A33092" w:rsidRPr="00C9144D">
        <w:rPr>
          <w:i/>
        </w:rPr>
        <w:t>lednu</w:t>
      </w:r>
      <w:r w:rsidRPr="00C9144D">
        <w:rPr>
          <w:i/>
        </w:rPr>
        <w:t xml:space="preserve">. </w:t>
      </w:r>
      <w:r w:rsidR="00A33092" w:rsidRPr="00C9144D">
        <w:rPr>
          <w:i/>
        </w:rPr>
        <w:t xml:space="preserve">Nejčastější věk ženicha </w:t>
      </w:r>
      <w:r w:rsidRPr="00C9144D">
        <w:rPr>
          <w:i/>
        </w:rPr>
        <w:t>se rovnal 30 letům, nevěsty 28 letům,“</w:t>
      </w:r>
      <w:r>
        <w:t xml:space="preserve"> uzavírá Michaela Němečková z oddělení demografické statistiky ČSÚ.</w:t>
      </w:r>
    </w:p>
    <w:p w:rsidR="007B55BD" w:rsidRDefault="007B55BD" w:rsidP="00A33092">
      <w:pPr>
        <w:spacing w:line="240" w:lineRule="auto"/>
        <w:jc w:val="left"/>
      </w:pPr>
    </w:p>
    <w:p w:rsidR="00A33092" w:rsidRDefault="00A33092" w:rsidP="00A33092">
      <w:pPr>
        <w:spacing w:line="240" w:lineRule="auto"/>
        <w:jc w:val="left"/>
      </w:pPr>
      <w:r>
        <w:t xml:space="preserve">Soudy </w:t>
      </w:r>
      <w:r w:rsidR="007B55BD">
        <w:t xml:space="preserve">rozvedly </w:t>
      </w:r>
      <w:r>
        <w:t>25 tisíc manželství, o 1</w:t>
      </w:r>
      <w:r w:rsidR="007B55BD">
        <w:t>,1 tisíce méně než v roce 2015.</w:t>
      </w:r>
    </w:p>
    <w:p w:rsidR="007B55BD" w:rsidRDefault="007B55BD" w:rsidP="00A33092">
      <w:pPr>
        <w:spacing w:line="240" w:lineRule="auto"/>
        <w:jc w:val="left"/>
      </w:pPr>
    </w:p>
    <w:p w:rsidR="00253DAD" w:rsidRDefault="007B55BD" w:rsidP="00A50931">
      <w:pPr>
        <w:spacing w:line="240" w:lineRule="auto"/>
        <w:jc w:val="left"/>
      </w:pPr>
      <w:r>
        <w:t xml:space="preserve">Více se dočtete v právě vydané Rychlé informaci: </w:t>
      </w:r>
      <w:hyperlink r:id="rId7" w:history="1">
        <w:r w:rsidR="00D77862" w:rsidRPr="00D95F8B">
          <w:rPr>
            <w:rStyle w:val="Hypertextovodkaz"/>
          </w:rPr>
          <w:t>https://www.czso.cz/csu/czso/cri/pohyb-obyvatelstva-rok-2016</w:t>
        </w:r>
      </w:hyperlink>
      <w:r w:rsidR="00D77862">
        <w:t>.</w:t>
      </w:r>
    </w:p>
    <w:p w:rsidR="00D77862" w:rsidRDefault="00D77862" w:rsidP="00A50931">
      <w:pPr>
        <w:spacing w:line="240" w:lineRule="auto"/>
        <w:jc w:val="left"/>
      </w:pPr>
    </w:p>
    <w:p w:rsidR="007B55BD" w:rsidRDefault="007B55BD" w:rsidP="00A50931">
      <w:pPr>
        <w:spacing w:line="240" w:lineRule="auto"/>
        <w:jc w:val="left"/>
      </w:pPr>
    </w:p>
    <w:p w:rsidR="007B55BD" w:rsidRDefault="007B55BD" w:rsidP="00A50931">
      <w:pPr>
        <w:spacing w:line="240" w:lineRule="auto"/>
        <w:jc w:val="left"/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11FF6" w:rsidRPr="00D02212">
          <w:rPr>
            <w:rStyle w:val="Hypertextovodkaz"/>
            <w:rFonts w:cs="Arial"/>
          </w:rPr>
          <w:t>petra.bacova@czso.cz</w:t>
        </w:r>
      </w:hyperlink>
      <w:r w:rsidR="00511FF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77" w:rsidRDefault="005D1C77" w:rsidP="00BA6370">
      <w:r>
        <w:separator/>
      </w:r>
    </w:p>
  </w:endnote>
  <w:endnote w:type="continuationSeparator" w:id="0">
    <w:p w:rsidR="005D1C77" w:rsidRDefault="005D1C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56F9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56F9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56F9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11FF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56F9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77" w:rsidRDefault="005D1C77" w:rsidP="00BA6370">
      <w:r>
        <w:separator/>
      </w:r>
    </w:p>
  </w:footnote>
  <w:footnote w:type="continuationSeparator" w:id="0">
    <w:p w:rsidR="005D1C77" w:rsidRDefault="005D1C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56F9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8785C"/>
    <w:rsid w:val="000967DC"/>
    <w:rsid w:val="000A1A08"/>
    <w:rsid w:val="000A3C58"/>
    <w:rsid w:val="000B6F63"/>
    <w:rsid w:val="000C435D"/>
    <w:rsid w:val="000D30AD"/>
    <w:rsid w:val="000D3211"/>
    <w:rsid w:val="000E2451"/>
    <w:rsid w:val="000E5141"/>
    <w:rsid w:val="000F09D5"/>
    <w:rsid w:val="000F2160"/>
    <w:rsid w:val="00100D57"/>
    <w:rsid w:val="0010238D"/>
    <w:rsid w:val="00107E71"/>
    <w:rsid w:val="00113270"/>
    <w:rsid w:val="00115DF3"/>
    <w:rsid w:val="00116114"/>
    <w:rsid w:val="00121FD0"/>
    <w:rsid w:val="0013498A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E79D8"/>
    <w:rsid w:val="001F36AA"/>
    <w:rsid w:val="00201E7C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53DAD"/>
    <w:rsid w:val="00256067"/>
    <w:rsid w:val="00260C48"/>
    <w:rsid w:val="00262B08"/>
    <w:rsid w:val="002674A9"/>
    <w:rsid w:val="00274D2C"/>
    <w:rsid w:val="00282A46"/>
    <w:rsid w:val="002848DA"/>
    <w:rsid w:val="00286C3C"/>
    <w:rsid w:val="002923B4"/>
    <w:rsid w:val="002A73A7"/>
    <w:rsid w:val="002B2E47"/>
    <w:rsid w:val="002B445C"/>
    <w:rsid w:val="002B78EF"/>
    <w:rsid w:val="002C2476"/>
    <w:rsid w:val="002D36B4"/>
    <w:rsid w:val="002D6A6C"/>
    <w:rsid w:val="002E3116"/>
    <w:rsid w:val="002E6493"/>
    <w:rsid w:val="002F285A"/>
    <w:rsid w:val="003065B2"/>
    <w:rsid w:val="0031024D"/>
    <w:rsid w:val="00310EA0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56F98"/>
    <w:rsid w:val="00363DA0"/>
    <w:rsid w:val="0036777B"/>
    <w:rsid w:val="00376CBE"/>
    <w:rsid w:val="003775F7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3B51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E631F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D6EA1"/>
    <w:rsid w:val="004E0BCD"/>
    <w:rsid w:val="004E479E"/>
    <w:rsid w:val="004E4A38"/>
    <w:rsid w:val="004E583B"/>
    <w:rsid w:val="004F3418"/>
    <w:rsid w:val="004F78E6"/>
    <w:rsid w:val="00511FF6"/>
    <w:rsid w:val="00512D99"/>
    <w:rsid w:val="00521057"/>
    <w:rsid w:val="00525737"/>
    <w:rsid w:val="005306A4"/>
    <w:rsid w:val="00531DBB"/>
    <w:rsid w:val="00533F59"/>
    <w:rsid w:val="00550AD9"/>
    <w:rsid w:val="005514B9"/>
    <w:rsid w:val="00556C77"/>
    <w:rsid w:val="005615D2"/>
    <w:rsid w:val="005748DB"/>
    <w:rsid w:val="0059449B"/>
    <w:rsid w:val="005A3D83"/>
    <w:rsid w:val="005B12E4"/>
    <w:rsid w:val="005D1C77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2D3D"/>
    <w:rsid w:val="006F4097"/>
    <w:rsid w:val="00702B1C"/>
    <w:rsid w:val="00707F7D"/>
    <w:rsid w:val="00713124"/>
    <w:rsid w:val="00717EC5"/>
    <w:rsid w:val="00723482"/>
    <w:rsid w:val="00726D7A"/>
    <w:rsid w:val="00737B80"/>
    <w:rsid w:val="0074030C"/>
    <w:rsid w:val="0074427E"/>
    <w:rsid w:val="007576C2"/>
    <w:rsid w:val="007620EB"/>
    <w:rsid w:val="007678C2"/>
    <w:rsid w:val="007815C6"/>
    <w:rsid w:val="00782E90"/>
    <w:rsid w:val="007916AF"/>
    <w:rsid w:val="007A57F2"/>
    <w:rsid w:val="007B1333"/>
    <w:rsid w:val="007B55BD"/>
    <w:rsid w:val="007C04EB"/>
    <w:rsid w:val="007C6E10"/>
    <w:rsid w:val="007E5892"/>
    <w:rsid w:val="007E5DDE"/>
    <w:rsid w:val="007F4AEB"/>
    <w:rsid w:val="007F75B2"/>
    <w:rsid w:val="008043C4"/>
    <w:rsid w:val="008103D3"/>
    <w:rsid w:val="00813702"/>
    <w:rsid w:val="00825B59"/>
    <w:rsid w:val="00831B1B"/>
    <w:rsid w:val="008339E9"/>
    <w:rsid w:val="00844A55"/>
    <w:rsid w:val="008608A9"/>
    <w:rsid w:val="00861D0E"/>
    <w:rsid w:val="0086744B"/>
    <w:rsid w:val="00867569"/>
    <w:rsid w:val="008A2479"/>
    <w:rsid w:val="008A3FBE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10C82"/>
    <w:rsid w:val="009136C2"/>
    <w:rsid w:val="009149AE"/>
    <w:rsid w:val="00915F21"/>
    <w:rsid w:val="0092781E"/>
    <w:rsid w:val="00941041"/>
    <w:rsid w:val="0094402F"/>
    <w:rsid w:val="009473BD"/>
    <w:rsid w:val="00947543"/>
    <w:rsid w:val="0095445F"/>
    <w:rsid w:val="00956773"/>
    <w:rsid w:val="009636F1"/>
    <w:rsid w:val="009668FF"/>
    <w:rsid w:val="009718E0"/>
    <w:rsid w:val="0098003E"/>
    <w:rsid w:val="009810B7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02ECF"/>
    <w:rsid w:val="00A1185E"/>
    <w:rsid w:val="00A30498"/>
    <w:rsid w:val="00A33092"/>
    <w:rsid w:val="00A4343D"/>
    <w:rsid w:val="00A502F1"/>
    <w:rsid w:val="00A504E0"/>
    <w:rsid w:val="00A50931"/>
    <w:rsid w:val="00A56234"/>
    <w:rsid w:val="00A578A4"/>
    <w:rsid w:val="00A625C7"/>
    <w:rsid w:val="00A65AE5"/>
    <w:rsid w:val="00A67E16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5226C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0537"/>
    <w:rsid w:val="00BB47A8"/>
    <w:rsid w:val="00BB5571"/>
    <w:rsid w:val="00BB6DFD"/>
    <w:rsid w:val="00BD259E"/>
    <w:rsid w:val="00BE4918"/>
    <w:rsid w:val="00BE4AFE"/>
    <w:rsid w:val="00BF0540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275B"/>
    <w:rsid w:val="00C75A80"/>
    <w:rsid w:val="00C8406E"/>
    <w:rsid w:val="00C87663"/>
    <w:rsid w:val="00C9144D"/>
    <w:rsid w:val="00CA1C4A"/>
    <w:rsid w:val="00CB2709"/>
    <w:rsid w:val="00CB4A18"/>
    <w:rsid w:val="00CB6F89"/>
    <w:rsid w:val="00CD1478"/>
    <w:rsid w:val="00CD2065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6C2E"/>
    <w:rsid w:val="00D62DE3"/>
    <w:rsid w:val="00D666C3"/>
    <w:rsid w:val="00D709D9"/>
    <w:rsid w:val="00D7154E"/>
    <w:rsid w:val="00D77772"/>
    <w:rsid w:val="00D77862"/>
    <w:rsid w:val="00D81A60"/>
    <w:rsid w:val="00D83F79"/>
    <w:rsid w:val="00DB119D"/>
    <w:rsid w:val="00DB19B5"/>
    <w:rsid w:val="00DB78B8"/>
    <w:rsid w:val="00DE4A33"/>
    <w:rsid w:val="00DE7268"/>
    <w:rsid w:val="00DF47FE"/>
    <w:rsid w:val="00E077B8"/>
    <w:rsid w:val="00E167F4"/>
    <w:rsid w:val="00E16FBB"/>
    <w:rsid w:val="00E2374E"/>
    <w:rsid w:val="00E26704"/>
    <w:rsid w:val="00E267DE"/>
    <w:rsid w:val="00E27C40"/>
    <w:rsid w:val="00E31980"/>
    <w:rsid w:val="00E42B57"/>
    <w:rsid w:val="00E50B4E"/>
    <w:rsid w:val="00E6423C"/>
    <w:rsid w:val="00E66C15"/>
    <w:rsid w:val="00E7351A"/>
    <w:rsid w:val="00E76E6B"/>
    <w:rsid w:val="00E82B54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17714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69A7"/>
    <w:rsid w:val="00FB76F0"/>
    <w:rsid w:val="00FB7732"/>
    <w:rsid w:val="00FE10D4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rok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C8C2-744D-405E-984F-5FB495B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9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10</cp:revision>
  <cp:lastPrinted>2017-03-20T08:30:00Z</cp:lastPrinted>
  <dcterms:created xsi:type="dcterms:W3CDTF">2017-03-20T08:25:00Z</dcterms:created>
  <dcterms:modified xsi:type="dcterms:W3CDTF">2017-03-20T12:55:00Z</dcterms:modified>
</cp:coreProperties>
</file>