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1822C6" w:rsidP="003356CB">
      <w:pPr>
        <w:pStyle w:val="Datum"/>
        <w:spacing w:line="240" w:lineRule="auto"/>
      </w:pPr>
      <w:bookmarkStart w:id="0" w:name="_GoBack"/>
      <w:bookmarkEnd w:id="0"/>
      <w:r>
        <w:t>3. března</w:t>
      </w:r>
      <w:r w:rsidR="002B445C">
        <w:t xml:space="preserve"> 2017</w:t>
      </w:r>
    </w:p>
    <w:p w:rsidR="00376CBE" w:rsidRPr="00AE6D5B" w:rsidRDefault="00376CBE" w:rsidP="003356CB">
      <w:pPr>
        <w:pStyle w:val="Datum"/>
        <w:spacing w:line="240" w:lineRule="auto"/>
      </w:pPr>
    </w:p>
    <w:p w:rsidR="00377CD2" w:rsidRDefault="001822C6" w:rsidP="003356CB">
      <w:pPr>
        <w:spacing w:line="240" w:lineRule="auto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 xml:space="preserve">Zemědělství </w:t>
      </w:r>
      <w:r w:rsidR="00005AE2">
        <w:rPr>
          <w:rFonts w:eastAsia="Times New Roman"/>
          <w:b/>
          <w:bCs/>
          <w:color w:val="BD1B21"/>
          <w:sz w:val="32"/>
          <w:szCs w:val="32"/>
        </w:rPr>
        <w:t>má dobré ekonomické výsledky</w:t>
      </w:r>
      <w:r>
        <w:rPr>
          <w:rFonts w:eastAsia="Times New Roman"/>
          <w:b/>
          <w:bCs/>
          <w:color w:val="BD1B21"/>
          <w:sz w:val="32"/>
          <w:szCs w:val="32"/>
        </w:rPr>
        <w:t xml:space="preserve"> </w:t>
      </w:r>
    </w:p>
    <w:p w:rsidR="00E66C15" w:rsidRDefault="00E66C15" w:rsidP="003356CB">
      <w:pPr>
        <w:spacing w:line="240" w:lineRule="auto"/>
        <w:jc w:val="left"/>
        <w:rPr>
          <w:b/>
        </w:rPr>
      </w:pPr>
    </w:p>
    <w:p w:rsidR="001822C6" w:rsidRDefault="001822C6" w:rsidP="003356CB">
      <w:pPr>
        <w:spacing w:line="240" w:lineRule="auto"/>
        <w:ind w:right="-143"/>
        <w:jc w:val="left"/>
      </w:pPr>
      <w:r>
        <w:rPr>
          <w:b/>
        </w:rPr>
        <w:t xml:space="preserve">Českému zemědělství se vloni dařilo. </w:t>
      </w:r>
      <w:r w:rsidR="00B87F4A">
        <w:rPr>
          <w:b/>
        </w:rPr>
        <w:t>Ekonomický výsledek ovlivnila především dobrá úroda.</w:t>
      </w:r>
      <w:r>
        <w:rPr>
          <w:b/>
        </w:rPr>
        <w:t xml:space="preserve"> Produkce odvětví</w:t>
      </w:r>
      <w:r w:rsidR="00D32C5F">
        <w:rPr>
          <w:b/>
        </w:rPr>
        <w:t xml:space="preserve"> </w:t>
      </w:r>
      <w:r w:rsidR="00A01BDB">
        <w:rPr>
          <w:b/>
        </w:rPr>
        <w:t xml:space="preserve">v běžných </w:t>
      </w:r>
      <w:r w:rsidR="00D32C5F">
        <w:rPr>
          <w:b/>
        </w:rPr>
        <w:t xml:space="preserve">cenách </w:t>
      </w:r>
      <w:r w:rsidRPr="001822C6">
        <w:rPr>
          <w:b/>
        </w:rPr>
        <w:t>vzrostla</w:t>
      </w:r>
      <w:r w:rsidR="00A01BDB">
        <w:rPr>
          <w:b/>
        </w:rPr>
        <w:t xml:space="preserve"> </w:t>
      </w:r>
      <w:r w:rsidRPr="001822C6">
        <w:rPr>
          <w:b/>
        </w:rPr>
        <w:t>na</w:t>
      </w:r>
      <w:r w:rsidR="00A01BDB">
        <w:rPr>
          <w:b/>
        </w:rPr>
        <w:t> </w:t>
      </w:r>
      <w:r w:rsidRPr="001822C6">
        <w:rPr>
          <w:b/>
        </w:rPr>
        <w:t>129,3</w:t>
      </w:r>
      <w:r w:rsidR="005D555F">
        <w:rPr>
          <w:b/>
        </w:rPr>
        <w:t> </w:t>
      </w:r>
      <w:r w:rsidRPr="001822C6">
        <w:rPr>
          <w:b/>
        </w:rPr>
        <w:t>miliardy</w:t>
      </w:r>
      <w:r w:rsidR="00A01BDB">
        <w:rPr>
          <w:b/>
        </w:rPr>
        <w:t xml:space="preserve"> </w:t>
      </w:r>
      <w:r w:rsidRPr="001822C6">
        <w:rPr>
          <w:b/>
        </w:rPr>
        <w:t>korun.</w:t>
      </w:r>
      <w:r>
        <w:rPr>
          <w:b/>
        </w:rPr>
        <w:t xml:space="preserve"> To je o 1,8 % víc než v roce předchozím.</w:t>
      </w:r>
      <w:r w:rsidR="00AF52F0">
        <w:rPr>
          <w:b/>
        </w:rPr>
        <w:t xml:space="preserve"> Podnikatelský důchod </w:t>
      </w:r>
      <w:r w:rsidR="00962BA9">
        <w:rPr>
          <w:b/>
        </w:rPr>
        <w:t>se</w:t>
      </w:r>
      <w:r w:rsidR="00A01BDB">
        <w:rPr>
          <w:b/>
        </w:rPr>
        <w:t> </w:t>
      </w:r>
      <w:r w:rsidR="00962BA9">
        <w:rPr>
          <w:b/>
        </w:rPr>
        <w:t>zvýšil o</w:t>
      </w:r>
      <w:r w:rsidR="005D555F">
        <w:rPr>
          <w:b/>
        </w:rPr>
        <w:t> </w:t>
      </w:r>
      <w:r w:rsidR="00962BA9">
        <w:rPr>
          <w:b/>
        </w:rPr>
        <w:t>více než čtvrtinu.</w:t>
      </w:r>
    </w:p>
    <w:p w:rsidR="001822C6" w:rsidRDefault="001822C6" w:rsidP="003356CB">
      <w:pPr>
        <w:spacing w:line="240" w:lineRule="auto"/>
        <w:ind w:right="-143"/>
        <w:jc w:val="left"/>
        <w:rPr>
          <w:b/>
        </w:rPr>
      </w:pPr>
    </w:p>
    <w:p w:rsidR="005D555F" w:rsidRDefault="00873A8D" w:rsidP="005D555F">
      <w:pPr>
        <w:spacing w:line="240" w:lineRule="auto"/>
        <w:jc w:val="left"/>
      </w:pPr>
      <w:r>
        <w:t>V roce 2016 vzrostla</w:t>
      </w:r>
      <w:r w:rsidR="00DE30B7">
        <w:t xml:space="preserve"> </w:t>
      </w:r>
      <w:r>
        <w:t>r</w:t>
      </w:r>
      <w:r w:rsidR="00A01BDB" w:rsidRPr="00A01BDB">
        <w:t xml:space="preserve">ostlinná produkce meziročně o 3,5 % </w:t>
      </w:r>
      <w:r>
        <w:t xml:space="preserve">a </w:t>
      </w:r>
      <w:r w:rsidR="00A01BDB" w:rsidRPr="00A01BDB">
        <w:t>dosáhla 77,3 miliardy korun.</w:t>
      </w:r>
      <w:r w:rsidR="009763C5" w:rsidRPr="00A01BDB">
        <w:t xml:space="preserve"> </w:t>
      </w:r>
      <w:r w:rsidR="009763C5" w:rsidRPr="00A01BDB">
        <w:rPr>
          <w:i/>
        </w:rPr>
        <w:t xml:space="preserve">„Příčinou je velmi dobrá úroda, hlavně v souvislosti s počasím. Nejvyšší meziroční nárůst byl zaznamenán u </w:t>
      </w:r>
      <w:r w:rsidR="00B87F4A">
        <w:rPr>
          <w:i/>
        </w:rPr>
        <w:t>kukuřice na zrno</w:t>
      </w:r>
      <w:r w:rsidR="00A01BDB">
        <w:rPr>
          <w:i/>
        </w:rPr>
        <w:t>. V</w:t>
      </w:r>
      <w:r w:rsidR="009763C5" w:rsidRPr="00A01BDB">
        <w:rPr>
          <w:i/>
        </w:rPr>
        <w:t xml:space="preserve">ýznamnou roli ale hrály i </w:t>
      </w:r>
      <w:r w:rsidR="00B87F4A">
        <w:rPr>
          <w:i/>
        </w:rPr>
        <w:t>brambory, cukrovka a</w:t>
      </w:r>
      <w:r w:rsidR="003E4A16">
        <w:rPr>
          <w:i/>
        </w:rPr>
        <w:t> </w:t>
      </w:r>
      <w:r w:rsidR="009763C5" w:rsidRPr="00A01BDB">
        <w:rPr>
          <w:i/>
        </w:rPr>
        <w:t>pícniny,“</w:t>
      </w:r>
      <w:r w:rsidR="003E4A16">
        <w:t> </w:t>
      </w:r>
      <w:r w:rsidR="009763C5" w:rsidRPr="00A01BDB">
        <w:t xml:space="preserve">konstatuje předsedkyně ČSÚ Iva </w:t>
      </w:r>
      <w:proofErr w:type="spellStart"/>
      <w:r w:rsidR="009763C5" w:rsidRPr="00A01BDB">
        <w:t>Ritschelová</w:t>
      </w:r>
      <w:proofErr w:type="spellEnd"/>
      <w:r w:rsidR="009763C5" w:rsidRPr="00A01BDB">
        <w:t>.</w:t>
      </w:r>
      <w:r w:rsidR="00A01BDB" w:rsidRPr="00A01BDB">
        <w:t xml:space="preserve"> Živočišná prod</w:t>
      </w:r>
      <w:r w:rsidR="00A01BDB">
        <w:t xml:space="preserve">ukce se </w:t>
      </w:r>
      <w:r w:rsidR="00322AB5">
        <w:t>snížila</w:t>
      </w:r>
      <w:r w:rsidR="004964AA">
        <w:t>, vzhledem k pokles</w:t>
      </w:r>
      <w:r w:rsidR="00EF2EC4">
        <w:t xml:space="preserve">u cen </w:t>
      </w:r>
      <w:r w:rsidR="00FA0CA7">
        <w:t>zejména mléka, drůbeže a vajec,</w:t>
      </w:r>
      <w:r w:rsidR="00A01BDB">
        <w:t xml:space="preserve"> o 0,2 % na 46,3 </w:t>
      </w:r>
      <w:r w:rsidR="00A01BDB" w:rsidRPr="00A01BDB">
        <w:t>miliardy</w:t>
      </w:r>
      <w:r w:rsidR="005D555F">
        <w:t> korun</w:t>
      </w:r>
      <w:r w:rsidR="00A01BDB" w:rsidRPr="00A01BDB">
        <w:t>.</w:t>
      </w:r>
      <w:r w:rsidR="004964AA">
        <w:t xml:space="preserve"> </w:t>
      </w:r>
    </w:p>
    <w:p w:rsidR="005D555F" w:rsidRDefault="005D555F" w:rsidP="009763C5">
      <w:pPr>
        <w:spacing w:line="240" w:lineRule="auto"/>
        <w:jc w:val="left"/>
      </w:pPr>
    </w:p>
    <w:p w:rsidR="0025609B" w:rsidRPr="00117EFA" w:rsidRDefault="0025609B" w:rsidP="0025609B">
      <w:pPr>
        <w:spacing w:line="240" w:lineRule="auto"/>
        <w:jc w:val="left"/>
      </w:pPr>
      <w:proofErr w:type="spellStart"/>
      <w:r w:rsidRPr="00117EFA">
        <w:t>Mezispotřeba</w:t>
      </w:r>
      <w:proofErr w:type="spellEnd"/>
      <w:r w:rsidRPr="00117EFA">
        <w:t xml:space="preserve">, tedy hodnota </w:t>
      </w:r>
      <w:r w:rsidR="005C0073">
        <w:t>výrobků</w:t>
      </w:r>
      <w:r w:rsidRPr="00117EFA">
        <w:t xml:space="preserve"> a služeb, které jsou v rámci procesu vloženy do výrob</w:t>
      </w:r>
      <w:r w:rsidR="005C0073">
        <w:t>y</w:t>
      </w:r>
      <w:r w:rsidRPr="00117EFA">
        <w:t>, meziročn</w:t>
      </w:r>
      <w:r w:rsidR="00DA3B25" w:rsidRPr="00117EFA">
        <w:t>ě</w:t>
      </w:r>
      <w:r w:rsidRPr="00117EFA">
        <w:t xml:space="preserve"> klesla o 3,2 %. Z největší části byla tvořena krmivy a spotřebou energií a</w:t>
      </w:r>
      <w:r w:rsidR="005D555F">
        <w:t> </w:t>
      </w:r>
      <w:r w:rsidRPr="00117EFA">
        <w:t>maziv. Její podíl na produkci zemědělství představoval 66,8 %.</w:t>
      </w:r>
    </w:p>
    <w:p w:rsidR="000F22D1" w:rsidRDefault="000F22D1" w:rsidP="00325C52">
      <w:pPr>
        <w:spacing w:line="240" w:lineRule="auto"/>
        <w:jc w:val="left"/>
      </w:pPr>
    </w:p>
    <w:p w:rsidR="00CE634F" w:rsidRDefault="00CE634F" w:rsidP="00325C52">
      <w:pPr>
        <w:spacing w:line="240" w:lineRule="auto"/>
        <w:jc w:val="left"/>
      </w:pPr>
      <w:r w:rsidRPr="000F22D1">
        <w:t>Hrubá přidaná hodnota, která ukazuje výsledný efekt zemědělství, dosáhla podle předběžného odhadu bezmála 43 miliard korun</w:t>
      </w:r>
      <w:r w:rsidRPr="0025609B">
        <w:t>.</w:t>
      </w:r>
      <w:r w:rsidRPr="000F22D1">
        <w:t xml:space="preserve"> Ve srovnání s předchozím rokem stoupla o 13,4 %</w:t>
      </w:r>
      <w:r>
        <w:t>. Vedle toho rostly i mzdy zaměstnanců v zemědělst</w:t>
      </w:r>
      <w:r w:rsidR="006E35BB">
        <w:t>ví, meziročně o 1,2 % na celkem </w:t>
      </w:r>
      <w:r>
        <w:t>27,1 miliardy korun.</w:t>
      </w:r>
    </w:p>
    <w:p w:rsidR="00CE634F" w:rsidRDefault="00CE634F" w:rsidP="00325C52">
      <w:pPr>
        <w:spacing w:line="240" w:lineRule="auto"/>
        <w:jc w:val="left"/>
      </w:pPr>
    </w:p>
    <w:p w:rsidR="00335624" w:rsidRDefault="000F22D1" w:rsidP="00325C52">
      <w:pPr>
        <w:spacing w:line="240" w:lineRule="auto"/>
        <w:jc w:val="left"/>
      </w:pPr>
      <w:r>
        <w:t>Vliv na hospodá</w:t>
      </w:r>
      <w:r w:rsidR="00865646">
        <w:t>řský výsledek zemědělství měl také</w:t>
      </w:r>
      <w:r>
        <w:t xml:space="preserve"> </w:t>
      </w:r>
      <w:r w:rsidRPr="000F22D1">
        <w:t>objem zemědělských podpor.</w:t>
      </w:r>
      <w:r>
        <w:t xml:space="preserve"> </w:t>
      </w:r>
      <w:r w:rsidR="00325C52">
        <w:t xml:space="preserve">Odhadovaný objem ostatních </w:t>
      </w:r>
      <w:r w:rsidR="00335624">
        <w:t xml:space="preserve">vyplacených </w:t>
      </w:r>
      <w:r w:rsidR="00325C52">
        <w:t>dotací na výrobu dosáhl 30</w:t>
      </w:r>
      <w:r w:rsidR="00335624">
        <w:t>,</w:t>
      </w:r>
      <w:r w:rsidR="004964AA">
        <w:t>8</w:t>
      </w:r>
      <w:r w:rsidR="00335624">
        <w:t> miliardy</w:t>
      </w:r>
      <w:r w:rsidR="00817E22">
        <w:t xml:space="preserve"> korun</w:t>
      </w:r>
      <w:r w:rsidR="00335624">
        <w:t xml:space="preserve">. To </w:t>
      </w:r>
      <w:r w:rsidR="00325C52">
        <w:t>představ</w:t>
      </w:r>
      <w:r w:rsidR="00335624">
        <w:t>ovalo meziroční nárůst o 3,4 %.</w:t>
      </w:r>
    </w:p>
    <w:p w:rsidR="00CE634F" w:rsidRDefault="00CE634F" w:rsidP="00962BA9">
      <w:pPr>
        <w:spacing w:line="240" w:lineRule="auto"/>
        <w:jc w:val="left"/>
      </w:pPr>
    </w:p>
    <w:p w:rsidR="0025609B" w:rsidRPr="005D555F" w:rsidRDefault="0025609B" w:rsidP="0025609B">
      <w:pPr>
        <w:spacing w:line="240" w:lineRule="auto"/>
        <w:jc w:val="left"/>
      </w:pPr>
      <w:r w:rsidRPr="005D555F">
        <w:t xml:space="preserve">Do ekonomických </w:t>
      </w:r>
      <w:r w:rsidR="004033D1" w:rsidRPr="005D555F">
        <w:t>výsledků zemědělství se promítlo i</w:t>
      </w:r>
      <w:r w:rsidRPr="005D555F">
        <w:t xml:space="preserve"> </w:t>
      </w:r>
      <w:r w:rsidR="004033D1" w:rsidRPr="005D555F">
        <w:t>p</w:t>
      </w:r>
      <w:r w:rsidRPr="005D555F">
        <w:t>achtovné a ostatní nájemné nemovitostí</w:t>
      </w:r>
      <w:r w:rsidR="005D555F" w:rsidRPr="005D555F">
        <w:t>. Z</w:t>
      </w:r>
      <w:r w:rsidRPr="005D555F">
        <w:t>aznamenalo nárůst o 10</w:t>
      </w:r>
      <w:r w:rsidR="005C0073">
        <w:t>,0</w:t>
      </w:r>
      <w:r w:rsidRPr="005D555F">
        <w:t xml:space="preserve"> % na 6,7 miliardy korun.</w:t>
      </w:r>
    </w:p>
    <w:p w:rsidR="0025609B" w:rsidRDefault="0025609B" w:rsidP="00962BA9">
      <w:pPr>
        <w:spacing w:line="240" w:lineRule="auto"/>
        <w:jc w:val="left"/>
      </w:pPr>
    </w:p>
    <w:p w:rsidR="00CE634F" w:rsidRDefault="00CE634F" w:rsidP="00CE634F">
      <w:pPr>
        <w:spacing w:line="240" w:lineRule="auto"/>
        <w:jc w:val="left"/>
      </w:pPr>
      <w:r>
        <w:t>Pozitivní hodnotu měl i další důležitý ukazatel o stavu českého zemědělství – podnikatelský důchod</w:t>
      </w:r>
      <w:r w:rsidRPr="00A01BDB">
        <w:t>. J</w:t>
      </w:r>
      <w:r>
        <w:t xml:space="preserve">de o zisky zemědělských farem, resp. o zisk včetně hodnoty, která připadá na odměny za práci podnikajících osob, případně i jejich rodinných příslušníků, kteří v hospodářství pracují. </w:t>
      </w:r>
      <w:r w:rsidRPr="00962BA9">
        <w:rPr>
          <w:i/>
        </w:rPr>
        <w:t>„Podnikatelský důchod dosáhl hodnoty 20,2 miliardy korun. Meziročně se zvýši</w:t>
      </w:r>
      <w:r w:rsidR="00B972D3">
        <w:rPr>
          <w:i/>
        </w:rPr>
        <w:t xml:space="preserve">l o 25,9 %. To je druhý </w:t>
      </w:r>
      <w:r w:rsidR="00B972D3" w:rsidRPr="005D555F">
        <w:rPr>
          <w:i/>
        </w:rPr>
        <w:t>nejlepší výsledek od roku 2000, vyššího</w:t>
      </w:r>
      <w:r w:rsidR="00B972D3">
        <w:rPr>
          <w:i/>
        </w:rPr>
        <w:t xml:space="preserve"> zisku bylo dosaženo pouze v roce 2014</w:t>
      </w:r>
      <w:r w:rsidRPr="00962BA9">
        <w:rPr>
          <w:i/>
        </w:rPr>
        <w:t>,“</w:t>
      </w:r>
      <w:r>
        <w:t xml:space="preserve"> uvádí Jiří Hrbek, ředitel odboru statistiky zemědělství ČSÚ.</w:t>
      </w:r>
    </w:p>
    <w:p w:rsidR="00CE634F" w:rsidRDefault="00CE634F" w:rsidP="00962BA9">
      <w:pPr>
        <w:spacing w:line="240" w:lineRule="auto"/>
        <w:jc w:val="left"/>
      </w:pPr>
    </w:p>
    <w:p w:rsidR="00482163" w:rsidRDefault="00325C52" w:rsidP="003356CB">
      <w:pPr>
        <w:spacing w:line="240" w:lineRule="auto"/>
        <w:jc w:val="left"/>
      </w:pPr>
      <w:r>
        <w:t>Více informací naleznete v</w:t>
      </w:r>
      <w:r w:rsidR="00962BA9">
        <w:t xml:space="preserve"> právě vydané </w:t>
      </w:r>
      <w:r>
        <w:t>publikaci Souhrnný zemědělský účet – předběžné výsledky za rok 2016</w:t>
      </w:r>
      <w:r w:rsidR="00962BA9">
        <w:t xml:space="preserve">: </w:t>
      </w:r>
      <w:hyperlink r:id="rId7" w:history="1">
        <w:r w:rsidR="00314B84" w:rsidRPr="005B494E">
          <w:rPr>
            <w:rStyle w:val="Hypertextovodkaz"/>
          </w:rPr>
          <w:t>https://www.czso.cz/csu/czso/souhrnny-zemedelsky-ucet-predbezne-vysledky-2016</w:t>
        </w:r>
      </w:hyperlink>
      <w:r w:rsidR="00314B84">
        <w:t>.</w:t>
      </w:r>
    </w:p>
    <w:p w:rsidR="00325C52" w:rsidRDefault="00325C52" w:rsidP="003356CB">
      <w:pPr>
        <w:spacing w:line="240" w:lineRule="auto"/>
        <w:jc w:val="left"/>
        <w:rPr>
          <w:rFonts w:cs="Arial"/>
          <w:b/>
          <w:bCs/>
          <w:iCs/>
        </w:rPr>
      </w:pPr>
    </w:p>
    <w:p w:rsidR="005D555F" w:rsidRDefault="005D555F" w:rsidP="003356CB">
      <w:pPr>
        <w:spacing w:line="240" w:lineRule="auto"/>
        <w:jc w:val="left"/>
        <w:rPr>
          <w:rFonts w:cs="Arial"/>
          <w:b/>
          <w:bCs/>
          <w:iCs/>
        </w:rPr>
      </w:pPr>
    </w:p>
    <w:p w:rsidR="00325C52" w:rsidRDefault="00325C52" w:rsidP="003356CB">
      <w:pPr>
        <w:spacing w:line="240" w:lineRule="auto"/>
        <w:jc w:val="left"/>
        <w:rPr>
          <w:rFonts w:cs="Arial"/>
          <w:b/>
          <w:bCs/>
          <w:iCs/>
        </w:rPr>
      </w:pPr>
    </w:p>
    <w:p w:rsidR="00B3607A" w:rsidRPr="001B6F48" w:rsidRDefault="00B3607A" w:rsidP="003356CB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B3607A" w:rsidRPr="001B6F48" w:rsidRDefault="00782E90" w:rsidP="003356CB">
      <w:pPr>
        <w:spacing w:line="240" w:lineRule="auto"/>
        <w:jc w:val="left"/>
        <w:rPr>
          <w:rFonts w:cs="Arial"/>
        </w:rPr>
      </w:pPr>
      <w:r>
        <w:rPr>
          <w:rFonts w:cs="Arial"/>
        </w:rPr>
        <w:t xml:space="preserve">Petra </w:t>
      </w:r>
      <w:proofErr w:type="spellStart"/>
      <w:r>
        <w:rPr>
          <w:rFonts w:cs="Arial"/>
        </w:rPr>
        <w:t>Báčová</w:t>
      </w:r>
      <w:proofErr w:type="spellEnd"/>
    </w:p>
    <w:p w:rsidR="00B3607A" w:rsidRPr="00C62D32" w:rsidRDefault="00B3607A" w:rsidP="003356CB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A578A4">
        <w:rPr>
          <w:rFonts w:cs="Arial"/>
        </w:rPr>
        <w:t>á</w:t>
      </w:r>
      <w:r w:rsidRPr="00C62D32">
        <w:rPr>
          <w:rFonts w:cs="Arial"/>
        </w:rPr>
        <w:t xml:space="preserve"> mluvčí</w:t>
      </w:r>
      <w:r w:rsidR="004E4A38">
        <w:rPr>
          <w:rFonts w:cs="Arial"/>
        </w:rPr>
        <w:t xml:space="preserve"> ČSÚ</w:t>
      </w:r>
    </w:p>
    <w:p w:rsidR="004E4A38" w:rsidRPr="00C62D32" w:rsidRDefault="00AC7E7B" w:rsidP="003356CB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="00B3607A" w:rsidRPr="00C62D32">
        <w:rPr>
          <w:rFonts w:cs="Arial"/>
        </w:rPr>
        <w:t>274 052</w:t>
      </w:r>
      <w:r w:rsidR="003C2C5A">
        <w:rPr>
          <w:rFonts w:cs="Arial"/>
        </w:rPr>
        <w:t> </w:t>
      </w:r>
      <w:r w:rsidR="00B3607A" w:rsidRPr="00C62D32">
        <w:rPr>
          <w:rFonts w:cs="Arial"/>
        </w:rPr>
        <w:t>017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4E4A38" w:rsidRPr="00AA5FFD">
        <w:rPr>
          <w:szCs w:val="20"/>
        </w:rPr>
        <w:t>778 727</w:t>
      </w:r>
      <w:r w:rsidR="004E4A38">
        <w:rPr>
          <w:szCs w:val="20"/>
        </w:rPr>
        <w:t> </w:t>
      </w:r>
      <w:r w:rsidR="004E4A38" w:rsidRPr="00AA5FFD">
        <w:rPr>
          <w:szCs w:val="20"/>
        </w:rPr>
        <w:t>232</w:t>
      </w:r>
    </w:p>
    <w:p w:rsidR="00B3607A" w:rsidRPr="004920AD" w:rsidRDefault="00AC7E7B" w:rsidP="003356CB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hyperlink r:id="rId8" w:history="1">
        <w:r w:rsidR="00D918A9" w:rsidRPr="004E74BE">
          <w:rPr>
            <w:rStyle w:val="Hypertextovodkaz"/>
            <w:rFonts w:cs="Arial"/>
          </w:rPr>
          <w:t>petra.bacova@czso.cz</w:t>
        </w:r>
      </w:hyperlink>
      <w:r w:rsidR="00D918A9">
        <w:rPr>
          <w:rFonts w:cs="Arial"/>
        </w:rPr>
        <w:t xml:space="preserve"> </w:t>
      </w:r>
      <w:r w:rsidR="003C2C5A">
        <w:rPr>
          <w:rFonts w:cs="Arial"/>
        </w:rPr>
        <w:t xml:space="preserve">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proofErr w:type="spellStart"/>
      <w:r w:rsidR="003C2C5A"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="003C2C5A" w:rsidRPr="003C2C5A">
        <w:rPr>
          <w:rFonts w:cs="Arial"/>
        </w:rPr>
        <w:t>@</w:t>
      </w:r>
      <w:proofErr w:type="spellStart"/>
      <w:r w:rsidR="003C2C5A" w:rsidRPr="003C2C5A">
        <w:rPr>
          <w:rFonts w:cs="Arial"/>
        </w:rPr>
        <w:t>statistickyurad</w:t>
      </w:r>
      <w:proofErr w:type="spellEnd"/>
    </w:p>
    <w:sectPr w:rsidR="00B3607A" w:rsidRPr="004920AD" w:rsidSect="00750E68">
      <w:headerReference w:type="default" r:id="rId9"/>
      <w:footerReference w:type="default" r:id="rId10"/>
      <w:pgSz w:w="11907" w:h="16839" w:code="9"/>
      <w:pgMar w:top="2804" w:right="1418" w:bottom="1134" w:left="1985" w:header="720" w:footer="14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E59" w:rsidRDefault="00CC3E59" w:rsidP="00BA6370">
      <w:r>
        <w:separator/>
      </w:r>
    </w:p>
  </w:endnote>
  <w:endnote w:type="continuationSeparator" w:id="0">
    <w:p w:rsidR="00CC3E59" w:rsidRDefault="00CC3E59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EE6AF2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70" type="#_x0000_t202" style="position:absolute;left:0;text-align:left;margin-left:99.2pt;margin-top:773.9pt;width:427.2pt;height:40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EE6AF2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EE6AF2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D918A9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EE6AF2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E59" w:rsidRDefault="00CC3E59" w:rsidP="00BA6370">
      <w:r>
        <w:separator/>
      </w:r>
    </w:p>
  </w:footnote>
  <w:footnote w:type="continuationSeparator" w:id="0">
    <w:p w:rsidR="00CC3E59" w:rsidRDefault="00CC3E59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EE6AF2">
    <w:pPr>
      <w:pStyle w:val="Zhlav"/>
    </w:pPr>
    <w:r>
      <w:rPr>
        <w:noProof/>
        <w:lang w:eastAsia="cs-CZ"/>
      </w:rPr>
      <w:pict>
        <v:group id="_x0000_s2071" style="position:absolute;left:0;text-align:left;margin-left:-70.95pt;margin-top:6.6pt;width:498.35pt;height:82.35pt;z-index:3" coordorigin="566,859" coordsize="9967,1647">
          <v:rect id="_x0000_s2072" style="position:absolute;left:1214;top:909;width:676;height:154" fillcolor="#0071bc" stroked="f"/>
          <v:rect id="_x0000_s2073" style="position:absolute;left:566;top:1139;width:1324;height:154" fillcolor="#0071bc" stroked="f"/>
          <v:rect id="_x0000_s2074" style="position:absolute;left:1287;top:1369;width:603;height:153" fillcolor="#0071bc" stroked="f"/>
          <v:shape id="_x0000_s207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8" style="position:absolute;left:1958;top:1938;width:8575;height:568" fillcolor="#0071bc" stroked="f"/>
          <v:shape id="_x0000_s207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8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oNotTrackMoves/>
  <w:defaultTabStop w:val="720"/>
  <w:hyphenationZone w:val="425"/>
  <w:characterSpacingControl w:val="doNotCompress"/>
  <w:hdrShapeDefaults>
    <o:shapedefaults v:ext="edit" spidmax="409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D57"/>
    <w:rsid w:val="00000292"/>
    <w:rsid w:val="00000AD5"/>
    <w:rsid w:val="00005AE2"/>
    <w:rsid w:val="00007683"/>
    <w:rsid w:val="00022B99"/>
    <w:rsid w:val="0002434F"/>
    <w:rsid w:val="0002468C"/>
    <w:rsid w:val="00027576"/>
    <w:rsid w:val="00033276"/>
    <w:rsid w:val="000376B5"/>
    <w:rsid w:val="00043BF4"/>
    <w:rsid w:val="0006779B"/>
    <w:rsid w:val="00076BD5"/>
    <w:rsid w:val="00080F62"/>
    <w:rsid w:val="00082E4E"/>
    <w:rsid w:val="000842D2"/>
    <w:rsid w:val="000843A5"/>
    <w:rsid w:val="000967DC"/>
    <w:rsid w:val="000A3C58"/>
    <w:rsid w:val="000B6F63"/>
    <w:rsid w:val="000C435D"/>
    <w:rsid w:val="000D30AD"/>
    <w:rsid w:val="000D5FF0"/>
    <w:rsid w:val="000E2451"/>
    <w:rsid w:val="000E5141"/>
    <w:rsid w:val="000F09D5"/>
    <w:rsid w:val="000F22D1"/>
    <w:rsid w:val="00100D57"/>
    <w:rsid w:val="0010238D"/>
    <w:rsid w:val="00107E71"/>
    <w:rsid w:val="00113270"/>
    <w:rsid w:val="00115DF3"/>
    <w:rsid w:val="00117EFA"/>
    <w:rsid w:val="00121FD0"/>
    <w:rsid w:val="00136B06"/>
    <w:rsid w:val="001404AB"/>
    <w:rsid w:val="00146745"/>
    <w:rsid w:val="001523B7"/>
    <w:rsid w:val="00152732"/>
    <w:rsid w:val="001539A1"/>
    <w:rsid w:val="0015703B"/>
    <w:rsid w:val="001630AF"/>
    <w:rsid w:val="001658A9"/>
    <w:rsid w:val="0017231D"/>
    <w:rsid w:val="001776E2"/>
    <w:rsid w:val="001810DC"/>
    <w:rsid w:val="00181FF0"/>
    <w:rsid w:val="001822C6"/>
    <w:rsid w:val="00183C7E"/>
    <w:rsid w:val="00185A19"/>
    <w:rsid w:val="00191EC0"/>
    <w:rsid w:val="0019342B"/>
    <w:rsid w:val="001A0783"/>
    <w:rsid w:val="001A59BF"/>
    <w:rsid w:val="001B3045"/>
    <w:rsid w:val="001B607F"/>
    <w:rsid w:val="001C0D61"/>
    <w:rsid w:val="001D369A"/>
    <w:rsid w:val="001E0131"/>
    <w:rsid w:val="001E7B0E"/>
    <w:rsid w:val="001F36AA"/>
    <w:rsid w:val="002070FB"/>
    <w:rsid w:val="002110E6"/>
    <w:rsid w:val="00212A31"/>
    <w:rsid w:val="00213729"/>
    <w:rsid w:val="0021709D"/>
    <w:rsid w:val="002272A6"/>
    <w:rsid w:val="0023519D"/>
    <w:rsid w:val="002406FA"/>
    <w:rsid w:val="00240F2E"/>
    <w:rsid w:val="002460EA"/>
    <w:rsid w:val="0025609B"/>
    <w:rsid w:val="002578B5"/>
    <w:rsid w:val="00260C48"/>
    <w:rsid w:val="00262B08"/>
    <w:rsid w:val="00274D2C"/>
    <w:rsid w:val="00281191"/>
    <w:rsid w:val="00282A46"/>
    <w:rsid w:val="002848DA"/>
    <w:rsid w:val="00286C3C"/>
    <w:rsid w:val="002923B4"/>
    <w:rsid w:val="002B2E47"/>
    <w:rsid w:val="002B445C"/>
    <w:rsid w:val="002B568B"/>
    <w:rsid w:val="002C45CC"/>
    <w:rsid w:val="002D6A6C"/>
    <w:rsid w:val="002E3116"/>
    <w:rsid w:val="002E321A"/>
    <w:rsid w:val="002F285A"/>
    <w:rsid w:val="002F47BE"/>
    <w:rsid w:val="002F7ACD"/>
    <w:rsid w:val="003065B2"/>
    <w:rsid w:val="0031024D"/>
    <w:rsid w:val="00311BAF"/>
    <w:rsid w:val="00313447"/>
    <w:rsid w:val="00314B84"/>
    <w:rsid w:val="00322412"/>
    <w:rsid w:val="00322AB5"/>
    <w:rsid w:val="00325734"/>
    <w:rsid w:val="00325C52"/>
    <w:rsid w:val="003301A3"/>
    <w:rsid w:val="00335624"/>
    <w:rsid w:val="003356CB"/>
    <w:rsid w:val="00336562"/>
    <w:rsid w:val="00340B05"/>
    <w:rsid w:val="003437B8"/>
    <w:rsid w:val="00346A11"/>
    <w:rsid w:val="0035578A"/>
    <w:rsid w:val="00356E6F"/>
    <w:rsid w:val="0036777B"/>
    <w:rsid w:val="00372559"/>
    <w:rsid w:val="00376CBE"/>
    <w:rsid w:val="00377CD2"/>
    <w:rsid w:val="003812CC"/>
    <w:rsid w:val="0038282A"/>
    <w:rsid w:val="003830A6"/>
    <w:rsid w:val="0038715C"/>
    <w:rsid w:val="00387A77"/>
    <w:rsid w:val="00397580"/>
    <w:rsid w:val="003A1794"/>
    <w:rsid w:val="003A45C8"/>
    <w:rsid w:val="003B119F"/>
    <w:rsid w:val="003B6440"/>
    <w:rsid w:val="003B64C4"/>
    <w:rsid w:val="003B6C6C"/>
    <w:rsid w:val="003C088E"/>
    <w:rsid w:val="003C2C5A"/>
    <w:rsid w:val="003C2D9D"/>
    <w:rsid w:val="003C2DCF"/>
    <w:rsid w:val="003C35AA"/>
    <w:rsid w:val="003C7FE7"/>
    <w:rsid w:val="003D02AA"/>
    <w:rsid w:val="003D0499"/>
    <w:rsid w:val="003D4B0A"/>
    <w:rsid w:val="003E4A16"/>
    <w:rsid w:val="003F526A"/>
    <w:rsid w:val="004033D1"/>
    <w:rsid w:val="00405244"/>
    <w:rsid w:val="00407934"/>
    <w:rsid w:val="00413A9D"/>
    <w:rsid w:val="00436E16"/>
    <w:rsid w:val="004436EE"/>
    <w:rsid w:val="004443F6"/>
    <w:rsid w:val="00451C08"/>
    <w:rsid w:val="0045547F"/>
    <w:rsid w:val="004613EF"/>
    <w:rsid w:val="004634DA"/>
    <w:rsid w:val="00472471"/>
    <w:rsid w:val="00473F0B"/>
    <w:rsid w:val="004779D5"/>
    <w:rsid w:val="00482163"/>
    <w:rsid w:val="004920AD"/>
    <w:rsid w:val="004964AA"/>
    <w:rsid w:val="004A76F2"/>
    <w:rsid w:val="004D05B3"/>
    <w:rsid w:val="004E0BCD"/>
    <w:rsid w:val="004E479E"/>
    <w:rsid w:val="004E4A38"/>
    <w:rsid w:val="004E583B"/>
    <w:rsid w:val="004F3418"/>
    <w:rsid w:val="004F78E6"/>
    <w:rsid w:val="00512D99"/>
    <w:rsid w:val="00521057"/>
    <w:rsid w:val="005306A4"/>
    <w:rsid w:val="00531DBB"/>
    <w:rsid w:val="00533F59"/>
    <w:rsid w:val="00550AD9"/>
    <w:rsid w:val="005514B9"/>
    <w:rsid w:val="005615D2"/>
    <w:rsid w:val="005748DB"/>
    <w:rsid w:val="00584333"/>
    <w:rsid w:val="0059449B"/>
    <w:rsid w:val="005A3D83"/>
    <w:rsid w:val="005B12E4"/>
    <w:rsid w:val="005C0073"/>
    <w:rsid w:val="005D555F"/>
    <w:rsid w:val="005F199B"/>
    <w:rsid w:val="005F699D"/>
    <w:rsid w:val="005F79FB"/>
    <w:rsid w:val="00604406"/>
    <w:rsid w:val="00605F4A"/>
    <w:rsid w:val="00606963"/>
    <w:rsid w:val="00607822"/>
    <w:rsid w:val="006103AA"/>
    <w:rsid w:val="00611108"/>
    <w:rsid w:val="006113AB"/>
    <w:rsid w:val="00613BBF"/>
    <w:rsid w:val="006153F8"/>
    <w:rsid w:val="00622B80"/>
    <w:rsid w:val="006300C5"/>
    <w:rsid w:val="00632ED4"/>
    <w:rsid w:val="0064139A"/>
    <w:rsid w:val="006458A1"/>
    <w:rsid w:val="00647E0E"/>
    <w:rsid w:val="00661B2F"/>
    <w:rsid w:val="00664790"/>
    <w:rsid w:val="00673584"/>
    <w:rsid w:val="00675D16"/>
    <w:rsid w:val="00694066"/>
    <w:rsid w:val="00695341"/>
    <w:rsid w:val="006A4B44"/>
    <w:rsid w:val="006A4ECD"/>
    <w:rsid w:val="006C1109"/>
    <w:rsid w:val="006C4B0A"/>
    <w:rsid w:val="006C66CD"/>
    <w:rsid w:val="006D07D9"/>
    <w:rsid w:val="006D272D"/>
    <w:rsid w:val="006D6924"/>
    <w:rsid w:val="006E024F"/>
    <w:rsid w:val="006E2608"/>
    <w:rsid w:val="006E35BB"/>
    <w:rsid w:val="006E4E81"/>
    <w:rsid w:val="006F4097"/>
    <w:rsid w:val="00702B1C"/>
    <w:rsid w:val="007038CB"/>
    <w:rsid w:val="00707F7D"/>
    <w:rsid w:val="00717EC5"/>
    <w:rsid w:val="00723482"/>
    <w:rsid w:val="00737B80"/>
    <w:rsid w:val="007410C2"/>
    <w:rsid w:val="00750E68"/>
    <w:rsid w:val="00755CB3"/>
    <w:rsid w:val="007576C2"/>
    <w:rsid w:val="007620EB"/>
    <w:rsid w:val="00775C95"/>
    <w:rsid w:val="007815C6"/>
    <w:rsid w:val="00782E90"/>
    <w:rsid w:val="007916AF"/>
    <w:rsid w:val="007A57F2"/>
    <w:rsid w:val="007B1333"/>
    <w:rsid w:val="007C04EB"/>
    <w:rsid w:val="007C6E10"/>
    <w:rsid w:val="007E5892"/>
    <w:rsid w:val="007F0180"/>
    <w:rsid w:val="007F4AEB"/>
    <w:rsid w:val="007F75B2"/>
    <w:rsid w:val="008028F1"/>
    <w:rsid w:val="008034DD"/>
    <w:rsid w:val="008043C4"/>
    <w:rsid w:val="008103D3"/>
    <w:rsid w:val="008109CB"/>
    <w:rsid w:val="00813702"/>
    <w:rsid w:val="00817E22"/>
    <w:rsid w:val="00831B1B"/>
    <w:rsid w:val="008369F1"/>
    <w:rsid w:val="00840AC7"/>
    <w:rsid w:val="008608A9"/>
    <w:rsid w:val="00861D0E"/>
    <w:rsid w:val="00865646"/>
    <w:rsid w:val="0086744B"/>
    <w:rsid w:val="00867569"/>
    <w:rsid w:val="00873A8D"/>
    <w:rsid w:val="0088059F"/>
    <w:rsid w:val="008A750A"/>
    <w:rsid w:val="008B4B57"/>
    <w:rsid w:val="008C384C"/>
    <w:rsid w:val="008C5F54"/>
    <w:rsid w:val="008D0F11"/>
    <w:rsid w:val="008D7EA9"/>
    <w:rsid w:val="008E1032"/>
    <w:rsid w:val="008E174F"/>
    <w:rsid w:val="008F35B4"/>
    <w:rsid w:val="008F73B4"/>
    <w:rsid w:val="0090115E"/>
    <w:rsid w:val="00910C82"/>
    <w:rsid w:val="009149AE"/>
    <w:rsid w:val="00915F21"/>
    <w:rsid w:val="0092781E"/>
    <w:rsid w:val="009431C4"/>
    <w:rsid w:val="0094402F"/>
    <w:rsid w:val="009473BD"/>
    <w:rsid w:val="00956773"/>
    <w:rsid w:val="00961A54"/>
    <w:rsid w:val="00962BA9"/>
    <w:rsid w:val="009636F1"/>
    <w:rsid w:val="009668FF"/>
    <w:rsid w:val="0096779F"/>
    <w:rsid w:val="00971EF1"/>
    <w:rsid w:val="00972354"/>
    <w:rsid w:val="009763C5"/>
    <w:rsid w:val="0098003E"/>
    <w:rsid w:val="00981A35"/>
    <w:rsid w:val="00983836"/>
    <w:rsid w:val="009850DA"/>
    <w:rsid w:val="00985980"/>
    <w:rsid w:val="0098630A"/>
    <w:rsid w:val="009965AA"/>
    <w:rsid w:val="009972BF"/>
    <w:rsid w:val="009A68EE"/>
    <w:rsid w:val="009B55B1"/>
    <w:rsid w:val="009C5CE6"/>
    <w:rsid w:val="009F18D0"/>
    <w:rsid w:val="00A01BDB"/>
    <w:rsid w:val="00A029DA"/>
    <w:rsid w:val="00A1185E"/>
    <w:rsid w:val="00A131DA"/>
    <w:rsid w:val="00A4343D"/>
    <w:rsid w:val="00A45141"/>
    <w:rsid w:val="00A502F1"/>
    <w:rsid w:val="00A504E0"/>
    <w:rsid w:val="00A56234"/>
    <w:rsid w:val="00A578A4"/>
    <w:rsid w:val="00A64048"/>
    <w:rsid w:val="00A65AE5"/>
    <w:rsid w:val="00A70A83"/>
    <w:rsid w:val="00A80C45"/>
    <w:rsid w:val="00A81EB3"/>
    <w:rsid w:val="00A8368E"/>
    <w:rsid w:val="00A842CF"/>
    <w:rsid w:val="00A944D9"/>
    <w:rsid w:val="00A97CED"/>
    <w:rsid w:val="00AA039D"/>
    <w:rsid w:val="00AB1E44"/>
    <w:rsid w:val="00AC7E7B"/>
    <w:rsid w:val="00AD0BA3"/>
    <w:rsid w:val="00AE2AF7"/>
    <w:rsid w:val="00AE66B0"/>
    <w:rsid w:val="00AE6D5B"/>
    <w:rsid w:val="00AF52F0"/>
    <w:rsid w:val="00AF71A9"/>
    <w:rsid w:val="00B00C1D"/>
    <w:rsid w:val="00B03E21"/>
    <w:rsid w:val="00B103A4"/>
    <w:rsid w:val="00B15675"/>
    <w:rsid w:val="00B25B6D"/>
    <w:rsid w:val="00B3607A"/>
    <w:rsid w:val="00B416B4"/>
    <w:rsid w:val="00B458B6"/>
    <w:rsid w:val="00B649D6"/>
    <w:rsid w:val="00B64BFF"/>
    <w:rsid w:val="00B76870"/>
    <w:rsid w:val="00B803C3"/>
    <w:rsid w:val="00B842D7"/>
    <w:rsid w:val="00B87F4A"/>
    <w:rsid w:val="00B934A6"/>
    <w:rsid w:val="00B972D3"/>
    <w:rsid w:val="00BA128C"/>
    <w:rsid w:val="00BA3992"/>
    <w:rsid w:val="00BA439F"/>
    <w:rsid w:val="00BA4889"/>
    <w:rsid w:val="00BA6370"/>
    <w:rsid w:val="00BA6463"/>
    <w:rsid w:val="00BA6986"/>
    <w:rsid w:val="00BA730F"/>
    <w:rsid w:val="00BB47A8"/>
    <w:rsid w:val="00BB6DFD"/>
    <w:rsid w:val="00BC5028"/>
    <w:rsid w:val="00BD076E"/>
    <w:rsid w:val="00BD259E"/>
    <w:rsid w:val="00BD4CB8"/>
    <w:rsid w:val="00BE4918"/>
    <w:rsid w:val="00BF0540"/>
    <w:rsid w:val="00C0647A"/>
    <w:rsid w:val="00C06970"/>
    <w:rsid w:val="00C072F9"/>
    <w:rsid w:val="00C1130E"/>
    <w:rsid w:val="00C122BC"/>
    <w:rsid w:val="00C241F3"/>
    <w:rsid w:val="00C24AFF"/>
    <w:rsid w:val="00C24C3C"/>
    <w:rsid w:val="00C269D4"/>
    <w:rsid w:val="00C4160D"/>
    <w:rsid w:val="00C41F27"/>
    <w:rsid w:val="00C45312"/>
    <w:rsid w:val="00C46064"/>
    <w:rsid w:val="00C5242A"/>
    <w:rsid w:val="00C52466"/>
    <w:rsid w:val="00C75A80"/>
    <w:rsid w:val="00C8406E"/>
    <w:rsid w:val="00C87663"/>
    <w:rsid w:val="00C90EF1"/>
    <w:rsid w:val="00CA1C4A"/>
    <w:rsid w:val="00CB2709"/>
    <w:rsid w:val="00CB4A18"/>
    <w:rsid w:val="00CB6F89"/>
    <w:rsid w:val="00CC3E59"/>
    <w:rsid w:val="00CD1478"/>
    <w:rsid w:val="00CD3E4E"/>
    <w:rsid w:val="00CE228C"/>
    <w:rsid w:val="00CE634F"/>
    <w:rsid w:val="00CF19DC"/>
    <w:rsid w:val="00CF545B"/>
    <w:rsid w:val="00D018F0"/>
    <w:rsid w:val="00D05A3F"/>
    <w:rsid w:val="00D123EA"/>
    <w:rsid w:val="00D26666"/>
    <w:rsid w:val="00D27074"/>
    <w:rsid w:val="00D27D69"/>
    <w:rsid w:val="00D32C5F"/>
    <w:rsid w:val="00D448C2"/>
    <w:rsid w:val="00D60334"/>
    <w:rsid w:val="00D666C3"/>
    <w:rsid w:val="00D709D9"/>
    <w:rsid w:val="00D81A60"/>
    <w:rsid w:val="00D83F79"/>
    <w:rsid w:val="00D918A9"/>
    <w:rsid w:val="00D94CCE"/>
    <w:rsid w:val="00DA3B25"/>
    <w:rsid w:val="00DB119D"/>
    <w:rsid w:val="00DB19B5"/>
    <w:rsid w:val="00DB78B8"/>
    <w:rsid w:val="00DE30B7"/>
    <w:rsid w:val="00DE4A33"/>
    <w:rsid w:val="00DE7268"/>
    <w:rsid w:val="00DF3F97"/>
    <w:rsid w:val="00DF47FE"/>
    <w:rsid w:val="00DF5E5E"/>
    <w:rsid w:val="00E077B8"/>
    <w:rsid w:val="00E167F4"/>
    <w:rsid w:val="00E2374E"/>
    <w:rsid w:val="00E26704"/>
    <w:rsid w:val="00E267DE"/>
    <w:rsid w:val="00E27C40"/>
    <w:rsid w:val="00E31980"/>
    <w:rsid w:val="00E36C46"/>
    <w:rsid w:val="00E42B57"/>
    <w:rsid w:val="00E6423C"/>
    <w:rsid w:val="00E66C15"/>
    <w:rsid w:val="00E7351A"/>
    <w:rsid w:val="00E80991"/>
    <w:rsid w:val="00E93830"/>
    <w:rsid w:val="00E93E0E"/>
    <w:rsid w:val="00EA7D0E"/>
    <w:rsid w:val="00EB1ED3"/>
    <w:rsid w:val="00EB2CED"/>
    <w:rsid w:val="00EB48FF"/>
    <w:rsid w:val="00EB5CAE"/>
    <w:rsid w:val="00EC2D51"/>
    <w:rsid w:val="00ED71ED"/>
    <w:rsid w:val="00EE1337"/>
    <w:rsid w:val="00EE69D9"/>
    <w:rsid w:val="00EE6AF2"/>
    <w:rsid w:val="00EF2EC4"/>
    <w:rsid w:val="00F26395"/>
    <w:rsid w:val="00F32199"/>
    <w:rsid w:val="00F3488F"/>
    <w:rsid w:val="00F405C9"/>
    <w:rsid w:val="00F46F18"/>
    <w:rsid w:val="00F5188C"/>
    <w:rsid w:val="00F56027"/>
    <w:rsid w:val="00F60154"/>
    <w:rsid w:val="00F662E9"/>
    <w:rsid w:val="00F914F4"/>
    <w:rsid w:val="00F93546"/>
    <w:rsid w:val="00FA01BA"/>
    <w:rsid w:val="00FA0CA7"/>
    <w:rsid w:val="00FA6441"/>
    <w:rsid w:val="00FB005B"/>
    <w:rsid w:val="00FB1F4C"/>
    <w:rsid w:val="00FB687C"/>
    <w:rsid w:val="00FB76F0"/>
    <w:rsid w:val="00FC326A"/>
    <w:rsid w:val="00FE10D4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033276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6911">
              <w:marLeft w:val="0"/>
              <w:marRight w:val="5550"/>
              <w:marTop w:val="30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bacova@czso.cz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souhrnny-zemedelsky-ucet-predbezne-vysledky-201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0B2B5-6E05-43EB-A087-183C2B95D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</Template>
  <TotalTime>4</TotalTime>
  <Pages>1</Pages>
  <Words>375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2589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Ing. Jurij Kogan</cp:lastModifiedBy>
  <cp:revision>3</cp:revision>
  <cp:lastPrinted>2017-03-02T14:50:00Z</cp:lastPrinted>
  <dcterms:created xsi:type="dcterms:W3CDTF">2017-03-02T14:54:00Z</dcterms:created>
  <dcterms:modified xsi:type="dcterms:W3CDTF">2017-03-03T10:23:00Z</dcterms:modified>
</cp:coreProperties>
</file>