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3366F7" w:rsidP="00F52E74">
      <w:pPr>
        <w:pStyle w:val="datum"/>
        <w:spacing w:line="240" w:lineRule="auto"/>
      </w:pPr>
      <w:r>
        <w:t>23</w:t>
      </w:r>
      <w:r w:rsidR="007938E2">
        <w:t>.</w:t>
      </w:r>
      <w:r w:rsidR="00DE18F3">
        <w:t xml:space="preserve"> </w:t>
      </w:r>
      <w:r w:rsidR="007938E2">
        <w:t>února</w:t>
      </w:r>
      <w:r w:rsidR="00A94509">
        <w:t xml:space="preserve"> 201</w:t>
      </w:r>
      <w:r w:rsidR="00B43DDA">
        <w:t>7</w:t>
      </w:r>
    </w:p>
    <w:p w:rsidR="00D418D7" w:rsidRDefault="00D418D7" w:rsidP="00F52E74">
      <w:pPr>
        <w:spacing w:line="240" w:lineRule="auto"/>
        <w:jc w:val="left"/>
        <w:rPr>
          <w:sz w:val="18"/>
          <w:szCs w:val="16"/>
        </w:rPr>
      </w:pPr>
    </w:p>
    <w:p w:rsidR="00D418D7" w:rsidRDefault="009B70EA" w:rsidP="00F52E74">
      <w:pPr>
        <w:spacing w:line="240" w:lineRule="auto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Přes polovinu energie protopíme</w:t>
      </w:r>
    </w:p>
    <w:p w:rsidR="00DC64E2" w:rsidRDefault="00DC64E2" w:rsidP="00F52E74">
      <w:pPr>
        <w:spacing w:line="240" w:lineRule="auto"/>
        <w:jc w:val="left"/>
        <w:rPr>
          <w:b/>
          <w:szCs w:val="20"/>
        </w:rPr>
      </w:pPr>
    </w:p>
    <w:p w:rsidR="0004509E" w:rsidRDefault="00597BBB" w:rsidP="00F52E7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Nejrozšířenější energií je elektřina. Využívá ji všech 4,3 miliónu českých domácností. Zemní plyn odebírá 62,9 % z nich. </w:t>
      </w:r>
      <w:r w:rsidR="0004509E">
        <w:rPr>
          <w:b/>
          <w:szCs w:val="20"/>
        </w:rPr>
        <w:t xml:space="preserve">Největší objem energií spotřebují Češi na vytápění. </w:t>
      </w:r>
      <w:r w:rsidR="00692761">
        <w:rPr>
          <w:b/>
          <w:szCs w:val="20"/>
        </w:rPr>
        <w:t>V</w:t>
      </w:r>
      <w:r w:rsidR="0004509E">
        <w:rPr>
          <w:b/>
          <w:szCs w:val="20"/>
        </w:rPr>
        <w:t xml:space="preserve">ětšina </w:t>
      </w:r>
      <w:r>
        <w:rPr>
          <w:b/>
          <w:szCs w:val="20"/>
        </w:rPr>
        <w:t xml:space="preserve">rodin </w:t>
      </w:r>
      <w:r w:rsidR="00692761">
        <w:rPr>
          <w:b/>
          <w:szCs w:val="20"/>
        </w:rPr>
        <w:t>vlast</w:t>
      </w:r>
      <w:r w:rsidR="00557B92">
        <w:rPr>
          <w:b/>
          <w:szCs w:val="20"/>
        </w:rPr>
        <w:t>n</w:t>
      </w:r>
      <w:r w:rsidR="00692761">
        <w:rPr>
          <w:b/>
          <w:szCs w:val="20"/>
        </w:rPr>
        <w:t xml:space="preserve">í </w:t>
      </w:r>
      <w:r w:rsidR="0004509E">
        <w:rPr>
          <w:b/>
          <w:szCs w:val="20"/>
        </w:rPr>
        <w:t>počítač</w:t>
      </w:r>
      <w:r w:rsidR="00CB1634">
        <w:rPr>
          <w:b/>
          <w:szCs w:val="20"/>
        </w:rPr>
        <w:t xml:space="preserve"> a </w:t>
      </w:r>
      <w:r w:rsidR="00D23EED">
        <w:rPr>
          <w:b/>
          <w:szCs w:val="20"/>
        </w:rPr>
        <w:t xml:space="preserve">pračku. Sušičky </w:t>
      </w:r>
      <w:r>
        <w:rPr>
          <w:b/>
          <w:szCs w:val="20"/>
        </w:rPr>
        <w:t>či </w:t>
      </w:r>
      <w:r w:rsidR="0004509E">
        <w:rPr>
          <w:b/>
          <w:szCs w:val="20"/>
        </w:rPr>
        <w:t>klimatizace jsou ale výjimkou.</w:t>
      </w:r>
      <w:r w:rsidR="00093F6D">
        <w:rPr>
          <w:b/>
          <w:szCs w:val="20"/>
        </w:rPr>
        <w:t xml:space="preserve"> Ohledně aut dáv</w:t>
      </w:r>
      <w:r w:rsidR="0089238D">
        <w:rPr>
          <w:b/>
          <w:szCs w:val="20"/>
        </w:rPr>
        <w:t xml:space="preserve">áme </w:t>
      </w:r>
      <w:r w:rsidR="00093F6D">
        <w:rPr>
          <w:b/>
          <w:szCs w:val="20"/>
        </w:rPr>
        <w:t>přednost benzin</w:t>
      </w:r>
      <w:r w:rsidR="0089238D">
        <w:rPr>
          <w:b/>
          <w:szCs w:val="20"/>
        </w:rPr>
        <w:t>u</w:t>
      </w:r>
      <w:r w:rsidR="00093F6D">
        <w:rPr>
          <w:b/>
          <w:szCs w:val="20"/>
        </w:rPr>
        <w:t>.</w:t>
      </w:r>
      <w:r w:rsidR="00692761">
        <w:rPr>
          <w:b/>
          <w:szCs w:val="20"/>
        </w:rPr>
        <w:t xml:space="preserve"> Vyplývá to z</w:t>
      </w:r>
      <w:r w:rsidR="009B70EA">
        <w:rPr>
          <w:b/>
          <w:szCs w:val="20"/>
        </w:rPr>
        <w:t xml:space="preserve"> nejnovějších </w:t>
      </w:r>
      <w:r w:rsidR="00692761">
        <w:rPr>
          <w:b/>
          <w:szCs w:val="20"/>
        </w:rPr>
        <w:t xml:space="preserve">výsledků </w:t>
      </w:r>
      <w:r w:rsidR="00557B92">
        <w:rPr>
          <w:b/>
          <w:szCs w:val="20"/>
        </w:rPr>
        <w:t xml:space="preserve">šetření </w:t>
      </w:r>
      <w:r w:rsidR="00692761">
        <w:rPr>
          <w:b/>
          <w:szCs w:val="20"/>
        </w:rPr>
        <w:t>Energo 2015.</w:t>
      </w:r>
    </w:p>
    <w:p w:rsidR="00557B92" w:rsidRDefault="00557B92" w:rsidP="00F52E74">
      <w:pPr>
        <w:spacing w:line="240" w:lineRule="auto"/>
        <w:jc w:val="left"/>
        <w:rPr>
          <w:szCs w:val="20"/>
        </w:rPr>
      </w:pPr>
    </w:p>
    <w:p w:rsidR="00CB1634" w:rsidRDefault="003B122A" w:rsidP="00F52E74">
      <w:pPr>
        <w:spacing w:line="240" w:lineRule="auto"/>
        <w:jc w:val="left"/>
        <w:rPr>
          <w:szCs w:val="20"/>
        </w:rPr>
      </w:pPr>
      <w:r w:rsidRPr="003B122A">
        <w:t>Průměrná roční energetická náročnost českých domácností klesá</w:t>
      </w:r>
      <w:r w:rsidR="00597BBB">
        <w:t>, hlavně díky zateplení nebo </w:t>
      </w:r>
      <w:r w:rsidR="009B70EA">
        <w:t>výměně oken</w:t>
      </w:r>
      <w:r w:rsidRPr="003B122A">
        <w:t xml:space="preserve">. Před dvaceti lety se pohybovala </w:t>
      </w:r>
      <w:r w:rsidR="001B5781">
        <w:t xml:space="preserve">kolem </w:t>
      </w:r>
      <w:r w:rsidRPr="003B122A">
        <w:t>90 gigajoulů na byt</w:t>
      </w:r>
      <w:r w:rsidR="00030562">
        <w:t>. V</w:t>
      </w:r>
      <w:r w:rsidRPr="003B122A">
        <w:t> roce 2015</w:t>
      </w:r>
      <w:r w:rsidR="00597BBB">
        <w:t xml:space="preserve"> </w:t>
      </w:r>
      <w:r w:rsidRPr="003B122A">
        <w:t>dosáhla 6</w:t>
      </w:r>
      <w:r w:rsidR="0032248C">
        <w:t>5</w:t>
      </w:r>
      <w:r w:rsidR="009B70EA">
        <w:t> </w:t>
      </w:r>
      <w:r w:rsidRPr="003B122A">
        <w:t>gigajoulů.</w:t>
      </w:r>
      <w:r w:rsidR="00FB0FE7">
        <w:rPr>
          <w:szCs w:val="20"/>
        </w:rPr>
        <w:t xml:space="preserve"> </w:t>
      </w:r>
      <w:r w:rsidR="00CB1634">
        <w:rPr>
          <w:szCs w:val="20"/>
        </w:rPr>
        <w:t xml:space="preserve">Struktura </w:t>
      </w:r>
      <w:r w:rsidR="00697BCE">
        <w:rPr>
          <w:szCs w:val="20"/>
        </w:rPr>
        <w:t xml:space="preserve">toho, čím Češi </w:t>
      </w:r>
      <w:r w:rsidR="00CB1634">
        <w:rPr>
          <w:szCs w:val="20"/>
        </w:rPr>
        <w:t xml:space="preserve">topí nebo ohřívají vodu, se </w:t>
      </w:r>
      <w:r w:rsidR="00697BCE">
        <w:rPr>
          <w:szCs w:val="20"/>
        </w:rPr>
        <w:t xml:space="preserve">ale </w:t>
      </w:r>
      <w:r w:rsidR="00CB1634">
        <w:rPr>
          <w:szCs w:val="20"/>
        </w:rPr>
        <w:t>mění. Zatímco</w:t>
      </w:r>
      <w:r w:rsidR="00597BBB">
        <w:rPr>
          <w:szCs w:val="20"/>
        </w:rPr>
        <w:t xml:space="preserve"> </w:t>
      </w:r>
      <w:r w:rsidR="00CB1634">
        <w:rPr>
          <w:szCs w:val="20"/>
        </w:rPr>
        <w:t>v roce </w:t>
      </w:r>
      <w:r w:rsidR="00CB1634" w:rsidRPr="001D4B70">
        <w:rPr>
          <w:szCs w:val="20"/>
        </w:rPr>
        <w:t xml:space="preserve">1990 </w:t>
      </w:r>
      <w:r w:rsidR="00CB1634">
        <w:rPr>
          <w:szCs w:val="20"/>
        </w:rPr>
        <w:t>pocházela skoro po</w:t>
      </w:r>
      <w:r w:rsidR="00CB1634" w:rsidRPr="001D4B70">
        <w:rPr>
          <w:szCs w:val="20"/>
        </w:rPr>
        <w:t xml:space="preserve">lovina </w:t>
      </w:r>
      <w:r w:rsidR="00CB1634">
        <w:rPr>
          <w:szCs w:val="20"/>
        </w:rPr>
        <w:t xml:space="preserve">energií </w:t>
      </w:r>
      <w:r w:rsidR="00CB1634" w:rsidRPr="001D4B70">
        <w:rPr>
          <w:szCs w:val="20"/>
        </w:rPr>
        <w:t xml:space="preserve">z tuhých paliv, nyní </w:t>
      </w:r>
      <w:r w:rsidR="00CB1634">
        <w:rPr>
          <w:szCs w:val="20"/>
        </w:rPr>
        <w:t>jde jen o 13 %</w:t>
      </w:r>
      <w:r w:rsidR="00CB1634" w:rsidRPr="001D4B70">
        <w:rPr>
          <w:szCs w:val="20"/>
        </w:rPr>
        <w:t xml:space="preserve">. </w:t>
      </w:r>
      <w:r w:rsidR="00CB1634" w:rsidRPr="002D5468">
        <w:rPr>
          <w:i/>
          <w:szCs w:val="20"/>
        </w:rPr>
        <w:t>„Domácnosti</w:t>
      </w:r>
      <w:r w:rsidR="00597BBB">
        <w:rPr>
          <w:i/>
          <w:szCs w:val="20"/>
        </w:rPr>
        <w:t xml:space="preserve"> </w:t>
      </w:r>
      <w:r w:rsidR="00CB1634" w:rsidRPr="002D5468">
        <w:rPr>
          <w:i/>
          <w:szCs w:val="20"/>
        </w:rPr>
        <w:t>upouštějí od</w:t>
      </w:r>
      <w:r w:rsidR="009B70EA">
        <w:rPr>
          <w:i/>
          <w:szCs w:val="20"/>
        </w:rPr>
        <w:t> </w:t>
      </w:r>
      <w:r w:rsidR="00CB1634" w:rsidRPr="002D5468">
        <w:rPr>
          <w:i/>
          <w:szCs w:val="20"/>
        </w:rPr>
        <w:t xml:space="preserve">uhlí. Naopak </w:t>
      </w:r>
      <w:r w:rsidR="00597BBB">
        <w:rPr>
          <w:i/>
          <w:szCs w:val="20"/>
        </w:rPr>
        <w:t xml:space="preserve">více </w:t>
      </w:r>
      <w:r w:rsidR="003E3728">
        <w:rPr>
          <w:i/>
          <w:szCs w:val="20"/>
        </w:rPr>
        <w:t xml:space="preserve">využívají </w:t>
      </w:r>
      <w:r w:rsidR="00CB1634" w:rsidRPr="002D5468">
        <w:rPr>
          <w:i/>
          <w:szCs w:val="20"/>
        </w:rPr>
        <w:t xml:space="preserve">zemní </w:t>
      </w:r>
      <w:r w:rsidR="0089238D">
        <w:rPr>
          <w:i/>
          <w:szCs w:val="20"/>
        </w:rPr>
        <w:t>plyn nebo obnoviteln</w:t>
      </w:r>
      <w:r w:rsidR="00597BBB">
        <w:rPr>
          <w:i/>
          <w:szCs w:val="20"/>
        </w:rPr>
        <w:t>é</w:t>
      </w:r>
      <w:r w:rsidR="0089238D">
        <w:rPr>
          <w:i/>
          <w:szCs w:val="20"/>
        </w:rPr>
        <w:t xml:space="preserve"> zdroj</w:t>
      </w:r>
      <w:r w:rsidR="00597BBB">
        <w:rPr>
          <w:i/>
          <w:szCs w:val="20"/>
        </w:rPr>
        <w:t>e, jako je palivové dřevo</w:t>
      </w:r>
      <w:r w:rsidR="00965217">
        <w:rPr>
          <w:i/>
          <w:szCs w:val="20"/>
        </w:rPr>
        <w:t xml:space="preserve">, </w:t>
      </w:r>
      <w:r w:rsidR="009B70EA">
        <w:rPr>
          <w:i/>
          <w:szCs w:val="20"/>
        </w:rPr>
        <w:t>pelety</w:t>
      </w:r>
      <w:r w:rsidR="00965217">
        <w:rPr>
          <w:i/>
          <w:szCs w:val="20"/>
        </w:rPr>
        <w:t xml:space="preserve"> nebo </w:t>
      </w:r>
      <w:proofErr w:type="spellStart"/>
      <w:r w:rsidR="00965217">
        <w:rPr>
          <w:i/>
          <w:szCs w:val="20"/>
        </w:rPr>
        <w:t>fotovoltaické</w:t>
      </w:r>
      <w:proofErr w:type="spellEnd"/>
      <w:r w:rsidR="00965217">
        <w:rPr>
          <w:i/>
          <w:szCs w:val="20"/>
        </w:rPr>
        <w:t xml:space="preserve"> systémy</w:t>
      </w:r>
      <w:r w:rsidR="00CB1634" w:rsidRPr="002D5468">
        <w:rPr>
          <w:i/>
          <w:szCs w:val="20"/>
        </w:rPr>
        <w:t>.</w:t>
      </w:r>
      <w:r w:rsidR="00045137">
        <w:rPr>
          <w:i/>
          <w:szCs w:val="20"/>
        </w:rPr>
        <w:t xml:space="preserve"> </w:t>
      </w:r>
      <w:r w:rsidR="00CB1634" w:rsidRPr="002D5468">
        <w:rPr>
          <w:i/>
          <w:szCs w:val="20"/>
        </w:rPr>
        <w:t>T</w:t>
      </w:r>
      <w:r w:rsidR="00045137">
        <w:rPr>
          <w:i/>
          <w:szCs w:val="20"/>
        </w:rPr>
        <w:t xml:space="preserve">ěmito </w:t>
      </w:r>
      <w:r w:rsidR="00CB1634" w:rsidRPr="002D5468">
        <w:rPr>
          <w:i/>
          <w:szCs w:val="20"/>
        </w:rPr>
        <w:t>způsob</w:t>
      </w:r>
      <w:r w:rsidR="00045137">
        <w:rPr>
          <w:i/>
          <w:szCs w:val="20"/>
        </w:rPr>
        <w:t>y</w:t>
      </w:r>
      <w:r w:rsidR="00CB1634" w:rsidRPr="002D5468">
        <w:rPr>
          <w:i/>
          <w:szCs w:val="20"/>
        </w:rPr>
        <w:t xml:space="preserve"> získávají více než polovinu veškeré spotřebované</w:t>
      </w:r>
      <w:r w:rsidR="00597BBB">
        <w:rPr>
          <w:i/>
          <w:szCs w:val="20"/>
        </w:rPr>
        <w:t xml:space="preserve"> </w:t>
      </w:r>
      <w:r w:rsidR="00CB1634" w:rsidRPr="002D5468">
        <w:rPr>
          <w:i/>
          <w:szCs w:val="20"/>
        </w:rPr>
        <w:t>energi</w:t>
      </w:r>
      <w:r w:rsidR="009B70EA">
        <w:rPr>
          <w:i/>
          <w:szCs w:val="20"/>
        </w:rPr>
        <w:t>e</w:t>
      </w:r>
      <w:r w:rsidR="00CB1634" w:rsidRPr="002D5468">
        <w:rPr>
          <w:i/>
          <w:szCs w:val="20"/>
        </w:rPr>
        <w:t>“</w:t>
      </w:r>
      <w:r w:rsidR="00F52E74">
        <w:rPr>
          <w:szCs w:val="20"/>
        </w:rPr>
        <w:t> </w:t>
      </w:r>
      <w:r w:rsidR="00CB1634">
        <w:rPr>
          <w:szCs w:val="20"/>
        </w:rPr>
        <w:t>shrnuje</w:t>
      </w:r>
      <w:r w:rsidR="0089238D">
        <w:rPr>
          <w:szCs w:val="20"/>
        </w:rPr>
        <w:t xml:space="preserve"> předsedkyně ČSÚ</w:t>
      </w:r>
      <w:r w:rsidR="00597BBB" w:rsidRPr="00597BBB">
        <w:rPr>
          <w:szCs w:val="20"/>
        </w:rPr>
        <w:t xml:space="preserve"> </w:t>
      </w:r>
      <w:r w:rsidR="00597BBB">
        <w:rPr>
          <w:szCs w:val="20"/>
        </w:rPr>
        <w:t>Iva Ritschelová</w:t>
      </w:r>
      <w:r w:rsidR="00CB1634">
        <w:rPr>
          <w:szCs w:val="20"/>
        </w:rPr>
        <w:t>.</w:t>
      </w:r>
    </w:p>
    <w:p w:rsidR="00CB1634" w:rsidRPr="0004509E" w:rsidRDefault="00CB1634" w:rsidP="00F52E74">
      <w:pPr>
        <w:spacing w:line="240" w:lineRule="auto"/>
        <w:jc w:val="left"/>
        <w:rPr>
          <w:szCs w:val="20"/>
        </w:rPr>
      </w:pPr>
    </w:p>
    <w:p w:rsidR="00FB3352" w:rsidRDefault="00CB1634" w:rsidP="00F52E7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Konkrétně na topení </w:t>
      </w:r>
      <w:r w:rsidR="00697BCE">
        <w:rPr>
          <w:szCs w:val="20"/>
        </w:rPr>
        <w:t xml:space="preserve">používají </w:t>
      </w:r>
      <w:r>
        <w:rPr>
          <w:szCs w:val="20"/>
        </w:rPr>
        <w:t xml:space="preserve">české domácnosti </w:t>
      </w:r>
      <w:r w:rsidR="00FB3352">
        <w:rPr>
          <w:szCs w:val="20"/>
        </w:rPr>
        <w:t>přibližně dvě třetiny veškerých energií</w:t>
      </w:r>
      <w:r w:rsidR="00697BCE">
        <w:rPr>
          <w:szCs w:val="20"/>
        </w:rPr>
        <w:t>, které spotřebují</w:t>
      </w:r>
      <w:r w:rsidR="00FB3352">
        <w:rPr>
          <w:szCs w:val="20"/>
        </w:rPr>
        <w:t xml:space="preserve">. </w:t>
      </w:r>
      <w:r w:rsidR="00597BBB">
        <w:rPr>
          <w:szCs w:val="20"/>
        </w:rPr>
        <w:t>V</w:t>
      </w:r>
      <w:r w:rsidR="00597BBB" w:rsidRPr="00597BBB">
        <w:rPr>
          <w:szCs w:val="20"/>
        </w:rPr>
        <w:t xml:space="preserve"> roce 2015 šlo o 196 585 </w:t>
      </w:r>
      <w:proofErr w:type="spellStart"/>
      <w:r w:rsidR="00597BBB" w:rsidRPr="00597BBB">
        <w:rPr>
          <w:szCs w:val="20"/>
        </w:rPr>
        <w:t>terajoulů</w:t>
      </w:r>
      <w:proofErr w:type="spellEnd"/>
      <w:r w:rsidR="00597BBB">
        <w:rPr>
          <w:szCs w:val="20"/>
        </w:rPr>
        <w:t xml:space="preserve">. </w:t>
      </w:r>
      <w:r>
        <w:rPr>
          <w:szCs w:val="20"/>
        </w:rPr>
        <w:t>N</w:t>
      </w:r>
      <w:r w:rsidR="00FB3352">
        <w:rPr>
          <w:szCs w:val="20"/>
        </w:rPr>
        <w:t xml:space="preserve">ejčastěji </w:t>
      </w:r>
      <w:r>
        <w:rPr>
          <w:szCs w:val="20"/>
        </w:rPr>
        <w:t>vyu</w:t>
      </w:r>
      <w:r w:rsidR="00FB3352">
        <w:rPr>
          <w:szCs w:val="20"/>
        </w:rPr>
        <w:t xml:space="preserve">žívají </w:t>
      </w:r>
      <w:r w:rsidR="00B34D1E">
        <w:rPr>
          <w:szCs w:val="20"/>
        </w:rPr>
        <w:t xml:space="preserve">dálkově dodávané teplo, </w:t>
      </w:r>
      <w:r w:rsidR="00FB3352">
        <w:rPr>
          <w:szCs w:val="20"/>
        </w:rPr>
        <w:t xml:space="preserve">zemní plyn nebo </w:t>
      </w:r>
      <w:r w:rsidR="00FB3352" w:rsidRPr="001D4B70">
        <w:rPr>
          <w:szCs w:val="20"/>
        </w:rPr>
        <w:t>obnoviteln</w:t>
      </w:r>
      <w:r w:rsidR="00FB3352">
        <w:rPr>
          <w:szCs w:val="20"/>
        </w:rPr>
        <w:t>é</w:t>
      </w:r>
      <w:r w:rsidR="00FB3352" w:rsidRPr="001D4B70">
        <w:rPr>
          <w:szCs w:val="20"/>
        </w:rPr>
        <w:t xml:space="preserve"> zdroj</w:t>
      </w:r>
      <w:r w:rsidR="00FB3352">
        <w:rPr>
          <w:szCs w:val="20"/>
        </w:rPr>
        <w:t xml:space="preserve">e. </w:t>
      </w:r>
      <w:r w:rsidR="00FB3352" w:rsidRPr="001D4B70">
        <w:rPr>
          <w:szCs w:val="20"/>
        </w:rPr>
        <w:t xml:space="preserve">Druhý největší podíl </w:t>
      </w:r>
      <w:r>
        <w:rPr>
          <w:szCs w:val="20"/>
        </w:rPr>
        <w:t>rovnající se 17</w:t>
      </w:r>
      <w:r w:rsidR="00B34D1E">
        <w:rPr>
          <w:szCs w:val="20"/>
        </w:rPr>
        <w:t>,4</w:t>
      </w:r>
      <w:r>
        <w:rPr>
          <w:szCs w:val="20"/>
        </w:rPr>
        <w:t xml:space="preserve"> % </w:t>
      </w:r>
      <w:r w:rsidR="00FB3352">
        <w:rPr>
          <w:szCs w:val="20"/>
        </w:rPr>
        <w:t xml:space="preserve">spotřebovaných energií </w:t>
      </w:r>
      <w:r w:rsidR="00F52E74">
        <w:rPr>
          <w:szCs w:val="20"/>
        </w:rPr>
        <w:t xml:space="preserve">se vztahuje k </w:t>
      </w:r>
      <w:r w:rsidR="00FB3352" w:rsidRPr="001D4B70">
        <w:rPr>
          <w:szCs w:val="20"/>
        </w:rPr>
        <w:t>ohřev</w:t>
      </w:r>
      <w:r w:rsidR="00F52E74">
        <w:rPr>
          <w:szCs w:val="20"/>
        </w:rPr>
        <w:t>u</w:t>
      </w:r>
      <w:r w:rsidR="00FB3352" w:rsidRPr="001D4B70">
        <w:rPr>
          <w:szCs w:val="20"/>
        </w:rPr>
        <w:t xml:space="preserve"> </w:t>
      </w:r>
      <w:r w:rsidR="00FB3352">
        <w:rPr>
          <w:szCs w:val="20"/>
        </w:rPr>
        <w:t>v</w:t>
      </w:r>
      <w:r w:rsidR="00FB3352" w:rsidRPr="001D4B70">
        <w:rPr>
          <w:szCs w:val="20"/>
        </w:rPr>
        <w:t>ody</w:t>
      </w:r>
      <w:r>
        <w:rPr>
          <w:szCs w:val="20"/>
        </w:rPr>
        <w:t xml:space="preserve">, k němuž </w:t>
      </w:r>
      <w:r w:rsidR="00697BCE">
        <w:rPr>
          <w:szCs w:val="20"/>
        </w:rPr>
        <w:t xml:space="preserve">se </w:t>
      </w:r>
      <w:r>
        <w:rPr>
          <w:szCs w:val="20"/>
        </w:rPr>
        <w:t xml:space="preserve">používá hlavně </w:t>
      </w:r>
      <w:r w:rsidR="00B34D1E">
        <w:rPr>
          <w:szCs w:val="20"/>
        </w:rPr>
        <w:t xml:space="preserve">dálkově </w:t>
      </w:r>
      <w:r w:rsidR="003124DA">
        <w:rPr>
          <w:szCs w:val="20"/>
        </w:rPr>
        <w:t xml:space="preserve">dodávané </w:t>
      </w:r>
      <w:r w:rsidR="00B34D1E">
        <w:rPr>
          <w:szCs w:val="20"/>
        </w:rPr>
        <w:t xml:space="preserve">teplo, </w:t>
      </w:r>
      <w:r w:rsidR="00FB3352">
        <w:rPr>
          <w:szCs w:val="20"/>
        </w:rPr>
        <w:t>zemní plyn a </w:t>
      </w:r>
      <w:r w:rsidR="00B34D1E">
        <w:rPr>
          <w:szCs w:val="20"/>
        </w:rPr>
        <w:t>elektřin</w:t>
      </w:r>
      <w:r w:rsidR="003124DA">
        <w:rPr>
          <w:szCs w:val="20"/>
        </w:rPr>
        <w:t>a</w:t>
      </w:r>
      <w:r w:rsidR="00FB3352" w:rsidRPr="001D4B70">
        <w:rPr>
          <w:szCs w:val="20"/>
        </w:rPr>
        <w:t>. Na osvětlení a</w:t>
      </w:r>
      <w:r w:rsidR="00030562">
        <w:rPr>
          <w:szCs w:val="20"/>
        </w:rPr>
        <w:t> </w:t>
      </w:r>
      <w:r w:rsidR="00FB3352" w:rsidRPr="001D4B70">
        <w:rPr>
          <w:szCs w:val="20"/>
        </w:rPr>
        <w:t xml:space="preserve">chod domácích spotřebičů </w:t>
      </w:r>
      <w:r w:rsidR="00697BCE">
        <w:rPr>
          <w:szCs w:val="20"/>
        </w:rPr>
        <w:t xml:space="preserve">připadá </w:t>
      </w:r>
      <w:r w:rsidR="00FB3352" w:rsidRPr="001D4B70">
        <w:rPr>
          <w:szCs w:val="20"/>
        </w:rPr>
        <w:t>7</w:t>
      </w:r>
      <w:r w:rsidR="00557B92">
        <w:rPr>
          <w:szCs w:val="20"/>
        </w:rPr>
        <w:t>,2</w:t>
      </w:r>
      <w:r w:rsidR="00697BCE">
        <w:rPr>
          <w:szCs w:val="20"/>
        </w:rPr>
        <w:t xml:space="preserve"> </w:t>
      </w:r>
      <w:r w:rsidR="00FB3352">
        <w:rPr>
          <w:szCs w:val="20"/>
        </w:rPr>
        <w:t>% veškeré energie</w:t>
      </w:r>
      <w:r w:rsidR="00FB0FE7">
        <w:rPr>
          <w:szCs w:val="20"/>
        </w:rPr>
        <w:t xml:space="preserve">, </w:t>
      </w:r>
      <w:r w:rsidR="00FB3352">
        <w:rPr>
          <w:szCs w:val="20"/>
        </w:rPr>
        <w:t>o</w:t>
      </w:r>
      <w:r w:rsidR="00F52E74">
        <w:rPr>
          <w:szCs w:val="20"/>
        </w:rPr>
        <w:t> </w:t>
      </w:r>
      <w:r w:rsidR="00FB3352">
        <w:rPr>
          <w:szCs w:val="20"/>
        </w:rPr>
        <w:t>něco méně pak na vaření</w:t>
      </w:r>
      <w:r w:rsidR="00FB3352" w:rsidRPr="001D4B70">
        <w:rPr>
          <w:szCs w:val="20"/>
        </w:rPr>
        <w:t xml:space="preserve">. Klimatizaci využívají české domácnosti </w:t>
      </w:r>
      <w:r w:rsidR="00FB3352">
        <w:rPr>
          <w:szCs w:val="20"/>
        </w:rPr>
        <w:t>zatím ojediněle</w:t>
      </w:r>
      <w:r>
        <w:rPr>
          <w:szCs w:val="20"/>
        </w:rPr>
        <w:t xml:space="preserve">. </w:t>
      </w:r>
      <w:r w:rsidR="00692761">
        <w:rPr>
          <w:szCs w:val="20"/>
        </w:rPr>
        <w:t xml:space="preserve">Provoz těchto zařízení </w:t>
      </w:r>
      <w:r w:rsidR="00FB0FE7">
        <w:rPr>
          <w:szCs w:val="20"/>
        </w:rPr>
        <w:t xml:space="preserve">představuje </w:t>
      </w:r>
      <w:r>
        <w:rPr>
          <w:szCs w:val="20"/>
        </w:rPr>
        <w:t>jen</w:t>
      </w:r>
      <w:r w:rsidR="00030562">
        <w:rPr>
          <w:szCs w:val="20"/>
        </w:rPr>
        <w:t> </w:t>
      </w:r>
      <w:r w:rsidR="00FB3352" w:rsidRPr="001D4B70">
        <w:rPr>
          <w:szCs w:val="20"/>
        </w:rPr>
        <w:t>0,1</w:t>
      </w:r>
      <w:r w:rsidR="00030562">
        <w:rPr>
          <w:szCs w:val="20"/>
        </w:rPr>
        <w:t> </w:t>
      </w:r>
      <w:r w:rsidR="00FB3352" w:rsidRPr="001D4B70">
        <w:rPr>
          <w:szCs w:val="20"/>
        </w:rPr>
        <w:t>% celkové spotřeby.</w:t>
      </w:r>
    </w:p>
    <w:p w:rsidR="00FB3352" w:rsidRDefault="00FB3352" w:rsidP="00F52E74">
      <w:pPr>
        <w:spacing w:line="240" w:lineRule="auto"/>
        <w:jc w:val="left"/>
        <w:rPr>
          <w:b/>
          <w:szCs w:val="20"/>
        </w:rPr>
      </w:pPr>
    </w:p>
    <w:p w:rsidR="003366F7" w:rsidRDefault="00FB3352" w:rsidP="00F52E7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Energo 2015 </w:t>
      </w:r>
      <w:r w:rsidR="00692761">
        <w:rPr>
          <w:szCs w:val="20"/>
        </w:rPr>
        <w:t>ukazuje</w:t>
      </w:r>
      <w:r w:rsidRPr="001D4B70">
        <w:rPr>
          <w:szCs w:val="20"/>
        </w:rPr>
        <w:t xml:space="preserve">, že </w:t>
      </w:r>
      <w:r w:rsidR="002F2E8F">
        <w:rPr>
          <w:szCs w:val="20"/>
        </w:rPr>
        <w:t xml:space="preserve">naprostá </w:t>
      </w:r>
      <w:r w:rsidR="00697BCE">
        <w:rPr>
          <w:szCs w:val="20"/>
        </w:rPr>
        <w:t xml:space="preserve">většina rodin </w:t>
      </w:r>
      <w:r w:rsidR="00345769">
        <w:rPr>
          <w:szCs w:val="20"/>
        </w:rPr>
        <w:t xml:space="preserve">je </w:t>
      </w:r>
      <w:r w:rsidR="00FB0FE7">
        <w:rPr>
          <w:szCs w:val="20"/>
        </w:rPr>
        <w:t xml:space="preserve">vybavena </w:t>
      </w:r>
      <w:r w:rsidR="00345769">
        <w:rPr>
          <w:szCs w:val="20"/>
        </w:rPr>
        <w:t>pračkou, televizí</w:t>
      </w:r>
      <w:r w:rsidR="00073409">
        <w:rPr>
          <w:szCs w:val="20"/>
        </w:rPr>
        <w:t xml:space="preserve"> i</w:t>
      </w:r>
      <w:r w:rsidR="00345769">
        <w:rPr>
          <w:szCs w:val="20"/>
        </w:rPr>
        <w:t xml:space="preserve"> počítačem</w:t>
      </w:r>
      <w:r w:rsidR="00073409">
        <w:rPr>
          <w:szCs w:val="20"/>
        </w:rPr>
        <w:t>. Zcela běžná je také c</w:t>
      </w:r>
      <w:r w:rsidR="00697BCE">
        <w:rPr>
          <w:szCs w:val="20"/>
        </w:rPr>
        <w:t>hladničk</w:t>
      </w:r>
      <w:r w:rsidR="00073409">
        <w:rPr>
          <w:szCs w:val="20"/>
        </w:rPr>
        <w:t>a</w:t>
      </w:r>
      <w:r w:rsidR="00697BCE">
        <w:rPr>
          <w:szCs w:val="20"/>
        </w:rPr>
        <w:t xml:space="preserve"> s mrazákem. </w:t>
      </w:r>
      <w:r w:rsidR="00FB0FE7">
        <w:rPr>
          <w:szCs w:val="20"/>
        </w:rPr>
        <w:t xml:space="preserve">Skoro </w:t>
      </w:r>
      <w:r w:rsidR="00692761">
        <w:rPr>
          <w:szCs w:val="20"/>
        </w:rPr>
        <w:t>90 </w:t>
      </w:r>
      <w:r w:rsidR="00697BCE">
        <w:rPr>
          <w:szCs w:val="20"/>
        </w:rPr>
        <w:t>% tohoto bílého zboží byl</w:t>
      </w:r>
      <w:r w:rsidR="00FB0FE7">
        <w:rPr>
          <w:szCs w:val="20"/>
        </w:rPr>
        <w:t>o</w:t>
      </w:r>
      <w:r w:rsidR="00697BCE">
        <w:rPr>
          <w:szCs w:val="20"/>
        </w:rPr>
        <w:t xml:space="preserve"> </w:t>
      </w:r>
      <w:r w:rsidR="00697BCE" w:rsidRPr="001D4B70">
        <w:rPr>
          <w:szCs w:val="20"/>
        </w:rPr>
        <w:t xml:space="preserve">v energetické třídě A </w:t>
      </w:r>
      <w:r w:rsidR="00697BCE">
        <w:rPr>
          <w:szCs w:val="20"/>
        </w:rPr>
        <w:t>nebo</w:t>
      </w:r>
      <w:r w:rsidR="00697BCE" w:rsidRPr="001D4B70">
        <w:rPr>
          <w:szCs w:val="20"/>
        </w:rPr>
        <w:t xml:space="preserve"> vyšší. </w:t>
      </w:r>
      <w:r w:rsidRPr="001D4B70">
        <w:rPr>
          <w:szCs w:val="20"/>
        </w:rPr>
        <w:t>Sušičku prádla mělo</w:t>
      </w:r>
      <w:r w:rsidR="00CB1634">
        <w:rPr>
          <w:szCs w:val="20"/>
        </w:rPr>
        <w:t xml:space="preserve"> jen</w:t>
      </w:r>
      <w:r w:rsidRPr="001D4B70">
        <w:rPr>
          <w:szCs w:val="20"/>
        </w:rPr>
        <w:t xml:space="preserve"> 5 % </w:t>
      </w:r>
      <w:r w:rsidR="00CB1634">
        <w:rPr>
          <w:szCs w:val="20"/>
        </w:rPr>
        <w:t>bytů</w:t>
      </w:r>
      <w:r w:rsidRPr="001D4B70">
        <w:rPr>
          <w:szCs w:val="20"/>
        </w:rPr>
        <w:t xml:space="preserve">. </w:t>
      </w:r>
      <w:r w:rsidR="00692761">
        <w:rPr>
          <w:szCs w:val="20"/>
        </w:rPr>
        <w:t xml:space="preserve">Její průměrné stáří bylo necelé čtyři roky. </w:t>
      </w:r>
      <w:r w:rsidRPr="001D4B70">
        <w:rPr>
          <w:szCs w:val="20"/>
        </w:rPr>
        <w:t>Myčku nádobí vlastnilo 3</w:t>
      </w:r>
      <w:r>
        <w:rPr>
          <w:szCs w:val="20"/>
        </w:rPr>
        <w:t>7</w:t>
      </w:r>
      <w:r w:rsidRPr="001D4B70">
        <w:rPr>
          <w:szCs w:val="20"/>
        </w:rPr>
        <w:t xml:space="preserve"> % </w:t>
      </w:r>
      <w:r>
        <w:rPr>
          <w:szCs w:val="20"/>
        </w:rPr>
        <w:t>rodin</w:t>
      </w:r>
      <w:r w:rsidR="00030562">
        <w:rPr>
          <w:szCs w:val="20"/>
        </w:rPr>
        <w:t xml:space="preserve">, </w:t>
      </w:r>
      <w:r w:rsidR="00692761">
        <w:rPr>
          <w:szCs w:val="20"/>
        </w:rPr>
        <w:t>využívaly ji v </w:t>
      </w:r>
      <w:r w:rsidRPr="001D4B70">
        <w:rPr>
          <w:szCs w:val="20"/>
        </w:rPr>
        <w:t xml:space="preserve">průměru 4,6krát </w:t>
      </w:r>
      <w:r>
        <w:rPr>
          <w:szCs w:val="20"/>
        </w:rPr>
        <w:t>týdně</w:t>
      </w:r>
      <w:r w:rsidRPr="001D4B70">
        <w:rPr>
          <w:szCs w:val="20"/>
        </w:rPr>
        <w:t xml:space="preserve">. </w:t>
      </w:r>
    </w:p>
    <w:p w:rsidR="003366F7" w:rsidRDefault="003366F7" w:rsidP="00F52E74">
      <w:pPr>
        <w:spacing w:line="240" w:lineRule="auto"/>
        <w:jc w:val="left"/>
        <w:rPr>
          <w:szCs w:val="20"/>
        </w:rPr>
      </w:pPr>
    </w:p>
    <w:p w:rsidR="00697BCE" w:rsidRDefault="00697BCE" w:rsidP="00F52E7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Auto </w:t>
      </w:r>
      <w:r w:rsidR="00030562">
        <w:rPr>
          <w:szCs w:val="20"/>
        </w:rPr>
        <w:t>po</w:t>
      </w:r>
      <w:r w:rsidR="002E4146">
        <w:rPr>
          <w:szCs w:val="20"/>
        </w:rPr>
        <w:t>užívá</w:t>
      </w:r>
      <w:r>
        <w:rPr>
          <w:szCs w:val="20"/>
        </w:rPr>
        <w:t xml:space="preserve"> </w:t>
      </w:r>
      <w:r w:rsidR="00093F6D">
        <w:rPr>
          <w:szCs w:val="20"/>
        </w:rPr>
        <w:t>66</w:t>
      </w:r>
      <w:r>
        <w:rPr>
          <w:szCs w:val="20"/>
        </w:rPr>
        <w:t xml:space="preserve"> % rodin. Více </w:t>
      </w:r>
      <w:r w:rsidRPr="00FB0FE7">
        <w:rPr>
          <w:szCs w:val="20"/>
        </w:rPr>
        <w:t xml:space="preserve">než </w:t>
      </w:r>
      <w:r w:rsidR="0032248C">
        <w:rPr>
          <w:szCs w:val="20"/>
        </w:rPr>
        <w:t>tři čtvrtiny</w:t>
      </w:r>
      <w:r w:rsidRPr="00FB0FE7">
        <w:rPr>
          <w:szCs w:val="20"/>
        </w:rPr>
        <w:t xml:space="preserve"> z nich </w:t>
      </w:r>
      <w:r w:rsidR="003124DA">
        <w:rPr>
          <w:szCs w:val="20"/>
        </w:rPr>
        <w:t xml:space="preserve">jezdí </w:t>
      </w:r>
      <w:r w:rsidRPr="00FB0FE7">
        <w:rPr>
          <w:szCs w:val="20"/>
        </w:rPr>
        <w:t>jen jedn</w:t>
      </w:r>
      <w:r w:rsidR="003124DA">
        <w:rPr>
          <w:szCs w:val="20"/>
        </w:rPr>
        <w:t>ím</w:t>
      </w:r>
      <w:r w:rsidRPr="00FB0FE7">
        <w:rPr>
          <w:szCs w:val="20"/>
        </w:rPr>
        <w:t xml:space="preserve"> v</w:t>
      </w:r>
      <w:r w:rsidR="003124DA">
        <w:rPr>
          <w:szCs w:val="20"/>
        </w:rPr>
        <w:t>o</w:t>
      </w:r>
      <w:r w:rsidRPr="00FB0FE7">
        <w:rPr>
          <w:szCs w:val="20"/>
        </w:rPr>
        <w:t>z</w:t>
      </w:r>
      <w:r w:rsidR="003124DA">
        <w:rPr>
          <w:szCs w:val="20"/>
        </w:rPr>
        <w:t>em</w:t>
      </w:r>
      <w:r w:rsidRPr="00FB0FE7">
        <w:rPr>
          <w:szCs w:val="20"/>
        </w:rPr>
        <w:t>. 1</w:t>
      </w:r>
      <w:r w:rsidR="0032248C">
        <w:rPr>
          <w:szCs w:val="20"/>
        </w:rPr>
        <w:t>9</w:t>
      </w:r>
      <w:r w:rsidRPr="00FB0FE7">
        <w:rPr>
          <w:szCs w:val="20"/>
        </w:rPr>
        <w:t xml:space="preserve"> % využívá </w:t>
      </w:r>
      <w:r w:rsidR="005F33FF" w:rsidRPr="00FB0FE7">
        <w:rPr>
          <w:szCs w:val="20"/>
        </w:rPr>
        <w:t>pro</w:t>
      </w:r>
      <w:r w:rsidR="00030562">
        <w:rPr>
          <w:szCs w:val="20"/>
        </w:rPr>
        <w:t> </w:t>
      </w:r>
      <w:r w:rsidR="005F33FF" w:rsidRPr="00FB0FE7">
        <w:rPr>
          <w:szCs w:val="20"/>
        </w:rPr>
        <w:t xml:space="preserve">soukromé účely </w:t>
      </w:r>
      <w:r w:rsidRPr="00FB0FE7">
        <w:rPr>
          <w:szCs w:val="20"/>
        </w:rPr>
        <w:t xml:space="preserve">dva a více automobilů. </w:t>
      </w:r>
      <w:r w:rsidR="002F2E8F">
        <w:rPr>
          <w:szCs w:val="20"/>
        </w:rPr>
        <w:t>„</w:t>
      </w:r>
      <w:r w:rsidR="00C26D90" w:rsidRPr="00C26D90">
        <w:rPr>
          <w:i/>
          <w:szCs w:val="20"/>
        </w:rPr>
        <w:t>Z téměř 64 % převládají auta na benzin a z 35 % na</w:t>
      </w:r>
      <w:r w:rsidR="00030562">
        <w:rPr>
          <w:i/>
          <w:szCs w:val="20"/>
        </w:rPr>
        <w:t> </w:t>
      </w:r>
      <w:r w:rsidR="00C26D90" w:rsidRPr="00C26D90">
        <w:rPr>
          <w:i/>
          <w:szCs w:val="20"/>
        </w:rPr>
        <w:t>naftu. Na alternativní paliva, jako je LPG nebo CNG, jezdila jen necelá 2 % automobilů</w:t>
      </w:r>
      <w:r w:rsidR="002F2E8F">
        <w:rPr>
          <w:szCs w:val="20"/>
        </w:rPr>
        <w:t xml:space="preserve">,“ uvádí Zbyněk </w:t>
      </w:r>
      <w:proofErr w:type="spellStart"/>
      <w:r w:rsidR="002F2E8F">
        <w:rPr>
          <w:szCs w:val="20"/>
        </w:rPr>
        <w:t>Štech</w:t>
      </w:r>
      <w:proofErr w:type="spellEnd"/>
      <w:r w:rsidR="002F2E8F">
        <w:rPr>
          <w:szCs w:val="20"/>
        </w:rPr>
        <w:t xml:space="preserve"> z </w:t>
      </w:r>
      <w:r w:rsidR="0032248C">
        <w:rPr>
          <w:szCs w:val="20"/>
        </w:rPr>
        <w:t xml:space="preserve">oddělení </w:t>
      </w:r>
      <w:r w:rsidR="002F2E8F">
        <w:rPr>
          <w:szCs w:val="20"/>
        </w:rPr>
        <w:t>statistiky energetiky ČSÚ</w:t>
      </w:r>
      <w:r w:rsidR="00FB0FE7" w:rsidRPr="00FB0FE7">
        <w:rPr>
          <w:szCs w:val="20"/>
        </w:rPr>
        <w:t>.</w:t>
      </w:r>
    </w:p>
    <w:p w:rsidR="005F33FF" w:rsidRDefault="005F33FF" w:rsidP="00F52E74">
      <w:pPr>
        <w:spacing w:line="240" w:lineRule="auto"/>
        <w:jc w:val="left"/>
        <w:rPr>
          <w:szCs w:val="20"/>
        </w:rPr>
      </w:pPr>
    </w:p>
    <w:p w:rsidR="00935F21" w:rsidRDefault="00DB795B" w:rsidP="00F52E74">
      <w:pPr>
        <w:spacing w:line="240" w:lineRule="auto"/>
        <w:jc w:val="left"/>
        <w:rPr>
          <w:szCs w:val="20"/>
        </w:rPr>
      </w:pPr>
      <w:r w:rsidRPr="0004509E">
        <w:rPr>
          <w:szCs w:val="20"/>
        </w:rPr>
        <w:t xml:space="preserve">Na domácnosti připadá 28 % celkové tuzemské </w:t>
      </w:r>
      <w:r w:rsidR="00EE014C">
        <w:rPr>
          <w:szCs w:val="20"/>
        </w:rPr>
        <w:t xml:space="preserve">energetické </w:t>
      </w:r>
      <w:r w:rsidRPr="0004509E">
        <w:rPr>
          <w:szCs w:val="20"/>
        </w:rPr>
        <w:t>spot</w:t>
      </w:r>
      <w:r w:rsidR="00EE014C">
        <w:rPr>
          <w:szCs w:val="20"/>
        </w:rPr>
        <w:t xml:space="preserve">řeby. </w:t>
      </w:r>
      <w:r w:rsidR="001B5781">
        <w:rPr>
          <w:szCs w:val="20"/>
        </w:rPr>
        <w:t>V</w:t>
      </w:r>
      <w:r w:rsidR="00EE014C">
        <w:rPr>
          <w:szCs w:val="20"/>
        </w:rPr>
        <w:t xml:space="preserve"> roce 2015 </w:t>
      </w:r>
      <w:r w:rsidR="003124DA">
        <w:rPr>
          <w:szCs w:val="20"/>
        </w:rPr>
        <w:t xml:space="preserve">spotřebovaly </w:t>
      </w:r>
      <w:r w:rsidR="005F33FF" w:rsidRPr="007C7979">
        <w:rPr>
          <w:szCs w:val="20"/>
        </w:rPr>
        <w:t>292 60</w:t>
      </w:r>
      <w:r w:rsidR="00EE014C">
        <w:rPr>
          <w:szCs w:val="20"/>
        </w:rPr>
        <w:t>5</w:t>
      </w:r>
      <w:r w:rsidR="005F33FF" w:rsidRPr="007C7979">
        <w:rPr>
          <w:szCs w:val="20"/>
        </w:rPr>
        <w:t xml:space="preserve"> </w:t>
      </w:r>
      <w:proofErr w:type="spellStart"/>
      <w:r w:rsidR="005F33FF" w:rsidRPr="007C7979">
        <w:rPr>
          <w:szCs w:val="20"/>
        </w:rPr>
        <w:t>terajoulů</w:t>
      </w:r>
      <w:proofErr w:type="spellEnd"/>
      <w:r w:rsidR="005F33FF" w:rsidRPr="007C7979">
        <w:rPr>
          <w:szCs w:val="20"/>
        </w:rPr>
        <w:t xml:space="preserve"> energie.</w:t>
      </w:r>
      <w:r w:rsidR="005F33FF">
        <w:rPr>
          <w:szCs w:val="20"/>
        </w:rPr>
        <w:t xml:space="preserve"> </w:t>
      </w:r>
      <w:r w:rsidR="00FB0FE7" w:rsidRPr="00FB0FE7">
        <w:rPr>
          <w:i/>
          <w:szCs w:val="20"/>
        </w:rPr>
        <w:t>„</w:t>
      </w:r>
      <w:r w:rsidR="002A579E">
        <w:rPr>
          <w:i/>
          <w:szCs w:val="20"/>
        </w:rPr>
        <w:t xml:space="preserve">Z celkové spotřeby elektřiny </w:t>
      </w:r>
      <w:r w:rsidR="00AB5716">
        <w:rPr>
          <w:i/>
          <w:szCs w:val="20"/>
        </w:rPr>
        <w:t>v</w:t>
      </w:r>
      <w:r w:rsidR="005F33FF" w:rsidRPr="00FB0FE7">
        <w:rPr>
          <w:i/>
          <w:szCs w:val="20"/>
        </w:rPr>
        <w:t xml:space="preserve"> roce 2015 </w:t>
      </w:r>
      <w:r w:rsidR="00557B92">
        <w:rPr>
          <w:i/>
          <w:szCs w:val="20"/>
        </w:rPr>
        <w:t>domácnosti</w:t>
      </w:r>
      <w:r w:rsidR="00557B92" w:rsidRPr="00FB0FE7">
        <w:rPr>
          <w:i/>
          <w:szCs w:val="20"/>
        </w:rPr>
        <w:t xml:space="preserve"> </w:t>
      </w:r>
      <w:r w:rsidR="005F33FF" w:rsidRPr="00FB0FE7">
        <w:rPr>
          <w:i/>
          <w:szCs w:val="20"/>
        </w:rPr>
        <w:t>využily přibližně čtvrtinu, téměř polovinu nakupovaného tepla, více než třetinu zemního plynu a 39 % tuhých paliv. Na celkové spotřebě obnovitelných zdrojů energie se podílely necelými 67 %</w:t>
      </w:r>
      <w:r w:rsidR="00FB0FE7" w:rsidRPr="00FB0FE7">
        <w:rPr>
          <w:i/>
          <w:szCs w:val="20"/>
        </w:rPr>
        <w:t>,“</w:t>
      </w:r>
      <w:r w:rsidR="00FB0FE7">
        <w:rPr>
          <w:szCs w:val="20"/>
        </w:rPr>
        <w:t xml:space="preserve"> konstatuje Radek Matějk</w:t>
      </w:r>
      <w:r w:rsidR="00692761">
        <w:rPr>
          <w:szCs w:val="20"/>
        </w:rPr>
        <w:t xml:space="preserve">a, ředitel </w:t>
      </w:r>
      <w:r w:rsidR="00FB0FE7">
        <w:rPr>
          <w:szCs w:val="20"/>
        </w:rPr>
        <w:t>o</w:t>
      </w:r>
      <w:r w:rsidR="00FB0FE7" w:rsidRPr="007C7979">
        <w:rPr>
          <w:szCs w:val="20"/>
        </w:rPr>
        <w:t>dbor</w:t>
      </w:r>
      <w:r w:rsidR="00FB0FE7">
        <w:rPr>
          <w:szCs w:val="20"/>
        </w:rPr>
        <w:t>u</w:t>
      </w:r>
      <w:r w:rsidR="00FB0FE7" w:rsidRPr="007C7979">
        <w:rPr>
          <w:szCs w:val="20"/>
        </w:rPr>
        <w:t xml:space="preserve"> statistiky</w:t>
      </w:r>
      <w:r w:rsidR="002F2E8F">
        <w:rPr>
          <w:szCs w:val="20"/>
        </w:rPr>
        <w:t xml:space="preserve"> </w:t>
      </w:r>
      <w:r w:rsidR="0032248C">
        <w:rPr>
          <w:szCs w:val="20"/>
        </w:rPr>
        <w:t xml:space="preserve">průmyslu, stavebnictví a </w:t>
      </w:r>
      <w:r w:rsidR="00FB0FE7" w:rsidRPr="007C7979">
        <w:rPr>
          <w:szCs w:val="20"/>
        </w:rPr>
        <w:t>energetiky</w:t>
      </w:r>
      <w:r w:rsidR="00FB0FE7">
        <w:rPr>
          <w:szCs w:val="20"/>
        </w:rPr>
        <w:t xml:space="preserve"> ČSÚ</w:t>
      </w:r>
      <w:r w:rsidR="005F33FF" w:rsidRPr="001D4B70">
        <w:rPr>
          <w:szCs w:val="20"/>
        </w:rPr>
        <w:t>.</w:t>
      </w:r>
    </w:p>
    <w:p w:rsidR="00935F21" w:rsidRDefault="00935F21" w:rsidP="00F52E74">
      <w:pPr>
        <w:spacing w:line="240" w:lineRule="auto"/>
        <w:jc w:val="left"/>
        <w:rPr>
          <w:szCs w:val="20"/>
        </w:rPr>
      </w:pPr>
    </w:p>
    <w:p w:rsidR="00823CED" w:rsidRDefault="005F33FF" w:rsidP="00F52E74">
      <w:pPr>
        <w:spacing w:line="240" w:lineRule="auto"/>
        <w:jc w:val="left"/>
        <w:rPr>
          <w:szCs w:val="20"/>
        </w:rPr>
      </w:pPr>
      <w:r w:rsidRPr="001D4B70">
        <w:rPr>
          <w:szCs w:val="20"/>
        </w:rPr>
        <w:t>Průměrná spotřeba elektřiny</w:t>
      </w:r>
      <w:r w:rsidR="00FB0FE7" w:rsidRPr="001D4B70">
        <w:rPr>
          <w:szCs w:val="20"/>
        </w:rPr>
        <w:t xml:space="preserve"> </w:t>
      </w:r>
      <w:r w:rsidR="00FB0FE7">
        <w:rPr>
          <w:szCs w:val="20"/>
        </w:rPr>
        <w:t xml:space="preserve">činila </w:t>
      </w:r>
      <w:r w:rsidRPr="001D4B70">
        <w:rPr>
          <w:szCs w:val="20"/>
        </w:rPr>
        <w:t>3 279 kWh</w:t>
      </w:r>
      <w:r>
        <w:rPr>
          <w:szCs w:val="20"/>
        </w:rPr>
        <w:t xml:space="preserve"> na</w:t>
      </w:r>
      <w:r w:rsidR="00030562">
        <w:rPr>
          <w:szCs w:val="20"/>
        </w:rPr>
        <w:t> </w:t>
      </w:r>
      <w:r w:rsidRPr="001D4B70">
        <w:rPr>
          <w:szCs w:val="20"/>
        </w:rPr>
        <w:t>byt</w:t>
      </w:r>
      <w:r w:rsidR="0032248C">
        <w:rPr>
          <w:szCs w:val="20"/>
        </w:rPr>
        <w:t>.</w:t>
      </w:r>
      <w:r w:rsidR="00935F21">
        <w:rPr>
          <w:szCs w:val="20"/>
        </w:rPr>
        <w:t xml:space="preserve"> </w:t>
      </w:r>
      <w:r w:rsidR="00AF41EE">
        <w:rPr>
          <w:szCs w:val="20"/>
        </w:rPr>
        <w:t xml:space="preserve">Z regionálního pohledu </w:t>
      </w:r>
      <w:r w:rsidR="00935F21">
        <w:rPr>
          <w:szCs w:val="20"/>
        </w:rPr>
        <w:t xml:space="preserve">byla nejvyšší </w:t>
      </w:r>
      <w:r w:rsidR="00AF41EE">
        <w:rPr>
          <w:szCs w:val="20"/>
        </w:rPr>
        <w:t xml:space="preserve">v Královéhradeckém kraji. </w:t>
      </w:r>
      <w:r w:rsidR="00FB0FE7">
        <w:rPr>
          <w:szCs w:val="20"/>
        </w:rPr>
        <w:t>Pokud jde o </w:t>
      </w:r>
      <w:r>
        <w:rPr>
          <w:szCs w:val="20"/>
        </w:rPr>
        <w:t>tuhá paliva, d</w:t>
      </w:r>
      <w:r w:rsidRPr="005F33FF">
        <w:rPr>
          <w:szCs w:val="20"/>
        </w:rPr>
        <w:t>omácnosti používající hnědé uhlí</w:t>
      </w:r>
      <w:r w:rsidR="0032248C">
        <w:rPr>
          <w:szCs w:val="20"/>
        </w:rPr>
        <w:t xml:space="preserve"> </w:t>
      </w:r>
      <w:r>
        <w:rPr>
          <w:szCs w:val="20"/>
        </w:rPr>
        <w:t>vykázaly průměrnou roční spotřebu 3</w:t>
      </w:r>
      <w:r w:rsidR="00557B92">
        <w:rPr>
          <w:szCs w:val="20"/>
        </w:rPr>
        <w:t>,</w:t>
      </w:r>
      <w:r w:rsidRPr="005F33FF">
        <w:rPr>
          <w:szCs w:val="20"/>
        </w:rPr>
        <w:t>7</w:t>
      </w:r>
      <w:r w:rsidR="00935F21">
        <w:rPr>
          <w:szCs w:val="20"/>
        </w:rPr>
        <w:t> </w:t>
      </w:r>
      <w:r w:rsidR="00557B92">
        <w:rPr>
          <w:szCs w:val="20"/>
        </w:rPr>
        <w:t>tuny</w:t>
      </w:r>
      <w:r w:rsidR="00AF41EE">
        <w:rPr>
          <w:szCs w:val="20"/>
        </w:rPr>
        <w:t>.</w:t>
      </w:r>
      <w:r w:rsidR="002023BD">
        <w:rPr>
          <w:szCs w:val="20"/>
        </w:rPr>
        <w:t xml:space="preserve"> To pro ně znamenalo</w:t>
      </w:r>
      <w:r w:rsidR="0032248C">
        <w:rPr>
          <w:szCs w:val="20"/>
        </w:rPr>
        <w:t xml:space="preserve"> </w:t>
      </w:r>
      <w:r w:rsidR="002023BD">
        <w:rPr>
          <w:szCs w:val="20"/>
        </w:rPr>
        <w:t xml:space="preserve">roční výdaj 13 000 Kč. </w:t>
      </w:r>
      <w:r w:rsidR="00AF41EE">
        <w:rPr>
          <w:szCs w:val="20"/>
        </w:rPr>
        <w:t>V</w:t>
      </w:r>
      <w:r>
        <w:rPr>
          <w:szCs w:val="20"/>
        </w:rPr>
        <w:t> </w:t>
      </w:r>
      <w:r w:rsidRPr="005F33FF">
        <w:rPr>
          <w:szCs w:val="20"/>
        </w:rPr>
        <w:t>případě černého uhlí</w:t>
      </w:r>
      <w:r w:rsidR="00935F21">
        <w:rPr>
          <w:szCs w:val="20"/>
        </w:rPr>
        <w:t xml:space="preserve"> </w:t>
      </w:r>
      <w:r w:rsidR="002023BD">
        <w:rPr>
          <w:szCs w:val="20"/>
        </w:rPr>
        <w:t xml:space="preserve">byla průměrná spotřeba </w:t>
      </w:r>
      <w:r w:rsidRPr="005F33FF">
        <w:rPr>
          <w:szCs w:val="20"/>
        </w:rPr>
        <w:t>2</w:t>
      </w:r>
      <w:r w:rsidR="00557B92">
        <w:rPr>
          <w:szCs w:val="20"/>
        </w:rPr>
        <w:t>,</w:t>
      </w:r>
      <w:r w:rsidRPr="005F33FF">
        <w:rPr>
          <w:szCs w:val="20"/>
        </w:rPr>
        <w:t>9</w:t>
      </w:r>
      <w:r w:rsidR="00557B92">
        <w:rPr>
          <w:szCs w:val="20"/>
        </w:rPr>
        <w:t xml:space="preserve"> tuny</w:t>
      </w:r>
      <w:r w:rsidR="002023BD">
        <w:rPr>
          <w:szCs w:val="20"/>
        </w:rPr>
        <w:t>, což byl náklad ve výši 14 000 Kč.</w:t>
      </w:r>
    </w:p>
    <w:p w:rsidR="00823CED" w:rsidRDefault="00823CED" w:rsidP="00F52E74">
      <w:pPr>
        <w:spacing w:line="240" w:lineRule="auto"/>
        <w:jc w:val="left"/>
        <w:rPr>
          <w:szCs w:val="20"/>
        </w:rPr>
      </w:pPr>
    </w:p>
    <w:p w:rsidR="00FB0FE7" w:rsidRDefault="00FB0FE7" w:rsidP="00F52E7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Více informací obsahuje právě vydaná publikace </w:t>
      </w:r>
      <w:hyperlink r:id="rId8" w:history="1">
        <w:r w:rsidRPr="002023BD">
          <w:rPr>
            <w:rStyle w:val="Hypertextovodkaz"/>
            <w:szCs w:val="20"/>
          </w:rPr>
          <w:t>Spotřeba paliv a energií v domácnostech</w:t>
        </w:r>
      </w:hyperlink>
      <w:r>
        <w:rPr>
          <w:szCs w:val="20"/>
        </w:rPr>
        <w:t xml:space="preserve"> </w:t>
      </w:r>
      <w:r w:rsidR="009B70EA">
        <w:rPr>
          <w:szCs w:val="20"/>
        </w:rPr>
        <w:t>i</w:t>
      </w:r>
      <w:r w:rsidR="002023BD">
        <w:rPr>
          <w:szCs w:val="20"/>
        </w:rPr>
        <w:t> </w:t>
      </w:r>
      <w:r w:rsidR="009B70EA">
        <w:rPr>
          <w:szCs w:val="20"/>
        </w:rPr>
        <w:t xml:space="preserve">nové číslo </w:t>
      </w:r>
      <w:hyperlink r:id="rId9" w:history="1">
        <w:r w:rsidR="009B70EA" w:rsidRPr="009B70EA">
          <w:rPr>
            <w:rStyle w:val="Hypertextovodkaz"/>
            <w:szCs w:val="20"/>
          </w:rPr>
          <w:t>Statistiky&amp;My</w:t>
        </w:r>
      </w:hyperlink>
      <w:r w:rsidR="009B70EA">
        <w:rPr>
          <w:szCs w:val="20"/>
        </w:rPr>
        <w:t>.</w:t>
      </w:r>
    </w:p>
    <w:p w:rsidR="002023BD" w:rsidRDefault="002023BD" w:rsidP="00F52E74">
      <w:pPr>
        <w:spacing w:line="240" w:lineRule="auto"/>
        <w:jc w:val="left"/>
        <w:rPr>
          <w:szCs w:val="20"/>
        </w:rPr>
      </w:pPr>
    </w:p>
    <w:p w:rsidR="00045137" w:rsidRDefault="00045137" w:rsidP="00F52E74">
      <w:pPr>
        <w:spacing w:line="240" w:lineRule="auto"/>
        <w:jc w:val="left"/>
        <w:rPr>
          <w:szCs w:val="20"/>
        </w:rPr>
      </w:pPr>
    </w:p>
    <w:p w:rsidR="00D418D7" w:rsidRDefault="00BC7870" w:rsidP="00F52E74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F52E7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F52E7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F52E7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bookmarkStart w:id="0" w:name="_GoBack"/>
      <w:bookmarkEnd w:id="0"/>
    </w:p>
    <w:p w:rsidR="0018551C" w:rsidRDefault="00BC7870" w:rsidP="00F52E7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30133F" w:rsidRPr="00175775">
          <w:rPr>
            <w:rStyle w:val="Hypertextovodkaz"/>
            <w:rFonts w:cs="Arial"/>
          </w:rPr>
          <w:t>petra.bacova@czso.cz</w:t>
        </w:r>
      </w:hyperlink>
      <w:r w:rsidR="0030133F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45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88" w:rsidRDefault="00B94E88">
      <w:r>
        <w:separator/>
      </w:r>
    </w:p>
  </w:endnote>
  <w:endnote w:type="continuationSeparator" w:id="0">
    <w:p w:rsidR="00B94E88" w:rsidRDefault="00B9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ED" w:rsidRDefault="00823C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B92C26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B92C26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92C26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0133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92C26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ED" w:rsidRDefault="00823C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88" w:rsidRDefault="00B94E88">
      <w:r>
        <w:separator/>
      </w:r>
    </w:p>
  </w:footnote>
  <w:footnote w:type="continuationSeparator" w:id="0">
    <w:p w:rsidR="00B94E88" w:rsidRDefault="00B94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ED" w:rsidRDefault="00823C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B92C2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ED" w:rsidRDefault="00823C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9pt;height:299.9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C51DB"/>
    <w:multiLevelType w:val="hybridMultilevel"/>
    <w:tmpl w:val="12C0B914"/>
    <w:lvl w:ilvl="0" w:tplc="8A985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1C85"/>
    <w:rsid w:val="00012C01"/>
    <w:rsid w:val="00026DFA"/>
    <w:rsid w:val="000304DF"/>
    <w:rsid w:val="00030562"/>
    <w:rsid w:val="00034127"/>
    <w:rsid w:val="00034D83"/>
    <w:rsid w:val="00041DC3"/>
    <w:rsid w:val="00042D88"/>
    <w:rsid w:val="0004509E"/>
    <w:rsid w:val="00045137"/>
    <w:rsid w:val="000472B9"/>
    <w:rsid w:val="00052A4C"/>
    <w:rsid w:val="00053EDD"/>
    <w:rsid w:val="000557A1"/>
    <w:rsid w:val="000563C5"/>
    <w:rsid w:val="0007020F"/>
    <w:rsid w:val="00073409"/>
    <w:rsid w:val="000752D7"/>
    <w:rsid w:val="00093F6D"/>
    <w:rsid w:val="000A0B9C"/>
    <w:rsid w:val="000A306A"/>
    <w:rsid w:val="000B1306"/>
    <w:rsid w:val="000C0C02"/>
    <w:rsid w:val="000C25C0"/>
    <w:rsid w:val="000C3089"/>
    <w:rsid w:val="000C3095"/>
    <w:rsid w:val="000C7756"/>
    <w:rsid w:val="000D1D3D"/>
    <w:rsid w:val="000D323C"/>
    <w:rsid w:val="000D5B5C"/>
    <w:rsid w:val="000E39F4"/>
    <w:rsid w:val="000F13CE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86CF3"/>
    <w:rsid w:val="00197BC6"/>
    <w:rsid w:val="001A5513"/>
    <w:rsid w:val="001B5781"/>
    <w:rsid w:val="001C74E1"/>
    <w:rsid w:val="001C7EDC"/>
    <w:rsid w:val="001D21DB"/>
    <w:rsid w:val="001D2E0E"/>
    <w:rsid w:val="001D4099"/>
    <w:rsid w:val="001D4B70"/>
    <w:rsid w:val="001D6592"/>
    <w:rsid w:val="001E1F20"/>
    <w:rsid w:val="001E5C87"/>
    <w:rsid w:val="001E61EF"/>
    <w:rsid w:val="001E6798"/>
    <w:rsid w:val="001F1009"/>
    <w:rsid w:val="001F2285"/>
    <w:rsid w:val="001F601A"/>
    <w:rsid w:val="002023BD"/>
    <w:rsid w:val="00215629"/>
    <w:rsid w:val="002201F1"/>
    <w:rsid w:val="002305E7"/>
    <w:rsid w:val="00236D73"/>
    <w:rsid w:val="00241F92"/>
    <w:rsid w:val="002441DA"/>
    <w:rsid w:val="002518ED"/>
    <w:rsid w:val="00253021"/>
    <w:rsid w:val="002542E1"/>
    <w:rsid w:val="002564BD"/>
    <w:rsid w:val="002631E6"/>
    <w:rsid w:val="00263978"/>
    <w:rsid w:val="002653CE"/>
    <w:rsid w:val="00267615"/>
    <w:rsid w:val="00287F1E"/>
    <w:rsid w:val="00290193"/>
    <w:rsid w:val="002A19ED"/>
    <w:rsid w:val="002A1F80"/>
    <w:rsid w:val="002A28D3"/>
    <w:rsid w:val="002A579E"/>
    <w:rsid w:val="002D0E20"/>
    <w:rsid w:val="002D4A6F"/>
    <w:rsid w:val="002D51F0"/>
    <w:rsid w:val="002D5468"/>
    <w:rsid w:val="002E3F5F"/>
    <w:rsid w:val="002E4146"/>
    <w:rsid w:val="002E41D6"/>
    <w:rsid w:val="002F2E8F"/>
    <w:rsid w:val="002F518F"/>
    <w:rsid w:val="002F5291"/>
    <w:rsid w:val="002F7E1C"/>
    <w:rsid w:val="0030133F"/>
    <w:rsid w:val="00307202"/>
    <w:rsid w:val="003124DA"/>
    <w:rsid w:val="00314196"/>
    <w:rsid w:val="00317774"/>
    <w:rsid w:val="0032248C"/>
    <w:rsid w:val="0032749E"/>
    <w:rsid w:val="003366F7"/>
    <w:rsid w:val="003367EE"/>
    <w:rsid w:val="0033713C"/>
    <w:rsid w:val="00342543"/>
    <w:rsid w:val="00342845"/>
    <w:rsid w:val="0034436E"/>
    <w:rsid w:val="00345769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74472"/>
    <w:rsid w:val="003831FC"/>
    <w:rsid w:val="00387EC5"/>
    <w:rsid w:val="00391CD0"/>
    <w:rsid w:val="00394169"/>
    <w:rsid w:val="003A144F"/>
    <w:rsid w:val="003A399D"/>
    <w:rsid w:val="003A568A"/>
    <w:rsid w:val="003B122A"/>
    <w:rsid w:val="003B5116"/>
    <w:rsid w:val="003C01DD"/>
    <w:rsid w:val="003C6C05"/>
    <w:rsid w:val="003D36C9"/>
    <w:rsid w:val="003D67BD"/>
    <w:rsid w:val="003E3728"/>
    <w:rsid w:val="003E7652"/>
    <w:rsid w:val="003F6ADE"/>
    <w:rsid w:val="00403319"/>
    <w:rsid w:val="004062FE"/>
    <w:rsid w:val="00406CC5"/>
    <w:rsid w:val="004159F3"/>
    <w:rsid w:val="004318C2"/>
    <w:rsid w:val="00433411"/>
    <w:rsid w:val="00442467"/>
    <w:rsid w:val="004441CB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B6B39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352C2"/>
    <w:rsid w:val="00537BA7"/>
    <w:rsid w:val="005424BA"/>
    <w:rsid w:val="005478AE"/>
    <w:rsid w:val="00552639"/>
    <w:rsid w:val="00557B92"/>
    <w:rsid w:val="00561F97"/>
    <w:rsid w:val="005668C6"/>
    <w:rsid w:val="005736F7"/>
    <w:rsid w:val="00594A12"/>
    <w:rsid w:val="00597838"/>
    <w:rsid w:val="00597BBB"/>
    <w:rsid w:val="005A5735"/>
    <w:rsid w:val="005A7064"/>
    <w:rsid w:val="005A7B5C"/>
    <w:rsid w:val="005B558C"/>
    <w:rsid w:val="005E07AD"/>
    <w:rsid w:val="005E1C3A"/>
    <w:rsid w:val="005E29F4"/>
    <w:rsid w:val="005E71CC"/>
    <w:rsid w:val="005F00A6"/>
    <w:rsid w:val="005F33FF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6A68"/>
    <w:rsid w:val="00692761"/>
    <w:rsid w:val="00697BCE"/>
    <w:rsid w:val="006A09B7"/>
    <w:rsid w:val="006A2420"/>
    <w:rsid w:val="006C0311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116E4"/>
    <w:rsid w:val="007118C4"/>
    <w:rsid w:val="007121E6"/>
    <w:rsid w:val="00716103"/>
    <w:rsid w:val="00720C21"/>
    <w:rsid w:val="00721D3B"/>
    <w:rsid w:val="00722AA4"/>
    <w:rsid w:val="00737101"/>
    <w:rsid w:val="00740E2E"/>
    <w:rsid w:val="0074132D"/>
    <w:rsid w:val="00744E79"/>
    <w:rsid w:val="007533CE"/>
    <w:rsid w:val="0077166C"/>
    <w:rsid w:val="00771871"/>
    <w:rsid w:val="00772C72"/>
    <w:rsid w:val="007731A3"/>
    <w:rsid w:val="0077706B"/>
    <w:rsid w:val="0077737A"/>
    <w:rsid w:val="007773B2"/>
    <w:rsid w:val="00777FAD"/>
    <w:rsid w:val="007878BC"/>
    <w:rsid w:val="007938E2"/>
    <w:rsid w:val="007A1F8C"/>
    <w:rsid w:val="007A6CE3"/>
    <w:rsid w:val="007C184C"/>
    <w:rsid w:val="007C27AC"/>
    <w:rsid w:val="007C4EA0"/>
    <w:rsid w:val="007C7979"/>
    <w:rsid w:val="007D1B66"/>
    <w:rsid w:val="007D2D87"/>
    <w:rsid w:val="007D4350"/>
    <w:rsid w:val="007D71F4"/>
    <w:rsid w:val="007E2FBC"/>
    <w:rsid w:val="007E58D0"/>
    <w:rsid w:val="007E64A1"/>
    <w:rsid w:val="0080294B"/>
    <w:rsid w:val="00805C39"/>
    <w:rsid w:val="008150F5"/>
    <w:rsid w:val="00823CED"/>
    <w:rsid w:val="00827E78"/>
    <w:rsid w:val="00830C63"/>
    <w:rsid w:val="00830D2F"/>
    <w:rsid w:val="00830F57"/>
    <w:rsid w:val="0083503A"/>
    <w:rsid w:val="0084083A"/>
    <w:rsid w:val="00844056"/>
    <w:rsid w:val="00845356"/>
    <w:rsid w:val="00846AEA"/>
    <w:rsid w:val="008471B6"/>
    <w:rsid w:val="00850FFA"/>
    <w:rsid w:val="00857395"/>
    <w:rsid w:val="00882837"/>
    <w:rsid w:val="00891CD2"/>
    <w:rsid w:val="0089238D"/>
    <w:rsid w:val="008A2837"/>
    <w:rsid w:val="008A5297"/>
    <w:rsid w:val="008B155F"/>
    <w:rsid w:val="008B3C26"/>
    <w:rsid w:val="008B5008"/>
    <w:rsid w:val="008B77AA"/>
    <w:rsid w:val="008C5C95"/>
    <w:rsid w:val="008C69B8"/>
    <w:rsid w:val="008D35AC"/>
    <w:rsid w:val="008D49D7"/>
    <w:rsid w:val="008D7120"/>
    <w:rsid w:val="008E581B"/>
    <w:rsid w:val="008E712D"/>
    <w:rsid w:val="008F005D"/>
    <w:rsid w:val="008F5394"/>
    <w:rsid w:val="008F60B7"/>
    <w:rsid w:val="008F7374"/>
    <w:rsid w:val="0090664D"/>
    <w:rsid w:val="009110E7"/>
    <w:rsid w:val="00911569"/>
    <w:rsid w:val="00914322"/>
    <w:rsid w:val="009226FE"/>
    <w:rsid w:val="009262E8"/>
    <w:rsid w:val="00932A5D"/>
    <w:rsid w:val="00933825"/>
    <w:rsid w:val="00933D6B"/>
    <w:rsid w:val="00935F21"/>
    <w:rsid w:val="009410AF"/>
    <w:rsid w:val="00942DF9"/>
    <w:rsid w:val="00944775"/>
    <w:rsid w:val="009464C8"/>
    <w:rsid w:val="009535DD"/>
    <w:rsid w:val="00957FFA"/>
    <w:rsid w:val="00961539"/>
    <w:rsid w:val="009621DA"/>
    <w:rsid w:val="00965217"/>
    <w:rsid w:val="00966792"/>
    <w:rsid w:val="00970EA2"/>
    <w:rsid w:val="0098549E"/>
    <w:rsid w:val="00991128"/>
    <w:rsid w:val="009A04A5"/>
    <w:rsid w:val="009A3F53"/>
    <w:rsid w:val="009A64B2"/>
    <w:rsid w:val="009A6FBF"/>
    <w:rsid w:val="009B6C1C"/>
    <w:rsid w:val="009B70EA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5301B"/>
    <w:rsid w:val="00A621F8"/>
    <w:rsid w:val="00A6464D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B5716"/>
    <w:rsid w:val="00AC0579"/>
    <w:rsid w:val="00AC2A81"/>
    <w:rsid w:val="00AC6890"/>
    <w:rsid w:val="00AD148E"/>
    <w:rsid w:val="00AD5E33"/>
    <w:rsid w:val="00AE48D1"/>
    <w:rsid w:val="00AF25B5"/>
    <w:rsid w:val="00AF3175"/>
    <w:rsid w:val="00AF41EE"/>
    <w:rsid w:val="00AF7A9E"/>
    <w:rsid w:val="00B06B7C"/>
    <w:rsid w:val="00B16E4D"/>
    <w:rsid w:val="00B20B4C"/>
    <w:rsid w:val="00B21A3B"/>
    <w:rsid w:val="00B228D0"/>
    <w:rsid w:val="00B22F01"/>
    <w:rsid w:val="00B234F2"/>
    <w:rsid w:val="00B25C2B"/>
    <w:rsid w:val="00B34D1E"/>
    <w:rsid w:val="00B400EE"/>
    <w:rsid w:val="00B40963"/>
    <w:rsid w:val="00B43DDA"/>
    <w:rsid w:val="00B451E4"/>
    <w:rsid w:val="00B469D2"/>
    <w:rsid w:val="00B517C1"/>
    <w:rsid w:val="00B633DB"/>
    <w:rsid w:val="00B63BB9"/>
    <w:rsid w:val="00B71A54"/>
    <w:rsid w:val="00B7345B"/>
    <w:rsid w:val="00B81198"/>
    <w:rsid w:val="00B91069"/>
    <w:rsid w:val="00B92C26"/>
    <w:rsid w:val="00B94CB1"/>
    <w:rsid w:val="00B94E88"/>
    <w:rsid w:val="00BA5ECB"/>
    <w:rsid w:val="00BB0EC4"/>
    <w:rsid w:val="00BB4640"/>
    <w:rsid w:val="00BB72B6"/>
    <w:rsid w:val="00BC3989"/>
    <w:rsid w:val="00BC7870"/>
    <w:rsid w:val="00BD4E8B"/>
    <w:rsid w:val="00BD6236"/>
    <w:rsid w:val="00BE74F1"/>
    <w:rsid w:val="00BF2D9E"/>
    <w:rsid w:val="00C10606"/>
    <w:rsid w:val="00C17005"/>
    <w:rsid w:val="00C26D90"/>
    <w:rsid w:val="00C3384C"/>
    <w:rsid w:val="00C3778B"/>
    <w:rsid w:val="00C46818"/>
    <w:rsid w:val="00C53EBA"/>
    <w:rsid w:val="00C568C5"/>
    <w:rsid w:val="00C72EAB"/>
    <w:rsid w:val="00C75006"/>
    <w:rsid w:val="00C84082"/>
    <w:rsid w:val="00C962BD"/>
    <w:rsid w:val="00C96361"/>
    <w:rsid w:val="00CA098A"/>
    <w:rsid w:val="00CA0EE2"/>
    <w:rsid w:val="00CA1942"/>
    <w:rsid w:val="00CA60D9"/>
    <w:rsid w:val="00CB0A36"/>
    <w:rsid w:val="00CB0EED"/>
    <w:rsid w:val="00CB1634"/>
    <w:rsid w:val="00CB1E97"/>
    <w:rsid w:val="00CB2CA8"/>
    <w:rsid w:val="00CB2DDC"/>
    <w:rsid w:val="00CB6BC9"/>
    <w:rsid w:val="00CC0C37"/>
    <w:rsid w:val="00CD3067"/>
    <w:rsid w:val="00CD4E9C"/>
    <w:rsid w:val="00CF2FC5"/>
    <w:rsid w:val="00D10971"/>
    <w:rsid w:val="00D15776"/>
    <w:rsid w:val="00D1587D"/>
    <w:rsid w:val="00D20059"/>
    <w:rsid w:val="00D23EED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0A62"/>
    <w:rsid w:val="00D82988"/>
    <w:rsid w:val="00DA0306"/>
    <w:rsid w:val="00DA22A0"/>
    <w:rsid w:val="00DA669A"/>
    <w:rsid w:val="00DB5566"/>
    <w:rsid w:val="00DB795B"/>
    <w:rsid w:val="00DC246A"/>
    <w:rsid w:val="00DC321F"/>
    <w:rsid w:val="00DC64E2"/>
    <w:rsid w:val="00DD4257"/>
    <w:rsid w:val="00DD4BC6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0544"/>
    <w:rsid w:val="00E11C14"/>
    <w:rsid w:val="00E22E7C"/>
    <w:rsid w:val="00E447B8"/>
    <w:rsid w:val="00E46B20"/>
    <w:rsid w:val="00E50C1F"/>
    <w:rsid w:val="00E50EAE"/>
    <w:rsid w:val="00E54FFF"/>
    <w:rsid w:val="00E5654C"/>
    <w:rsid w:val="00E56F2B"/>
    <w:rsid w:val="00E57E53"/>
    <w:rsid w:val="00E61415"/>
    <w:rsid w:val="00E65B25"/>
    <w:rsid w:val="00E753ED"/>
    <w:rsid w:val="00E80640"/>
    <w:rsid w:val="00E806C7"/>
    <w:rsid w:val="00E80A7E"/>
    <w:rsid w:val="00E84292"/>
    <w:rsid w:val="00EA5BB2"/>
    <w:rsid w:val="00EA7EC7"/>
    <w:rsid w:val="00EB503B"/>
    <w:rsid w:val="00EC561F"/>
    <w:rsid w:val="00EC6DF8"/>
    <w:rsid w:val="00EC7625"/>
    <w:rsid w:val="00ED189D"/>
    <w:rsid w:val="00ED5618"/>
    <w:rsid w:val="00EE014C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464C3"/>
    <w:rsid w:val="00F52E74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63C2"/>
    <w:rsid w:val="00FB0B19"/>
    <w:rsid w:val="00FB0FE7"/>
    <w:rsid w:val="00FB1D5D"/>
    <w:rsid w:val="00FB3352"/>
    <w:rsid w:val="00FB3E80"/>
    <w:rsid w:val="00FB7082"/>
    <w:rsid w:val="00FC25E0"/>
    <w:rsid w:val="00FD101D"/>
    <w:rsid w:val="00FD1605"/>
    <w:rsid w:val="00FD4BEC"/>
    <w:rsid w:val="00FE0AB3"/>
    <w:rsid w:val="00FE2C95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aliv-a-energii-v-domacnoste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tra.bacova@czso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tatistikaamy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BD76-978E-475F-9895-FD7546CE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3526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2017-02-22T13:52:00Z</cp:lastPrinted>
  <dcterms:created xsi:type="dcterms:W3CDTF">2017-02-22T13:56:00Z</dcterms:created>
  <dcterms:modified xsi:type="dcterms:W3CDTF">2017-02-23T07:31:00Z</dcterms:modified>
</cp:coreProperties>
</file>