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281172" w:rsidP="0040218B">
      <w:pPr>
        <w:pStyle w:val="Datum"/>
        <w:spacing w:line="240" w:lineRule="auto"/>
      </w:pPr>
      <w:r>
        <w:t>22 February 2017</w:t>
      </w:r>
    </w:p>
    <w:p w:rsidR="0040218B" w:rsidRPr="00B671D9" w:rsidRDefault="0040218B" w:rsidP="0040218B">
      <w:pPr>
        <w:pStyle w:val="Datum"/>
        <w:spacing w:line="240" w:lineRule="auto"/>
      </w:pPr>
    </w:p>
    <w:p w:rsidR="00867569" w:rsidRPr="00032806" w:rsidRDefault="00281172" w:rsidP="0040218B">
      <w:pPr>
        <w:pStyle w:val="Nzev"/>
        <w:spacing w:before="0" w:after="0" w:line="240" w:lineRule="auto"/>
      </w:pPr>
      <w:r>
        <w:t>News Releases with new charts</w:t>
      </w:r>
    </w:p>
    <w:p w:rsidR="0040218B" w:rsidRDefault="0040218B" w:rsidP="0040218B">
      <w:pPr>
        <w:pStyle w:val="Perex"/>
        <w:spacing w:after="0" w:line="240" w:lineRule="auto"/>
      </w:pPr>
    </w:p>
    <w:p w:rsidR="00867569" w:rsidRDefault="0085482B" w:rsidP="0040218B">
      <w:pPr>
        <w:pStyle w:val="Perex"/>
        <w:spacing w:after="0" w:line="240" w:lineRule="auto"/>
      </w:pPr>
      <w:r>
        <w:t xml:space="preserve">News Releases of the Czech Statistical Office </w:t>
      </w:r>
      <w:r w:rsidR="00C93741">
        <w:t>have</w:t>
      </w:r>
      <w:r>
        <w:t xml:space="preserve"> a more modern look: they contain new charts, which are designed in line with current visual trends. </w:t>
      </w:r>
      <w:r w:rsidR="00281172">
        <w:t xml:space="preserve"> </w:t>
      </w:r>
    </w:p>
    <w:p w:rsidR="0040218B" w:rsidRDefault="0040218B" w:rsidP="0040218B">
      <w:pPr>
        <w:spacing w:line="240" w:lineRule="auto"/>
        <w:rPr>
          <w:i/>
        </w:rPr>
      </w:pPr>
    </w:p>
    <w:p w:rsidR="000C6FF1" w:rsidRPr="009B4F3A" w:rsidRDefault="000C6FF1" w:rsidP="0040218B">
      <w:pPr>
        <w:spacing w:line="240" w:lineRule="auto"/>
      </w:pPr>
      <w:r>
        <w:rPr>
          <w:i/>
        </w:rPr>
        <w:t>“</w:t>
      </w:r>
      <w:r w:rsidR="004E1F75">
        <w:rPr>
          <w:i/>
        </w:rPr>
        <w:t>N</w:t>
      </w:r>
      <w:r>
        <w:rPr>
          <w:i/>
        </w:rPr>
        <w:t xml:space="preserve">ew News Releases contain not only </w:t>
      </w:r>
      <w:r w:rsidRPr="00B57B97">
        <w:rPr>
          <w:i/>
        </w:rPr>
        <w:t xml:space="preserve">an updated </w:t>
      </w:r>
      <w:r w:rsidR="00C63E0C" w:rsidRPr="00B57B97">
        <w:rPr>
          <w:i/>
        </w:rPr>
        <w:t>look</w:t>
      </w:r>
      <w:r>
        <w:rPr>
          <w:i/>
        </w:rPr>
        <w:t xml:space="preserve"> of charts included as a standard, but </w:t>
      </w:r>
      <w:r w:rsidRPr="00744D15">
        <w:rPr>
          <w:i/>
        </w:rPr>
        <w:t xml:space="preserve">also </w:t>
      </w:r>
      <w:r w:rsidR="00744D15">
        <w:rPr>
          <w:i/>
        </w:rPr>
        <w:t xml:space="preserve">a </w:t>
      </w:r>
      <w:r w:rsidRPr="00744D15">
        <w:rPr>
          <w:i/>
        </w:rPr>
        <w:t>new graphic expression of international comparison. We received very positive response</w:t>
      </w:r>
      <w:r>
        <w:rPr>
          <w:i/>
        </w:rPr>
        <w:t xml:space="preserve"> from the public,” </w:t>
      </w:r>
      <w:r w:rsidR="009B4F3A">
        <w:t xml:space="preserve">Iva Ritschelová, </w:t>
      </w:r>
      <w:r w:rsidR="0003649E">
        <w:t>P</w:t>
      </w:r>
      <w:r w:rsidR="009B4F3A">
        <w:t>resident</w:t>
      </w:r>
      <w:r w:rsidR="0003649E">
        <w:t xml:space="preserve"> of the CZSO</w:t>
      </w:r>
      <w:r w:rsidR="009B4F3A">
        <w:t xml:space="preserve">, says. </w:t>
      </w:r>
    </w:p>
    <w:p w:rsidR="004E1F75" w:rsidRDefault="004E1F75" w:rsidP="0040218B">
      <w:pPr>
        <w:spacing w:line="240" w:lineRule="auto"/>
      </w:pPr>
    </w:p>
    <w:p w:rsidR="00D23D5F" w:rsidRDefault="00D23D5F" w:rsidP="0040218B">
      <w:pPr>
        <w:spacing w:line="240" w:lineRule="auto"/>
      </w:pPr>
      <w:r w:rsidRPr="00475CA1">
        <w:t>The new graphic design of News Releases</w:t>
      </w:r>
      <w:r w:rsidR="004208B0" w:rsidRPr="00475CA1">
        <w:t xml:space="preserve"> </w:t>
      </w:r>
      <w:r w:rsidR="008F09DC" w:rsidRPr="00475CA1">
        <w:t>(</w:t>
      </w:r>
      <w:r w:rsidR="004208B0" w:rsidRPr="00475CA1">
        <w:t xml:space="preserve">which are released according to the published </w:t>
      </w:r>
      <w:r w:rsidR="001D51E9" w:rsidRPr="00475CA1">
        <w:t>Calendar</w:t>
      </w:r>
      <w:r w:rsidR="00475CA1" w:rsidRPr="00475CA1">
        <w:t xml:space="preserve"> of News Releases</w:t>
      </w:r>
      <w:r w:rsidR="004208B0" w:rsidRPr="00475CA1">
        <w:t xml:space="preserve"> </w:t>
      </w:r>
      <w:r w:rsidR="00720EE7" w:rsidRPr="00475CA1">
        <w:t>always on the date determined in advance at 9 a.m.</w:t>
      </w:r>
      <w:r w:rsidR="008F09DC" w:rsidRPr="00475CA1">
        <w:t>)</w:t>
      </w:r>
      <w:r w:rsidR="00720EE7" w:rsidRPr="00475CA1">
        <w:t xml:space="preserve"> concerns all</w:t>
      </w:r>
      <w:r w:rsidR="00720EE7">
        <w:t xml:space="preserve"> data related to the year 2017.</w:t>
      </w:r>
      <w:r w:rsidR="008F09DC">
        <w:t xml:space="preserve"> As for News Releases, which contain</w:t>
      </w:r>
      <w:r w:rsidR="00720EE7">
        <w:t xml:space="preserve"> data reflect</w:t>
      </w:r>
      <w:r w:rsidR="008F09DC">
        <w:t>ing</w:t>
      </w:r>
      <w:r w:rsidR="00720EE7">
        <w:t xml:space="preserve"> still the year 2016 the previous </w:t>
      </w:r>
      <w:r w:rsidR="00720EE7" w:rsidRPr="008F09DC">
        <w:t xml:space="preserve">graphic </w:t>
      </w:r>
      <w:r w:rsidR="008F09DC" w:rsidRPr="008F09DC">
        <w:t xml:space="preserve">design </w:t>
      </w:r>
      <w:r w:rsidR="00720EE7" w:rsidRPr="008F09DC">
        <w:t xml:space="preserve">is kept </w:t>
      </w:r>
      <w:r w:rsidR="0034632C" w:rsidRPr="008F09DC">
        <w:t>to maintain continuity</w:t>
      </w:r>
      <w:r w:rsidR="00720EE7" w:rsidRPr="008F09DC">
        <w:t>.</w:t>
      </w:r>
      <w:r w:rsidR="00720EE7">
        <w:t xml:space="preserve"> </w:t>
      </w:r>
      <w:r w:rsidR="004208B0">
        <w:t xml:space="preserve"> </w:t>
      </w:r>
      <w:r>
        <w:t xml:space="preserve"> </w:t>
      </w:r>
    </w:p>
    <w:p w:rsidR="004E1F75" w:rsidRDefault="004E1F75" w:rsidP="0040218B">
      <w:pPr>
        <w:spacing w:line="240" w:lineRule="auto"/>
      </w:pPr>
    </w:p>
    <w:p w:rsidR="004E1F75" w:rsidRDefault="006838B1" w:rsidP="0040218B">
      <w:pPr>
        <w:spacing w:line="240" w:lineRule="auto"/>
      </w:pPr>
      <w:r w:rsidRPr="006838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95pt;margin-top:.3pt;width:284.9pt;height:365.45pt;z-index:1">
            <v:imagedata r:id="rId7" o:title=""/>
          </v:shape>
        </w:pict>
      </w: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</w:pPr>
    </w:p>
    <w:p w:rsidR="004E1F75" w:rsidRDefault="004E1F75" w:rsidP="0040218B">
      <w:pPr>
        <w:spacing w:line="240" w:lineRule="auto"/>
        <w:jc w:val="right"/>
      </w:pPr>
    </w:p>
    <w:p w:rsidR="0040218B" w:rsidRDefault="0040218B" w:rsidP="0040218B">
      <w:pPr>
        <w:spacing w:line="240" w:lineRule="auto"/>
        <w:ind w:right="-710"/>
        <w:rPr>
          <w:rFonts w:cs="Arial"/>
          <w:b/>
          <w:bCs/>
          <w:iCs/>
        </w:rPr>
      </w:pPr>
    </w:p>
    <w:p w:rsidR="004E1F75" w:rsidRDefault="004E1F75" w:rsidP="0040218B">
      <w:pPr>
        <w:spacing w:line="240" w:lineRule="auto"/>
        <w:ind w:right="-71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C</w:t>
      </w:r>
      <w:r w:rsidR="008D1ACC">
        <w:rPr>
          <w:rFonts w:cs="Arial"/>
          <w:b/>
          <w:bCs/>
          <w:iCs/>
        </w:rPr>
        <w:t>ontact</w:t>
      </w:r>
      <w:r w:rsidR="00B604A4">
        <w:rPr>
          <w:rFonts w:cs="Arial"/>
          <w:b/>
          <w:bCs/>
          <w:iCs/>
        </w:rPr>
        <w:t>:</w:t>
      </w:r>
    </w:p>
    <w:p w:rsidR="004E1F75" w:rsidRDefault="004E1F75" w:rsidP="0040218B">
      <w:pPr>
        <w:spacing w:line="240" w:lineRule="auto"/>
        <w:ind w:right="-710"/>
        <w:rPr>
          <w:rFonts w:cs="Arial"/>
        </w:rPr>
      </w:pPr>
      <w:r>
        <w:rPr>
          <w:rFonts w:cs="Arial"/>
        </w:rPr>
        <w:t>Petra Báčová</w:t>
      </w:r>
    </w:p>
    <w:p w:rsidR="0040218B" w:rsidRDefault="00B604A4" w:rsidP="0040218B">
      <w:pPr>
        <w:spacing w:line="240" w:lineRule="auto"/>
        <w:ind w:right="-710"/>
        <w:rPr>
          <w:rFonts w:cs="Arial"/>
        </w:rPr>
      </w:pPr>
      <w:r>
        <w:rPr>
          <w:rFonts w:cs="Arial"/>
        </w:rPr>
        <w:t>S</w:t>
      </w:r>
      <w:r w:rsidR="008D1ACC">
        <w:rPr>
          <w:rFonts w:cs="Arial"/>
        </w:rPr>
        <w:t>pokeswoman of the CZSO</w:t>
      </w:r>
    </w:p>
    <w:p w:rsidR="004E1F75" w:rsidRDefault="004E1F75" w:rsidP="0040218B">
      <w:pPr>
        <w:spacing w:line="240" w:lineRule="auto"/>
        <w:ind w:right="-710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A47141">
        <w:rPr>
          <w:rFonts w:cs="Arial"/>
        </w:rPr>
        <w:t xml:space="preserve">(+420)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A47141">
        <w:rPr>
          <w:rFonts w:cs="Arial"/>
        </w:rPr>
        <w:t xml:space="preserve">(+420)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A47141" w:rsidRPr="004920AD" w:rsidRDefault="004E1F75" w:rsidP="0040218B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9A5C05" w:rsidRPr="00540C16">
          <w:rPr>
            <w:rStyle w:val="Hypertextovodkaz"/>
            <w:rFonts w:cs="Arial"/>
          </w:rPr>
          <w:t>petra.bacova@czso.cz</w:t>
        </w:r>
      </w:hyperlink>
      <w:r w:rsidR="009A5C05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A47141" w:rsidRPr="004920AD" w:rsidSect="0040218B">
      <w:headerReference w:type="default" r:id="rId9"/>
      <w:footerReference w:type="default" r:id="rId10"/>
      <w:pgSz w:w="11907" w:h="16839" w:code="9"/>
      <w:pgMar w:top="2662" w:right="1418" w:bottom="1134" w:left="1985" w:header="720" w:footer="13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84" w:rsidRDefault="00DB2284" w:rsidP="00BA6370">
      <w:r>
        <w:separator/>
      </w:r>
    </w:p>
  </w:endnote>
  <w:endnote w:type="continuationSeparator" w:id="0">
    <w:p w:rsidR="00DB2284" w:rsidRDefault="00DB228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838B1">
    <w:pPr>
      <w:pStyle w:val="Zpat"/>
    </w:pPr>
    <w:r>
      <w:rPr>
        <w:noProof/>
        <w:lang w:val="cs-CZ" w:eastAsia="cs-CZ"/>
      </w:rPr>
      <w:pict>
        <v:line id="Přímá spojnice 2" o:spid="_x0000_s2092" style="position:absolute;flip:y;z-index:2;visibility:visible;mso-wrap-distance-top:-3e-5mm;mso-wrap-distance-bottom:-3e-5mm;mso-position-horizontal-relative:page;mso-position-vertical-relative:page;mso-width-relative:margin;mso-height-relative:margin" from="97.8pt,769.55pt" to="525.85pt,7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3" type="#_x0000_t202" style="position:absolute;margin-left:99.2pt;margin-top:773.9pt;width:427.2pt;height:40.25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241457" w:rsidRPr="00D018F0" w:rsidRDefault="00241457" w:rsidP="0003280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External Public Relations Department</w:t>
                </w:r>
              </w:p>
              <w:p w:rsidR="00241457" w:rsidRDefault="00241457" w:rsidP="00EA5093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Are you interested in latest data connected with inflation, GDP, population, wages and much more? You can find them</w:t>
                </w:r>
              </w:p>
              <w:p w:rsidR="00241457" w:rsidRPr="00E600D3" w:rsidRDefault="00241457" w:rsidP="0003280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on the pages of the Czech Statistical Office</w:t>
                </w: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: </w:t>
                </w:r>
                <w:hyperlink r:id="rId1" w:history="1">
                  <w:r w:rsidRPr="00032806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tel.: </w:t>
                </w:r>
                <w:r>
                  <w:rPr>
                    <w:rFonts w:cs="Arial"/>
                    <w:sz w:val="15"/>
                    <w:szCs w:val="15"/>
                  </w:rPr>
                  <w:t xml:space="preserve">+ 420 </w:t>
                </w:r>
                <w:r w:rsidRPr="001404AB">
                  <w:rPr>
                    <w:rFonts w:cs="Arial"/>
                    <w:sz w:val="15"/>
                    <w:szCs w:val="15"/>
                  </w:rPr>
                  <w:t>274 052</w:t>
                </w:r>
                <w:r>
                  <w:rPr>
                    <w:rFonts w:cs="Arial"/>
                    <w:sz w:val="15"/>
                    <w:szCs w:val="15"/>
                  </w:rPr>
                  <w:t> 765 e</w:t>
                </w:r>
                <w:r w:rsidRPr="001404AB">
                  <w:rPr>
                    <w:rFonts w:cs="Arial"/>
                    <w:sz w:val="15"/>
                    <w:szCs w:val="15"/>
                  </w:rPr>
                  <w:t>-mail</w:t>
                </w:r>
                <w:r>
                  <w:rPr>
                    <w:rFonts w:cs="Arial"/>
                    <w:sz w:val="15"/>
                    <w:szCs w:val="15"/>
                  </w:rPr>
                  <w:t xml:space="preserve">: </w:t>
                </w:r>
                <w:hyperlink r:id="rId2" w:history="1">
                  <w:r w:rsidRPr="00EA509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6838B1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6838B1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9A5C0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6838B1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84" w:rsidRDefault="00DB2284" w:rsidP="00BA6370">
      <w:r>
        <w:separator/>
      </w:r>
    </w:p>
  </w:footnote>
  <w:footnote w:type="continuationSeparator" w:id="0">
    <w:p w:rsidR="00DB2284" w:rsidRDefault="00DB228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838B1">
    <w:pPr>
      <w:pStyle w:val="Zhlav"/>
    </w:pPr>
    <w:r>
      <w:rPr>
        <w:noProof/>
        <w:lang w:val="cs-CZ" w:eastAsia="cs-CZ"/>
      </w:rPr>
      <w:pict>
        <v:group id="_x0000_s2091" style="position:absolute;margin-left:-69.5pt;margin-top:7.95pt;width:496.95pt;height:80.8pt;z-index:1" coordorigin="595,879" coordsize="9939,1616">
          <v:rect id="_x0000_s2082" style="position:absolute;left:1956;top:1928;width:8578;height:567;mso-position-horizontal-relative:page;mso-position-vertical-relative:page" fillcolor="#0071bc" stroked="f"/>
          <v:shape id="_x0000_s2083" style="position:absolute;left:2172;top:2120;width:1940;height:199;mso-position-horizontal:absolute;mso-position-horizontal-relative:page;mso-position-vertical:absolute" coordsize="3881,398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<v:path arrowok="t"/>
            <o:lock v:ext="edit" verticies="t"/>
          </v:shape>
          <v:shape id="_x0000_s2084" style="position:absolute;left:6503;top:1383;width:4019;height:159;mso-position-horizontal:absolute;mso-position-horizontal-relative:page" coordsize="8038,317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r,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r,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r,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r,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r,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r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r,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r,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r,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r,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r,xm6476,139r8,1l6492,142r7,5l6506,152r5,5l6514,164r3,8l6517,181r,8l6514,197r-3,7l6506,211r-7,5l6492,219r-8,3l6476,222r-9,l6460,219r-8,-3l6446,209r-5,-6l6437,197r-2,-9l6435,181r,-9l6437,164r4,-7l6447,152r5,-5l6460,142r7,-2l6476,139r,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r,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<v:path arrowok="t"/>
            <o:lock v:ext="edit" verticies="t"/>
          </v:shape>
          <v:rect id="_x0000_s2085" style="position:absolute;left:1218;top:882;width:660;height:155" fillcolor="#0071bc" stroked="f"/>
          <v:rect id="_x0000_s2086" style="position:absolute;left:595;top:1114;width:1283;height:154" fillcolor="#0071bc" stroked="f"/>
          <v:rect id="_x0000_s2087" style="position:absolute;left:1158;top:1345;width:720;height:154" fillcolor="#0071bc" stroked="f"/>
          <v:shape id="_x0000_s2088" style="position:absolute;left:1949;top:1339;width:717;height:165" coordsize="1436,330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<v:path arrowok="t"/>
            <o:lock v:ext="edit" verticies="t"/>
          </v:shape>
          <v:shape id="_x0000_s2089" style="position:absolute;left:1949;top:1110;width:1274;height:162" coordsize="2549,325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<v:path arrowok="t"/>
            <o:lock v:ext="edit" verticies="t"/>
          </v:shape>
          <v:shape id="_x0000_s2090" style="position:absolute;left:1949;top:879;width:663;height:162" coordsize="1327,325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174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E4D"/>
    <w:rsid w:val="000209CF"/>
    <w:rsid w:val="00032806"/>
    <w:rsid w:val="0003649E"/>
    <w:rsid w:val="00043BF4"/>
    <w:rsid w:val="000843A5"/>
    <w:rsid w:val="000B6F63"/>
    <w:rsid w:val="000C6FF1"/>
    <w:rsid w:val="001050E5"/>
    <w:rsid w:val="001064F0"/>
    <w:rsid w:val="001404AB"/>
    <w:rsid w:val="001658A9"/>
    <w:rsid w:val="0017231D"/>
    <w:rsid w:val="001810DC"/>
    <w:rsid w:val="001A59BF"/>
    <w:rsid w:val="001B607F"/>
    <w:rsid w:val="001D369A"/>
    <w:rsid w:val="001D51E9"/>
    <w:rsid w:val="002070FB"/>
    <w:rsid w:val="00213729"/>
    <w:rsid w:val="002406FA"/>
    <w:rsid w:val="00241457"/>
    <w:rsid w:val="00281172"/>
    <w:rsid w:val="002848DA"/>
    <w:rsid w:val="002B2E47"/>
    <w:rsid w:val="002D51A5"/>
    <w:rsid w:val="002D6A6C"/>
    <w:rsid w:val="00316149"/>
    <w:rsid w:val="003301A3"/>
    <w:rsid w:val="0034632C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218B"/>
    <w:rsid w:val="00405244"/>
    <w:rsid w:val="004208B0"/>
    <w:rsid w:val="0043240E"/>
    <w:rsid w:val="004436EE"/>
    <w:rsid w:val="0045547F"/>
    <w:rsid w:val="004714B6"/>
    <w:rsid w:val="00475CA1"/>
    <w:rsid w:val="00475E4D"/>
    <w:rsid w:val="004920AD"/>
    <w:rsid w:val="00494F4D"/>
    <w:rsid w:val="004C2BB7"/>
    <w:rsid w:val="004D05B3"/>
    <w:rsid w:val="004E1F75"/>
    <w:rsid w:val="004E479E"/>
    <w:rsid w:val="004F78E6"/>
    <w:rsid w:val="00502A10"/>
    <w:rsid w:val="00512D99"/>
    <w:rsid w:val="00531DBB"/>
    <w:rsid w:val="005965BC"/>
    <w:rsid w:val="005F699D"/>
    <w:rsid w:val="005F79FB"/>
    <w:rsid w:val="00604406"/>
    <w:rsid w:val="00605F4A"/>
    <w:rsid w:val="006071C5"/>
    <w:rsid w:val="00607822"/>
    <w:rsid w:val="006103AA"/>
    <w:rsid w:val="00613BBF"/>
    <w:rsid w:val="00622B80"/>
    <w:rsid w:val="00625526"/>
    <w:rsid w:val="0064139A"/>
    <w:rsid w:val="00653F87"/>
    <w:rsid w:val="006838B1"/>
    <w:rsid w:val="006A1DA5"/>
    <w:rsid w:val="006E024F"/>
    <w:rsid w:val="006E4E81"/>
    <w:rsid w:val="00701067"/>
    <w:rsid w:val="00707F7D"/>
    <w:rsid w:val="00717EC5"/>
    <w:rsid w:val="00720EE7"/>
    <w:rsid w:val="00737B80"/>
    <w:rsid w:val="00744D15"/>
    <w:rsid w:val="0076214A"/>
    <w:rsid w:val="007A57F2"/>
    <w:rsid w:val="007B1333"/>
    <w:rsid w:val="007E3399"/>
    <w:rsid w:val="007F4AEB"/>
    <w:rsid w:val="007F75B2"/>
    <w:rsid w:val="008043C4"/>
    <w:rsid w:val="00817ADD"/>
    <w:rsid w:val="00825556"/>
    <w:rsid w:val="00831B1B"/>
    <w:rsid w:val="00835C78"/>
    <w:rsid w:val="0085482B"/>
    <w:rsid w:val="00861D0E"/>
    <w:rsid w:val="00867569"/>
    <w:rsid w:val="008A750A"/>
    <w:rsid w:val="008C384C"/>
    <w:rsid w:val="008C6ED4"/>
    <w:rsid w:val="008D0F11"/>
    <w:rsid w:val="008D1ACC"/>
    <w:rsid w:val="008F09DC"/>
    <w:rsid w:val="008F6C03"/>
    <w:rsid w:val="008F73B4"/>
    <w:rsid w:val="009668FF"/>
    <w:rsid w:val="009A5C05"/>
    <w:rsid w:val="009B4F3A"/>
    <w:rsid w:val="009B55B1"/>
    <w:rsid w:val="009F582D"/>
    <w:rsid w:val="00A14F1D"/>
    <w:rsid w:val="00A21B40"/>
    <w:rsid w:val="00A4343D"/>
    <w:rsid w:val="00A47141"/>
    <w:rsid w:val="00A502F1"/>
    <w:rsid w:val="00A70A83"/>
    <w:rsid w:val="00A81EB3"/>
    <w:rsid w:val="00AB5095"/>
    <w:rsid w:val="00B00C1D"/>
    <w:rsid w:val="00B036A2"/>
    <w:rsid w:val="00B56FC8"/>
    <w:rsid w:val="00B57B97"/>
    <w:rsid w:val="00B604A4"/>
    <w:rsid w:val="00B671D9"/>
    <w:rsid w:val="00BA1307"/>
    <w:rsid w:val="00BA439F"/>
    <w:rsid w:val="00BA6370"/>
    <w:rsid w:val="00C03BBA"/>
    <w:rsid w:val="00C269D4"/>
    <w:rsid w:val="00C4160D"/>
    <w:rsid w:val="00C52466"/>
    <w:rsid w:val="00C63E0C"/>
    <w:rsid w:val="00C8406E"/>
    <w:rsid w:val="00C90B21"/>
    <w:rsid w:val="00C93741"/>
    <w:rsid w:val="00CB2709"/>
    <w:rsid w:val="00CB6F89"/>
    <w:rsid w:val="00CD6641"/>
    <w:rsid w:val="00CE228C"/>
    <w:rsid w:val="00CF545B"/>
    <w:rsid w:val="00D23D5F"/>
    <w:rsid w:val="00D27D69"/>
    <w:rsid w:val="00D448C2"/>
    <w:rsid w:val="00D64B32"/>
    <w:rsid w:val="00D666C3"/>
    <w:rsid w:val="00DB2284"/>
    <w:rsid w:val="00DF47FE"/>
    <w:rsid w:val="00E26704"/>
    <w:rsid w:val="00E31980"/>
    <w:rsid w:val="00E6423C"/>
    <w:rsid w:val="00E82D8B"/>
    <w:rsid w:val="00E93830"/>
    <w:rsid w:val="00E93E0E"/>
    <w:rsid w:val="00EA5093"/>
    <w:rsid w:val="00EB1ED3"/>
    <w:rsid w:val="00EC2D51"/>
    <w:rsid w:val="00F03BF9"/>
    <w:rsid w:val="00F26395"/>
    <w:rsid w:val="00F63D84"/>
    <w:rsid w:val="00FB687C"/>
    <w:rsid w:val="00FE457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C2BB7"/>
    <w:pPr>
      <w:spacing w:line="276" w:lineRule="auto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TZ170222ENG_M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5470-3053-4923-8D76-39B76256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TZ170222ENG_MM</Template>
  <TotalTime>2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Titulek – Arial (16 b), tučně, barva RGB 189/27/33, zarovnat text doleva</vt:lpstr>
      <vt:lpstr>Mezititulek – Arial (10 b), tučně, barva automatická, zarovnat text doleva</vt:lpstr>
    </vt:vector>
  </TitlesOfParts>
  <Company>ČSÚ</Company>
  <LinksUpToDate>false</LinksUpToDate>
  <CharactersWithSpaces>1022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Jurij Kogan</cp:lastModifiedBy>
  <cp:revision>3</cp:revision>
  <cp:lastPrinted>2017-02-22T09:42:00Z</cp:lastPrinted>
  <dcterms:created xsi:type="dcterms:W3CDTF">2017-02-22T10:09:00Z</dcterms:created>
  <dcterms:modified xsi:type="dcterms:W3CDTF">2017-02-22T10:11:00Z</dcterms:modified>
</cp:coreProperties>
</file>