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5034B6" w:rsidP="00DE18F3">
      <w:pPr>
        <w:pStyle w:val="datum"/>
        <w:spacing w:line="240" w:lineRule="auto"/>
        <w:ind w:right="-284"/>
      </w:pPr>
      <w:r>
        <w:t>1</w:t>
      </w:r>
      <w:r w:rsidR="000B390E">
        <w:t>3</w:t>
      </w:r>
      <w:r w:rsidR="007938E2">
        <w:t>.</w:t>
      </w:r>
      <w:r w:rsidR="00DE18F3"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B55E58" w:rsidP="00DE18F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se dlouhodobě těší vysoké důvěře veřejnosti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8B77AA" w:rsidRDefault="00C45582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Českému statistickému úřadu důvěřuje </w:t>
      </w:r>
      <w:r w:rsidR="00B55E58">
        <w:rPr>
          <w:b/>
          <w:szCs w:val="20"/>
        </w:rPr>
        <w:t xml:space="preserve">60 % občanů. </w:t>
      </w:r>
      <w:r>
        <w:rPr>
          <w:b/>
          <w:szCs w:val="20"/>
        </w:rPr>
        <w:t xml:space="preserve">Podle Centra pro výzkum veřejného mínění </w:t>
      </w:r>
      <w:r w:rsidR="00B55E58">
        <w:rPr>
          <w:b/>
          <w:szCs w:val="20"/>
        </w:rPr>
        <w:t>je to nejvíc v porovnání s jinými institucemi. Úřad se těší vysoké, třípětinové důvěře dlouhodobě.</w:t>
      </w:r>
    </w:p>
    <w:p w:rsidR="008B77AA" w:rsidRDefault="008B77AA" w:rsidP="00DE18F3">
      <w:pPr>
        <w:spacing w:line="240" w:lineRule="auto"/>
        <w:ind w:right="-284"/>
        <w:jc w:val="left"/>
        <w:rPr>
          <w:b/>
          <w:szCs w:val="20"/>
        </w:rPr>
      </w:pPr>
    </w:p>
    <w:p w:rsidR="00C45582" w:rsidRDefault="00C45582" w:rsidP="00C45582">
      <w:pPr>
        <w:spacing w:line="240" w:lineRule="auto"/>
        <w:ind w:right="-284"/>
        <w:jc w:val="left"/>
        <w:rPr>
          <w:szCs w:val="20"/>
        </w:rPr>
      </w:pPr>
      <w:r w:rsidRPr="00C45582">
        <w:rPr>
          <w:szCs w:val="20"/>
        </w:rPr>
        <w:t>V</w:t>
      </w:r>
      <w:r>
        <w:rPr>
          <w:szCs w:val="20"/>
        </w:rPr>
        <w:t xml:space="preserve">ětšina </w:t>
      </w:r>
      <w:r w:rsidRPr="00C45582">
        <w:rPr>
          <w:szCs w:val="20"/>
        </w:rPr>
        <w:t>dotázaných považuje informace</w:t>
      </w:r>
      <w:r>
        <w:rPr>
          <w:szCs w:val="20"/>
        </w:rPr>
        <w:t xml:space="preserve">, které ČSÚ poskytuje, za důvěryhodné, přesné a politicky nestranné. </w:t>
      </w:r>
      <w:r w:rsidRPr="00C45582">
        <w:rPr>
          <w:i/>
          <w:szCs w:val="20"/>
        </w:rPr>
        <w:t xml:space="preserve">„Tento závěr, který z aktuálního průzkumu vyplývá, považuji za zásadní. Důvěry veřejnosti se velmi vážíme a děláme maximum pro to, abychom jí vždy a za každých okolností dostáli,“ </w:t>
      </w:r>
      <w:r>
        <w:rPr>
          <w:szCs w:val="20"/>
        </w:rPr>
        <w:t>komentuje předsedkyně ČSÚ Iva Ritschelová.</w:t>
      </w:r>
    </w:p>
    <w:p w:rsidR="00C45582" w:rsidRDefault="00C45582" w:rsidP="00C45582">
      <w:pPr>
        <w:spacing w:line="240" w:lineRule="auto"/>
        <w:ind w:right="-284"/>
        <w:jc w:val="left"/>
        <w:rPr>
          <w:szCs w:val="20"/>
        </w:rPr>
      </w:pPr>
    </w:p>
    <w:p w:rsidR="005034B6" w:rsidRDefault="00C45582" w:rsidP="00DE18F3">
      <w:pPr>
        <w:spacing w:line="240" w:lineRule="auto"/>
        <w:ind w:right="-285"/>
        <w:jc w:val="left"/>
        <w:rPr>
          <w:szCs w:val="18"/>
        </w:rPr>
      </w:pPr>
      <w:r w:rsidRPr="00B55E58">
        <w:rPr>
          <w:szCs w:val="18"/>
        </w:rPr>
        <w:t xml:space="preserve">Podle zprávy CVVM je ČSÚ považován za odbornou instituci. V povědomí </w:t>
      </w:r>
      <w:r w:rsidR="00B55E58">
        <w:rPr>
          <w:szCs w:val="18"/>
        </w:rPr>
        <w:t>veřejnosti je jeho činnost sp</w:t>
      </w:r>
      <w:r w:rsidRPr="00B55E58">
        <w:rPr>
          <w:szCs w:val="18"/>
        </w:rPr>
        <w:t xml:space="preserve">ojena především se sčítáním lidu, domů a bytů, se zpracováváním výsledků voleb </w:t>
      </w:r>
      <w:r w:rsidR="00AE10D7">
        <w:rPr>
          <w:szCs w:val="18"/>
        </w:rPr>
        <w:t xml:space="preserve">či s ekonomickými </w:t>
      </w:r>
      <w:r w:rsidR="00B55E58" w:rsidRPr="00B55E58">
        <w:rPr>
          <w:szCs w:val="18"/>
        </w:rPr>
        <w:t>statistikami.</w:t>
      </w:r>
    </w:p>
    <w:p w:rsidR="00B55E58" w:rsidRDefault="00B55E58" w:rsidP="00DE18F3">
      <w:pPr>
        <w:spacing w:line="240" w:lineRule="auto"/>
        <w:ind w:right="-285"/>
        <w:jc w:val="left"/>
        <w:rPr>
          <w:szCs w:val="18"/>
        </w:rPr>
      </w:pPr>
    </w:p>
    <w:p w:rsidR="00B55E58" w:rsidRDefault="00B55E58" w:rsidP="00DE18F3">
      <w:pPr>
        <w:spacing w:line="240" w:lineRule="auto"/>
        <w:ind w:right="-285"/>
        <w:jc w:val="left"/>
        <w:rPr>
          <w:szCs w:val="18"/>
        </w:rPr>
      </w:pPr>
      <w:r>
        <w:rPr>
          <w:szCs w:val="18"/>
        </w:rPr>
        <w:t xml:space="preserve">Více se dočtete v závěrečné zprávě z výzkumu CVVM: </w:t>
      </w:r>
      <w:hyperlink r:id="rId8" w:history="1">
        <w:r w:rsidR="00AF6E93" w:rsidRPr="002E616F">
          <w:rPr>
            <w:rStyle w:val="Hypertextovodkaz"/>
            <w:szCs w:val="18"/>
          </w:rPr>
          <w:t>http://cvvm.soc.cas.cz/instituce-a-politici/duvera-vybranym-institucim-v-prosinci-2016</w:t>
        </w:r>
      </w:hyperlink>
      <w:r w:rsidR="00AF6E93">
        <w:rPr>
          <w:szCs w:val="18"/>
        </w:rPr>
        <w:t>.</w:t>
      </w:r>
    </w:p>
    <w:p w:rsidR="00AF6E93" w:rsidRPr="00B55E58" w:rsidRDefault="00AF6E93" w:rsidP="00DE18F3">
      <w:pPr>
        <w:spacing w:line="240" w:lineRule="auto"/>
        <w:ind w:right="-285"/>
        <w:jc w:val="left"/>
        <w:rPr>
          <w:szCs w:val="18"/>
        </w:rPr>
      </w:pPr>
    </w:p>
    <w:p w:rsidR="005034B6" w:rsidRDefault="005034B6" w:rsidP="00DE18F3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8C0E76" w:rsidRPr="00414BE4">
          <w:rPr>
            <w:rStyle w:val="Hypertextovodkaz"/>
            <w:rFonts w:cs="Arial"/>
          </w:rPr>
          <w:t>petra.bacova@czso.cz</w:t>
        </w:r>
      </w:hyperlink>
      <w:r w:rsidR="008C0E7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E0" w:rsidRDefault="00E26BE0">
      <w:r>
        <w:separator/>
      </w:r>
    </w:p>
  </w:endnote>
  <w:endnote w:type="continuationSeparator" w:id="0">
    <w:p w:rsidR="00E26BE0" w:rsidRDefault="00E2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C3CC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C3CC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C3CC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B390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C3CC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E0" w:rsidRDefault="00E26BE0">
      <w:r>
        <w:separator/>
      </w:r>
    </w:p>
  </w:footnote>
  <w:footnote w:type="continuationSeparator" w:id="0">
    <w:p w:rsidR="00E26BE0" w:rsidRDefault="00E2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C3CC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20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7020F"/>
    <w:rsid w:val="000752D7"/>
    <w:rsid w:val="000A0B9C"/>
    <w:rsid w:val="000B1306"/>
    <w:rsid w:val="000B390E"/>
    <w:rsid w:val="000C25C0"/>
    <w:rsid w:val="000C3089"/>
    <w:rsid w:val="000C3095"/>
    <w:rsid w:val="000C7756"/>
    <w:rsid w:val="000D1D3D"/>
    <w:rsid w:val="000D323C"/>
    <w:rsid w:val="000D5B5C"/>
    <w:rsid w:val="000E39F4"/>
    <w:rsid w:val="000E7595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F1E"/>
    <w:rsid w:val="00290193"/>
    <w:rsid w:val="00297B5A"/>
    <w:rsid w:val="002A19ED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7EC5"/>
    <w:rsid w:val="00391CD0"/>
    <w:rsid w:val="00394169"/>
    <w:rsid w:val="003A144F"/>
    <w:rsid w:val="003A399D"/>
    <w:rsid w:val="003A568A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424BA"/>
    <w:rsid w:val="005478AE"/>
    <w:rsid w:val="00561F97"/>
    <w:rsid w:val="005668C6"/>
    <w:rsid w:val="00594A12"/>
    <w:rsid w:val="00597838"/>
    <w:rsid w:val="005A5735"/>
    <w:rsid w:val="005A7064"/>
    <w:rsid w:val="005C3CC8"/>
    <w:rsid w:val="005E07AD"/>
    <w:rsid w:val="005E1C3A"/>
    <w:rsid w:val="005E29F4"/>
    <w:rsid w:val="005F00A6"/>
    <w:rsid w:val="005F6ECE"/>
    <w:rsid w:val="0060132D"/>
    <w:rsid w:val="00605EB8"/>
    <w:rsid w:val="00614BD2"/>
    <w:rsid w:val="0062004F"/>
    <w:rsid w:val="00622E2C"/>
    <w:rsid w:val="006243E4"/>
    <w:rsid w:val="00631537"/>
    <w:rsid w:val="00640050"/>
    <w:rsid w:val="00645146"/>
    <w:rsid w:val="0064758F"/>
    <w:rsid w:val="006479F9"/>
    <w:rsid w:val="006507D9"/>
    <w:rsid w:val="006510B9"/>
    <w:rsid w:val="006A09B7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116E4"/>
    <w:rsid w:val="007118C4"/>
    <w:rsid w:val="007121E6"/>
    <w:rsid w:val="00721D3B"/>
    <w:rsid w:val="00722AA4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B2"/>
    <w:rsid w:val="00777FAD"/>
    <w:rsid w:val="007823DB"/>
    <w:rsid w:val="007938E2"/>
    <w:rsid w:val="007C184C"/>
    <w:rsid w:val="007C27AC"/>
    <w:rsid w:val="007C4EA0"/>
    <w:rsid w:val="007D1B66"/>
    <w:rsid w:val="007D2D87"/>
    <w:rsid w:val="007D4350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A5297"/>
    <w:rsid w:val="008B155F"/>
    <w:rsid w:val="008B3C26"/>
    <w:rsid w:val="008B5008"/>
    <w:rsid w:val="008B77AA"/>
    <w:rsid w:val="008C0E76"/>
    <w:rsid w:val="008C69B8"/>
    <w:rsid w:val="008D35AC"/>
    <w:rsid w:val="008D49D7"/>
    <w:rsid w:val="008D7120"/>
    <w:rsid w:val="008E581B"/>
    <w:rsid w:val="008F5394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549E"/>
    <w:rsid w:val="00991128"/>
    <w:rsid w:val="009A3F53"/>
    <w:rsid w:val="009A64B2"/>
    <w:rsid w:val="009A6FBF"/>
    <w:rsid w:val="009B6C1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621F8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00A0"/>
    <w:rsid w:val="00AD148E"/>
    <w:rsid w:val="00AD30D8"/>
    <w:rsid w:val="00AD5E33"/>
    <w:rsid w:val="00AE10D7"/>
    <w:rsid w:val="00AF3175"/>
    <w:rsid w:val="00AF6E93"/>
    <w:rsid w:val="00AF7A9E"/>
    <w:rsid w:val="00B16E4D"/>
    <w:rsid w:val="00B21A3B"/>
    <w:rsid w:val="00B228D0"/>
    <w:rsid w:val="00B234F2"/>
    <w:rsid w:val="00B25C2B"/>
    <w:rsid w:val="00B400EE"/>
    <w:rsid w:val="00B43DDA"/>
    <w:rsid w:val="00B451E4"/>
    <w:rsid w:val="00B55E58"/>
    <w:rsid w:val="00B63BB9"/>
    <w:rsid w:val="00B65F30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3778B"/>
    <w:rsid w:val="00C45582"/>
    <w:rsid w:val="00C46818"/>
    <w:rsid w:val="00C72EAB"/>
    <w:rsid w:val="00C75006"/>
    <w:rsid w:val="00C962BD"/>
    <w:rsid w:val="00C96361"/>
    <w:rsid w:val="00CA098A"/>
    <w:rsid w:val="00CA0EE2"/>
    <w:rsid w:val="00CB1E97"/>
    <w:rsid w:val="00CB2CA8"/>
    <w:rsid w:val="00CB2DDC"/>
    <w:rsid w:val="00CC0D83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26BE0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8DA"/>
    <w:rsid w:val="00F05BD7"/>
    <w:rsid w:val="00F07EE7"/>
    <w:rsid w:val="00F13B59"/>
    <w:rsid w:val="00F25F46"/>
    <w:rsid w:val="00F4200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vm.soc.cas.cz/instituce-a-politici/duvera-vybranym-institucim-v-prosinci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FB75-9EB2-482A-9924-FC865B1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1210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7</cp:revision>
  <cp:lastPrinted>2017-01-31T10:31:00Z</cp:lastPrinted>
  <dcterms:created xsi:type="dcterms:W3CDTF">2017-01-31T11:15:00Z</dcterms:created>
  <dcterms:modified xsi:type="dcterms:W3CDTF">2017-02-10T08:13:00Z</dcterms:modified>
</cp:coreProperties>
</file>