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  <w:bookmarkStart w:id="0" w:name="_GoBack"/>
      <w:bookmarkEnd w:id="0"/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8F60B7" w:rsidP="00DE18F3">
      <w:pPr>
        <w:pStyle w:val="datum"/>
        <w:spacing w:line="240" w:lineRule="auto"/>
        <w:ind w:right="-284"/>
      </w:pPr>
      <w:r>
        <w:t>9</w:t>
      </w:r>
      <w:r w:rsidR="007938E2">
        <w:t>.</w:t>
      </w:r>
      <w:r w:rsidR="00DE18F3">
        <w:t xml:space="preserve"> </w:t>
      </w:r>
      <w:r w:rsidR="007938E2">
        <w:t>února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DC64E2" w:rsidP="00DE18F3">
      <w:pPr>
        <w:spacing w:line="240" w:lineRule="auto"/>
        <w:ind w:right="-284"/>
        <w:jc w:val="left"/>
        <w:rPr>
          <w:b/>
          <w:szCs w:val="20"/>
        </w:rPr>
      </w:pPr>
      <w:r w:rsidRPr="00DC64E2">
        <w:rPr>
          <w:rFonts w:eastAsia="Times New Roman"/>
          <w:b/>
          <w:bCs/>
          <w:color w:val="BD1B21"/>
          <w:sz w:val="32"/>
          <w:szCs w:val="32"/>
        </w:rPr>
        <w:t>České ženy berou nižší mzdy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8B77AA" w:rsidRDefault="00DC64E2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České ž</w:t>
      </w:r>
      <w:r w:rsidR="0077737A">
        <w:rPr>
          <w:b/>
          <w:szCs w:val="20"/>
        </w:rPr>
        <w:t xml:space="preserve">eny </w:t>
      </w:r>
      <w:r>
        <w:rPr>
          <w:b/>
          <w:szCs w:val="20"/>
        </w:rPr>
        <w:t>jsou placené hůře než muži. Rozdíl mezi jejich příjmy patří k největším v </w:t>
      </w:r>
      <w:r w:rsidR="00FE5BA7">
        <w:rPr>
          <w:b/>
          <w:szCs w:val="20"/>
        </w:rPr>
        <w:t xml:space="preserve"> Evropě. </w:t>
      </w:r>
      <w:r w:rsidR="009A04A5">
        <w:rPr>
          <w:b/>
          <w:szCs w:val="20"/>
        </w:rPr>
        <w:t xml:space="preserve">Přestože </w:t>
      </w:r>
      <w:r w:rsidR="0077737A">
        <w:rPr>
          <w:b/>
          <w:szCs w:val="20"/>
        </w:rPr>
        <w:t xml:space="preserve">jsou mladé </w:t>
      </w:r>
      <w:r w:rsidR="00FE5BA7">
        <w:rPr>
          <w:b/>
          <w:szCs w:val="20"/>
        </w:rPr>
        <w:t xml:space="preserve">Češky </w:t>
      </w:r>
      <w:r w:rsidR="0077737A">
        <w:rPr>
          <w:b/>
          <w:szCs w:val="20"/>
        </w:rPr>
        <w:t>vzdělanější než jejich vrstevníci</w:t>
      </w:r>
      <w:r w:rsidR="009A04A5">
        <w:rPr>
          <w:b/>
          <w:szCs w:val="20"/>
        </w:rPr>
        <w:t>, jsou více ohrožen</w:t>
      </w:r>
      <w:r w:rsidR="00FE5BA7">
        <w:rPr>
          <w:b/>
          <w:szCs w:val="20"/>
        </w:rPr>
        <w:t xml:space="preserve">é </w:t>
      </w:r>
      <w:r w:rsidR="009A04A5">
        <w:rPr>
          <w:b/>
          <w:szCs w:val="20"/>
        </w:rPr>
        <w:t>nezaměstnaností.</w:t>
      </w:r>
    </w:p>
    <w:p w:rsidR="0077737A" w:rsidRPr="0077737A" w:rsidRDefault="0077737A" w:rsidP="00DE18F3">
      <w:pPr>
        <w:spacing w:line="240" w:lineRule="auto"/>
        <w:ind w:right="-284"/>
        <w:jc w:val="left"/>
        <w:rPr>
          <w:szCs w:val="20"/>
        </w:rPr>
      </w:pPr>
    </w:p>
    <w:p w:rsidR="00CB0A36" w:rsidRDefault="00DC64E2" w:rsidP="008F60B7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V České republice je </w:t>
      </w:r>
      <w:r w:rsidR="009A04A5">
        <w:rPr>
          <w:szCs w:val="20"/>
        </w:rPr>
        <w:t xml:space="preserve">rozdíl </w:t>
      </w:r>
      <w:r w:rsidR="009A04A5" w:rsidRPr="009A04A5">
        <w:rPr>
          <w:szCs w:val="20"/>
        </w:rPr>
        <w:t xml:space="preserve">v odměňování </w:t>
      </w:r>
      <w:r w:rsidR="009A04A5">
        <w:rPr>
          <w:szCs w:val="20"/>
        </w:rPr>
        <w:t xml:space="preserve">mužů a žen </w:t>
      </w:r>
      <w:r>
        <w:rPr>
          <w:szCs w:val="20"/>
        </w:rPr>
        <w:t xml:space="preserve">druhý </w:t>
      </w:r>
      <w:r w:rsidR="009A04A5">
        <w:rPr>
          <w:szCs w:val="20"/>
        </w:rPr>
        <w:t>nejvyšší</w:t>
      </w:r>
      <w:r>
        <w:rPr>
          <w:szCs w:val="20"/>
        </w:rPr>
        <w:t xml:space="preserve"> v rámci unijních států, hned po Estonsku</w:t>
      </w:r>
      <w:r w:rsidR="009A04A5">
        <w:rPr>
          <w:szCs w:val="20"/>
        </w:rPr>
        <w:t xml:space="preserve">. </w:t>
      </w:r>
      <w:r w:rsidR="00CB0A36">
        <w:rPr>
          <w:szCs w:val="20"/>
        </w:rPr>
        <w:t>Ze statistik vyplývá, že ženy ve věku 35 až 39 let vydělávaly v roce 2015 průměrně 24 </w:t>
      </w:r>
      <w:r w:rsidR="00FE5BA7">
        <w:rPr>
          <w:szCs w:val="20"/>
        </w:rPr>
        <w:t>tisíc korun</w:t>
      </w:r>
      <w:r w:rsidR="00CB0A36">
        <w:rPr>
          <w:szCs w:val="20"/>
        </w:rPr>
        <w:t xml:space="preserve"> měsíčně, o 10 tisíc méně než muži. </w:t>
      </w:r>
      <w:r w:rsidR="009A04A5" w:rsidRPr="009A04A5">
        <w:rPr>
          <w:szCs w:val="20"/>
        </w:rPr>
        <w:t>Nejde</w:t>
      </w:r>
      <w:r w:rsidR="009A04A5">
        <w:rPr>
          <w:szCs w:val="20"/>
        </w:rPr>
        <w:t xml:space="preserve"> jen o vliv diskriminace</w:t>
      </w:r>
      <w:r w:rsidR="008F005D">
        <w:rPr>
          <w:szCs w:val="20"/>
        </w:rPr>
        <w:t xml:space="preserve">, ale i o </w:t>
      </w:r>
      <w:r w:rsidR="009A04A5">
        <w:rPr>
          <w:szCs w:val="20"/>
        </w:rPr>
        <w:t>odlišn</w:t>
      </w:r>
      <w:r w:rsidR="008F005D">
        <w:rPr>
          <w:szCs w:val="20"/>
        </w:rPr>
        <w:t>ou</w:t>
      </w:r>
      <w:r w:rsidR="009A04A5">
        <w:rPr>
          <w:szCs w:val="20"/>
        </w:rPr>
        <w:t xml:space="preserve"> </w:t>
      </w:r>
      <w:r w:rsidR="009A04A5" w:rsidRPr="00AF25B5">
        <w:rPr>
          <w:szCs w:val="20"/>
        </w:rPr>
        <w:t>struktur</w:t>
      </w:r>
      <w:r w:rsidR="008F005D" w:rsidRPr="00AF25B5">
        <w:rPr>
          <w:szCs w:val="20"/>
        </w:rPr>
        <w:t>u</w:t>
      </w:r>
      <w:r w:rsidR="002F518F" w:rsidRPr="00AF25B5">
        <w:rPr>
          <w:szCs w:val="20"/>
        </w:rPr>
        <w:t xml:space="preserve"> na</w:t>
      </w:r>
      <w:r w:rsidR="009A04A5">
        <w:rPr>
          <w:szCs w:val="20"/>
        </w:rPr>
        <w:t xml:space="preserve"> trhu práce</w:t>
      </w:r>
      <w:r w:rsidR="007E64A1">
        <w:rPr>
          <w:szCs w:val="20"/>
        </w:rPr>
        <w:t xml:space="preserve">. Ženy totiž častěji vykonávají hůře </w:t>
      </w:r>
      <w:r w:rsidR="00C568C5">
        <w:rPr>
          <w:szCs w:val="20"/>
        </w:rPr>
        <w:t>placené</w:t>
      </w:r>
      <w:r w:rsidR="007E64A1">
        <w:rPr>
          <w:szCs w:val="20"/>
        </w:rPr>
        <w:t xml:space="preserve"> profese</w:t>
      </w:r>
      <w:r w:rsidR="008F005D">
        <w:rPr>
          <w:szCs w:val="20"/>
        </w:rPr>
        <w:t xml:space="preserve">. </w:t>
      </w:r>
      <w:r w:rsidR="008F005D" w:rsidRPr="008F005D">
        <w:rPr>
          <w:i/>
          <w:szCs w:val="20"/>
        </w:rPr>
        <w:t xml:space="preserve">„Největší </w:t>
      </w:r>
      <w:r w:rsidR="00342543">
        <w:rPr>
          <w:i/>
          <w:szCs w:val="20"/>
        </w:rPr>
        <w:t>rozdíl</w:t>
      </w:r>
      <w:r w:rsidR="008F005D" w:rsidRPr="008F005D">
        <w:rPr>
          <w:i/>
          <w:szCs w:val="20"/>
        </w:rPr>
        <w:t xml:space="preserve"> mezi příjmy obou pohlaví vzniká v momentě, kdy se ženy vracejí </w:t>
      </w:r>
      <w:r w:rsidR="00FE5BA7">
        <w:rPr>
          <w:i/>
          <w:szCs w:val="20"/>
        </w:rPr>
        <w:t xml:space="preserve">do zaměstnání </w:t>
      </w:r>
      <w:r w:rsidR="008F005D" w:rsidRPr="008F005D">
        <w:rPr>
          <w:i/>
          <w:szCs w:val="20"/>
        </w:rPr>
        <w:t>po mateřské. Obtížně pak konkurují mužům, kteří svou kariéru nepřerušili,“</w:t>
      </w:r>
      <w:r w:rsidR="008F005D">
        <w:rPr>
          <w:szCs w:val="20"/>
        </w:rPr>
        <w:t xml:space="preserve"> upřesňuje</w:t>
      </w:r>
      <w:r w:rsidR="009A04A5">
        <w:rPr>
          <w:szCs w:val="20"/>
        </w:rPr>
        <w:t xml:space="preserve"> předsedkyně ČSÚ Iva </w:t>
      </w:r>
      <w:proofErr w:type="spellStart"/>
      <w:r w:rsidR="009A04A5">
        <w:rPr>
          <w:szCs w:val="20"/>
        </w:rPr>
        <w:t>R</w:t>
      </w:r>
      <w:r w:rsidR="008F005D">
        <w:rPr>
          <w:szCs w:val="20"/>
        </w:rPr>
        <w:t>itschelová</w:t>
      </w:r>
      <w:proofErr w:type="spellEnd"/>
      <w:r w:rsidR="008F005D">
        <w:rPr>
          <w:szCs w:val="20"/>
        </w:rPr>
        <w:t xml:space="preserve">. </w:t>
      </w:r>
      <w:r w:rsidR="00CB0A36">
        <w:rPr>
          <w:szCs w:val="20"/>
        </w:rPr>
        <w:t>Data potvrzují, že p</w:t>
      </w:r>
      <w:r w:rsidR="00CB0A36" w:rsidRPr="00CB0A36">
        <w:rPr>
          <w:szCs w:val="20"/>
        </w:rPr>
        <w:t>říjemci rodičovského přísp</w:t>
      </w:r>
      <w:r w:rsidR="00CB0A36">
        <w:rPr>
          <w:szCs w:val="20"/>
        </w:rPr>
        <w:t>ěvku jsou ve více než 98 % ženy</w:t>
      </w:r>
      <w:r w:rsidR="00CB0A36" w:rsidRPr="00CB0A36">
        <w:rPr>
          <w:szCs w:val="20"/>
        </w:rPr>
        <w:t>. Nej</w:t>
      </w:r>
      <w:r w:rsidR="00CB0A36">
        <w:rPr>
          <w:szCs w:val="20"/>
        </w:rPr>
        <w:t>více mužů zůstává doma s dítětem v Praze, nejméně v Kraji Vysočina.</w:t>
      </w:r>
    </w:p>
    <w:p w:rsidR="007E64A1" w:rsidRDefault="007E64A1" w:rsidP="008F60B7">
      <w:pPr>
        <w:spacing w:line="240" w:lineRule="auto"/>
        <w:ind w:right="-285"/>
        <w:jc w:val="left"/>
        <w:rPr>
          <w:szCs w:val="20"/>
        </w:rPr>
      </w:pPr>
    </w:p>
    <w:p w:rsidR="006C0311" w:rsidRDefault="00FE5BA7" w:rsidP="008F60B7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Ženy jsou častěji ohrožené nezaměstnaností. </w:t>
      </w:r>
      <w:r w:rsidR="00215629">
        <w:rPr>
          <w:szCs w:val="20"/>
        </w:rPr>
        <w:t xml:space="preserve">I když </w:t>
      </w:r>
      <w:r>
        <w:rPr>
          <w:szCs w:val="20"/>
        </w:rPr>
        <w:t xml:space="preserve">je bez práce více žen než mužů u </w:t>
      </w:r>
      <w:r w:rsidR="00215629">
        <w:rPr>
          <w:szCs w:val="20"/>
        </w:rPr>
        <w:t>všech věkov</w:t>
      </w:r>
      <w:r>
        <w:rPr>
          <w:szCs w:val="20"/>
        </w:rPr>
        <w:t>ých</w:t>
      </w:r>
      <w:r w:rsidR="00215629">
        <w:rPr>
          <w:szCs w:val="20"/>
        </w:rPr>
        <w:t xml:space="preserve"> skupin, nej</w:t>
      </w:r>
      <w:r w:rsidR="009A04A5">
        <w:rPr>
          <w:szCs w:val="20"/>
        </w:rPr>
        <w:t xml:space="preserve">výrazněji </w:t>
      </w:r>
      <w:r w:rsidR="007E64A1">
        <w:rPr>
          <w:szCs w:val="20"/>
        </w:rPr>
        <w:t xml:space="preserve">se </w:t>
      </w:r>
      <w:r>
        <w:rPr>
          <w:szCs w:val="20"/>
        </w:rPr>
        <w:t xml:space="preserve">nezaměstnanost </w:t>
      </w:r>
      <w:r w:rsidR="007E64A1">
        <w:rPr>
          <w:szCs w:val="20"/>
        </w:rPr>
        <w:t xml:space="preserve">týká </w:t>
      </w:r>
      <w:r w:rsidR="009A04A5" w:rsidRPr="009A04A5">
        <w:rPr>
          <w:szCs w:val="20"/>
        </w:rPr>
        <w:t xml:space="preserve">mladých </w:t>
      </w:r>
      <w:r>
        <w:rPr>
          <w:szCs w:val="20"/>
        </w:rPr>
        <w:t xml:space="preserve">Češek ve věku </w:t>
      </w:r>
      <w:r w:rsidR="00215629">
        <w:rPr>
          <w:szCs w:val="20"/>
        </w:rPr>
        <w:t xml:space="preserve">od </w:t>
      </w:r>
      <w:r w:rsidR="009A04A5" w:rsidRPr="009A04A5">
        <w:rPr>
          <w:szCs w:val="20"/>
        </w:rPr>
        <w:t>20</w:t>
      </w:r>
      <w:r w:rsidR="009A04A5">
        <w:rPr>
          <w:szCs w:val="20"/>
        </w:rPr>
        <w:t xml:space="preserve"> </w:t>
      </w:r>
      <w:r w:rsidR="00215629">
        <w:rPr>
          <w:szCs w:val="20"/>
        </w:rPr>
        <w:t>do</w:t>
      </w:r>
      <w:r>
        <w:rPr>
          <w:szCs w:val="20"/>
        </w:rPr>
        <w:t xml:space="preserve"> </w:t>
      </w:r>
      <w:r w:rsidR="009A04A5">
        <w:rPr>
          <w:szCs w:val="20"/>
        </w:rPr>
        <w:t>2</w:t>
      </w:r>
      <w:r w:rsidR="009A04A5" w:rsidRPr="009A04A5">
        <w:rPr>
          <w:szCs w:val="20"/>
        </w:rPr>
        <w:t>4 let</w:t>
      </w:r>
      <w:r>
        <w:rPr>
          <w:szCs w:val="20"/>
        </w:rPr>
        <w:t>. U </w:t>
      </w:r>
      <w:r w:rsidR="008F005D">
        <w:rPr>
          <w:szCs w:val="20"/>
        </w:rPr>
        <w:t xml:space="preserve">nich se </w:t>
      </w:r>
      <w:r w:rsidR="009A04A5" w:rsidRPr="009A04A5">
        <w:rPr>
          <w:szCs w:val="20"/>
        </w:rPr>
        <w:t xml:space="preserve">míra nezaměstnanosti blíží </w:t>
      </w:r>
      <w:r w:rsidR="009A04A5">
        <w:rPr>
          <w:szCs w:val="20"/>
        </w:rPr>
        <w:t>1</w:t>
      </w:r>
      <w:r w:rsidR="009A04A5" w:rsidRPr="009A04A5">
        <w:rPr>
          <w:szCs w:val="20"/>
        </w:rPr>
        <w:t>5 %</w:t>
      </w:r>
      <w:r w:rsidR="00215629">
        <w:rPr>
          <w:szCs w:val="20"/>
        </w:rPr>
        <w:t>. U </w:t>
      </w:r>
      <w:r w:rsidR="009A04A5">
        <w:rPr>
          <w:szCs w:val="20"/>
        </w:rPr>
        <w:t xml:space="preserve">stejně starých mužů přitom </w:t>
      </w:r>
      <w:r w:rsidR="007E64A1">
        <w:rPr>
          <w:szCs w:val="20"/>
        </w:rPr>
        <w:t>nedosahuje ani </w:t>
      </w:r>
      <w:r w:rsidR="009A04A5">
        <w:rPr>
          <w:szCs w:val="20"/>
        </w:rPr>
        <w:t>10 %.</w:t>
      </w:r>
      <w:r w:rsidR="007E64A1">
        <w:rPr>
          <w:szCs w:val="20"/>
        </w:rPr>
        <w:t xml:space="preserve"> </w:t>
      </w:r>
      <w:r w:rsidR="007E64A1" w:rsidRPr="008F005D">
        <w:rPr>
          <w:i/>
          <w:szCs w:val="20"/>
        </w:rPr>
        <w:t>„</w:t>
      </w:r>
      <w:r w:rsidR="006C0311" w:rsidRPr="008F005D">
        <w:rPr>
          <w:i/>
          <w:szCs w:val="20"/>
        </w:rPr>
        <w:t>P</w:t>
      </w:r>
      <w:r w:rsidR="007E64A1" w:rsidRPr="008F005D">
        <w:rPr>
          <w:i/>
          <w:szCs w:val="20"/>
        </w:rPr>
        <w:t>rávě mladé ženy jsou</w:t>
      </w:r>
      <w:r w:rsidR="006C0311" w:rsidRPr="008F005D">
        <w:rPr>
          <w:i/>
          <w:szCs w:val="20"/>
        </w:rPr>
        <w:t xml:space="preserve"> ale</w:t>
      </w:r>
      <w:r w:rsidR="007E64A1" w:rsidRPr="008F005D">
        <w:rPr>
          <w:i/>
          <w:szCs w:val="20"/>
        </w:rPr>
        <w:t xml:space="preserve"> vzdělanější</w:t>
      </w:r>
      <w:r w:rsidR="006C0311" w:rsidRPr="008F005D">
        <w:rPr>
          <w:i/>
          <w:szCs w:val="20"/>
        </w:rPr>
        <w:t xml:space="preserve"> než muži. </w:t>
      </w:r>
      <w:r w:rsidR="007E64A1" w:rsidRPr="008F005D">
        <w:rPr>
          <w:i/>
          <w:szCs w:val="20"/>
        </w:rPr>
        <w:t xml:space="preserve">Ve věku 25 až 34 </w:t>
      </w:r>
      <w:r w:rsidR="008F005D" w:rsidRPr="008F005D">
        <w:rPr>
          <w:i/>
          <w:szCs w:val="20"/>
        </w:rPr>
        <w:t xml:space="preserve">let </w:t>
      </w:r>
      <w:r w:rsidR="007E64A1" w:rsidRPr="008F005D">
        <w:rPr>
          <w:i/>
          <w:szCs w:val="20"/>
        </w:rPr>
        <w:t xml:space="preserve">mělo vysokoškolské vzdělání </w:t>
      </w:r>
      <w:r w:rsidR="00215629" w:rsidRPr="008F005D">
        <w:rPr>
          <w:i/>
          <w:szCs w:val="20"/>
        </w:rPr>
        <w:t xml:space="preserve">38 </w:t>
      </w:r>
      <w:r w:rsidR="007E64A1" w:rsidRPr="008F005D">
        <w:rPr>
          <w:i/>
          <w:szCs w:val="20"/>
        </w:rPr>
        <w:t xml:space="preserve">% z nich. U </w:t>
      </w:r>
      <w:r w:rsidR="006C0311" w:rsidRPr="008F005D">
        <w:rPr>
          <w:i/>
          <w:szCs w:val="20"/>
        </w:rPr>
        <w:t xml:space="preserve">mužů jen </w:t>
      </w:r>
      <w:r w:rsidR="00215629" w:rsidRPr="008F005D">
        <w:rPr>
          <w:i/>
          <w:szCs w:val="20"/>
        </w:rPr>
        <w:t>24</w:t>
      </w:r>
      <w:r w:rsidR="006C0311" w:rsidRPr="008F005D">
        <w:rPr>
          <w:i/>
          <w:szCs w:val="20"/>
        </w:rPr>
        <w:t xml:space="preserve"> %,“ </w:t>
      </w:r>
      <w:r w:rsidR="007E64A1">
        <w:rPr>
          <w:szCs w:val="20"/>
        </w:rPr>
        <w:t xml:space="preserve">popisuje data za rok </w:t>
      </w:r>
      <w:r w:rsidR="00215629">
        <w:rPr>
          <w:szCs w:val="20"/>
        </w:rPr>
        <w:t>2015</w:t>
      </w:r>
      <w:r w:rsidR="007E64A1">
        <w:rPr>
          <w:szCs w:val="20"/>
        </w:rPr>
        <w:t xml:space="preserve"> Michaela </w:t>
      </w:r>
      <w:proofErr w:type="spellStart"/>
      <w:r w:rsidR="007E64A1">
        <w:rPr>
          <w:szCs w:val="20"/>
        </w:rPr>
        <w:t>Kleňhová</w:t>
      </w:r>
      <w:proofErr w:type="spellEnd"/>
      <w:r w:rsidR="007E64A1">
        <w:rPr>
          <w:szCs w:val="20"/>
        </w:rPr>
        <w:t>, ředitelka sekce</w:t>
      </w:r>
      <w:r w:rsidR="007E64A1" w:rsidRPr="007E64A1">
        <w:rPr>
          <w:szCs w:val="20"/>
        </w:rPr>
        <w:t xml:space="preserve"> demografie a sociálních statistik</w:t>
      </w:r>
      <w:r w:rsidR="007E64A1">
        <w:rPr>
          <w:szCs w:val="20"/>
        </w:rPr>
        <w:t xml:space="preserve"> ČS</w:t>
      </w:r>
      <w:r w:rsidR="006C0311">
        <w:rPr>
          <w:szCs w:val="20"/>
        </w:rPr>
        <w:t>Ú.</w:t>
      </w:r>
    </w:p>
    <w:p w:rsidR="006C0311" w:rsidRDefault="006C0311" w:rsidP="008F60B7">
      <w:pPr>
        <w:spacing w:line="240" w:lineRule="auto"/>
        <w:ind w:right="-285"/>
        <w:jc w:val="left"/>
        <w:rPr>
          <w:szCs w:val="20"/>
        </w:rPr>
      </w:pPr>
    </w:p>
    <w:p w:rsidR="00215629" w:rsidRDefault="006C0311" w:rsidP="008F60B7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Dlouhodobě platí, že se rodí méně žen než mužů, nicméně ženy se dožívají vyššího věku. </w:t>
      </w:r>
      <w:r w:rsidR="00C568C5">
        <w:rPr>
          <w:szCs w:val="20"/>
        </w:rPr>
        <w:t xml:space="preserve">V průměru </w:t>
      </w:r>
      <w:r w:rsidR="00C568C5" w:rsidRPr="00AF25B5">
        <w:rPr>
          <w:szCs w:val="20"/>
        </w:rPr>
        <w:t xml:space="preserve">o </w:t>
      </w:r>
      <w:r w:rsidR="00DD4BC6" w:rsidRPr="00AF25B5">
        <w:rPr>
          <w:szCs w:val="20"/>
        </w:rPr>
        <w:t>6 let</w:t>
      </w:r>
      <w:r w:rsidR="00C568C5" w:rsidRPr="00AF25B5">
        <w:rPr>
          <w:szCs w:val="20"/>
        </w:rPr>
        <w:t xml:space="preserve"> více</w:t>
      </w:r>
      <w:r w:rsidR="00C568C5">
        <w:rPr>
          <w:szCs w:val="20"/>
        </w:rPr>
        <w:t xml:space="preserve"> než muži. </w:t>
      </w:r>
      <w:r>
        <w:rPr>
          <w:szCs w:val="20"/>
        </w:rPr>
        <w:t>Po 75. ro</w:t>
      </w:r>
      <w:r w:rsidR="00215629">
        <w:rPr>
          <w:szCs w:val="20"/>
        </w:rPr>
        <w:t>ce</w:t>
      </w:r>
      <w:r>
        <w:rPr>
          <w:szCs w:val="20"/>
        </w:rPr>
        <w:t xml:space="preserve"> věku </w:t>
      </w:r>
      <w:r w:rsidR="00215629">
        <w:rPr>
          <w:szCs w:val="20"/>
        </w:rPr>
        <w:t xml:space="preserve">tak jsou </w:t>
      </w:r>
      <w:r w:rsidR="00AF25B5">
        <w:rPr>
          <w:szCs w:val="20"/>
        </w:rPr>
        <w:t>nejčastěji ovdovělé.</w:t>
      </w:r>
    </w:p>
    <w:p w:rsidR="00DC64E2" w:rsidRDefault="00DC64E2" w:rsidP="008F60B7">
      <w:pPr>
        <w:spacing w:line="240" w:lineRule="auto"/>
        <w:ind w:right="-285"/>
        <w:jc w:val="left"/>
        <w:rPr>
          <w:szCs w:val="20"/>
        </w:rPr>
      </w:pPr>
    </w:p>
    <w:p w:rsidR="00CB0A36" w:rsidRDefault="00DC64E2" w:rsidP="008F60B7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Ze zdravotnických statistik </w:t>
      </w:r>
      <w:r w:rsidR="00CB0A36">
        <w:rPr>
          <w:szCs w:val="20"/>
        </w:rPr>
        <w:t xml:space="preserve">za rok 2014 </w:t>
      </w:r>
      <w:r>
        <w:rPr>
          <w:szCs w:val="20"/>
        </w:rPr>
        <w:t xml:space="preserve">vyplývá, že muži častěji kouří a </w:t>
      </w:r>
      <w:r w:rsidR="00FE5BA7">
        <w:rPr>
          <w:szCs w:val="20"/>
        </w:rPr>
        <w:t xml:space="preserve">že </w:t>
      </w:r>
      <w:r>
        <w:rPr>
          <w:szCs w:val="20"/>
        </w:rPr>
        <w:t xml:space="preserve">nadváhou trpí více než ženy. </w:t>
      </w:r>
      <w:r w:rsidRPr="00DC64E2">
        <w:rPr>
          <w:i/>
          <w:szCs w:val="20"/>
        </w:rPr>
        <w:t xml:space="preserve">„Díky údajům o informačních technologiích také víme, že muži </w:t>
      </w:r>
      <w:r>
        <w:rPr>
          <w:i/>
          <w:szCs w:val="20"/>
        </w:rPr>
        <w:t>tráví více hodin u počítače a </w:t>
      </w:r>
      <w:r w:rsidRPr="00DC64E2">
        <w:rPr>
          <w:i/>
          <w:szCs w:val="20"/>
        </w:rPr>
        <w:t>na internetu. Častěji než ženy hrají počítačové hry nebo používají internetové bankovnictví,“</w:t>
      </w:r>
      <w:r>
        <w:rPr>
          <w:szCs w:val="20"/>
        </w:rPr>
        <w:t xml:space="preserve"> uvádí Marek Řezanka ze sekce </w:t>
      </w:r>
      <w:r w:rsidRPr="007E64A1">
        <w:rPr>
          <w:szCs w:val="20"/>
        </w:rPr>
        <w:t>demografie a sociálních statistik</w:t>
      </w:r>
      <w:r>
        <w:rPr>
          <w:szCs w:val="20"/>
        </w:rPr>
        <w:t xml:space="preserve"> ČSÚ.</w:t>
      </w:r>
    </w:p>
    <w:p w:rsidR="00C568C5" w:rsidRDefault="00C568C5" w:rsidP="008F60B7">
      <w:pPr>
        <w:spacing w:line="240" w:lineRule="auto"/>
        <w:ind w:right="-285"/>
        <w:jc w:val="left"/>
        <w:rPr>
          <w:szCs w:val="20"/>
        </w:rPr>
      </w:pPr>
    </w:p>
    <w:p w:rsidR="00DC64E2" w:rsidRPr="008F60B7" w:rsidRDefault="00C568C5" w:rsidP="008F60B7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Další </w:t>
      </w:r>
      <w:proofErr w:type="spellStart"/>
      <w:r>
        <w:rPr>
          <w:szCs w:val="20"/>
        </w:rPr>
        <w:t>genderové</w:t>
      </w:r>
      <w:proofErr w:type="spellEnd"/>
      <w:r>
        <w:rPr>
          <w:szCs w:val="20"/>
        </w:rPr>
        <w:t xml:space="preserve"> </w:t>
      </w:r>
      <w:r w:rsidRPr="00DC64E2">
        <w:rPr>
          <w:szCs w:val="20"/>
        </w:rPr>
        <w:t>rozdíly jsou patrné v oblasti kriminality. Muži převažují mezi pachateli i oběťmi trestných činů. Z páchání trestné činnosti bylo v roce 2015 obžalováno 40 tisíc osob, z toho jen</w:t>
      </w:r>
      <w:r>
        <w:rPr>
          <w:szCs w:val="20"/>
        </w:rPr>
        <w:t xml:space="preserve"> 6 </w:t>
      </w:r>
      <w:r w:rsidRPr="00DC64E2">
        <w:rPr>
          <w:szCs w:val="20"/>
        </w:rPr>
        <w:t xml:space="preserve">tisíc žen. Obětí trestných činů </w:t>
      </w:r>
      <w:r>
        <w:rPr>
          <w:szCs w:val="20"/>
        </w:rPr>
        <w:t>bylo</w:t>
      </w:r>
      <w:r w:rsidR="002F518F">
        <w:rPr>
          <w:szCs w:val="20"/>
        </w:rPr>
        <w:t xml:space="preserve"> </w:t>
      </w:r>
      <w:r w:rsidR="002F518F" w:rsidRPr="00AF25B5">
        <w:rPr>
          <w:szCs w:val="20"/>
        </w:rPr>
        <w:t>zjištěno</w:t>
      </w:r>
      <w:r w:rsidRPr="00AF25B5">
        <w:rPr>
          <w:szCs w:val="20"/>
        </w:rPr>
        <w:t xml:space="preserve"> 12 tisíc</w:t>
      </w:r>
      <w:r w:rsidRPr="00DC64E2">
        <w:rPr>
          <w:szCs w:val="20"/>
        </w:rPr>
        <w:t>, mezi nimi 55 % mužů.</w:t>
      </w:r>
    </w:p>
    <w:p w:rsidR="005034B6" w:rsidRDefault="005034B6" w:rsidP="00DE18F3">
      <w:pPr>
        <w:spacing w:line="240" w:lineRule="auto"/>
        <w:ind w:right="-285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4B2D75" w:rsidRPr="0048246B">
          <w:rPr>
            <w:rStyle w:val="Hypertextovodkaz"/>
            <w:rFonts w:cs="Arial"/>
          </w:rPr>
          <w:t>petra.bacova@czso.cz</w:t>
        </w:r>
      </w:hyperlink>
      <w:r w:rsidR="004B2D75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5A" w:rsidRDefault="0023675A">
      <w:r>
        <w:separator/>
      </w:r>
    </w:p>
  </w:endnote>
  <w:endnote w:type="continuationSeparator" w:id="0">
    <w:p w:rsidR="0023675A" w:rsidRDefault="0023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B7299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6B729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B729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B2D7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B729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5A" w:rsidRDefault="0023675A">
      <w:r>
        <w:separator/>
      </w:r>
    </w:p>
  </w:footnote>
  <w:footnote w:type="continuationSeparator" w:id="0">
    <w:p w:rsidR="0023675A" w:rsidRDefault="0023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B729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52D7"/>
    <w:rsid w:val="000A0B9C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86CF3"/>
    <w:rsid w:val="00197BC6"/>
    <w:rsid w:val="001A5513"/>
    <w:rsid w:val="001B469C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15629"/>
    <w:rsid w:val="002201F1"/>
    <w:rsid w:val="002305E7"/>
    <w:rsid w:val="0023675A"/>
    <w:rsid w:val="00241F92"/>
    <w:rsid w:val="002441DA"/>
    <w:rsid w:val="002518ED"/>
    <w:rsid w:val="00253021"/>
    <w:rsid w:val="002542E1"/>
    <w:rsid w:val="002564BD"/>
    <w:rsid w:val="00263978"/>
    <w:rsid w:val="002653CE"/>
    <w:rsid w:val="00287F1E"/>
    <w:rsid w:val="00290193"/>
    <w:rsid w:val="002A19ED"/>
    <w:rsid w:val="002D0E20"/>
    <w:rsid w:val="002D4A6F"/>
    <w:rsid w:val="002E3F5F"/>
    <w:rsid w:val="002E41D6"/>
    <w:rsid w:val="002F518F"/>
    <w:rsid w:val="002F5291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31FC"/>
    <w:rsid w:val="00387EC5"/>
    <w:rsid w:val="00391CD0"/>
    <w:rsid w:val="00394169"/>
    <w:rsid w:val="003A144F"/>
    <w:rsid w:val="003A399D"/>
    <w:rsid w:val="003A568A"/>
    <w:rsid w:val="003B43E5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318C2"/>
    <w:rsid w:val="00433411"/>
    <w:rsid w:val="00442467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B2D75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4BA"/>
    <w:rsid w:val="005478AE"/>
    <w:rsid w:val="00561F97"/>
    <w:rsid w:val="005668C6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6A68"/>
    <w:rsid w:val="006A09B7"/>
    <w:rsid w:val="006A2420"/>
    <w:rsid w:val="006B7299"/>
    <w:rsid w:val="006C0311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116E4"/>
    <w:rsid w:val="007118C4"/>
    <w:rsid w:val="007121E6"/>
    <w:rsid w:val="00721D3B"/>
    <w:rsid w:val="00722AA4"/>
    <w:rsid w:val="00740E2E"/>
    <w:rsid w:val="0074132D"/>
    <w:rsid w:val="00744E79"/>
    <w:rsid w:val="007533CE"/>
    <w:rsid w:val="0077166C"/>
    <w:rsid w:val="00771871"/>
    <w:rsid w:val="00772C72"/>
    <w:rsid w:val="007731A3"/>
    <w:rsid w:val="0077706B"/>
    <w:rsid w:val="0077737A"/>
    <w:rsid w:val="007773B2"/>
    <w:rsid w:val="00777FAD"/>
    <w:rsid w:val="007938E2"/>
    <w:rsid w:val="007A1F8C"/>
    <w:rsid w:val="007C184C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805C39"/>
    <w:rsid w:val="008150F5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82837"/>
    <w:rsid w:val="00891CD2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581B"/>
    <w:rsid w:val="008F005D"/>
    <w:rsid w:val="008F5394"/>
    <w:rsid w:val="008F60B7"/>
    <w:rsid w:val="008F7374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8549E"/>
    <w:rsid w:val="00991128"/>
    <w:rsid w:val="009A04A5"/>
    <w:rsid w:val="009A3F53"/>
    <w:rsid w:val="009A64B2"/>
    <w:rsid w:val="009A6FBF"/>
    <w:rsid w:val="009B6C1C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621F8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F25B5"/>
    <w:rsid w:val="00AF3175"/>
    <w:rsid w:val="00AF7A9E"/>
    <w:rsid w:val="00B16E4D"/>
    <w:rsid w:val="00B21A3B"/>
    <w:rsid w:val="00B228D0"/>
    <w:rsid w:val="00B234F2"/>
    <w:rsid w:val="00B25C2B"/>
    <w:rsid w:val="00B400EE"/>
    <w:rsid w:val="00B43DDA"/>
    <w:rsid w:val="00B451E4"/>
    <w:rsid w:val="00B63BB9"/>
    <w:rsid w:val="00B7345B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3384C"/>
    <w:rsid w:val="00C3778B"/>
    <w:rsid w:val="00C46818"/>
    <w:rsid w:val="00C568C5"/>
    <w:rsid w:val="00C72EAB"/>
    <w:rsid w:val="00C75006"/>
    <w:rsid w:val="00C962BD"/>
    <w:rsid w:val="00C96361"/>
    <w:rsid w:val="00CA098A"/>
    <w:rsid w:val="00CA0EE2"/>
    <w:rsid w:val="00CB0A36"/>
    <w:rsid w:val="00CB1E97"/>
    <w:rsid w:val="00CB2CA8"/>
    <w:rsid w:val="00CB2DDC"/>
    <w:rsid w:val="00CC0C37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0A62"/>
    <w:rsid w:val="00D82988"/>
    <w:rsid w:val="00DA22A0"/>
    <w:rsid w:val="00DA669A"/>
    <w:rsid w:val="00DC246A"/>
    <w:rsid w:val="00DC321F"/>
    <w:rsid w:val="00DC64E2"/>
    <w:rsid w:val="00DD4BC6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464C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1F9E-6DB3-4176-8893-FD6040C3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2445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2017-02-08T16:41:00Z</cp:lastPrinted>
  <dcterms:created xsi:type="dcterms:W3CDTF">2017-02-08T16:43:00Z</dcterms:created>
  <dcterms:modified xsi:type="dcterms:W3CDTF">2017-02-09T10:49:00Z</dcterms:modified>
</cp:coreProperties>
</file>